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19A5" w14:textId="750C3413" w:rsidR="004A4F23" w:rsidRPr="00BD0394" w:rsidRDefault="004A4F23" w:rsidP="004A4F23">
      <w:pPr>
        <w:jc w:val="center"/>
        <w:rPr>
          <w:b/>
          <w:sz w:val="44"/>
          <w:szCs w:val="44"/>
          <w:u w:val="single"/>
        </w:rPr>
      </w:pPr>
      <w:r w:rsidRPr="00BD0394">
        <w:rPr>
          <w:b/>
          <w:sz w:val="44"/>
          <w:szCs w:val="44"/>
          <w:u w:val="single"/>
        </w:rPr>
        <w:t>P</w:t>
      </w:r>
      <w:r w:rsidR="00402785" w:rsidRPr="00BD0394">
        <w:rPr>
          <w:b/>
          <w:sz w:val="44"/>
          <w:szCs w:val="44"/>
          <w:u w:val="single"/>
        </w:rPr>
        <w:t>ROJECTOPROEP</w:t>
      </w:r>
    </w:p>
    <w:p w14:paraId="658C86E9" w14:textId="77777777" w:rsidR="004A4F23" w:rsidRPr="00BD0394" w:rsidRDefault="004A4F23" w:rsidP="004A4F23">
      <w:pPr>
        <w:pStyle w:val="ListParagraph"/>
        <w:widowControl w:val="0"/>
        <w:tabs>
          <w:tab w:val="left" w:pos="560"/>
          <w:tab w:val="right" w:pos="8969"/>
        </w:tabs>
        <w:rPr>
          <w:b/>
          <w:bCs/>
          <w:u w:val="single"/>
        </w:rPr>
      </w:pPr>
    </w:p>
    <w:p w14:paraId="5B208CC8" w14:textId="7F657318" w:rsidR="004A4F23" w:rsidRDefault="00402785" w:rsidP="004A4F23">
      <w:pPr>
        <w:pStyle w:val="ListParagraph"/>
        <w:widowControl w:val="0"/>
        <w:tabs>
          <w:tab w:val="left" w:pos="560"/>
          <w:tab w:val="right" w:pos="8969"/>
        </w:tabs>
        <w:jc w:val="center"/>
        <w:rPr>
          <w:b/>
          <w:bCs/>
          <w:sz w:val="32"/>
          <w:szCs w:val="32"/>
        </w:rPr>
      </w:pPr>
      <w:r w:rsidRPr="00402785">
        <w:rPr>
          <w:b/>
          <w:bCs/>
          <w:sz w:val="32"/>
          <w:szCs w:val="32"/>
        </w:rPr>
        <w:t xml:space="preserve">Ondersteuning van diverse culturele </w:t>
      </w:r>
      <w:r w:rsidR="00BD0394">
        <w:rPr>
          <w:b/>
          <w:bCs/>
          <w:sz w:val="32"/>
          <w:szCs w:val="32"/>
        </w:rPr>
        <w:t xml:space="preserve">en sociale </w:t>
      </w:r>
      <w:r w:rsidRPr="00402785">
        <w:rPr>
          <w:b/>
          <w:bCs/>
          <w:sz w:val="32"/>
          <w:szCs w:val="32"/>
        </w:rPr>
        <w:t>projecten in de g</w:t>
      </w:r>
      <w:r>
        <w:rPr>
          <w:b/>
          <w:bCs/>
          <w:sz w:val="32"/>
          <w:szCs w:val="32"/>
        </w:rPr>
        <w:t>e</w:t>
      </w:r>
      <w:r w:rsidR="004A4F23" w:rsidRPr="00402785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eente Oudergem</w:t>
      </w:r>
    </w:p>
    <w:p w14:paraId="2B479E55" w14:textId="61BAFAC8" w:rsidR="00254525" w:rsidRDefault="00254525" w:rsidP="00D15BDC"/>
    <w:p w14:paraId="5D33B4AE" w14:textId="23A751E0" w:rsidR="00964655" w:rsidRDefault="00964655" w:rsidP="00D15BDC"/>
    <w:p w14:paraId="64FCCFF8" w14:textId="77777777" w:rsidR="00964655" w:rsidRPr="00D15BDC" w:rsidRDefault="00964655" w:rsidP="00D15BDC"/>
    <w:p w14:paraId="0FDE05DF" w14:textId="34BE2E28" w:rsidR="00D15BDC" w:rsidRPr="001F5338" w:rsidRDefault="00D15BDC" w:rsidP="00D15BDC">
      <w:pPr>
        <w:rPr>
          <w:b/>
          <w:bCs/>
        </w:rPr>
      </w:pPr>
      <w:r w:rsidRPr="001F5338">
        <w:rPr>
          <w:b/>
          <w:bCs/>
        </w:rPr>
        <w:t>Ontvankelijkheid</w:t>
      </w:r>
      <w:r w:rsidR="001F5338">
        <w:rPr>
          <w:b/>
          <w:bCs/>
        </w:rPr>
        <w:t>s-</w:t>
      </w:r>
      <w:r w:rsidRPr="001F5338">
        <w:rPr>
          <w:b/>
          <w:bCs/>
        </w:rPr>
        <w:t xml:space="preserve"> en selectiecriteria</w:t>
      </w:r>
    </w:p>
    <w:p w14:paraId="53940777" w14:textId="77777777" w:rsidR="00D15BDC" w:rsidRPr="00D15BDC" w:rsidRDefault="00D15BDC" w:rsidP="00D15BDC"/>
    <w:p w14:paraId="70EF36B2" w14:textId="77777777" w:rsidR="00D15BDC" w:rsidRPr="004571E5" w:rsidRDefault="00D15BDC" w:rsidP="00D15BDC">
      <w:pPr>
        <w:rPr>
          <w:u w:val="single"/>
        </w:rPr>
      </w:pPr>
      <w:r w:rsidRPr="00D15BDC">
        <w:t xml:space="preserve">Om in aanmerking te komen, moeten de aanvragen voldoen aan de volgende </w:t>
      </w:r>
      <w:r w:rsidRPr="004571E5">
        <w:rPr>
          <w:u w:val="single"/>
        </w:rPr>
        <w:t>ontvankelijkheidscriteria:</w:t>
      </w:r>
    </w:p>
    <w:p w14:paraId="24123C08" w14:textId="77777777" w:rsidR="00D15BDC" w:rsidRPr="00D15BDC" w:rsidRDefault="00D15BDC" w:rsidP="00D15BDC"/>
    <w:p w14:paraId="6A95D200" w14:textId="7591E078" w:rsidR="00D15BDC" w:rsidRPr="00D15BDC" w:rsidRDefault="00D15BDC" w:rsidP="00F716DB">
      <w:pPr>
        <w:pStyle w:val="ListParagraph"/>
        <w:numPr>
          <w:ilvl w:val="0"/>
          <w:numId w:val="13"/>
        </w:numPr>
      </w:pPr>
      <w:r w:rsidRPr="00D15BDC">
        <w:t>Het aanvraagformulier moet volledig worden ingevuld en ingediend door de vertegenwoordiger van een culturele actor die actief is in de gemeente Oudergem.</w:t>
      </w:r>
    </w:p>
    <w:p w14:paraId="10A634B3" w14:textId="5B50A62D" w:rsidR="00D15BDC" w:rsidRPr="00D15BDC" w:rsidRDefault="00D15BDC" w:rsidP="00F716DB">
      <w:pPr>
        <w:pStyle w:val="ListParagraph"/>
        <w:numPr>
          <w:ilvl w:val="0"/>
          <w:numId w:val="13"/>
        </w:numPr>
      </w:pPr>
      <w:r w:rsidRPr="00D15BDC">
        <w:t xml:space="preserve">De </w:t>
      </w:r>
      <w:r w:rsidR="00F716DB">
        <w:t>initiatiefnemer van het project</w:t>
      </w:r>
      <w:r w:rsidRPr="00D15BDC">
        <w:t xml:space="preserve"> is </w:t>
      </w:r>
      <w:r w:rsidR="00F716DB">
        <w:t xml:space="preserve">de </w:t>
      </w:r>
      <w:r w:rsidRPr="00D15BDC">
        <w:t xml:space="preserve">vertegenwoordiger van een </w:t>
      </w:r>
      <w:r w:rsidR="00F716DB">
        <w:t>collectief,</w:t>
      </w:r>
      <w:r w:rsidRPr="00D15BDC">
        <w:t xml:space="preserve"> een organisatie zonder winstoogmerk, een instelling, een groep vrijwilligers of een </w:t>
      </w:r>
      <w:r w:rsidR="00F716DB">
        <w:t>lokale</w:t>
      </w:r>
      <w:r w:rsidRPr="00D15BDC">
        <w:t xml:space="preserve"> openbare instelling (d.w.z. geen commerciële organisatie)</w:t>
      </w:r>
      <w:r w:rsidR="007671F4">
        <w:t>.</w:t>
      </w:r>
    </w:p>
    <w:p w14:paraId="534083AE" w14:textId="785D4CC5" w:rsidR="00D15BDC" w:rsidRDefault="00996747" w:rsidP="00F716DB">
      <w:pPr>
        <w:pStyle w:val="ListParagraph"/>
        <w:numPr>
          <w:ilvl w:val="0"/>
          <w:numId w:val="13"/>
        </w:numPr>
      </w:pPr>
      <w:r>
        <w:t>Het project moet kaderen in de doelstelling van het Fonds.</w:t>
      </w:r>
    </w:p>
    <w:p w14:paraId="2E571CD3" w14:textId="2E9CE522" w:rsidR="00254525" w:rsidRPr="00D15BDC" w:rsidRDefault="00254525" w:rsidP="00F716DB">
      <w:pPr>
        <w:pStyle w:val="ListParagraph"/>
        <w:numPr>
          <w:ilvl w:val="0"/>
          <w:numId w:val="13"/>
        </w:numPr>
      </w:pPr>
      <w:r>
        <w:t>De uitvoering van het project mag nog niet van start zijn gegaan.</w:t>
      </w:r>
    </w:p>
    <w:p w14:paraId="6D087D14" w14:textId="77777777" w:rsidR="00D15BDC" w:rsidRPr="00D15BDC" w:rsidRDefault="00D15BDC" w:rsidP="00D15BDC"/>
    <w:p w14:paraId="79B3646B" w14:textId="67BC1323" w:rsidR="00D15BDC" w:rsidRPr="00D15BDC" w:rsidRDefault="00D15BDC" w:rsidP="00D15BDC">
      <w:r w:rsidRPr="00D15BDC">
        <w:t xml:space="preserve">Bij haar selectie zal </w:t>
      </w:r>
      <w:r w:rsidR="00D30AD3">
        <w:t>het Comité</w:t>
      </w:r>
      <w:r w:rsidRPr="00D15BDC">
        <w:t xml:space="preserve"> rekening houden met de volgende criteria</w:t>
      </w:r>
      <w:r w:rsidR="00D30AD3">
        <w:t>:</w:t>
      </w:r>
    </w:p>
    <w:p w14:paraId="72205C52" w14:textId="77777777" w:rsidR="00D15BDC" w:rsidRPr="00D15BDC" w:rsidRDefault="00D15BDC" w:rsidP="00D15BDC"/>
    <w:p w14:paraId="5E82B4F1" w14:textId="552BC2A5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BC5141">
        <w:rPr>
          <w:b/>
          <w:bCs/>
        </w:rPr>
        <w:t>De kwaliteit</w:t>
      </w:r>
      <w:r w:rsidRPr="00D15BDC">
        <w:t xml:space="preserve"> van de uitvoering van het project (gemeten aan de hand van o.a. de nauwkeurigheid en betrouwbaarheid van het financi</w:t>
      </w:r>
      <w:r w:rsidR="0029551C">
        <w:t>ële plan</w:t>
      </w:r>
      <w:r w:rsidRPr="00D15BDC">
        <w:t xml:space="preserve">, </w:t>
      </w:r>
      <w:r w:rsidR="0029551C">
        <w:t>de haalbaarheid van de</w:t>
      </w:r>
      <w:r w:rsidRPr="00D15BDC">
        <w:t xml:space="preserve"> t</w:t>
      </w:r>
      <w:r w:rsidR="0029551C">
        <w:t>iming</w:t>
      </w:r>
      <w:r w:rsidRPr="00D15BDC">
        <w:t>, de evaluatie van en het toezicht op het project, ...) ;</w:t>
      </w:r>
    </w:p>
    <w:p w14:paraId="576464D4" w14:textId="039AFF00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BC5141">
        <w:rPr>
          <w:b/>
          <w:bCs/>
        </w:rPr>
        <w:t>De voorbeeldwaarde</w:t>
      </w:r>
      <w:r w:rsidRPr="00D15BDC">
        <w:t xml:space="preserve"> van het project (bv. leidt tot positieve verandering, navolging door anderen, ...)</w:t>
      </w:r>
      <w:r w:rsidR="00BC5141">
        <w:t xml:space="preserve"> </w:t>
      </w:r>
      <w:r w:rsidRPr="00D15BDC">
        <w:t>;</w:t>
      </w:r>
    </w:p>
    <w:p w14:paraId="417D0CB5" w14:textId="46D96300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BC5141">
        <w:rPr>
          <w:b/>
          <w:bCs/>
        </w:rPr>
        <w:t>De originaliteit</w:t>
      </w:r>
      <w:r w:rsidRPr="00D15BDC">
        <w:t xml:space="preserve"> van de aanpak en het eindresultaat</w:t>
      </w:r>
      <w:r w:rsidR="00BC5141">
        <w:t xml:space="preserve"> </w:t>
      </w:r>
      <w:r w:rsidRPr="00D15BDC">
        <w:t>;</w:t>
      </w:r>
    </w:p>
    <w:p w14:paraId="755D409C" w14:textId="1CB7E3F3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D15BDC">
        <w:t xml:space="preserve">De </w:t>
      </w:r>
      <w:r w:rsidRPr="00BC5141">
        <w:rPr>
          <w:b/>
          <w:bCs/>
        </w:rPr>
        <w:t>lange termijn visie</w:t>
      </w:r>
      <w:r w:rsidR="00BC5141">
        <w:rPr>
          <w:b/>
          <w:bCs/>
        </w:rPr>
        <w:t xml:space="preserve"> </w:t>
      </w:r>
      <w:r w:rsidRPr="00D15BDC">
        <w:t>;</w:t>
      </w:r>
    </w:p>
    <w:p w14:paraId="211A900B" w14:textId="4E2B5078" w:rsidR="00E7463B" w:rsidRDefault="00D15BDC" w:rsidP="00D30AD3">
      <w:pPr>
        <w:pStyle w:val="ListParagraph"/>
        <w:numPr>
          <w:ilvl w:val="0"/>
          <w:numId w:val="14"/>
        </w:numPr>
      </w:pPr>
      <w:r w:rsidRPr="00D15BDC">
        <w:t xml:space="preserve">De </w:t>
      </w:r>
      <w:r w:rsidRPr="00BC5141">
        <w:rPr>
          <w:b/>
          <w:bCs/>
        </w:rPr>
        <w:t>sociale impact</w:t>
      </w:r>
      <w:r w:rsidRPr="00D15BDC">
        <w:t xml:space="preserve"> van het project in de gemeente Oudergem</w:t>
      </w:r>
      <w:r w:rsidR="00BC5141">
        <w:t>.</w:t>
      </w:r>
    </w:p>
    <w:p w14:paraId="6EBAEAFA" w14:textId="07176EB0" w:rsidR="00A47159" w:rsidRDefault="00A47159" w:rsidP="00A47159"/>
    <w:sectPr w:rsidR="00A47159" w:rsidSect="009511DD">
      <w:headerReference w:type="default" r:id="rId11"/>
      <w:footerReference w:type="default" r:id="rId12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84766" w14:textId="77777777" w:rsidR="00A93DD8" w:rsidRDefault="00A93DD8" w:rsidP="002A52E7">
      <w:r>
        <w:separator/>
      </w:r>
    </w:p>
  </w:endnote>
  <w:endnote w:type="continuationSeparator" w:id="0">
    <w:p w14:paraId="60485B03" w14:textId="77777777" w:rsidR="00A93DD8" w:rsidRDefault="00A93DD8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C8BE" w14:textId="77777777" w:rsidR="00D937EA" w:rsidRDefault="00B15A55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3F287A" wp14:editId="0100A9A4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2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6013C" w14:textId="77777777" w:rsidR="00B15A55" w:rsidRDefault="00621954" w:rsidP="00B15A55"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72AE3841" wp14:editId="20B10B8E">
                                <wp:extent cx="4320540" cy="717804"/>
                                <wp:effectExtent l="0" t="0" r="381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20540" cy="7178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F28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36.6pt;width:354.45pt;height:63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" filled="f" stroked="f">
              <v:textbox style="mso-fit-shape-to-text:t">
                <w:txbxContent>
                  <w:p w14:paraId="7646013C" w14:textId="77777777" w:rsidR="00B15A55" w:rsidRDefault="00621954" w:rsidP="00B15A55"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 wp14:anchorId="72AE3841" wp14:editId="20B10B8E">
                          <wp:extent cx="4320540" cy="717804"/>
                          <wp:effectExtent l="0" t="0" r="381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20540" cy="7178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9560" w14:textId="77777777" w:rsidR="00A93DD8" w:rsidRDefault="00A93DD8" w:rsidP="002A52E7">
      <w:r>
        <w:separator/>
      </w:r>
    </w:p>
  </w:footnote>
  <w:footnote w:type="continuationSeparator" w:id="0">
    <w:p w14:paraId="681FB33C" w14:textId="77777777" w:rsidR="00A93DD8" w:rsidRDefault="00A93DD8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EDBC" w14:textId="77777777" w:rsidR="00D937EA" w:rsidRDefault="00D937EA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074C25" wp14:editId="3700F837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78997A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5773EA01" w14:textId="2D11D265" w:rsidR="0023241A" w:rsidRPr="00314F41" w:rsidRDefault="0023241A" w:rsidP="0023241A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Familie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Goethuys-Deheel</w:t>
                          </w:r>
                          <w:proofErr w:type="spellEnd"/>
                        </w:p>
                        <w:p w14:paraId="74D5707B" w14:textId="77777777"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3B4911C6" w14:textId="77777777" w:rsidR="00D937EA" w:rsidRPr="00A4275D" w:rsidRDefault="00D937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74C2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1178997A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5773EA01" w14:textId="2D11D265" w:rsidR="0023241A" w:rsidRPr="00314F41" w:rsidRDefault="0023241A" w:rsidP="0023241A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Familie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Goethuys-Deheel</w:t>
                    </w:r>
                    <w:proofErr w:type="spellEnd"/>
                  </w:p>
                  <w:p w14:paraId="74D5707B" w14:textId="77777777"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14:paraId="3B4911C6" w14:textId="77777777" w:rsidR="00D937EA" w:rsidRPr="00A4275D" w:rsidRDefault="00D937E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8DC36CE"/>
    <w:multiLevelType w:val="hybridMultilevel"/>
    <w:tmpl w:val="C358A2C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DD6"/>
    <w:multiLevelType w:val="hybridMultilevel"/>
    <w:tmpl w:val="AA5057B6"/>
    <w:lvl w:ilvl="0" w:tplc="657A8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F0FAB"/>
    <w:multiLevelType w:val="hybridMultilevel"/>
    <w:tmpl w:val="4A52B0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21974"/>
    <w:multiLevelType w:val="hybridMultilevel"/>
    <w:tmpl w:val="73D8BB54"/>
    <w:lvl w:ilvl="0" w:tplc="657A8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3878"/>
    <w:multiLevelType w:val="hybridMultilevel"/>
    <w:tmpl w:val="97786A48"/>
    <w:lvl w:ilvl="0" w:tplc="51BAD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02F4"/>
    <w:multiLevelType w:val="hybridMultilevel"/>
    <w:tmpl w:val="1D6C1F16"/>
    <w:lvl w:ilvl="0" w:tplc="657A8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578317B3"/>
    <w:multiLevelType w:val="hybridMultilevel"/>
    <w:tmpl w:val="3D34524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5ED56DF"/>
    <w:multiLevelType w:val="hybridMultilevel"/>
    <w:tmpl w:val="68482C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14"/>
    <w:rsid w:val="00014667"/>
    <w:rsid w:val="00033D71"/>
    <w:rsid w:val="000410F4"/>
    <w:rsid w:val="00095C35"/>
    <w:rsid w:val="000962E8"/>
    <w:rsid w:val="000D00EC"/>
    <w:rsid w:val="000D5D72"/>
    <w:rsid w:val="00122878"/>
    <w:rsid w:val="00162A63"/>
    <w:rsid w:val="00171CC9"/>
    <w:rsid w:val="001F5338"/>
    <w:rsid w:val="001F652F"/>
    <w:rsid w:val="0020264E"/>
    <w:rsid w:val="00206EC5"/>
    <w:rsid w:val="0023241A"/>
    <w:rsid w:val="00236F4E"/>
    <w:rsid w:val="00254525"/>
    <w:rsid w:val="00272D40"/>
    <w:rsid w:val="00292FC3"/>
    <w:rsid w:val="00293858"/>
    <w:rsid w:val="0029551C"/>
    <w:rsid w:val="002A52E7"/>
    <w:rsid w:val="002C372A"/>
    <w:rsid w:val="002C6FC3"/>
    <w:rsid w:val="002E3D2B"/>
    <w:rsid w:val="00323914"/>
    <w:rsid w:val="00331A16"/>
    <w:rsid w:val="00387C73"/>
    <w:rsid w:val="00392206"/>
    <w:rsid w:val="003A0C3D"/>
    <w:rsid w:val="003A644E"/>
    <w:rsid w:val="00402785"/>
    <w:rsid w:val="004558A5"/>
    <w:rsid w:val="004571E5"/>
    <w:rsid w:val="004672C6"/>
    <w:rsid w:val="004A4F23"/>
    <w:rsid w:val="004C6F38"/>
    <w:rsid w:val="00516B33"/>
    <w:rsid w:val="00610DA4"/>
    <w:rsid w:val="00621954"/>
    <w:rsid w:val="00630EE6"/>
    <w:rsid w:val="00720E89"/>
    <w:rsid w:val="007671F4"/>
    <w:rsid w:val="007946FD"/>
    <w:rsid w:val="007C308B"/>
    <w:rsid w:val="008466C9"/>
    <w:rsid w:val="008631F8"/>
    <w:rsid w:val="00867FCB"/>
    <w:rsid w:val="008968D9"/>
    <w:rsid w:val="008A2A7C"/>
    <w:rsid w:val="008C70D0"/>
    <w:rsid w:val="008D2841"/>
    <w:rsid w:val="00927650"/>
    <w:rsid w:val="009317A9"/>
    <w:rsid w:val="009511DD"/>
    <w:rsid w:val="00964655"/>
    <w:rsid w:val="009649F0"/>
    <w:rsid w:val="00996747"/>
    <w:rsid w:val="009B0E73"/>
    <w:rsid w:val="009B358B"/>
    <w:rsid w:val="009C1505"/>
    <w:rsid w:val="00A3764B"/>
    <w:rsid w:val="00A4275D"/>
    <w:rsid w:val="00A47159"/>
    <w:rsid w:val="00A80309"/>
    <w:rsid w:val="00A93DD8"/>
    <w:rsid w:val="00AC3007"/>
    <w:rsid w:val="00AE0873"/>
    <w:rsid w:val="00AE19A7"/>
    <w:rsid w:val="00B15A55"/>
    <w:rsid w:val="00B23714"/>
    <w:rsid w:val="00B83F31"/>
    <w:rsid w:val="00BC5141"/>
    <w:rsid w:val="00BD0394"/>
    <w:rsid w:val="00C072BC"/>
    <w:rsid w:val="00C101A8"/>
    <w:rsid w:val="00C92753"/>
    <w:rsid w:val="00CD3F5D"/>
    <w:rsid w:val="00D15BDC"/>
    <w:rsid w:val="00D17D80"/>
    <w:rsid w:val="00D3015C"/>
    <w:rsid w:val="00D30AD3"/>
    <w:rsid w:val="00D43FD7"/>
    <w:rsid w:val="00D71C79"/>
    <w:rsid w:val="00D937EA"/>
    <w:rsid w:val="00E24A12"/>
    <w:rsid w:val="00E50542"/>
    <w:rsid w:val="00E65BD8"/>
    <w:rsid w:val="00E73172"/>
    <w:rsid w:val="00E7463B"/>
    <w:rsid w:val="00E86AAE"/>
    <w:rsid w:val="00E941E5"/>
    <w:rsid w:val="00ED3A4B"/>
    <w:rsid w:val="00F529F0"/>
    <w:rsid w:val="00F716DB"/>
    <w:rsid w:val="00F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62371F"/>
  <w14:defaultImageDpi w14:val="300"/>
  <w15:docId w15:val="{4ECFCE11-3452-475A-BAFF-28C9F154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C3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Blank_templates\General_doc_Funds\General_doc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6" ma:contentTypeDescription="Create a new document." ma:contentTypeScope="" ma:versionID="d1a3c14f41ca21d20269a43546e8f531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20f01bc34298307cb5a163d7e5cfc79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4D0A96E3-13BF-495F-A1B7-B8A5A392C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2A485-5454-4416-B61D-9EDEB32EBC58}"/>
</file>

<file path=customXml/itemProps3.xml><?xml version="1.0" encoding="utf-8"?>
<ds:datastoreItem xmlns:ds="http://schemas.openxmlformats.org/officeDocument/2006/customXml" ds:itemID="{7813F4EE-B503-4030-AAD7-819FF5FB7D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9301C9-43B1-4A14-8BC3-C53E87A4C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General_doc_NL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51</cp:revision>
  <cp:lastPrinted>2013-09-10T06:45:00Z</cp:lastPrinted>
  <dcterms:created xsi:type="dcterms:W3CDTF">2021-03-25T09:24:00Z</dcterms:created>
  <dcterms:modified xsi:type="dcterms:W3CDTF">2021-10-26T09:41:00Z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