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9CBE" w14:textId="3B207991" w:rsidR="00272EA9" w:rsidRPr="005334A7" w:rsidRDefault="00272EA9">
      <w:pPr>
        <w:spacing w:line="320" w:lineRule="exact"/>
        <w:rPr>
          <w:rFonts w:ascii="Garamond" w:hAnsi="Garamond"/>
        </w:rPr>
        <w:sectPr w:rsidR="00272EA9" w:rsidRPr="005334A7">
          <w:footerReference w:type="default" r:id="rId10"/>
          <w:headerReference w:type="first" r:id="rId11"/>
          <w:pgSz w:w="11907" w:h="16840" w:code="9"/>
          <w:pgMar w:top="2778" w:right="1134" w:bottom="1701" w:left="1701" w:header="709" w:footer="709" w:gutter="0"/>
          <w:cols w:space="708"/>
          <w:titlePg/>
          <w:docGrid w:linePitch="360"/>
        </w:sectPr>
      </w:pPr>
    </w:p>
    <w:p w14:paraId="515693B3" w14:textId="7084FF7F" w:rsidR="006B422D" w:rsidRPr="005334A7" w:rsidRDefault="006B422D" w:rsidP="006B422D">
      <w:pPr>
        <w:jc w:val="center"/>
        <w:rPr>
          <w:rFonts w:ascii="Garamond" w:hAnsi="Garamond"/>
          <w:b/>
          <w:bCs/>
          <w:sz w:val="32"/>
          <w:szCs w:val="32"/>
          <w:lang w:val="fr-BE" w:eastAsia="fr-FR"/>
        </w:rPr>
      </w:pPr>
      <w:r w:rsidRPr="005334A7">
        <w:rPr>
          <w:rFonts w:ascii="Garamond" w:hAnsi="Garamond"/>
          <w:b/>
          <w:sz w:val="32"/>
          <w:szCs w:val="32"/>
          <w:lang w:val="nl"/>
        </w:rPr>
        <w:t>No</w:t>
      </w:r>
      <w:r w:rsidR="005334A7" w:rsidRPr="005334A7">
        <w:rPr>
          <w:rFonts w:ascii="Garamond" w:hAnsi="Garamond"/>
          <w:b/>
          <w:sz w:val="32"/>
          <w:szCs w:val="32"/>
          <w:lang w:val="nl"/>
        </w:rPr>
        <w:t xml:space="preserve">ta </w:t>
      </w:r>
      <w:r w:rsidRPr="005334A7">
        <w:rPr>
          <w:rFonts w:ascii="Garamond" w:hAnsi="Garamond"/>
          <w:b/>
          <w:sz w:val="32"/>
          <w:szCs w:val="32"/>
          <w:lang w:val="nl"/>
        </w:rPr>
        <w:t>voor kandidaten</w:t>
      </w:r>
    </w:p>
    <w:p w14:paraId="016D1389" w14:textId="01DC954D" w:rsidR="006B422D" w:rsidRDefault="006B422D" w:rsidP="006B422D">
      <w:pPr>
        <w:rPr>
          <w:rFonts w:ascii="Garamond" w:hAnsi="Garamond"/>
          <w:b/>
          <w:bCs/>
          <w:sz w:val="20"/>
          <w:szCs w:val="20"/>
          <w:lang w:val="fr-BE" w:eastAsia="fr-FR"/>
        </w:rPr>
      </w:pPr>
    </w:p>
    <w:p w14:paraId="06585FA7" w14:textId="40763572" w:rsidR="005334A7" w:rsidRDefault="005334A7" w:rsidP="006B422D">
      <w:pPr>
        <w:rPr>
          <w:rFonts w:ascii="Garamond" w:hAnsi="Garamond"/>
          <w:b/>
          <w:bCs/>
          <w:sz w:val="20"/>
          <w:szCs w:val="20"/>
          <w:lang w:val="fr-BE" w:eastAsia="fr-FR"/>
        </w:rPr>
      </w:pPr>
    </w:p>
    <w:p w14:paraId="11ED38F3" w14:textId="77777777" w:rsidR="005334A7" w:rsidRPr="005334A7" w:rsidRDefault="005334A7" w:rsidP="006B422D">
      <w:pPr>
        <w:rPr>
          <w:rFonts w:ascii="Garamond" w:hAnsi="Garamond"/>
          <w:b/>
          <w:bCs/>
          <w:sz w:val="20"/>
          <w:szCs w:val="20"/>
          <w:lang w:val="fr-BE" w:eastAsia="fr-FR"/>
        </w:rPr>
      </w:pPr>
    </w:p>
    <w:p w14:paraId="50930DF0"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Doel van het Fonds</w:t>
      </w:r>
    </w:p>
    <w:p w14:paraId="4519E66F" w14:textId="77777777" w:rsidR="006B422D" w:rsidRPr="005334A7" w:rsidRDefault="006B422D" w:rsidP="005334A7">
      <w:pPr>
        <w:rPr>
          <w:rFonts w:ascii="Garamond" w:hAnsi="Garamond"/>
          <w:b/>
          <w:bCs/>
          <w:lang w:val="fr-BE" w:eastAsia="fr-FR"/>
        </w:rPr>
      </w:pPr>
    </w:p>
    <w:p w14:paraId="6CCCDF5C" w14:textId="76B201E4" w:rsidR="005A5D58" w:rsidRDefault="005A5D58" w:rsidP="005A5D58">
      <w:pPr>
        <w:widowControl w:val="0"/>
        <w:tabs>
          <w:tab w:val="left" w:pos="9356"/>
        </w:tabs>
        <w:ind w:right="-1"/>
        <w:jc w:val="both"/>
        <w:rPr>
          <w:rFonts w:ascii="Garamond" w:hAnsi="Garamond"/>
          <w:lang w:val="nl"/>
        </w:rPr>
      </w:pPr>
      <w:r w:rsidRPr="005334A7">
        <w:rPr>
          <w:rFonts w:ascii="Garamond" w:hAnsi="Garamond"/>
          <w:lang w:val="nl"/>
        </w:rPr>
        <w:t xml:space="preserve">Het </w:t>
      </w:r>
      <w:r w:rsidRPr="005334A7">
        <w:rPr>
          <w:rFonts w:ascii="Garamond" w:hAnsi="Garamond"/>
          <w:b/>
          <w:lang w:val="nl"/>
        </w:rPr>
        <w:t>Fonds Baillet Latour</w:t>
      </w:r>
      <w:r w:rsidRPr="005334A7">
        <w:rPr>
          <w:rFonts w:ascii="Garamond" w:hAnsi="Garamond"/>
          <w:lang w:val="nl"/>
        </w:rPr>
        <w:t xml:space="preserve"> werd in 1974 opgericht op initiatief van graaf Alfred de Baillet Latour, directeur en aandeelhouder van de artois brouwerijen. Al bijna 50 jaar ondersteunt het </w:t>
      </w:r>
      <w:r w:rsidR="005334A7">
        <w:rPr>
          <w:rFonts w:ascii="Garamond" w:hAnsi="Garamond"/>
          <w:lang w:val="nl"/>
        </w:rPr>
        <w:t xml:space="preserve">Fonds </w:t>
      </w:r>
      <w:r w:rsidRPr="005334A7">
        <w:rPr>
          <w:rFonts w:ascii="Garamond" w:hAnsi="Garamond"/>
          <w:lang w:val="nl"/>
        </w:rPr>
        <w:t>Baillet Latou</w:t>
      </w:r>
      <w:r w:rsidR="005334A7">
        <w:rPr>
          <w:rFonts w:ascii="Garamond" w:hAnsi="Garamond"/>
          <w:lang w:val="nl"/>
        </w:rPr>
        <w:t>r</w:t>
      </w:r>
      <w:r w:rsidRPr="005334A7">
        <w:rPr>
          <w:rFonts w:ascii="Garamond" w:hAnsi="Garamond"/>
          <w:lang w:val="nl"/>
        </w:rPr>
        <w:t xml:space="preserve"> </w:t>
      </w:r>
      <w:r w:rsidR="005334A7" w:rsidRPr="005334A7">
        <w:rPr>
          <w:rFonts w:ascii="Garamond" w:hAnsi="Garamond"/>
          <w:lang w:val="nl"/>
        </w:rPr>
        <w:t>initiatieven die opvallen door hun invloed, hun aanmoediging van menselijke uitmuntendheid of hun vernieuwende aanpak om de uitdagingen van de maatschappij van morgen aan te gaan.</w:t>
      </w:r>
    </w:p>
    <w:p w14:paraId="25FF7513" w14:textId="77777777" w:rsidR="005334A7" w:rsidRPr="005334A7" w:rsidRDefault="005334A7" w:rsidP="005A5D58">
      <w:pPr>
        <w:widowControl w:val="0"/>
        <w:tabs>
          <w:tab w:val="left" w:pos="9356"/>
        </w:tabs>
        <w:ind w:right="-1"/>
        <w:jc w:val="both"/>
        <w:rPr>
          <w:rFonts w:ascii="Garamond" w:hAnsi="Garamond"/>
          <w:lang w:val="nl-BE"/>
        </w:rPr>
      </w:pPr>
    </w:p>
    <w:p w14:paraId="0AA1CA15" w14:textId="77777777" w:rsidR="005A5D58" w:rsidRPr="005334A7" w:rsidRDefault="005A5D58" w:rsidP="005A5D58">
      <w:pPr>
        <w:widowControl w:val="0"/>
        <w:tabs>
          <w:tab w:val="left" w:pos="9356"/>
        </w:tabs>
        <w:ind w:right="-1"/>
        <w:jc w:val="both"/>
        <w:rPr>
          <w:rFonts w:ascii="Garamond" w:hAnsi="Garamond"/>
          <w:lang w:val="nl-BE" w:eastAsia="fr-FR"/>
        </w:rPr>
      </w:pPr>
      <w:r w:rsidRPr="005334A7">
        <w:rPr>
          <w:rFonts w:ascii="Garamond" w:hAnsi="Garamond"/>
          <w:lang w:val="nl"/>
        </w:rPr>
        <w:t>Momenteel streeft het Fonds zijn doelstellingen na op vijf actiegebieden: gezondheid, onderwijs, cultuur, milieu en Olympische sport.  Op elk van deze gebieden is een prioritair thema gedefinieerd.</w:t>
      </w:r>
    </w:p>
    <w:p w14:paraId="7BD22C44" w14:textId="77777777" w:rsidR="005A5D58" w:rsidRPr="005334A7" w:rsidRDefault="005A5D58" w:rsidP="005A5D58">
      <w:pPr>
        <w:rPr>
          <w:rFonts w:ascii="Garamond" w:hAnsi="Garamond"/>
          <w:lang w:val="nl-BE"/>
        </w:rPr>
      </w:pPr>
    </w:p>
    <w:p w14:paraId="02A76200" w14:textId="051BCD4A" w:rsidR="00925656" w:rsidRPr="005334A7" w:rsidRDefault="005A5D58" w:rsidP="00925656">
      <w:pPr>
        <w:rPr>
          <w:rFonts w:ascii="Garamond" w:hAnsi="Garamond"/>
          <w:lang w:val="nl-BE" w:eastAsia="fr-FR"/>
        </w:rPr>
      </w:pPr>
      <w:r w:rsidRPr="005334A7">
        <w:rPr>
          <w:rFonts w:ascii="Garamond" w:hAnsi="Garamond"/>
          <w:lang w:val="nl"/>
        </w:rPr>
        <w:t>Op het gebied van cultuur richt de actie van het Fonds zich op de</w:t>
      </w:r>
      <w:r w:rsidR="0034099E">
        <w:rPr>
          <w:rFonts w:ascii="Garamond" w:hAnsi="Garamond"/>
          <w:lang w:val="nl"/>
        </w:rPr>
        <w:t xml:space="preserve"> restauratie en de</w:t>
      </w:r>
      <w:r w:rsidRPr="005334A7">
        <w:rPr>
          <w:rFonts w:ascii="Garamond" w:hAnsi="Garamond"/>
          <w:lang w:val="nl"/>
        </w:rPr>
        <w:t xml:space="preserve"> valorisatie van </w:t>
      </w:r>
      <w:r w:rsidR="005334A7" w:rsidRPr="005334A7">
        <w:rPr>
          <w:rFonts w:ascii="Garamond" w:hAnsi="Garamond"/>
          <w:b/>
          <w:bCs/>
          <w:lang w:val="nl"/>
        </w:rPr>
        <w:t>B</w:t>
      </w:r>
      <w:r w:rsidRPr="005334A7">
        <w:rPr>
          <w:rFonts w:ascii="Garamond" w:hAnsi="Garamond"/>
          <w:b/>
          <w:bCs/>
          <w:lang w:val="nl"/>
        </w:rPr>
        <w:t>elgisch roerend erfgoed</w:t>
      </w:r>
      <w:r w:rsidRPr="005334A7">
        <w:rPr>
          <w:rFonts w:ascii="Garamond" w:hAnsi="Garamond"/>
          <w:lang w:val="nl"/>
        </w:rPr>
        <w:t xml:space="preserve"> van grote historische, culturele of artistieke waarde, d.w.z. werken die van bijzonder belang zijn voor ons land vanuit artistiek of historisch oogpunt. Het gaat in de eerste plaats om </w:t>
      </w:r>
      <w:r w:rsidR="005334A7">
        <w:rPr>
          <w:rFonts w:ascii="Garamond" w:hAnsi="Garamond"/>
          <w:lang w:val="nl"/>
        </w:rPr>
        <w:t>voorwerpen</w:t>
      </w:r>
      <w:r w:rsidRPr="005334A7">
        <w:rPr>
          <w:rFonts w:ascii="Garamond" w:hAnsi="Garamond"/>
          <w:lang w:val="nl"/>
        </w:rPr>
        <w:t xml:space="preserve"> van roerend erfgoed, met uit</w:t>
      </w:r>
      <w:r w:rsidR="005334A7">
        <w:rPr>
          <w:rFonts w:ascii="Garamond" w:hAnsi="Garamond"/>
          <w:lang w:val="nl"/>
        </w:rPr>
        <w:t>zondering</w:t>
      </w:r>
      <w:r w:rsidRPr="005334A7">
        <w:rPr>
          <w:rFonts w:ascii="Garamond" w:hAnsi="Garamond"/>
          <w:lang w:val="nl"/>
        </w:rPr>
        <w:t xml:space="preserve"> dus van gebouwd of onroerend erfgoed naar bestemming, met een </w:t>
      </w:r>
      <w:r w:rsidR="00925656" w:rsidRPr="005334A7">
        <w:rPr>
          <w:rFonts w:ascii="Garamond" w:hAnsi="Garamond"/>
          <w:b/>
          <w:lang w:val="nl"/>
        </w:rPr>
        <w:t>gevestigde reputatie</w:t>
      </w:r>
      <w:r w:rsidR="00925656" w:rsidRPr="005334A7">
        <w:rPr>
          <w:rFonts w:ascii="Garamond" w:hAnsi="Garamond"/>
          <w:lang w:val="nl"/>
        </w:rPr>
        <w:t>.</w:t>
      </w:r>
    </w:p>
    <w:p w14:paraId="6A673D70" w14:textId="77777777" w:rsidR="00925656" w:rsidRPr="005334A7" w:rsidRDefault="00925656" w:rsidP="00925656">
      <w:pPr>
        <w:rPr>
          <w:rFonts w:ascii="Garamond" w:hAnsi="Garamond"/>
          <w:lang w:val="nl-BE" w:eastAsia="fr-FR"/>
        </w:rPr>
      </w:pPr>
    </w:p>
    <w:p w14:paraId="15ACEEAC" w14:textId="77777777" w:rsidR="00925656" w:rsidRPr="005334A7" w:rsidRDefault="00925656" w:rsidP="00925656">
      <w:pPr>
        <w:rPr>
          <w:rFonts w:ascii="Garamond" w:hAnsi="Garamond"/>
          <w:lang w:val="nl-BE" w:eastAsia="fr-FR"/>
        </w:rPr>
      </w:pPr>
      <w:r w:rsidRPr="005334A7">
        <w:rPr>
          <w:rFonts w:ascii="Garamond" w:hAnsi="Garamond"/>
          <w:lang w:val="nl"/>
        </w:rPr>
        <w:t xml:space="preserve">Het Fonds beschouwt roerend erfgoed in </w:t>
      </w:r>
      <w:r w:rsidRPr="005334A7">
        <w:rPr>
          <w:rFonts w:ascii="Garamond" w:hAnsi="Garamond"/>
          <w:b/>
          <w:lang w:val="nl"/>
        </w:rPr>
        <w:t>de ruime zin</w:t>
      </w:r>
      <w:r w:rsidRPr="005334A7">
        <w:rPr>
          <w:rFonts w:ascii="Garamond" w:hAnsi="Garamond"/>
          <w:lang w:val="nl"/>
        </w:rPr>
        <w:t xml:space="preserve"> van het woord (schilderkunst, beeldhouwkunst, wandtapijt, werken op papier, handschriften, ...) .</w:t>
      </w:r>
    </w:p>
    <w:p w14:paraId="4DD88738" w14:textId="77777777" w:rsidR="00925656" w:rsidRPr="005334A7" w:rsidRDefault="00925656" w:rsidP="006B422D">
      <w:pPr>
        <w:tabs>
          <w:tab w:val="left" w:pos="3960"/>
        </w:tabs>
        <w:rPr>
          <w:rFonts w:ascii="Garamond" w:hAnsi="Garamond"/>
          <w:lang w:val="nl-BE" w:eastAsia="nl-NL"/>
        </w:rPr>
      </w:pPr>
    </w:p>
    <w:p w14:paraId="6749EB23" w14:textId="1FBB6D58" w:rsidR="006B422D" w:rsidRPr="005334A7" w:rsidRDefault="00534D77" w:rsidP="006B422D">
      <w:pPr>
        <w:tabs>
          <w:tab w:val="left" w:pos="3960"/>
        </w:tabs>
        <w:rPr>
          <w:rFonts w:ascii="Garamond" w:hAnsi="Garamond"/>
          <w:lang w:val="nl-BE" w:eastAsia="nl-NL"/>
        </w:rPr>
      </w:pPr>
      <w:r>
        <w:rPr>
          <w:rFonts w:ascii="Garamond" w:hAnsi="Garamond"/>
          <w:lang w:val="nl"/>
        </w:rPr>
        <w:t>In kader van deze missie werkt het</w:t>
      </w:r>
      <w:r w:rsidR="006B422D" w:rsidRPr="005334A7">
        <w:rPr>
          <w:rFonts w:ascii="Garamond" w:hAnsi="Garamond"/>
          <w:lang w:val="nl"/>
        </w:rPr>
        <w:t xml:space="preserve"> Fonds Baillet Latour samen met de Koning Boudewijnstichting voor de praktische organisatie van </w:t>
      </w:r>
      <w:r>
        <w:rPr>
          <w:rFonts w:ascii="Garamond" w:hAnsi="Garamond"/>
          <w:lang w:val="nl"/>
        </w:rPr>
        <w:t>een</w:t>
      </w:r>
      <w:r w:rsidR="006B422D" w:rsidRPr="005334A7">
        <w:rPr>
          <w:rFonts w:ascii="Garamond" w:hAnsi="Garamond"/>
          <w:lang w:val="nl"/>
        </w:rPr>
        <w:t xml:space="preserve"> </w:t>
      </w:r>
      <w:r w:rsidR="005334A7">
        <w:rPr>
          <w:rFonts w:ascii="Garamond" w:hAnsi="Garamond"/>
          <w:lang w:val="nl"/>
        </w:rPr>
        <w:t>project</w:t>
      </w:r>
      <w:r w:rsidR="006B422D" w:rsidRPr="005334A7">
        <w:rPr>
          <w:rFonts w:ascii="Garamond" w:hAnsi="Garamond"/>
          <w:lang w:val="nl"/>
        </w:rPr>
        <w:t xml:space="preserve">oproep. </w:t>
      </w:r>
    </w:p>
    <w:p w14:paraId="22EF7BB0" w14:textId="77777777" w:rsidR="006B422D" w:rsidRPr="005334A7" w:rsidRDefault="006B422D" w:rsidP="006B422D">
      <w:pPr>
        <w:rPr>
          <w:rFonts w:ascii="Garamond" w:hAnsi="Garamond"/>
          <w:lang w:val="nl-BE" w:eastAsia="fr-FR"/>
        </w:rPr>
      </w:pPr>
    </w:p>
    <w:p w14:paraId="5868D897" w14:textId="5C06052B" w:rsidR="006B422D" w:rsidRDefault="006B422D" w:rsidP="006B422D">
      <w:pPr>
        <w:rPr>
          <w:rFonts w:ascii="Garamond" w:hAnsi="Garamond"/>
          <w:lang w:val="nl-BE" w:eastAsia="fr-FR"/>
        </w:rPr>
      </w:pPr>
    </w:p>
    <w:p w14:paraId="6E013C61" w14:textId="77777777" w:rsidR="005334A7" w:rsidRPr="005334A7" w:rsidRDefault="005334A7" w:rsidP="006B422D">
      <w:pPr>
        <w:rPr>
          <w:rFonts w:ascii="Garamond" w:hAnsi="Garamond"/>
          <w:lang w:val="nl-BE" w:eastAsia="fr-FR"/>
        </w:rPr>
      </w:pPr>
    </w:p>
    <w:p w14:paraId="494A07E6" w14:textId="16F09506" w:rsidR="006B422D" w:rsidRPr="005334A7" w:rsidRDefault="00F72828" w:rsidP="006B422D">
      <w:pPr>
        <w:numPr>
          <w:ilvl w:val="0"/>
          <w:numId w:val="3"/>
        </w:numPr>
        <w:rPr>
          <w:rFonts w:ascii="Garamond" w:hAnsi="Garamond"/>
          <w:b/>
          <w:bCs/>
          <w:u w:val="single"/>
          <w:lang w:val="fr-BE" w:eastAsia="fr-FR"/>
        </w:rPr>
      </w:pPr>
      <w:r>
        <w:rPr>
          <w:rFonts w:ascii="Garamond" w:hAnsi="Garamond"/>
          <w:b/>
          <w:u w:val="single"/>
          <w:lang w:val="nl"/>
        </w:rPr>
        <w:t>Welke projecten?</w:t>
      </w:r>
    </w:p>
    <w:p w14:paraId="6DB693B0" w14:textId="77777777" w:rsidR="006B422D" w:rsidRPr="005334A7" w:rsidRDefault="006B422D" w:rsidP="006B422D">
      <w:pPr>
        <w:rPr>
          <w:rFonts w:ascii="Garamond" w:hAnsi="Garamond"/>
          <w:lang w:val="fr-BE" w:eastAsia="fr-FR"/>
        </w:rPr>
      </w:pPr>
    </w:p>
    <w:p w14:paraId="104CB276" w14:textId="5DF692FD" w:rsidR="006B422D" w:rsidRDefault="005334A7" w:rsidP="006B422D">
      <w:pPr>
        <w:rPr>
          <w:rFonts w:ascii="Garamond" w:hAnsi="Garamond"/>
          <w:lang w:val="nl"/>
        </w:rPr>
      </w:pPr>
      <w:r>
        <w:rPr>
          <w:rFonts w:ascii="Garamond" w:hAnsi="Garamond"/>
          <w:lang w:val="nl"/>
        </w:rPr>
        <w:t>Bij de beoordeling van de dossiers worden volgende crite</w:t>
      </w:r>
      <w:r w:rsidR="006B422D" w:rsidRPr="005334A7">
        <w:rPr>
          <w:rFonts w:ascii="Garamond" w:hAnsi="Garamond"/>
          <w:lang w:val="nl"/>
        </w:rPr>
        <w:t xml:space="preserve">ria </w:t>
      </w:r>
      <w:r>
        <w:rPr>
          <w:rFonts w:ascii="Garamond" w:hAnsi="Garamond"/>
          <w:lang w:val="nl"/>
        </w:rPr>
        <w:t>gehanteerd</w:t>
      </w:r>
      <w:r w:rsidR="00240C56" w:rsidRPr="005334A7">
        <w:rPr>
          <w:rFonts w:ascii="Garamond" w:hAnsi="Garamond"/>
          <w:lang w:val="nl"/>
        </w:rPr>
        <w:t xml:space="preserve">. </w:t>
      </w:r>
      <w:r w:rsidR="006B422D" w:rsidRPr="005334A7">
        <w:rPr>
          <w:rFonts w:ascii="Garamond" w:hAnsi="Garamond"/>
          <w:lang w:val="nl"/>
        </w:rPr>
        <w:t xml:space="preserve"> </w:t>
      </w:r>
      <w:r w:rsidR="00CA532D" w:rsidRPr="005334A7">
        <w:rPr>
          <w:rFonts w:ascii="Garamond" w:hAnsi="Garamond"/>
          <w:lang w:val="nl"/>
        </w:rPr>
        <w:t>De</w:t>
      </w:r>
      <w:r>
        <w:rPr>
          <w:rFonts w:ascii="Garamond" w:hAnsi="Garamond"/>
          <w:lang w:val="nl"/>
        </w:rPr>
        <w:t xml:space="preserve"> voor het project </w:t>
      </w:r>
      <w:r w:rsidR="00240C56" w:rsidRPr="005334A7">
        <w:rPr>
          <w:rFonts w:ascii="Garamond" w:hAnsi="Garamond"/>
          <w:lang w:val="nl"/>
        </w:rPr>
        <w:t xml:space="preserve">relevante criteria </w:t>
      </w:r>
      <w:r>
        <w:rPr>
          <w:rFonts w:ascii="Garamond" w:hAnsi="Garamond"/>
          <w:lang w:val="nl"/>
        </w:rPr>
        <w:t>moeten</w:t>
      </w:r>
      <w:r w:rsidR="00CA532D" w:rsidRPr="005334A7">
        <w:rPr>
          <w:rFonts w:ascii="Garamond" w:hAnsi="Garamond"/>
          <w:lang w:val="nl"/>
        </w:rPr>
        <w:t xml:space="preserve"> </w:t>
      </w:r>
      <w:r w:rsidR="00240C56" w:rsidRPr="005334A7">
        <w:rPr>
          <w:rFonts w:ascii="Garamond" w:hAnsi="Garamond"/>
          <w:lang w:val="nl"/>
        </w:rPr>
        <w:t xml:space="preserve">duidelijk </w:t>
      </w:r>
      <w:r>
        <w:rPr>
          <w:rFonts w:ascii="Garamond" w:hAnsi="Garamond"/>
          <w:lang w:val="nl"/>
        </w:rPr>
        <w:t>worden toegelicht</w:t>
      </w:r>
      <w:r w:rsidR="00240C56" w:rsidRPr="005334A7">
        <w:rPr>
          <w:rFonts w:ascii="Garamond" w:hAnsi="Garamond"/>
          <w:lang w:val="nl"/>
        </w:rPr>
        <w:t xml:space="preserve"> in het aanvraagdossier</w:t>
      </w:r>
      <w:r w:rsidR="006B422D" w:rsidRPr="005334A7">
        <w:rPr>
          <w:rFonts w:ascii="Garamond" w:hAnsi="Garamond"/>
          <w:lang w:val="nl"/>
        </w:rPr>
        <w:t>:</w:t>
      </w:r>
    </w:p>
    <w:p w14:paraId="3F6FF2C3" w14:textId="77777777" w:rsidR="005334A7" w:rsidRPr="005334A7" w:rsidRDefault="005334A7" w:rsidP="006B422D">
      <w:pPr>
        <w:rPr>
          <w:rFonts w:ascii="Garamond" w:hAnsi="Garamond"/>
          <w:lang w:val="nl-BE" w:eastAsia="fr-FR"/>
        </w:rPr>
      </w:pPr>
    </w:p>
    <w:p w14:paraId="35173230" w14:textId="43F503CC" w:rsidR="006B422D" w:rsidRPr="005334A7" w:rsidRDefault="006B422D" w:rsidP="006B422D">
      <w:pPr>
        <w:numPr>
          <w:ilvl w:val="0"/>
          <w:numId w:val="1"/>
        </w:numPr>
        <w:jc w:val="both"/>
        <w:rPr>
          <w:rFonts w:ascii="Garamond" w:hAnsi="Garamond"/>
          <w:lang w:val="nl-BE" w:eastAsia="fr-FR"/>
        </w:rPr>
      </w:pPr>
      <w:r w:rsidRPr="005334A7">
        <w:rPr>
          <w:rFonts w:ascii="Garamond" w:hAnsi="Garamond"/>
          <w:b/>
          <w:lang w:val="nl"/>
        </w:rPr>
        <w:t>het belang</w:t>
      </w:r>
      <w:r w:rsidRPr="005334A7">
        <w:rPr>
          <w:rFonts w:ascii="Garamond" w:hAnsi="Garamond"/>
          <w:lang w:val="nl"/>
        </w:rPr>
        <w:t xml:space="preserve"> van het werk voor het Belgisch erfgoed (in relatie tot de productie van de kunstenaar, de geschiedenis van de Belgische kunst of de collectie van de instelling).</w:t>
      </w:r>
      <w:r w:rsidR="00240C56" w:rsidRPr="005334A7">
        <w:rPr>
          <w:rFonts w:ascii="Garamond" w:hAnsi="Garamond"/>
          <w:lang w:val="nl"/>
        </w:rPr>
        <w:t>.</w:t>
      </w:r>
    </w:p>
    <w:p w14:paraId="55ED313B" w14:textId="7304BEDF" w:rsidR="006B422D" w:rsidRPr="005334A7" w:rsidRDefault="006B422D" w:rsidP="006B422D">
      <w:pPr>
        <w:numPr>
          <w:ilvl w:val="0"/>
          <w:numId w:val="1"/>
        </w:numPr>
        <w:jc w:val="both"/>
        <w:rPr>
          <w:rFonts w:ascii="Garamond" w:hAnsi="Garamond"/>
          <w:lang w:val="fr-BE" w:eastAsia="fr-FR"/>
        </w:rPr>
      </w:pPr>
      <w:r w:rsidRPr="005334A7">
        <w:rPr>
          <w:rFonts w:ascii="Garamond" w:hAnsi="Garamond"/>
          <w:b/>
          <w:lang w:val="nl"/>
        </w:rPr>
        <w:t>de urgentie</w:t>
      </w:r>
      <w:r w:rsidRPr="005334A7">
        <w:rPr>
          <w:rFonts w:ascii="Garamond" w:hAnsi="Garamond"/>
          <w:lang w:val="nl"/>
        </w:rPr>
        <w:t xml:space="preserve"> van de behandeling </w:t>
      </w:r>
    </w:p>
    <w:p w14:paraId="3E6A845A" w14:textId="3BD19DB9" w:rsidR="00023933" w:rsidRPr="005334A7" w:rsidRDefault="00D218B0" w:rsidP="006B422D">
      <w:pPr>
        <w:numPr>
          <w:ilvl w:val="0"/>
          <w:numId w:val="1"/>
        </w:numPr>
        <w:jc w:val="both"/>
        <w:rPr>
          <w:rFonts w:ascii="Garamond" w:hAnsi="Garamond"/>
          <w:lang w:val="nl-BE" w:eastAsia="fr-FR"/>
        </w:rPr>
      </w:pPr>
      <w:r w:rsidRPr="005334A7">
        <w:rPr>
          <w:rFonts w:ascii="Garamond" w:hAnsi="Garamond"/>
          <w:lang w:val="nl"/>
        </w:rPr>
        <w:t>de bijdrage</w:t>
      </w:r>
      <w:r w:rsidR="005334A7">
        <w:rPr>
          <w:rFonts w:ascii="Garamond" w:hAnsi="Garamond"/>
          <w:lang w:val="nl"/>
        </w:rPr>
        <w:t xml:space="preserve"> </w:t>
      </w:r>
      <w:r w:rsidR="00023933" w:rsidRPr="005334A7">
        <w:rPr>
          <w:rFonts w:ascii="Garamond" w:hAnsi="Garamond"/>
          <w:lang w:val="nl"/>
        </w:rPr>
        <w:t>aan een</w:t>
      </w:r>
      <w:r w:rsidR="00023933" w:rsidRPr="005334A7">
        <w:rPr>
          <w:rFonts w:ascii="Garamond" w:hAnsi="Garamond"/>
          <w:b/>
          <w:lang w:val="nl"/>
        </w:rPr>
        <w:t xml:space="preserve"> opleiding op hoog niveau van </w:t>
      </w:r>
      <w:r w:rsidR="00023933" w:rsidRPr="005334A7">
        <w:rPr>
          <w:rFonts w:ascii="Garamond" w:hAnsi="Garamond"/>
          <w:lang w:val="nl"/>
        </w:rPr>
        <w:t>jonge restaura</w:t>
      </w:r>
      <w:r w:rsidR="005334A7">
        <w:rPr>
          <w:rFonts w:ascii="Garamond" w:hAnsi="Garamond"/>
          <w:lang w:val="nl"/>
        </w:rPr>
        <w:t>teurs</w:t>
      </w:r>
      <w:r w:rsidR="002C3BAA" w:rsidRPr="005334A7">
        <w:rPr>
          <w:rFonts w:ascii="Garamond" w:hAnsi="Garamond"/>
          <w:b/>
          <w:lang w:val="nl"/>
        </w:rPr>
        <w:t xml:space="preserve">. </w:t>
      </w:r>
      <w:r w:rsidRPr="005334A7">
        <w:rPr>
          <w:rFonts w:ascii="Garamond" w:hAnsi="Garamond"/>
          <w:lang w:val="nl"/>
        </w:rPr>
        <w:t xml:space="preserve"> </w:t>
      </w:r>
      <w:r w:rsidR="005334A7" w:rsidRPr="005334A7">
        <w:rPr>
          <w:rFonts w:ascii="Garamond" w:hAnsi="Garamond"/>
          <w:lang w:val="nl"/>
        </w:rPr>
        <w:t>De hulp van een erkende instelling kan worden aangeboden als er behoefte is aan professionele begeleiding</w:t>
      </w:r>
      <w:r w:rsidR="005334A7">
        <w:rPr>
          <w:rFonts w:ascii="Garamond" w:hAnsi="Garamond"/>
          <w:lang w:val="nl"/>
        </w:rPr>
        <w:t>.</w:t>
      </w:r>
    </w:p>
    <w:p w14:paraId="07867D74" w14:textId="07FDD894" w:rsidR="006B422D" w:rsidRPr="005334A7" w:rsidRDefault="00D218B0" w:rsidP="006B422D">
      <w:pPr>
        <w:numPr>
          <w:ilvl w:val="0"/>
          <w:numId w:val="1"/>
        </w:numPr>
        <w:jc w:val="both"/>
        <w:rPr>
          <w:rFonts w:ascii="Garamond" w:hAnsi="Garamond"/>
          <w:lang w:val="nl-BE" w:eastAsia="fr-FR"/>
        </w:rPr>
      </w:pPr>
      <w:r w:rsidRPr="005334A7">
        <w:rPr>
          <w:rFonts w:ascii="Garamond" w:hAnsi="Garamond"/>
          <w:lang w:val="nl"/>
        </w:rPr>
        <w:t>het</w:t>
      </w:r>
      <w:r w:rsidRPr="005334A7">
        <w:rPr>
          <w:rFonts w:ascii="Garamond" w:hAnsi="Garamond"/>
          <w:b/>
          <w:lang w:val="nl"/>
        </w:rPr>
        <w:t xml:space="preserve"> innovatieve</w:t>
      </w:r>
      <w:r w:rsidRPr="005334A7">
        <w:rPr>
          <w:rFonts w:ascii="Garamond" w:hAnsi="Garamond"/>
          <w:lang w:val="nl"/>
        </w:rPr>
        <w:t xml:space="preserve"> karakter  en de </w:t>
      </w:r>
      <w:r w:rsidR="006B422D" w:rsidRPr="005334A7">
        <w:rPr>
          <w:rFonts w:ascii="Garamond" w:hAnsi="Garamond"/>
          <w:b/>
          <w:lang w:val="nl"/>
        </w:rPr>
        <w:t xml:space="preserve"> </w:t>
      </w:r>
      <w:r w:rsidR="005334A7">
        <w:rPr>
          <w:rFonts w:ascii="Garamond" w:hAnsi="Garamond"/>
          <w:b/>
          <w:lang w:val="nl"/>
        </w:rPr>
        <w:t>voorbeeld</w:t>
      </w:r>
      <w:r w:rsidRPr="005334A7">
        <w:rPr>
          <w:rFonts w:ascii="Garamond" w:hAnsi="Garamond"/>
          <w:lang w:val="nl"/>
        </w:rPr>
        <w:t xml:space="preserve">waarde </w:t>
      </w:r>
      <w:r w:rsidR="006B422D" w:rsidRPr="005334A7">
        <w:rPr>
          <w:rFonts w:ascii="Garamond" w:hAnsi="Garamond"/>
          <w:lang w:val="nl"/>
        </w:rPr>
        <w:t xml:space="preserve"> van het project (</w:t>
      </w:r>
      <w:r w:rsidR="005334A7">
        <w:rPr>
          <w:rFonts w:ascii="Garamond" w:hAnsi="Garamond"/>
          <w:lang w:val="nl"/>
        </w:rPr>
        <w:t>leidend</w:t>
      </w:r>
      <w:r w:rsidR="006B422D" w:rsidRPr="005334A7">
        <w:rPr>
          <w:rFonts w:ascii="Garamond" w:hAnsi="Garamond"/>
          <w:lang w:val="nl"/>
        </w:rPr>
        <w:t xml:space="preserve"> tot andere projecten, de overname van het project door anderen, de verbetering van kennis zowel op het gebied van kunstgeschiedenis als restauratietechnieken...)</w:t>
      </w:r>
    </w:p>
    <w:p w14:paraId="4D877686" w14:textId="66A1C855" w:rsidR="006B422D" w:rsidRPr="005334A7" w:rsidRDefault="006B422D" w:rsidP="006B422D">
      <w:pPr>
        <w:numPr>
          <w:ilvl w:val="0"/>
          <w:numId w:val="1"/>
        </w:numPr>
        <w:jc w:val="both"/>
        <w:rPr>
          <w:rFonts w:ascii="Garamond" w:hAnsi="Garamond"/>
          <w:lang w:val="nl-BE" w:eastAsia="fr-FR"/>
        </w:rPr>
      </w:pPr>
      <w:r w:rsidRPr="005334A7">
        <w:rPr>
          <w:rFonts w:ascii="Garamond" w:hAnsi="Garamond"/>
          <w:b/>
          <w:lang w:val="nl"/>
        </w:rPr>
        <w:t xml:space="preserve">de kwaliteit </w:t>
      </w:r>
      <w:r w:rsidR="00765AAF" w:rsidRPr="005334A7">
        <w:rPr>
          <w:rFonts w:ascii="Garamond" w:hAnsi="Garamond"/>
          <w:lang w:val="nl"/>
        </w:rPr>
        <w:t>van het dossier en de uitvoering van het project</w:t>
      </w:r>
      <w:r w:rsidRPr="005334A7">
        <w:rPr>
          <w:rFonts w:ascii="Garamond" w:hAnsi="Garamond"/>
          <w:lang w:val="nl"/>
        </w:rPr>
        <w:t xml:space="preserve"> (</w:t>
      </w:r>
      <w:r w:rsidR="005334A7">
        <w:rPr>
          <w:rFonts w:ascii="Garamond" w:hAnsi="Garamond"/>
          <w:lang w:val="nl"/>
        </w:rPr>
        <w:t xml:space="preserve">o.a. </w:t>
      </w:r>
      <w:r w:rsidRPr="005334A7">
        <w:rPr>
          <w:rFonts w:ascii="Garamond" w:hAnsi="Garamond"/>
          <w:lang w:val="nl"/>
        </w:rPr>
        <w:t xml:space="preserve">gemeten aan de hand van de kwaliteit van het behandelingsvoorstel, de nauwkeurigheid en betrouwbaarheid van </w:t>
      </w:r>
      <w:r w:rsidRPr="005334A7">
        <w:rPr>
          <w:rFonts w:ascii="Garamond" w:hAnsi="Garamond"/>
          <w:lang w:val="nl"/>
        </w:rPr>
        <w:lastRenderedPageBreak/>
        <w:t xml:space="preserve">het financieel plan, het realisme van de planning, de evaluatie en opvolging van het project...) </w:t>
      </w:r>
    </w:p>
    <w:p w14:paraId="60DAD309" w14:textId="470ED92D" w:rsidR="006B422D" w:rsidRPr="005334A7" w:rsidRDefault="006B422D" w:rsidP="006B422D">
      <w:pPr>
        <w:numPr>
          <w:ilvl w:val="0"/>
          <w:numId w:val="1"/>
        </w:numPr>
        <w:jc w:val="both"/>
        <w:rPr>
          <w:rFonts w:ascii="Garamond" w:hAnsi="Garamond"/>
          <w:b/>
          <w:bCs/>
          <w:lang w:val="nl-BE" w:eastAsia="fr-FR"/>
        </w:rPr>
      </w:pPr>
      <w:r w:rsidRPr="005334A7">
        <w:rPr>
          <w:rFonts w:ascii="Garamond" w:hAnsi="Garamond"/>
          <w:b/>
          <w:lang w:val="nl"/>
        </w:rPr>
        <w:t xml:space="preserve">de zichtbaarheid en garanties van </w:t>
      </w:r>
      <w:r w:rsidRPr="005334A7">
        <w:rPr>
          <w:rFonts w:ascii="Garamond" w:hAnsi="Garamond"/>
          <w:b/>
          <w:bCs/>
          <w:lang w:val="nl"/>
        </w:rPr>
        <w:t>continuïteit</w:t>
      </w:r>
      <w:r w:rsidRPr="005334A7">
        <w:rPr>
          <w:rFonts w:ascii="Garamond" w:hAnsi="Garamond"/>
          <w:lang w:val="nl"/>
        </w:rPr>
        <w:t xml:space="preserve"> van het project (toegankelijkheid van het werk </w:t>
      </w:r>
      <w:r w:rsidR="005334A7">
        <w:rPr>
          <w:rFonts w:ascii="Garamond" w:hAnsi="Garamond"/>
          <w:lang w:val="nl"/>
        </w:rPr>
        <w:t>met respect voor de drager</w:t>
      </w:r>
      <w:r w:rsidRPr="005334A7">
        <w:rPr>
          <w:rFonts w:ascii="Garamond" w:hAnsi="Garamond"/>
          <w:lang w:val="nl"/>
        </w:rPr>
        <w:t>, mogelijkhe</w:t>
      </w:r>
      <w:r w:rsidR="005334A7">
        <w:rPr>
          <w:rFonts w:ascii="Garamond" w:hAnsi="Garamond"/>
          <w:lang w:val="nl"/>
        </w:rPr>
        <w:t>den</w:t>
      </w:r>
      <w:r w:rsidRPr="005334A7">
        <w:rPr>
          <w:rFonts w:ascii="Garamond" w:hAnsi="Garamond"/>
          <w:lang w:val="nl"/>
        </w:rPr>
        <w:t xml:space="preserve"> voor publicaties en studies, verbetering als gevolg van de nieuwe lay-out ...)</w:t>
      </w:r>
    </w:p>
    <w:p w14:paraId="45DEF0BD" w14:textId="1F91A0BB" w:rsidR="006B422D" w:rsidRPr="005334A7" w:rsidRDefault="006B422D" w:rsidP="006B422D">
      <w:pPr>
        <w:numPr>
          <w:ilvl w:val="0"/>
          <w:numId w:val="1"/>
        </w:numPr>
        <w:jc w:val="both"/>
        <w:rPr>
          <w:rFonts w:ascii="Garamond" w:hAnsi="Garamond"/>
          <w:b/>
          <w:bCs/>
          <w:lang w:val="fr-BE" w:eastAsia="fr-FR"/>
        </w:rPr>
      </w:pPr>
      <w:r w:rsidRPr="005334A7">
        <w:rPr>
          <w:rFonts w:ascii="Garamond" w:hAnsi="Garamond"/>
          <w:b/>
          <w:lang w:val="nl"/>
        </w:rPr>
        <w:t>actualiteit</w:t>
      </w:r>
      <w:r w:rsidR="005334A7">
        <w:rPr>
          <w:rFonts w:ascii="Garamond" w:hAnsi="Garamond"/>
          <w:b/>
          <w:lang w:val="nl"/>
        </w:rPr>
        <w:t xml:space="preserve"> </w:t>
      </w:r>
      <w:r w:rsidRPr="005334A7">
        <w:rPr>
          <w:rFonts w:ascii="Garamond" w:hAnsi="Garamond"/>
          <w:lang w:val="nl"/>
        </w:rPr>
        <w:t>(een tentoonstelling, publicatie, ...)</w:t>
      </w:r>
    </w:p>
    <w:p w14:paraId="14C64ECA" w14:textId="6A69510C" w:rsidR="006B422D" w:rsidRPr="005334A7" w:rsidRDefault="006B422D" w:rsidP="006B422D">
      <w:pPr>
        <w:numPr>
          <w:ilvl w:val="0"/>
          <w:numId w:val="1"/>
        </w:numPr>
        <w:jc w:val="both"/>
        <w:rPr>
          <w:rFonts w:ascii="Garamond" w:hAnsi="Garamond"/>
          <w:b/>
          <w:bCs/>
          <w:lang w:val="nl-BE" w:eastAsia="fr-FR"/>
        </w:rPr>
      </w:pPr>
      <w:r w:rsidRPr="005334A7">
        <w:rPr>
          <w:rFonts w:ascii="Garamond" w:hAnsi="Garamond"/>
          <w:lang w:val="nl"/>
        </w:rPr>
        <w:t>de</w:t>
      </w:r>
      <w:r w:rsidRPr="005334A7">
        <w:rPr>
          <w:rFonts w:ascii="Garamond" w:hAnsi="Garamond"/>
          <w:b/>
          <w:lang w:val="nl"/>
        </w:rPr>
        <w:t xml:space="preserve"> moeilijkheid om elders steun te krijgen </w:t>
      </w:r>
      <w:r w:rsidRPr="005334A7">
        <w:rPr>
          <w:rFonts w:ascii="Garamond" w:hAnsi="Garamond"/>
          <w:lang w:val="nl"/>
        </w:rPr>
        <w:t>om het project uit te voeren</w:t>
      </w:r>
    </w:p>
    <w:p w14:paraId="45F95CAA" w14:textId="2E00811C" w:rsidR="005431CC" w:rsidRPr="005334A7" w:rsidRDefault="006B422D" w:rsidP="005431CC">
      <w:pPr>
        <w:numPr>
          <w:ilvl w:val="0"/>
          <w:numId w:val="1"/>
        </w:numPr>
        <w:jc w:val="both"/>
        <w:rPr>
          <w:rFonts w:ascii="Garamond" w:hAnsi="Garamond"/>
          <w:b/>
          <w:bCs/>
          <w:lang w:val="nl-BE" w:eastAsia="fr-FR"/>
        </w:rPr>
      </w:pPr>
      <w:r w:rsidRPr="005334A7">
        <w:rPr>
          <w:rFonts w:ascii="Garamond" w:hAnsi="Garamond"/>
          <w:lang w:val="nl"/>
        </w:rPr>
        <w:t>Het</w:t>
      </w:r>
      <w:r w:rsidR="005334A7">
        <w:rPr>
          <w:rFonts w:ascii="Garamond" w:hAnsi="Garamond"/>
          <w:lang w:val="nl"/>
        </w:rPr>
        <w:t xml:space="preserve"> </w:t>
      </w:r>
      <w:r w:rsidR="00155096" w:rsidRPr="005334A7">
        <w:rPr>
          <w:rFonts w:ascii="Garamond" w:hAnsi="Garamond"/>
          <w:lang w:val="nl"/>
        </w:rPr>
        <w:t>feit dat</w:t>
      </w:r>
      <w:r w:rsidR="005431CC" w:rsidRPr="005334A7">
        <w:rPr>
          <w:rFonts w:ascii="Garamond" w:hAnsi="Garamond"/>
          <w:lang w:val="nl"/>
        </w:rPr>
        <w:t xml:space="preserve"> de projectleider</w:t>
      </w:r>
      <w:r w:rsidR="005431CC" w:rsidRPr="005334A7">
        <w:rPr>
          <w:rFonts w:ascii="Garamond" w:hAnsi="Garamond"/>
          <w:b/>
          <w:lang w:val="nl"/>
        </w:rPr>
        <w:t xml:space="preserve"> zelf </w:t>
      </w:r>
      <w:r w:rsidR="005431CC" w:rsidRPr="005334A7">
        <w:rPr>
          <w:rFonts w:ascii="Garamond" w:hAnsi="Garamond"/>
          <w:lang w:val="nl"/>
        </w:rPr>
        <w:t>een deel van het budget</w:t>
      </w:r>
      <w:r w:rsidRPr="005334A7">
        <w:rPr>
          <w:rFonts w:ascii="Garamond" w:hAnsi="Garamond"/>
          <w:lang w:val="nl"/>
        </w:rPr>
        <w:t xml:space="preserve"> vindt via </w:t>
      </w:r>
      <w:r w:rsidR="005431CC" w:rsidRPr="005334A7">
        <w:rPr>
          <w:rFonts w:ascii="Garamond" w:hAnsi="Garamond"/>
          <w:b/>
          <w:lang w:val="nl"/>
        </w:rPr>
        <w:t>sponsoring</w:t>
      </w:r>
      <w:r w:rsidR="005431CC" w:rsidRPr="005334A7">
        <w:rPr>
          <w:rFonts w:ascii="Garamond" w:hAnsi="Garamond"/>
          <w:lang w:val="nl"/>
        </w:rPr>
        <w:t xml:space="preserve"> of </w:t>
      </w:r>
      <w:r w:rsidR="005334A7">
        <w:rPr>
          <w:rFonts w:ascii="Garamond" w:hAnsi="Garamond"/>
          <w:b/>
          <w:lang w:val="nl"/>
        </w:rPr>
        <w:t>mecenaat</w:t>
      </w:r>
    </w:p>
    <w:p w14:paraId="16C963D7" w14:textId="0A64B2CA" w:rsidR="006B422D" w:rsidRPr="005334A7" w:rsidRDefault="006B422D" w:rsidP="006B0231">
      <w:pPr>
        <w:ind w:left="360"/>
        <w:jc w:val="both"/>
        <w:rPr>
          <w:rFonts w:ascii="Garamond" w:hAnsi="Garamond"/>
          <w:b/>
          <w:bCs/>
          <w:lang w:val="nl-BE" w:eastAsia="fr-FR"/>
        </w:rPr>
      </w:pPr>
    </w:p>
    <w:p w14:paraId="4707FB62" w14:textId="77777777" w:rsidR="006B422D" w:rsidRPr="005334A7" w:rsidRDefault="006B422D" w:rsidP="006B422D">
      <w:pPr>
        <w:rPr>
          <w:rFonts w:ascii="Garamond" w:hAnsi="Garamond"/>
          <w:bCs/>
          <w:lang w:val="nl-BE" w:eastAsia="fr-FR"/>
        </w:rPr>
      </w:pPr>
    </w:p>
    <w:p w14:paraId="1843B4FF" w14:textId="60E95FA2" w:rsidR="006B422D" w:rsidRPr="005334A7" w:rsidRDefault="006B422D" w:rsidP="006B422D">
      <w:pPr>
        <w:rPr>
          <w:rFonts w:ascii="Garamond" w:hAnsi="Garamond"/>
          <w:bCs/>
          <w:lang w:val="nl-BE" w:eastAsia="fr-FR"/>
        </w:rPr>
      </w:pPr>
      <w:r w:rsidRPr="005334A7">
        <w:rPr>
          <w:rFonts w:ascii="Garamond" w:hAnsi="Garamond"/>
          <w:lang w:val="nl"/>
        </w:rPr>
        <w:t xml:space="preserve">Op middellange en lange termijn zal de raad </w:t>
      </w:r>
      <w:r w:rsidRPr="005334A7">
        <w:rPr>
          <w:rFonts w:ascii="Garamond" w:hAnsi="Garamond"/>
          <w:b/>
          <w:lang w:val="nl"/>
        </w:rPr>
        <w:t xml:space="preserve">ook aandacht hebben voor de </w:t>
      </w:r>
      <w:r w:rsidR="005334A7">
        <w:rPr>
          <w:rFonts w:ascii="Garamond" w:hAnsi="Garamond"/>
          <w:b/>
          <w:lang w:val="nl"/>
        </w:rPr>
        <w:t>verscheidenheid</w:t>
      </w:r>
      <w:r w:rsidRPr="005334A7">
        <w:rPr>
          <w:rFonts w:ascii="Garamond" w:hAnsi="Garamond"/>
          <w:lang w:val="nl"/>
        </w:rPr>
        <w:t xml:space="preserve"> </w:t>
      </w:r>
      <w:r w:rsidR="005334A7">
        <w:rPr>
          <w:rFonts w:ascii="Garamond" w:hAnsi="Garamond"/>
          <w:lang w:val="nl"/>
        </w:rPr>
        <w:t>aan</w:t>
      </w:r>
      <w:r w:rsidRPr="005334A7">
        <w:rPr>
          <w:rFonts w:ascii="Garamond" w:hAnsi="Garamond"/>
          <w:lang w:val="nl"/>
        </w:rPr>
        <w:t xml:space="preserve"> werken (schilderkunst, beeldhouwkunst, wandtapijten, ...) en </w:t>
      </w:r>
      <w:r w:rsidR="005334A7">
        <w:rPr>
          <w:rFonts w:ascii="Garamond" w:hAnsi="Garamond"/>
          <w:lang w:val="nl"/>
        </w:rPr>
        <w:t xml:space="preserve">de </w:t>
      </w:r>
      <w:r w:rsidRPr="001865DA">
        <w:rPr>
          <w:rFonts w:ascii="Garamond" w:hAnsi="Garamond"/>
          <w:b/>
          <w:bCs/>
          <w:lang w:val="nl"/>
        </w:rPr>
        <w:t>geografische diversiteit.</w:t>
      </w:r>
    </w:p>
    <w:p w14:paraId="78835EAB" w14:textId="77777777" w:rsidR="006B422D" w:rsidRPr="005334A7" w:rsidRDefault="006B422D" w:rsidP="006B422D">
      <w:pPr>
        <w:rPr>
          <w:rFonts w:ascii="Garamond" w:hAnsi="Garamond"/>
          <w:bCs/>
          <w:lang w:val="nl-BE" w:eastAsia="fr-FR"/>
        </w:rPr>
      </w:pPr>
    </w:p>
    <w:p w14:paraId="62D3C3A0" w14:textId="1F6B9FF4" w:rsidR="006B422D" w:rsidRPr="005334A7" w:rsidRDefault="006B422D" w:rsidP="006B422D">
      <w:pPr>
        <w:rPr>
          <w:rFonts w:ascii="Garamond" w:hAnsi="Garamond"/>
          <w:lang w:val="fr-BE" w:eastAsia="fr-FR"/>
        </w:rPr>
      </w:pPr>
      <w:r w:rsidRPr="005334A7">
        <w:rPr>
          <w:rFonts w:ascii="Garamond" w:hAnsi="Garamond"/>
          <w:b/>
          <w:lang w:val="nl"/>
        </w:rPr>
        <w:t>B</w:t>
      </w:r>
      <w:r w:rsidR="005334A7">
        <w:rPr>
          <w:rFonts w:ascii="Garamond" w:hAnsi="Garamond"/>
          <w:b/>
          <w:lang w:val="nl"/>
        </w:rPr>
        <w:t>udget</w:t>
      </w:r>
      <w:r w:rsidRPr="005334A7">
        <w:rPr>
          <w:rFonts w:ascii="Garamond" w:hAnsi="Garamond"/>
          <w:lang w:val="nl"/>
        </w:rPr>
        <w:t>: financiële transparantie</w:t>
      </w:r>
    </w:p>
    <w:p w14:paraId="7104B48D" w14:textId="30F88F3E"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 xml:space="preserve">Het budget wordt </w:t>
      </w:r>
      <w:r w:rsidR="005334A7">
        <w:rPr>
          <w:rFonts w:ascii="Garamond" w:hAnsi="Garamond"/>
          <w:lang w:val="nl"/>
        </w:rPr>
        <w:t xml:space="preserve">opgesteld </w:t>
      </w:r>
      <w:r w:rsidRPr="005334A7">
        <w:rPr>
          <w:rFonts w:ascii="Garamond" w:hAnsi="Garamond"/>
          <w:lang w:val="nl"/>
        </w:rPr>
        <w:t xml:space="preserve">door de eigenaar of </w:t>
      </w:r>
      <w:r w:rsidR="005334A7">
        <w:rPr>
          <w:rFonts w:ascii="Garamond" w:hAnsi="Garamond"/>
          <w:lang w:val="nl"/>
        </w:rPr>
        <w:t>restaurateur</w:t>
      </w:r>
      <w:r w:rsidRPr="005334A7">
        <w:rPr>
          <w:rFonts w:ascii="Garamond" w:hAnsi="Garamond"/>
          <w:lang w:val="nl"/>
        </w:rPr>
        <w:t xml:space="preserve"> en niet door een tussenpersoon. </w:t>
      </w:r>
    </w:p>
    <w:p w14:paraId="5C8F86D9" w14:textId="78D15AE1"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He</w:t>
      </w:r>
      <w:r w:rsidR="005334A7">
        <w:rPr>
          <w:rFonts w:ascii="Garamond" w:hAnsi="Garamond"/>
          <w:lang w:val="nl"/>
        </w:rPr>
        <w:t>t moet</w:t>
      </w:r>
      <w:r w:rsidRPr="005334A7">
        <w:rPr>
          <w:rFonts w:ascii="Garamond" w:hAnsi="Garamond"/>
          <w:lang w:val="nl"/>
        </w:rPr>
        <w:t xml:space="preserve"> voldoende gedetailleerd zijn. Alle bijkomende kosten zoals analyses tijdens restauratie, fotografie, wetenschappelijke ondersteuning, steigers, enz. </w:t>
      </w:r>
      <w:r w:rsidR="005334A7">
        <w:rPr>
          <w:rFonts w:ascii="Garamond" w:hAnsi="Garamond"/>
          <w:lang w:val="nl"/>
        </w:rPr>
        <w:t>moeten verantwoord worden</w:t>
      </w:r>
      <w:r w:rsidRPr="005334A7">
        <w:rPr>
          <w:rFonts w:ascii="Garamond" w:hAnsi="Garamond"/>
          <w:lang w:val="nl"/>
        </w:rPr>
        <w:t xml:space="preserve">. </w:t>
      </w:r>
      <w:r w:rsidR="002D3824" w:rsidRPr="005334A7">
        <w:rPr>
          <w:rFonts w:ascii="Garamond" w:hAnsi="Garamond"/>
          <w:lang w:val="nl"/>
        </w:rPr>
        <w:t xml:space="preserve">Ze </w:t>
      </w:r>
      <w:r w:rsidR="005334A7">
        <w:rPr>
          <w:rFonts w:ascii="Garamond" w:hAnsi="Garamond"/>
          <w:lang w:val="nl"/>
        </w:rPr>
        <w:t>komen niet in aanmerking</w:t>
      </w:r>
      <w:r w:rsidR="002D3824" w:rsidRPr="005334A7">
        <w:rPr>
          <w:rFonts w:ascii="Garamond" w:hAnsi="Garamond"/>
          <w:lang w:val="nl"/>
        </w:rPr>
        <w:t xml:space="preserve"> als</w:t>
      </w:r>
      <w:r w:rsidR="00E449A5" w:rsidRPr="005334A7">
        <w:rPr>
          <w:rFonts w:ascii="Garamond" w:hAnsi="Garamond"/>
          <w:lang w:val="nl"/>
        </w:rPr>
        <w:t xml:space="preserve"> ze niet essentieel zijn voor het restauratieproject</w:t>
      </w:r>
    </w:p>
    <w:p w14:paraId="093515F7" w14:textId="77F5FF68"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V</w:t>
      </w:r>
      <w:r w:rsidR="005334A7">
        <w:rPr>
          <w:rFonts w:ascii="Garamond" w:hAnsi="Garamond"/>
          <w:lang w:val="nl"/>
        </w:rPr>
        <w:t>oor de dossiers uit de preselectie kunnen v</w:t>
      </w:r>
      <w:r w:rsidRPr="005334A7">
        <w:rPr>
          <w:rFonts w:ascii="Garamond" w:hAnsi="Garamond"/>
          <w:lang w:val="nl"/>
        </w:rPr>
        <w:t xml:space="preserve">ergelijkende offertes </w:t>
      </w:r>
      <w:r w:rsidR="005334A7">
        <w:rPr>
          <w:rFonts w:ascii="Garamond" w:hAnsi="Garamond"/>
          <w:lang w:val="nl"/>
        </w:rPr>
        <w:t>worden aangevraagd</w:t>
      </w:r>
    </w:p>
    <w:p w14:paraId="5498641E" w14:textId="77777777" w:rsidR="006B422D" w:rsidRPr="005334A7" w:rsidRDefault="006B422D" w:rsidP="006B422D">
      <w:pPr>
        <w:rPr>
          <w:rFonts w:ascii="Garamond" w:hAnsi="Garamond"/>
          <w:lang w:val="nl-BE" w:eastAsia="fr-FR"/>
        </w:rPr>
      </w:pPr>
    </w:p>
    <w:p w14:paraId="7545C65C" w14:textId="3F869CD6" w:rsidR="006B422D" w:rsidRPr="005334A7" w:rsidRDefault="005334A7" w:rsidP="006B422D">
      <w:pPr>
        <w:rPr>
          <w:rFonts w:ascii="Garamond" w:hAnsi="Garamond"/>
          <w:b/>
          <w:lang w:val="fr-BE" w:eastAsia="fr-FR"/>
        </w:rPr>
      </w:pPr>
      <w:r>
        <w:rPr>
          <w:rFonts w:ascii="Garamond" w:hAnsi="Garamond"/>
          <w:b/>
          <w:lang w:val="nl"/>
        </w:rPr>
        <w:t>Ontsluiting:</w:t>
      </w:r>
      <w:r w:rsidR="006B422D" w:rsidRPr="005334A7">
        <w:rPr>
          <w:rFonts w:ascii="Garamond" w:hAnsi="Garamond"/>
          <w:b/>
          <w:lang w:val="nl"/>
        </w:rPr>
        <w:t xml:space="preserve"> </w:t>
      </w:r>
    </w:p>
    <w:p w14:paraId="10D7B41B" w14:textId="38BCFA69" w:rsidR="006B422D" w:rsidRPr="005334A7" w:rsidRDefault="005334A7" w:rsidP="006B422D">
      <w:pPr>
        <w:numPr>
          <w:ilvl w:val="0"/>
          <w:numId w:val="5"/>
        </w:numPr>
        <w:ind w:left="1260"/>
        <w:rPr>
          <w:rFonts w:ascii="Garamond" w:hAnsi="Garamond"/>
          <w:lang w:val="nl-BE" w:eastAsia="fr-FR"/>
        </w:rPr>
      </w:pPr>
      <w:r>
        <w:rPr>
          <w:rFonts w:ascii="Garamond" w:hAnsi="Garamond"/>
          <w:lang w:val="nl"/>
        </w:rPr>
        <w:t>Eenmaal gerestaureerd</w:t>
      </w:r>
      <w:r w:rsidR="006B422D" w:rsidRPr="005334A7">
        <w:rPr>
          <w:rFonts w:ascii="Garamond" w:hAnsi="Garamond"/>
          <w:lang w:val="nl"/>
        </w:rPr>
        <w:t xml:space="preserve"> moet het werk toegankelijk zijn voor het publiek. </w:t>
      </w:r>
    </w:p>
    <w:p w14:paraId="3E252CE0" w14:textId="336FC916"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 xml:space="preserve">De tussenkomst van het Fonds Baillet Latour zal in de onmiddellijke </w:t>
      </w:r>
      <w:r w:rsidR="005334A7">
        <w:rPr>
          <w:rFonts w:ascii="Garamond" w:hAnsi="Garamond"/>
          <w:lang w:val="nl"/>
        </w:rPr>
        <w:t>omgeving</w:t>
      </w:r>
      <w:r w:rsidRPr="005334A7">
        <w:rPr>
          <w:rFonts w:ascii="Garamond" w:hAnsi="Garamond"/>
          <w:lang w:val="nl"/>
        </w:rPr>
        <w:t xml:space="preserve"> van </w:t>
      </w:r>
      <w:r w:rsidR="005334A7">
        <w:rPr>
          <w:rFonts w:ascii="Garamond" w:hAnsi="Garamond"/>
          <w:lang w:val="nl"/>
        </w:rPr>
        <w:t>het werk</w:t>
      </w:r>
      <w:r w:rsidRPr="005334A7">
        <w:rPr>
          <w:rFonts w:ascii="Garamond" w:hAnsi="Garamond"/>
          <w:lang w:val="nl"/>
        </w:rPr>
        <w:t xml:space="preserve"> worden vermeld. </w:t>
      </w:r>
    </w:p>
    <w:p w14:paraId="333768A4" w14:textId="31CD009D" w:rsidR="006B422D" w:rsidRPr="005334A7" w:rsidRDefault="005334A7" w:rsidP="006B422D">
      <w:pPr>
        <w:numPr>
          <w:ilvl w:val="0"/>
          <w:numId w:val="5"/>
        </w:numPr>
        <w:ind w:left="1260"/>
        <w:rPr>
          <w:rFonts w:ascii="Garamond" w:hAnsi="Garamond"/>
          <w:lang w:val="nl-BE" w:eastAsia="fr-FR"/>
        </w:rPr>
      </w:pPr>
      <w:r>
        <w:rPr>
          <w:rFonts w:ascii="Garamond" w:hAnsi="Garamond"/>
          <w:lang w:val="nl"/>
        </w:rPr>
        <w:t>Het (de) behandelde werk(en) moet(en)</w:t>
      </w:r>
      <w:r w:rsidR="006B422D" w:rsidRPr="005334A7">
        <w:rPr>
          <w:rFonts w:ascii="Garamond" w:hAnsi="Garamond"/>
          <w:lang w:val="nl"/>
        </w:rPr>
        <w:t xml:space="preserve"> het onderwerp zijn van een on</w:t>
      </w:r>
      <w:r>
        <w:rPr>
          <w:rFonts w:ascii="Garamond" w:hAnsi="Garamond"/>
          <w:lang w:val="nl"/>
        </w:rPr>
        <w:t>tsluitingsproject</w:t>
      </w:r>
      <w:r w:rsidR="00BB6E2D" w:rsidRPr="005334A7">
        <w:rPr>
          <w:rFonts w:ascii="Garamond" w:hAnsi="Garamond"/>
          <w:lang w:val="nl"/>
        </w:rPr>
        <w:t xml:space="preserve"> (publicatie, tentoonstelling, video,...) dat </w:t>
      </w:r>
      <w:r>
        <w:rPr>
          <w:rFonts w:ascii="Garamond" w:hAnsi="Garamond"/>
          <w:lang w:val="nl"/>
        </w:rPr>
        <w:t xml:space="preserve">onder de verantwoordleijkheid </w:t>
      </w:r>
      <w:r w:rsidR="00BB6E2D" w:rsidRPr="005334A7">
        <w:rPr>
          <w:rFonts w:ascii="Garamond" w:hAnsi="Garamond"/>
          <w:lang w:val="nl"/>
        </w:rPr>
        <w:t xml:space="preserve">van de aanvrager </w:t>
      </w:r>
      <w:r>
        <w:rPr>
          <w:rFonts w:ascii="Garamond" w:hAnsi="Garamond"/>
          <w:lang w:val="nl"/>
        </w:rPr>
        <w:t>valt.</w:t>
      </w:r>
    </w:p>
    <w:p w14:paraId="59D45B70" w14:textId="42C4B01A" w:rsidR="006B422D" w:rsidRPr="005334A7" w:rsidRDefault="006B422D" w:rsidP="006B422D">
      <w:pPr>
        <w:rPr>
          <w:rFonts w:ascii="Garamond" w:hAnsi="Garamond"/>
          <w:lang w:val="nl-BE" w:eastAsia="fr-FR"/>
        </w:rPr>
      </w:pPr>
    </w:p>
    <w:p w14:paraId="1AE65F68" w14:textId="022835D6" w:rsidR="00D36784" w:rsidRPr="005334A7" w:rsidRDefault="00D36784" w:rsidP="006B422D">
      <w:pPr>
        <w:rPr>
          <w:rFonts w:ascii="Garamond" w:hAnsi="Garamond"/>
          <w:lang w:val="nl-BE" w:eastAsia="fr-FR"/>
        </w:rPr>
      </w:pPr>
    </w:p>
    <w:p w14:paraId="5BA60F5C" w14:textId="77777777" w:rsidR="00D36784" w:rsidRPr="005334A7" w:rsidRDefault="00D36784" w:rsidP="006B422D">
      <w:pPr>
        <w:rPr>
          <w:rFonts w:ascii="Garamond" w:hAnsi="Garamond"/>
          <w:lang w:val="nl-BE" w:eastAsia="fr-FR"/>
        </w:rPr>
      </w:pPr>
    </w:p>
    <w:p w14:paraId="230B2555" w14:textId="0251FD71" w:rsidR="00D66EB5" w:rsidRPr="001865DA" w:rsidRDefault="00D66EB5" w:rsidP="00D66EB5">
      <w:pPr>
        <w:numPr>
          <w:ilvl w:val="0"/>
          <w:numId w:val="3"/>
        </w:numPr>
        <w:rPr>
          <w:rFonts w:ascii="Garamond" w:hAnsi="Garamond"/>
          <w:b/>
          <w:bCs/>
          <w:u w:val="single"/>
          <w:lang w:val="nl-BE" w:eastAsia="fr-FR"/>
        </w:rPr>
      </w:pPr>
      <w:r w:rsidRPr="005334A7">
        <w:rPr>
          <w:rFonts w:ascii="Garamond" w:hAnsi="Garamond"/>
          <w:b/>
          <w:u w:val="single"/>
          <w:lang w:val="nl"/>
        </w:rPr>
        <w:t xml:space="preserve">Praktische modaliteiten van de </w:t>
      </w:r>
      <w:r w:rsidR="00A16E78">
        <w:rPr>
          <w:rFonts w:ascii="Garamond" w:hAnsi="Garamond"/>
          <w:b/>
          <w:u w:val="single"/>
          <w:lang w:val="nl"/>
        </w:rPr>
        <w:t>project</w:t>
      </w:r>
      <w:r w:rsidRPr="005334A7">
        <w:rPr>
          <w:rFonts w:ascii="Garamond" w:hAnsi="Garamond"/>
          <w:b/>
          <w:u w:val="single"/>
          <w:lang w:val="nl"/>
        </w:rPr>
        <w:t>oproep</w:t>
      </w:r>
    </w:p>
    <w:p w14:paraId="7DA3E4F3" w14:textId="77777777" w:rsidR="00D66EB5" w:rsidRPr="001865DA" w:rsidRDefault="00D66EB5" w:rsidP="00D66EB5">
      <w:pPr>
        <w:rPr>
          <w:rFonts w:ascii="Garamond" w:hAnsi="Garamond"/>
          <w:lang w:val="nl-BE" w:eastAsia="fr-FR"/>
        </w:rPr>
      </w:pPr>
    </w:p>
    <w:p w14:paraId="4708D30C" w14:textId="47903382" w:rsidR="0072519F" w:rsidRPr="005334A7" w:rsidRDefault="0072519F" w:rsidP="0072519F">
      <w:pPr>
        <w:rPr>
          <w:rFonts w:ascii="Garamond" w:hAnsi="Garamond"/>
          <w:lang w:val="nl-BE" w:eastAsia="fr-FR"/>
        </w:rPr>
      </w:pPr>
      <w:r w:rsidRPr="005334A7">
        <w:rPr>
          <w:rFonts w:ascii="Garamond" w:hAnsi="Garamond"/>
          <w:lang w:val="nl"/>
        </w:rPr>
        <w:t xml:space="preserve">De oproep is gericht aan elke </w:t>
      </w:r>
      <w:r w:rsidR="00885866" w:rsidRPr="005334A7">
        <w:rPr>
          <w:rFonts w:ascii="Garamond" w:hAnsi="Garamond"/>
          <w:lang w:val="nl"/>
        </w:rPr>
        <w:t>persoon die verantwoordelijk</w:t>
      </w:r>
      <w:r w:rsidRPr="005334A7">
        <w:rPr>
          <w:rFonts w:ascii="Garamond" w:hAnsi="Garamond"/>
          <w:lang w:val="nl"/>
        </w:rPr>
        <w:t xml:space="preserve"> is voor een instelling van openbaar  nut </w:t>
      </w:r>
      <w:r w:rsidR="00813745" w:rsidRPr="005334A7">
        <w:rPr>
          <w:rFonts w:ascii="Garamond" w:hAnsi="Garamond"/>
          <w:lang w:val="nl"/>
        </w:rPr>
        <w:t xml:space="preserve">van de </w:t>
      </w:r>
      <w:r w:rsidR="00B55425" w:rsidRPr="005334A7">
        <w:rPr>
          <w:rFonts w:ascii="Garamond" w:hAnsi="Garamond"/>
          <w:lang w:val="nl"/>
        </w:rPr>
        <w:t xml:space="preserve">drie Gemeenschappen </w:t>
      </w:r>
      <w:r w:rsidR="00885866" w:rsidRPr="005334A7">
        <w:rPr>
          <w:rFonts w:ascii="Garamond" w:hAnsi="Garamond"/>
          <w:lang w:val="nl"/>
        </w:rPr>
        <w:t xml:space="preserve">in België, die emblematische kunstwerken </w:t>
      </w:r>
      <w:r w:rsidR="005334A7">
        <w:rPr>
          <w:rFonts w:ascii="Garamond" w:hAnsi="Garamond"/>
          <w:lang w:val="nl"/>
        </w:rPr>
        <w:t>voor ons land bewaart.</w:t>
      </w:r>
      <w:r w:rsidRPr="005334A7">
        <w:rPr>
          <w:rFonts w:ascii="Garamond" w:hAnsi="Garamond"/>
          <w:lang w:val="nl"/>
        </w:rPr>
        <w:t xml:space="preserve"> </w:t>
      </w:r>
    </w:p>
    <w:p w14:paraId="523768B7" w14:textId="32B918A9" w:rsidR="008B6B18" w:rsidRPr="005334A7" w:rsidRDefault="008B6B18" w:rsidP="0072519F">
      <w:pPr>
        <w:rPr>
          <w:rFonts w:ascii="Garamond" w:hAnsi="Garamond"/>
          <w:lang w:val="nl-BE" w:eastAsia="fr-FR"/>
        </w:rPr>
      </w:pPr>
    </w:p>
    <w:p w14:paraId="01F3DF9E" w14:textId="3BD4E1AE" w:rsidR="008B6B18" w:rsidRPr="005334A7" w:rsidRDefault="008B6B18" w:rsidP="0072519F">
      <w:pPr>
        <w:rPr>
          <w:rFonts w:ascii="Garamond" w:hAnsi="Garamond"/>
          <w:lang w:val="nl-BE" w:eastAsia="fr-FR"/>
        </w:rPr>
      </w:pPr>
      <w:r w:rsidRPr="005334A7">
        <w:rPr>
          <w:rFonts w:ascii="Garamond" w:hAnsi="Garamond"/>
          <w:lang w:val="nl"/>
        </w:rPr>
        <w:t xml:space="preserve">Het aanvraagformulier moet online worden ingevuld via </w:t>
      </w:r>
      <w:hyperlink r:id="rId12" w:history="1">
        <w:r w:rsidR="005334A7" w:rsidRPr="00214F37">
          <w:rPr>
            <w:rStyle w:val="Hyperlink"/>
            <w:rFonts w:ascii="Garamond" w:hAnsi="Garamond"/>
            <w:lang w:val="nl"/>
          </w:rPr>
          <w:t>www.kbs-frb.be</w:t>
        </w:r>
      </w:hyperlink>
      <w:r w:rsidR="005334A7">
        <w:rPr>
          <w:rFonts w:ascii="Garamond" w:hAnsi="Garamond"/>
          <w:lang w:val="nl"/>
        </w:rPr>
        <w:t xml:space="preserve">. </w:t>
      </w:r>
    </w:p>
    <w:p w14:paraId="14F4BE8D" w14:textId="0C3ED48F" w:rsidR="00E43CCB" w:rsidRPr="005334A7" w:rsidRDefault="00E43CCB" w:rsidP="0072519F">
      <w:pPr>
        <w:rPr>
          <w:rFonts w:ascii="Garamond" w:hAnsi="Garamond"/>
          <w:lang w:val="nl-BE" w:eastAsia="fr-FR"/>
        </w:rPr>
      </w:pPr>
    </w:p>
    <w:p w14:paraId="616D214D" w14:textId="4E1682B0" w:rsidR="00E43CCB" w:rsidRPr="005334A7" w:rsidRDefault="00E43CCB" w:rsidP="0072519F">
      <w:pPr>
        <w:rPr>
          <w:rFonts w:ascii="Garamond" w:hAnsi="Garamond"/>
          <w:lang w:val="nl-BE" w:eastAsia="fr-FR"/>
        </w:rPr>
      </w:pPr>
      <w:r w:rsidRPr="005334A7">
        <w:rPr>
          <w:rFonts w:ascii="Garamond" w:hAnsi="Garamond"/>
          <w:lang w:val="nl"/>
        </w:rPr>
        <w:t>De oproep</w:t>
      </w:r>
      <w:r w:rsidR="005334A7">
        <w:rPr>
          <w:rFonts w:ascii="Garamond" w:hAnsi="Garamond"/>
          <w:lang w:val="nl"/>
        </w:rPr>
        <w:t xml:space="preserve"> wordt afgesloten</w:t>
      </w:r>
      <w:r w:rsidRPr="005334A7">
        <w:rPr>
          <w:rFonts w:ascii="Garamond" w:hAnsi="Garamond"/>
          <w:lang w:val="nl"/>
        </w:rPr>
        <w:t xml:space="preserve"> op </w:t>
      </w:r>
      <w:r w:rsidR="003C262A" w:rsidRPr="007C32A3">
        <w:rPr>
          <w:rFonts w:ascii="Garamond" w:hAnsi="Garamond"/>
          <w:b/>
          <w:bCs/>
          <w:lang w:val="nl"/>
        </w:rPr>
        <w:t>8</w:t>
      </w:r>
      <w:r w:rsidRPr="007C32A3">
        <w:rPr>
          <w:rFonts w:ascii="Garamond" w:hAnsi="Garamond"/>
          <w:b/>
          <w:bCs/>
          <w:lang w:val="nl"/>
        </w:rPr>
        <w:t xml:space="preserve"> september</w:t>
      </w:r>
      <w:r w:rsidR="003C262A" w:rsidRPr="007C32A3">
        <w:rPr>
          <w:rFonts w:ascii="Garamond" w:hAnsi="Garamond"/>
          <w:b/>
          <w:bCs/>
          <w:lang w:val="nl"/>
        </w:rPr>
        <w:t xml:space="preserve"> 2022</w:t>
      </w:r>
      <w:r w:rsidRPr="007C32A3">
        <w:rPr>
          <w:rFonts w:ascii="Garamond" w:hAnsi="Garamond"/>
          <w:b/>
          <w:bCs/>
          <w:lang w:val="nl"/>
        </w:rPr>
        <w:t>.</w:t>
      </w:r>
      <w:r w:rsidRPr="005334A7">
        <w:rPr>
          <w:rFonts w:ascii="Garamond" w:hAnsi="Garamond"/>
          <w:lang w:val="nl"/>
        </w:rPr>
        <w:t xml:space="preserve"> </w:t>
      </w:r>
    </w:p>
    <w:p w14:paraId="389546E8" w14:textId="77777777" w:rsidR="0072519F" w:rsidRPr="005334A7" w:rsidRDefault="0072519F" w:rsidP="0072519F">
      <w:pPr>
        <w:rPr>
          <w:rFonts w:ascii="Garamond" w:hAnsi="Garamond"/>
          <w:lang w:val="nl-BE" w:eastAsia="fr-FR"/>
        </w:rPr>
      </w:pPr>
    </w:p>
    <w:p w14:paraId="72C583D9" w14:textId="4EA7F560" w:rsidR="00D66EB5" w:rsidRPr="005334A7" w:rsidRDefault="00D66EB5" w:rsidP="00D66EB5">
      <w:pPr>
        <w:rPr>
          <w:rFonts w:ascii="Garamond" w:hAnsi="Garamond"/>
          <w:lang w:val="nl-BE" w:eastAsia="fr-FR"/>
        </w:rPr>
      </w:pPr>
      <w:r w:rsidRPr="005334A7">
        <w:rPr>
          <w:rFonts w:ascii="Garamond" w:hAnsi="Garamond"/>
          <w:lang w:val="nl"/>
        </w:rPr>
        <w:t>Het Fonds</w:t>
      </w:r>
      <w:r w:rsidR="005334A7">
        <w:rPr>
          <w:rFonts w:ascii="Garamond" w:hAnsi="Garamond"/>
          <w:lang w:val="nl"/>
        </w:rPr>
        <w:t xml:space="preserve"> beschikt in 2022 over</w:t>
      </w:r>
      <w:r w:rsidRPr="005334A7">
        <w:rPr>
          <w:rFonts w:ascii="Garamond" w:hAnsi="Garamond"/>
          <w:lang w:val="nl"/>
        </w:rPr>
        <w:t xml:space="preserve"> een budget van </w:t>
      </w:r>
      <w:r w:rsidRPr="005334A7">
        <w:rPr>
          <w:rFonts w:ascii="Garamond" w:hAnsi="Garamond"/>
          <w:b/>
          <w:lang w:val="nl"/>
        </w:rPr>
        <w:t>€200.</w:t>
      </w:r>
      <w:r w:rsidR="005334A7">
        <w:rPr>
          <w:rFonts w:ascii="Garamond" w:hAnsi="Garamond"/>
          <w:b/>
          <w:lang w:val="nl"/>
        </w:rPr>
        <w:t>000</w:t>
      </w:r>
      <w:r w:rsidRPr="005334A7">
        <w:rPr>
          <w:rFonts w:ascii="Garamond" w:hAnsi="Garamond"/>
          <w:lang w:val="nl"/>
        </w:rPr>
        <w:t xml:space="preserve">. Dit bedrag zal worden besteed aan verschillende projecten. </w:t>
      </w:r>
    </w:p>
    <w:p w14:paraId="36513763" w14:textId="79F03F89" w:rsidR="006B422D" w:rsidRPr="005334A7" w:rsidRDefault="006B422D" w:rsidP="006B422D">
      <w:pPr>
        <w:rPr>
          <w:rFonts w:ascii="Garamond" w:hAnsi="Garamond"/>
          <w:lang w:val="nl-BE" w:eastAsia="fr-FR"/>
        </w:rPr>
      </w:pPr>
    </w:p>
    <w:p w14:paraId="10C26C40" w14:textId="77777777" w:rsidR="00F709CE" w:rsidRPr="005334A7" w:rsidRDefault="00F709CE" w:rsidP="006B422D">
      <w:pPr>
        <w:rPr>
          <w:rFonts w:ascii="Garamond" w:hAnsi="Garamond"/>
          <w:lang w:val="nl-BE" w:eastAsia="fr-FR"/>
        </w:rPr>
      </w:pPr>
    </w:p>
    <w:p w14:paraId="6FB61831" w14:textId="77777777" w:rsidR="006B422D" w:rsidRPr="005334A7" w:rsidRDefault="006B422D" w:rsidP="006B422D">
      <w:pPr>
        <w:rPr>
          <w:rFonts w:ascii="Garamond" w:hAnsi="Garamond"/>
          <w:lang w:val="nl-BE" w:eastAsia="fr-FR"/>
        </w:rPr>
      </w:pPr>
    </w:p>
    <w:p w14:paraId="7AF78800"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Selectieprocedure</w:t>
      </w:r>
    </w:p>
    <w:p w14:paraId="0529515A" w14:textId="77777777" w:rsidR="006B422D" w:rsidRPr="005334A7" w:rsidRDefault="006B422D" w:rsidP="006B422D">
      <w:pPr>
        <w:rPr>
          <w:rFonts w:ascii="Garamond" w:hAnsi="Garamond"/>
          <w:iCs/>
          <w:lang w:val="fr-BE" w:eastAsia="fr-FR"/>
        </w:rPr>
      </w:pPr>
    </w:p>
    <w:p w14:paraId="1D22AC29" w14:textId="3BC69CD0" w:rsidR="006B422D" w:rsidRDefault="006B422D" w:rsidP="006B422D">
      <w:pPr>
        <w:rPr>
          <w:rFonts w:ascii="Garamond" w:hAnsi="Garamond"/>
          <w:lang w:val="nl"/>
        </w:rPr>
      </w:pPr>
      <w:r w:rsidRPr="005334A7">
        <w:rPr>
          <w:rFonts w:ascii="Garamond" w:hAnsi="Garamond"/>
          <w:lang w:val="nl"/>
        </w:rPr>
        <w:t xml:space="preserve">De selectieprocedure verloopt in </w:t>
      </w:r>
      <w:r w:rsidRPr="005334A7">
        <w:rPr>
          <w:rFonts w:ascii="Garamond" w:hAnsi="Garamond"/>
          <w:b/>
          <w:lang w:val="nl"/>
        </w:rPr>
        <w:t>twee fasen</w:t>
      </w:r>
      <w:r w:rsidRPr="005334A7">
        <w:rPr>
          <w:rFonts w:ascii="Garamond" w:hAnsi="Garamond"/>
          <w:lang w:val="nl"/>
        </w:rPr>
        <w:t xml:space="preserve">: </w:t>
      </w:r>
    </w:p>
    <w:p w14:paraId="4D7AA650" w14:textId="77777777" w:rsidR="005334A7" w:rsidRPr="005334A7" w:rsidRDefault="005334A7" w:rsidP="006B422D">
      <w:pPr>
        <w:rPr>
          <w:rFonts w:ascii="Garamond" w:hAnsi="Garamond"/>
          <w:lang w:val="nl-BE" w:eastAsia="fr-FR"/>
        </w:rPr>
      </w:pPr>
    </w:p>
    <w:p w14:paraId="563358CA" w14:textId="5B8C2A1A" w:rsidR="006B422D" w:rsidRPr="005334A7" w:rsidRDefault="005334A7" w:rsidP="006B422D">
      <w:pPr>
        <w:numPr>
          <w:ilvl w:val="0"/>
          <w:numId w:val="4"/>
        </w:numPr>
        <w:rPr>
          <w:rFonts w:ascii="Garamond" w:hAnsi="Garamond"/>
          <w:lang w:val="nl-BE" w:eastAsia="fr-FR"/>
        </w:rPr>
      </w:pPr>
      <w:r>
        <w:rPr>
          <w:rFonts w:ascii="Garamond" w:hAnsi="Garamond"/>
          <w:b/>
          <w:lang w:val="nl"/>
        </w:rPr>
        <w:t>Pré</w:t>
      </w:r>
      <w:r w:rsidR="006B422D" w:rsidRPr="005334A7">
        <w:rPr>
          <w:rFonts w:ascii="Garamond" w:hAnsi="Garamond"/>
          <w:b/>
          <w:lang w:val="nl"/>
        </w:rPr>
        <w:t>selectie</w:t>
      </w:r>
      <w:r w:rsidR="006B422D" w:rsidRPr="005334A7">
        <w:rPr>
          <w:rFonts w:ascii="Garamond" w:hAnsi="Garamond"/>
          <w:lang w:val="nl"/>
        </w:rPr>
        <w:t>: een selectieco</w:t>
      </w:r>
      <w:r>
        <w:rPr>
          <w:rFonts w:ascii="Garamond" w:hAnsi="Garamond"/>
          <w:lang w:val="nl"/>
        </w:rPr>
        <w:t>mité</w:t>
      </w:r>
      <w:r w:rsidR="006B422D" w:rsidRPr="005334A7">
        <w:rPr>
          <w:rFonts w:ascii="Garamond" w:hAnsi="Garamond"/>
          <w:lang w:val="nl"/>
        </w:rPr>
        <w:t xml:space="preserve"> onderzoekt alle aanvragen die in het kader van het </w:t>
      </w:r>
      <w:r>
        <w:rPr>
          <w:rFonts w:ascii="Garamond" w:hAnsi="Garamond"/>
          <w:lang w:val="nl"/>
        </w:rPr>
        <w:t>F</w:t>
      </w:r>
      <w:r w:rsidR="006B422D" w:rsidRPr="005334A7">
        <w:rPr>
          <w:rFonts w:ascii="Garamond" w:hAnsi="Garamond"/>
          <w:lang w:val="nl"/>
        </w:rPr>
        <w:t xml:space="preserve">onds worden ingediend. Het stelt een </w:t>
      </w:r>
      <w:r w:rsidR="006B422D" w:rsidRPr="005334A7">
        <w:rPr>
          <w:rFonts w:ascii="Garamond" w:hAnsi="Garamond"/>
          <w:i/>
          <w:lang w:val="nl"/>
        </w:rPr>
        <w:t>shortlist</w:t>
      </w:r>
      <w:r w:rsidR="006B422D" w:rsidRPr="005334A7">
        <w:rPr>
          <w:rFonts w:ascii="Garamond" w:hAnsi="Garamond"/>
          <w:lang w:val="nl"/>
        </w:rPr>
        <w:t xml:space="preserve"> op die eind</w:t>
      </w:r>
      <w:r w:rsidR="00675203" w:rsidRPr="005334A7">
        <w:rPr>
          <w:rFonts w:ascii="Garamond" w:hAnsi="Garamond"/>
          <w:lang w:val="nl"/>
        </w:rPr>
        <w:t xml:space="preserve"> september – begin oktober </w:t>
      </w:r>
      <w:r w:rsidR="006B422D" w:rsidRPr="005334A7">
        <w:rPr>
          <w:rFonts w:ascii="Garamond" w:hAnsi="Garamond"/>
          <w:lang w:val="nl"/>
        </w:rPr>
        <w:t xml:space="preserve">aan de Raad van Bestuur zal worden voorgelegd.  </w:t>
      </w:r>
    </w:p>
    <w:p w14:paraId="0AE22A8F" w14:textId="090D4900" w:rsidR="006B422D" w:rsidRPr="005334A7" w:rsidRDefault="006B422D" w:rsidP="006B422D">
      <w:pPr>
        <w:numPr>
          <w:ilvl w:val="0"/>
          <w:numId w:val="4"/>
        </w:numPr>
        <w:rPr>
          <w:rFonts w:ascii="Garamond" w:hAnsi="Garamond"/>
          <w:lang w:val="nl-BE" w:eastAsia="fr-FR"/>
        </w:rPr>
      </w:pPr>
      <w:r w:rsidRPr="005334A7">
        <w:rPr>
          <w:rFonts w:ascii="Garamond" w:hAnsi="Garamond"/>
          <w:b/>
          <w:lang w:val="nl"/>
        </w:rPr>
        <w:t xml:space="preserve">Selectie van de </w:t>
      </w:r>
      <w:r w:rsidR="005334A7">
        <w:rPr>
          <w:rFonts w:ascii="Garamond" w:hAnsi="Garamond"/>
          <w:b/>
          <w:lang w:val="nl"/>
        </w:rPr>
        <w:t>laureaten</w:t>
      </w:r>
      <w:r w:rsidRPr="005334A7">
        <w:rPr>
          <w:rFonts w:ascii="Garamond" w:hAnsi="Garamond"/>
          <w:lang w:val="nl"/>
        </w:rPr>
        <w:t xml:space="preserve">: De Raad kiest de </w:t>
      </w:r>
      <w:r w:rsidR="005334A7">
        <w:rPr>
          <w:rFonts w:ascii="Garamond" w:hAnsi="Garamond"/>
          <w:lang w:val="nl"/>
        </w:rPr>
        <w:t>laureaten</w:t>
      </w:r>
      <w:r w:rsidRPr="005334A7">
        <w:rPr>
          <w:rFonts w:ascii="Garamond" w:hAnsi="Garamond"/>
          <w:lang w:val="nl"/>
        </w:rPr>
        <w:t xml:space="preserve"> in de maand november uit de </w:t>
      </w:r>
      <w:r w:rsidRPr="005334A7">
        <w:rPr>
          <w:rFonts w:ascii="Garamond" w:hAnsi="Garamond"/>
          <w:i/>
          <w:lang w:val="nl"/>
        </w:rPr>
        <w:t>shortlist</w:t>
      </w:r>
      <w:r w:rsidRPr="005334A7">
        <w:rPr>
          <w:rFonts w:ascii="Garamond" w:hAnsi="Garamond"/>
          <w:iCs/>
          <w:lang w:val="nl"/>
        </w:rPr>
        <w:t xml:space="preserve"> die</w:t>
      </w:r>
      <w:r w:rsidRPr="005334A7">
        <w:rPr>
          <w:rFonts w:ascii="Garamond" w:hAnsi="Garamond"/>
          <w:lang w:val="nl"/>
        </w:rPr>
        <w:t xml:space="preserve"> tijdens de </w:t>
      </w:r>
      <w:r w:rsidR="005334A7">
        <w:rPr>
          <w:rFonts w:ascii="Garamond" w:hAnsi="Garamond"/>
          <w:lang w:val="nl"/>
        </w:rPr>
        <w:t>préselectie</w:t>
      </w:r>
      <w:r w:rsidRPr="005334A7">
        <w:rPr>
          <w:rFonts w:ascii="Garamond" w:hAnsi="Garamond"/>
          <w:lang w:val="nl"/>
        </w:rPr>
        <w:t xml:space="preserve"> </w:t>
      </w:r>
      <w:r w:rsidR="005334A7">
        <w:rPr>
          <w:rFonts w:ascii="Garamond" w:hAnsi="Garamond"/>
          <w:lang w:val="nl"/>
        </w:rPr>
        <w:t>is</w:t>
      </w:r>
      <w:r w:rsidRPr="005334A7">
        <w:rPr>
          <w:rFonts w:ascii="Garamond" w:hAnsi="Garamond"/>
          <w:lang w:val="nl"/>
        </w:rPr>
        <w:t xml:space="preserve"> opgesteld.</w:t>
      </w:r>
    </w:p>
    <w:p w14:paraId="5FFB956B" w14:textId="77777777" w:rsidR="006B422D" w:rsidRPr="005334A7" w:rsidRDefault="006B422D" w:rsidP="006B422D">
      <w:pPr>
        <w:rPr>
          <w:rFonts w:ascii="Garamond" w:hAnsi="Garamond"/>
          <w:lang w:val="nl-BE" w:eastAsia="fr-FR"/>
        </w:rPr>
      </w:pPr>
    </w:p>
    <w:p w14:paraId="51A00C07" w14:textId="1866C138" w:rsidR="006B422D" w:rsidRPr="005334A7" w:rsidRDefault="006B422D" w:rsidP="006B422D">
      <w:pPr>
        <w:rPr>
          <w:rFonts w:ascii="Garamond" w:hAnsi="Garamond"/>
          <w:lang w:val="nl-BE" w:eastAsia="fr-FR"/>
        </w:rPr>
      </w:pPr>
      <w:r w:rsidRPr="005334A7">
        <w:rPr>
          <w:rFonts w:ascii="Garamond" w:hAnsi="Garamond"/>
          <w:lang w:val="nl"/>
        </w:rPr>
        <w:t xml:space="preserve">De Koning Boudewijnstichting is verantwoordelijk voor het lanceren van de </w:t>
      </w:r>
      <w:r w:rsidR="005334A7">
        <w:rPr>
          <w:rFonts w:ascii="Garamond" w:hAnsi="Garamond"/>
          <w:lang w:val="nl"/>
        </w:rPr>
        <w:t>project</w:t>
      </w:r>
      <w:r w:rsidRPr="005334A7">
        <w:rPr>
          <w:rFonts w:ascii="Garamond" w:hAnsi="Garamond"/>
          <w:lang w:val="nl"/>
        </w:rPr>
        <w:t xml:space="preserve">oproep, het verzamelen en, indien nodig, het </w:t>
      </w:r>
      <w:r w:rsidR="005334A7">
        <w:rPr>
          <w:rFonts w:ascii="Garamond" w:hAnsi="Garamond"/>
          <w:lang w:val="nl"/>
        </w:rPr>
        <w:t>aanvullen</w:t>
      </w:r>
      <w:r w:rsidRPr="005334A7">
        <w:rPr>
          <w:rFonts w:ascii="Garamond" w:hAnsi="Garamond"/>
          <w:lang w:val="nl"/>
        </w:rPr>
        <w:t xml:space="preserve"> van de dossiers. Zij kan ook een beroep doen op </w:t>
      </w:r>
      <w:r w:rsidRPr="005334A7">
        <w:rPr>
          <w:rFonts w:ascii="Garamond" w:hAnsi="Garamond"/>
          <w:b/>
          <w:lang w:val="nl"/>
        </w:rPr>
        <w:t>onafhankelijke deskundigen</w:t>
      </w:r>
      <w:r w:rsidR="007F7DC9" w:rsidRPr="005334A7">
        <w:rPr>
          <w:rFonts w:ascii="Garamond" w:hAnsi="Garamond"/>
          <w:b/>
          <w:lang w:val="nl"/>
        </w:rPr>
        <w:t>.</w:t>
      </w:r>
    </w:p>
    <w:p w14:paraId="03FA4070" w14:textId="77777777" w:rsidR="006B422D" w:rsidRPr="005334A7" w:rsidRDefault="006B422D" w:rsidP="006B422D">
      <w:pPr>
        <w:ind w:left="360"/>
        <w:jc w:val="both"/>
        <w:rPr>
          <w:rFonts w:ascii="Garamond" w:hAnsi="Garamond"/>
          <w:lang w:val="nl-BE" w:eastAsia="fr-FR"/>
        </w:rPr>
      </w:pPr>
    </w:p>
    <w:p w14:paraId="3286BEA3" w14:textId="531105EA" w:rsidR="006B422D" w:rsidRPr="005334A7" w:rsidRDefault="006B422D" w:rsidP="006B422D">
      <w:pPr>
        <w:rPr>
          <w:rFonts w:ascii="Garamond" w:hAnsi="Garamond"/>
          <w:lang w:val="nl-BE" w:eastAsia="fr-FR"/>
        </w:rPr>
      </w:pPr>
      <w:r w:rsidRPr="005334A7">
        <w:rPr>
          <w:rFonts w:ascii="Garamond" w:hAnsi="Garamond"/>
          <w:lang w:val="nl"/>
        </w:rPr>
        <w:t>De bes</w:t>
      </w:r>
      <w:r w:rsidR="005334A7">
        <w:rPr>
          <w:rFonts w:ascii="Garamond" w:hAnsi="Garamond"/>
          <w:lang w:val="nl"/>
        </w:rPr>
        <w:t>lissingen</w:t>
      </w:r>
      <w:r w:rsidRPr="005334A7">
        <w:rPr>
          <w:rFonts w:ascii="Garamond" w:hAnsi="Garamond"/>
          <w:lang w:val="nl"/>
        </w:rPr>
        <w:t xml:space="preserve"> van de Raad zijn definitief. Elke kandidaat wordt schriftelijk in kennis gesteld van het resultaat van de selectie. Elk geselecteerd project is het voorwerp van een overeenkomst tussen de winnaar en het Fonds Baillet Latour, die voorziet in een controleprocedure met betrekking tot de toewijzing van de steun. </w:t>
      </w:r>
      <w:bookmarkStart w:id="1" w:name="S33"/>
      <w:bookmarkStart w:id="2" w:name="OP3_ZLdHebbP"/>
      <w:bookmarkEnd w:id="1"/>
      <w:bookmarkEnd w:id="2"/>
    </w:p>
    <w:p w14:paraId="764C44A9" w14:textId="77777777" w:rsidR="006B422D" w:rsidRPr="005334A7" w:rsidRDefault="006B422D" w:rsidP="006B422D">
      <w:pPr>
        <w:rPr>
          <w:rFonts w:ascii="Garamond" w:hAnsi="Garamond"/>
          <w:lang w:val="nl-BE" w:eastAsia="fr-FR"/>
        </w:rPr>
      </w:pPr>
    </w:p>
    <w:p w14:paraId="66F2F23E" w14:textId="77777777" w:rsidR="006B422D" w:rsidRPr="005334A7" w:rsidRDefault="006B422D" w:rsidP="006B422D">
      <w:pPr>
        <w:rPr>
          <w:rFonts w:ascii="Garamond" w:hAnsi="Garamond"/>
          <w:lang w:val="nl-BE" w:eastAsia="fr-FR"/>
        </w:rPr>
      </w:pPr>
    </w:p>
    <w:p w14:paraId="11440F44"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Voorwaarden voor deelname</w:t>
      </w:r>
    </w:p>
    <w:p w14:paraId="7B0A55E7" w14:textId="77777777" w:rsidR="006B422D" w:rsidRPr="005334A7" w:rsidRDefault="006B422D" w:rsidP="006B422D">
      <w:pPr>
        <w:rPr>
          <w:rFonts w:ascii="Garamond" w:hAnsi="Garamond"/>
          <w:lang w:val="fr-BE" w:eastAsia="fr-FR"/>
        </w:rPr>
      </w:pPr>
    </w:p>
    <w:p w14:paraId="568E7395" w14:textId="5BAD1D91" w:rsidR="006B422D" w:rsidRPr="005334A7" w:rsidRDefault="006B422D" w:rsidP="006B422D">
      <w:pPr>
        <w:tabs>
          <w:tab w:val="left" w:pos="2790"/>
          <w:tab w:val="left" w:pos="3525"/>
          <w:tab w:val="right" w:pos="8853"/>
        </w:tabs>
        <w:rPr>
          <w:rFonts w:ascii="Garamond" w:hAnsi="Garamond"/>
          <w:lang w:val="nl-BE" w:eastAsia="fr-FR"/>
        </w:rPr>
      </w:pPr>
      <w:r w:rsidRPr="005334A7">
        <w:rPr>
          <w:rFonts w:ascii="Garamond" w:hAnsi="Garamond"/>
          <w:lang w:val="nl"/>
        </w:rPr>
        <w:t xml:space="preserve">Om deel te nemen, moeten kandidaten een specifiek </w:t>
      </w:r>
      <w:r w:rsidRPr="005334A7">
        <w:rPr>
          <w:rFonts w:ascii="Garamond" w:hAnsi="Garamond"/>
          <w:b/>
          <w:lang w:val="nl"/>
        </w:rPr>
        <w:t>aanvraagformulier invullen</w:t>
      </w:r>
      <w:r w:rsidRPr="005334A7">
        <w:rPr>
          <w:rFonts w:ascii="Garamond" w:hAnsi="Garamond"/>
          <w:lang w:val="nl"/>
        </w:rPr>
        <w:t xml:space="preserve"> dat voor dit doel is opgesteld. Dit formulier kan gedownload worden van de website van de Koning Boudewijnstichting (</w:t>
      </w:r>
      <w:hyperlink r:id="rId13" w:history="1">
        <w:r w:rsidRPr="005334A7">
          <w:rPr>
            <w:rFonts w:ascii="Garamond" w:hAnsi="Garamond"/>
            <w:color w:val="0000FF"/>
            <w:u w:val="single"/>
            <w:lang w:val="nl"/>
          </w:rPr>
          <w:t>www.kbs-frb.be</w:t>
        </w:r>
      </w:hyperlink>
      <w:r w:rsidRPr="005334A7">
        <w:rPr>
          <w:rFonts w:ascii="Garamond" w:hAnsi="Garamond"/>
          <w:lang w:val="nl"/>
        </w:rPr>
        <w:t xml:space="preserve">: </w:t>
      </w:r>
      <w:r w:rsidR="005334A7">
        <w:rPr>
          <w:rFonts w:ascii="Garamond" w:hAnsi="Garamond"/>
          <w:lang w:val="nl"/>
        </w:rPr>
        <w:t xml:space="preserve">zoek op </w:t>
      </w:r>
      <w:r w:rsidR="005334A7" w:rsidRPr="005334A7">
        <w:rPr>
          <w:rFonts w:ascii="Garamond" w:hAnsi="Garamond"/>
          <w:i/>
          <w:iCs/>
          <w:lang w:val="nl"/>
        </w:rPr>
        <w:t>‘</w:t>
      </w:r>
      <w:r w:rsidRPr="005334A7">
        <w:rPr>
          <w:rFonts w:ascii="Garamond" w:hAnsi="Garamond"/>
          <w:i/>
          <w:iCs/>
          <w:lang w:val="nl"/>
        </w:rPr>
        <w:t>Baillet Latour</w:t>
      </w:r>
      <w:r w:rsidR="005334A7" w:rsidRPr="005334A7">
        <w:rPr>
          <w:rFonts w:ascii="Garamond" w:hAnsi="Garamond"/>
          <w:i/>
          <w:iCs/>
          <w:lang w:val="nl"/>
        </w:rPr>
        <w:t>’</w:t>
      </w:r>
      <w:r w:rsidRPr="005334A7">
        <w:rPr>
          <w:rFonts w:ascii="Garamond" w:hAnsi="Garamond"/>
          <w:lang w:val="nl"/>
        </w:rPr>
        <w:t xml:space="preserve">). </w:t>
      </w:r>
    </w:p>
    <w:p w14:paraId="31F4EDED" w14:textId="77777777" w:rsidR="006B422D" w:rsidRPr="005334A7" w:rsidRDefault="006B422D" w:rsidP="006B422D">
      <w:pPr>
        <w:tabs>
          <w:tab w:val="left" w:pos="2790"/>
          <w:tab w:val="left" w:pos="3525"/>
          <w:tab w:val="right" w:pos="8853"/>
        </w:tabs>
        <w:rPr>
          <w:rFonts w:ascii="Garamond" w:hAnsi="Garamond"/>
          <w:lang w:val="nl-BE" w:eastAsia="fr-FR"/>
        </w:rPr>
      </w:pPr>
    </w:p>
    <w:p w14:paraId="1C586BED" w14:textId="77777777" w:rsidR="006B422D" w:rsidRPr="005334A7" w:rsidRDefault="006B422D" w:rsidP="006B422D">
      <w:pPr>
        <w:rPr>
          <w:rFonts w:ascii="Garamond" w:hAnsi="Garamond"/>
          <w:iCs/>
          <w:lang w:val="nl-BE" w:eastAsia="fr-FR"/>
        </w:rPr>
      </w:pPr>
      <w:r w:rsidRPr="005334A7">
        <w:rPr>
          <w:rFonts w:ascii="Garamond" w:hAnsi="Garamond"/>
          <w:lang w:val="nl"/>
        </w:rPr>
        <w:t>De volgende bijlagen worden gevraagd:</w:t>
      </w:r>
    </w:p>
    <w:p w14:paraId="073119E0"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Beschrijving van partners</w:t>
      </w:r>
    </w:p>
    <w:p w14:paraId="01BA5163"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 xml:space="preserve">Praktische informatie </w:t>
      </w:r>
    </w:p>
    <w:p w14:paraId="63D1007B"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Foto's van het project</w:t>
      </w:r>
    </w:p>
    <w:p w14:paraId="640C4D65" w14:textId="61A94231" w:rsidR="006B422D" w:rsidRPr="005334A7" w:rsidRDefault="006B422D" w:rsidP="006B422D">
      <w:pPr>
        <w:numPr>
          <w:ilvl w:val="0"/>
          <w:numId w:val="6"/>
        </w:numPr>
        <w:spacing w:before="100" w:beforeAutospacing="1" w:after="100" w:afterAutospacing="1" w:line="276" w:lineRule="auto"/>
        <w:rPr>
          <w:rFonts w:ascii="Garamond" w:hAnsi="Garamond"/>
          <w:lang w:val="nl-BE" w:eastAsia="nl-BE"/>
        </w:rPr>
      </w:pPr>
      <w:r w:rsidRPr="005334A7">
        <w:rPr>
          <w:rFonts w:ascii="Garamond" w:hAnsi="Garamond"/>
          <w:lang w:val="nl"/>
        </w:rPr>
        <w:t xml:space="preserve">Curriculum Vitae </w:t>
      </w:r>
      <w:r w:rsidR="007F7DC9" w:rsidRPr="005334A7">
        <w:rPr>
          <w:rFonts w:ascii="Garamond" w:hAnsi="Garamond"/>
          <w:lang w:val="nl"/>
        </w:rPr>
        <w:t>van de re</w:t>
      </w:r>
      <w:r w:rsidR="005334A7">
        <w:rPr>
          <w:rFonts w:ascii="Garamond" w:hAnsi="Garamond"/>
          <w:lang w:val="nl"/>
        </w:rPr>
        <w:t>staurateur</w:t>
      </w:r>
    </w:p>
    <w:p w14:paraId="4701FCF3" w14:textId="3CA87923" w:rsidR="006B422D" w:rsidRPr="005334A7" w:rsidDel="00C966F9" w:rsidRDefault="006B422D" w:rsidP="006B422D">
      <w:pPr>
        <w:numPr>
          <w:ilvl w:val="0"/>
          <w:numId w:val="6"/>
        </w:numPr>
        <w:spacing w:before="100" w:beforeAutospacing="1" w:after="100" w:afterAutospacing="1" w:line="276" w:lineRule="auto"/>
        <w:rPr>
          <w:rFonts w:ascii="Garamond" w:hAnsi="Garamond"/>
          <w:lang w:val="nl-BE" w:eastAsia="nl-BE"/>
        </w:rPr>
      </w:pPr>
      <w:r w:rsidRPr="005334A7">
        <w:rPr>
          <w:rFonts w:ascii="Garamond" w:hAnsi="Garamond"/>
          <w:lang w:val="nl"/>
        </w:rPr>
        <w:t xml:space="preserve">Als de kandidaat niet de eigenaar, </w:t>
      </w:r>
      <w:r w:rsidR="005334A7">
        <w:rPr>
          <w:rFonts w:ascii="Garamond" w:hAnsi="Garamond"/>
          <w:lang w:val="nl"/>
        </w:rPr>
        <w:t xml:space="preserve">de </w:t>
      </w:r>
      <w:r w:rsidRPr="005334A7">
        <w:rPr>
          <w:rFonts w:ascii="Garamond" w:hAnsi="Garamond"/>
          <w:lang w:val="nl"/>
        </w:rPr>
        <w:t>machtiging of volmacht van de eigenaar</w:t>
      </w:r>
    </w:p>
    <w:p w14:paraId="3251C747" w14:textId="067CAC3D" w:rsidR="006B422D" w:rsidRPr="005334A7" w:rsidRDefault="006B422D" w:rsidP="006B422D">
      <w:pPr>
        <w:numPr>
          <w:ilvl w:val="0"/>
          <w:numId w:val="6"/>
        </w:numPr>
        <w:spacing w:before="100" w:beforeAutospacing="1" w:after="100" w:afterAutospacing="1" w:line="276" w:lineRule="auto"/>
        <w:ind w:left="709" w:hanging="436"/>
        <w:rPr>
          <w:rFonts w:ascii="Garamond" w:hAnsi="Garamond"/>
          <w:lang w:val="nl-BE" w:eastAsia="nl-BE"/>
        </w:rPr>
      </w:pPr>
      <w:r w:rsidRPr="005334A7">
        <w:rPr>
          <w:rFonts w:ascii="Garamond" w:hAnsi="Garamond"/>
          <w:lang w:val="nl"/>
        </w:rPr>
        <w:t>Een beschrijving van de voorgestelde behandeling en een gedetailleerde schatting</w:t>
      </w:r>
    </w:p>
    <w:p w14:paraId="0656AFD6" w14:textId="2B68A2FE" w:rsidR="006B422D" w:rsidRPr="005334A7" w:rsidRDefault="006B422D" w:rsidP="006B422D">
      <w:pPr>
        <w:numPr>
          <w:ilvl w:val="0"/>
          <w:numId w:val="6"/>
        </w:numPr>
        <w:autoSpaceDE w:val="0"/>
        <w:autoSpaceDN w:val="0"/>
        <w:adjustRightInd w:val="0"/>
        <w:spacing w:before="100" w:beforeAutospacing="1" w:after="100" w:afterAutospacing="1" w:line="276" w:lineRule="auto"/>
        <w:ind w:left="0" w:firstLine="284"/>
        <w:rPr>
          <w:rFonts w:ascii="Garamond" w:hAnsi="Garamond"/>
          <w:lang w:val="nl-BE" w:eastAsia="fr-FR"/>
        </w:rPr>
      </w:pPr>
      <w:r w:rsidRPr="005334A7">
        <w:rPr>
          <w:rFonts w:ascii="Garamond" w:hAnsi="Garamond"/>
          <w:lang w:val="nl"/>
        </w:rPr>
        <w:t xml:space="preserve">de </w:t>
      </w:r>
      <w:r w:rsidR="005334A7">
        <w:rPr>
          <w:rFonts w:ascii="Garamond" w:hAnsi="Garamond"/>
          <w:lang w:val="nl"/>
        </w:rPr>
        <w:t xml:space="preserve">financiële </w:t>
      </w:r>
      <w:r w:rsidRPr="005334A7">
        <w:rPr>
          <w:rFonts w:ascii="Garamond" w:hAnsi="Garamond"/>
          <w:lang w:val="nl"/>
        </w:rPr>
        <w:t>specificaties en/of de prijsofferte</w:t>
      </w:r>
      <w:r w:rsidRPr="005334A7">
        <w:rPr>
          <w:rFonts w:ascii="Garamond" w:hAnsi="Garamond"/>
          <w:lang w:val="nl"/>
        </w:rPr>
        <w:br/>
      </w:r>
    </w:p>
    <w:p w14:paraId="535FE4B2" w14:textId="2FE147D8" w:rsidR="00F03B96" w:rsidRPr="005334A7" w:rsidRDefault="006B422D" w:rsidP="00487CA7">
      <w:pPr>
        <w:rPr>
          <w:rFonts w:ascii="Garamond" w:hAnsi="Garamond"/>
          <w:lang w:val="nl-BE" w:eastAsia="fr-FR"/>
        </w:rPr>
      </w:pPr>
      <w:r w:rsidRPr="005334A7">
        <w:rPr>
          <w:rFonts w:ascii="Garamond" w:hAnsi="Garamond"/>
          <w:lang w:val="nl"/>
        </w:rPr>
        <w:t xml:space="preserve">Om in aanmerking te komen, moeten de ingediende bestanden aan de </w:t>
      </w:r>
      <w:r w:rsidRPr="005334A7">
        <w:rPr>
          <w:rFonts w:ascii="Garamond" w:hAnsi="Garamond"/>
          <w:b/>
          <w:lang w:val="nl"/>
        </w:rPr>
        <w:t>volgende ontvankelijkheidscriteria</w:t>
      </w:r>
      <w:r w:rsidRPr="005334A7">
        <w:rPr>
          <w:rFonts w:ascii="Garamond" w:hAnsi="Garamond"/>
          <w:lang w:val="nl"/>
        </w:rPr>
        <w:t xml:space="preserve"> voldoen:</w:t>
      </w:r>
    </w:p>
    <w:p w14:paraId="27EAC443" w14:textId="1BE8F731" w:rsidR="006B422D" w:rsidRPr="005334A7" w:rsidRDefault="006B422D" w:rsidP="006B422D">
      <w:pPr>
        <w:numPr>
          <w:ilvl w:val="0"/>
          <w:numId w:val="2"/>
        </w:numPr>
        <w:rPr>
          <w:rFonts w:ascii="Garamond" w:hAnsi="Garamond"/>
          <w:lang w:val="nl-BE" w:eastAsia="fr-FR"/>
        </w:rPr>
      </w:pPr>
      <w:r w:rsidRPr="005334A7">
        <w:rPr>
          <w:rFonts w:ascii="Garamond" w:hAnsi="Garamond"/>
          <w:lang w:val="nl"/>
        </w:rPr>
        <w:t>een of meer prijsoffertes moeten bij het formulier worden gevoegd;</w:t>
      </w:r>
    </w:p>
    <w:p w14:paraId="747803A5" w14:textId="77777777" w:rsidR="006B422D" w:rsidRPr="005334A7" w:rsidRDefault="006B422D" w:rsidP="006B422D">
      <w:pPr>
        <w:numPr>
          <w:ilvl w:val="0"/>
          <w:numId w:val="2"/>
        </w:numPr>
        <w:rPr>
          <w:rFonts w:ascii="Garamond" w:hAnsi="Garamond"/>
          <w:lang w:val="nl-BE" w:eastAsia="fr-FR"/>
        </w:rPr>
      </w:pPr>
      <w:r w:rsidRPr="005334A7">
        <w:rPr>
          <w:rFonts w:ascii="Garamond" w:hAnsi="Garamond"/>
          <w:lang w:val="nl"/>
        </w:rPr>
        <w:t>foto's van de huidige staat van het werk moeten aan het bestand worden toegevoegd;</w:t>
      </w:r>
    </w:p>
    <w:p w14:paraId="3B30D1D2" w14:textId="3D1E88F5" w:rsidR="006B422D" w:rsidRPr="005334A7" w:rsidRDefault="006B422D" w:rsidP="006B422D">
      <w:pPr>
        <w:numPr>
          <w:ilvl w:val="0"/>
          <w:numId w:val="2"/>
        </w:numPr>
        <w:rPr>
          <w:rFonts w:ascii="Garamond" w:hAnsi="Garamond"/>
          <w:lang w:val="nl-BE" w:eastAsia="fr-FR"/>
        </w:rPr>
      </w:pPr>
      <w:r w:rsidRPr="005334A7">
        <w:rPr>
          <w:rFonts w:ascii="Garamond" w:hAnsi="Garamond"/>
          <w:lang w:val="nl"/>
        </w:rPr>
        <w:t xml:space="preserve">de </w:t>
      </w:r>
      <w:r w:rsidR="005334A7">
        <w:rPr>
          <w:rFonts w:ascii="Garamond" w:hAnsi="Garamond"/>
          <w:lang w:val="nl"/>
        </w:rPr>
        <w:t>projectve</w:t>
      </w:r>
      <w:r w:rsidRPr="005334A7">
        <w:rPr>
          <w:rFonts w:ascii="Garamond" w:hAnsi="Garamond"/>
          <w:lang w:val="nl"/>
        </w:rPr>
        <w:t>r</w:t>
      </w:r>
      <w:r w:rsidR="005334A7">
        <w:rPr>
          <w:rFonts w:ascii="Garamond" w:hAnsi="Garamond"/>
          <w:lang w:val="nl"/>
        </w:rPr>
        <w:t>antwoordelijke</w:t>
      </w:r>
      <w:r w:rsidRPr="005334A7">
        <w:rPr>
          <w:rFonts w:ascii="Garamond" w:hAnsi="Garamond"/>
          <w:lang w:val="nl"/>
        </w:rPr>
        <w:t xml:space="preserve"> is de vertegenwoordiger van een gemeenschap, een non-profitorganisatie, een instelling, een groep vrijwilligers of een lokale openbare instelling (d.w.z. geen commerciële organisatie);</w:t>
      </w:r>
    </w:p>
    <w:p w14:paraId="5AEE28F3" w14:textId="77777777" w:rsidR="006B422D" w:rsidRPr="005334A7" w:rsidRDefault="006B422D" w:rsidP="006B422D">
      <w:pPr>
        <w:numPr>
          <w:ilvl w:val="0"/>
          <w:numId w:val="2"/>
        </w:numPr>
        <w:rPr>
          <w:rFonts w:ascii="Garamond" w:hAnsi="Garamond"/>
          <w:lang w:val="nl-BE" w:eastAsia="fr-FR"/>
        </w:rPr>
      </w:pPr>
      <w:r w:rsidRPr="005334A7">
        <w:rPr>
          <w:rFonts w:ascii="Garamond" w:hAnsi="Garamond"/>
          <w:lang w:val="nl"/>
        </w:rPr>
        <w:t>het project moet relevant zijn voor de doelstellingen van het Fonds.</w:t>
      </w:r>
    </w:p>
    <w:p w14:paraId="198104DC" w14:textId="5C5EC7B6" w:rsidR="00272EA9" w:rsidRPr="005334A7" w:rsidRDefault="00272EA9">
      <w:pPr>
        <w:spacing w:line="320" w:lineRule="exact"/>
        <w:rPr>
          <w:rFonts w:ascii="Garamond" w:hAnsi="Garamond"/>
          <w:lang w:val="nl-BE"/>
        </w:rPr>
      </w:pPr>
    </w:p>
    <w:sectPr w:rsidR="00272EA9" w:rsidRPr="005334A7">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8901" w14:textId="77777777" w:rsidR="008551FB" w:rsidRDefault="008551FB">
      <w:r>
        <w:rPr>
          <w:lang w:val="nl"/>
        </w:rPr>
        <w:separator/>
      </w:r>
    </w:p>
  </w:endnote>
  <w:endnote w:type="continuationSeparator" w:id="0">
    <w:p w14:paraId="1C49AC12" w14:textId="77777777" w:rsidR="008551FB" w:rsidRDefault="008551FB">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4C4" w14:textId="77777777" w:rsidR="00272EA9" w:rsidRDefault="00272EA9">
    <w:pPr>
      <w:framePr w:w="1565" w:h="902" w:hSpace="181" w:wrap="notBeside" w:vAnchor="page" w:hAnchor="page" w:x="8568" w:y="15871"/>
    </w:pPr>
  </w:p>
  <w:p w14:paraId="3C89ED7E" w14:textId="78A1F6C0" w:rsidR="00272EA9" w:rsidRDefault="002017D5">
    <w:r>
      <w:rPr>
        <w:noProof/>
        <w:lang w:val="nl"/>
      </w:rPr>
      <mc:AlternateContent>
        <mc:Choice Requires="wpc">
          <w:drawing>
            <wp:anchor distT="0" distB="0" distL="114300" distR="114300" simplePos="0" relativeHeight="251657216" behindDoc="0" locked="0" layoutInCell="1" allowOverlap="1" wp14:anchorId="6C4511D8" wp14:editId="0E6FF8A1">
              <wp:simplePos x="0" y="0"/>
              <wp:positionH relativeFrom="column">
                <wp:posOffset>4800600</wp:posOffset>
              </wp:positionH>
              <wp:positionV relativeFrom="paragraph">
                <wp:posOffset>-13335</wp:posOffset>
              </wp:positionV>
              <wp:extent cx="981075" cy="396240"/>
              <wp:effectExtent l="0" t="5715" r="0" b="7620"/>
              <wp:wrapNone/>
              <wp:docPr id="4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280670" y="26670"/>
                          <a:ext cx="5080" cy="367665"/>
                        </a:xfrm>
                        <a:custGeom>
                          <a:avLst/>
                          <a:gdLst>
                            <a:gd name="T0" fmla="*/ 0 w 8"/>
                            <a:gd name="T1" fmla="*/ 0 h 579"/>
                            <a:gd name="T2" fmla="*/ 8 w 8"/>
                            <a:gd name="T3" fmla="*/ 0 h 579"/>
                            <a:gd name="T4" fmla="*/ 8 w 8"/>
                            <a:gd name="T5" fmla="*/ 579 h 579"/>
                            <a:gd name="T6" fmla="*/ 0 w 8"/>
                            <a:gd name="T7" fmla="*/ 579 h 579"/>
                            <a:gd name="T8" fmla="*/ 0 w 8"/>
                            <a:gd name="T9" fmla="*/ 0 h 579"/>
                            <a:gd name="T10" fmla="*/ 0 w 8"/>
                            <a:gd name="T11" fmla="*/ 0 h 579"/>
                          </a:gdLst>
                          <a:ahLst/>
                          <a:cxnLst>
                            <a:cxn ang="0">
                              <a:pos x="T0" y="T1"/>
                            </a:cxn>
                            <a:cxn ang="0">
                              <a:pos x="T2" y="T3"/>
                            </a:cxn>
                            <a:cxn ang="0">
                              <a:pos x="T4" y="T5"/>
                            </a:cxn>
                            <a:cxn ang="0">
                              <a:pos x="T6" y="T7"/>
                            </a:cxn>
                            <a:cxn ang="0">
                              <a:pos x="T8" y="T9"/>
                            </a:cxn>
                            <a:cxn ang="0">
                              <a:pos x="T10" y="T11"/>
                            </a:cxn>
                          </a:cxnLst>
                          <a:rect l="0" t="0" r="r" b="b"/>
                          <a:pathLst>
                            <a:path w="8" h="579">
                              <a:moveTo>
                                <a:pt x="0" y="0"/>
                              </a:moveTo>
                              <a:lnTo>
                                <a:pt x="8" y="0"/>
                              </a:lnTo>
                              <a:lnTo>
                                <a:pt x="8"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76200" y="168910"/>
                          <a:ext cx="137795" cy="227330"/>
                        </a:xfrm>
                        <a:custGeom>
                          <a:avLst/>
                          <a:gdLst>
                            <a:gd name="T0" fmla="*/ 191 w 217"/>
                            <a:gd name="T1" fmla="*/ 46 h 358"/>
                            <a:gd name="T2" fmla="*/ 198 w 217"/>
                            <a:gd name="T3" fmla="*/ 76 h 358"/>
                            <a:gd name="T4" fmla="*/ 191 w 217"/>
                            <a:gd name="T5" fmla="*/ 111 h 358"/>
                            <a:gd name="T6" fmla="*/ 176 w 217"/>
                            <a:gd name="T7" fmla="*/ 130 h 358"/>
                            <a:gd name="T8" fmla="*/ 135 w 217"/>
                            <a:gd name="T9" fmla="*/ 156 h 358"/>
                            <a:gd name="T10" fmla="*/ 161 w 217"/>
                            <a:gd name="T11" fmla="*/ 164 h 358"/>
                            <a:gd name="T12" fmla="*/ 202 w 217"/>
                            <a:gd name="T13" fmla="*/ 195 h 358"/>
                            <a:gd name="T14" fmla="*/ 213 w 217"/>
                            <a:gd name="T15" fmla="*/ 221 h 358"/>
                            <a:gd name="T16" fmla="*/ 217 w 217"/>
                            <a:gd name="T17" fmla="*/ 252 h 358"/>
                            <a:gd name="T18" fmla="*/ 206 w 217"/>
                            <a:gd name="T19" fmla="*/ 305 h 358"/>
                            <a:gd name="T20" fmla="*/ 191 w 217"/>
                            <a:gd name="T21" fmla="*/ 328 h 358"/>
                            <a:gd name="T22" fmla="*/ 157 w 217"/>
                            <a:gd name="T23" fmla="*/ 351 h 358"/>
                            <a:gd name="T24" fmla="*/ 101 w 217"/>
                            <a:gd name="T25" fmla="*/ 358 h 358"/>
                            <a:gd name="T26" fmla="*/ 26 w 217"/>
                            <a:gd name="T27" fmla="*/ 355 h 358"/>
                            <a:gd name="T28" fmla="*/ 7 w 217"/>
                            <a:gd name="T29" fmla="*/ 355 h 358"/>
                            <a:gd name="T30" fmla="*/ 7 w 217"/>
                            <a:gd name="T31" fmla="*/ 347 h 358"/>
                            <a:gd name="T32" fmla="*/ 26 w 217"/>
                            <a:gd name="T33" fmla="*/ 339 h 358"/>
                            <a:gd name="T34" fmla="*/ 33 w 217"/>
                            <a:gd name="T35" fmla="*/ 336 h 358"/>
                            <a:gd name="T36" fmla="*/ 41 w 217"/>
                            <a:gd name="T37" fmla="*/ 267 h 358"/>
                            <a:gd name="T38" fmla="*/ 41 w 217"/>
                            <a:gd name="T39" fmla="*/ 183 h 358"/>
                            <a:gd name="T40" fmla="*/ 41 w 217"/>
                            <a:gd name="T41" fmla="*/ 88 h 358"/>
                            <a:gd name="T42" fmla="*/ 41 w 217"/>
                            <a:gd name="T43" fmla="*/ 73 h 358"/>
                            <a:gd name="T44" fmla="*/ 37 w 217"/>
                            <a:gd name="T45" fmla="*/ 31 h 358"/>
                            <a:gd name="T46" fmla="*/ 33 w 217"/>
                            <a:gd name="T47" fmla="*/ 23 h 358"/>
                            <a:gd name="T48" fmla="*/ 26 w 217"/>
                            <a:gd name="T49" fmla="*/ 16 h 358"/>
                            <a:gd name="T50" fmla="*/ 11 w 217"/>
                            <a:gd name="T51" fmla="*/ 12 h 358"/>
                            <a:gd name="T52" fmla="*/ 0 w 217"/>
                            <a:gd name="T53" fmla="*/ 0 h 358"/>
                            <a:gd name="T54" fmla="*/ 45 w 217"/>
                            <a:gd name="T55" fmla="*/ 4 h 358"/>
                            <a:gd name="T56" fmla="*/ 90 w 217"/>
                            <a:gd name="T57" fmla="*/ 0 h 358"/>
                            <a:gd name="T58" fmla="*/ 150 w 217"/>
                            <a:gd name="T59" fmla="*/ 8 h 358"/>
                            <a:gd name="T60" fmla="*/ 172 w 217"/>
                            <a:gd name="T61" fmla="*/ 19 h 358"/>
                            <a:gd name="T62" fmla="*/ 191 w 217"/>
                            <a:gd name="T63" fmla="*/ 46 h 358"/>
                            <a:gd name="T64" fmla="*/ 153 w 217"/>
                            <a:gd name="T65" fmla="*/ 46 h 358"/>
                            <a:gd name="T66" fmla="*/ 161 w 217"/>
                            <a:gd name="T67" fmla="*/ 65 h 358"/>
                            <a:gd name="T68" fmla="*/ 165 w 217"/>
                            <a:gd name="T69" fmla="*/ 103 h 358"/>
                            <a:gd name="T70" fmla="*/ 157 w 217"/>
                            <a:gd name="T71" fmla="*/ 118 h 358"/>
                            <a:gd name="T72" fmla="*/ 135 w 217"/>
                            <a:gd name="T73" fmla="*/ 145 h 358"/>
                            <a:gd name="T74" fmla="*/ 101 w 217"/>
                            <a:gd name="T75" fmla="*/ 153 h 358"/>
                            <a:gd name="T76" fmla="*/ 86 w 217"/>
                            <a:gd name="T77" fmla="*/ 149 h 358"/>
                            <a:gd name="T78" fmla="*/ 82 w 217"/>
                            <a:gd name="T79" fmla="*/ 168 h 358"/>
                            <a:gd name="T80" fmla="*/ 105 w 217"/>
                            <a:gd name="T81" fmla="*/ 164 h 358"/>
                            <a:gd name="T82" fmla="*/ 142 w 217"/>
                            <a:gd name="T83" fmla="*/ 176 h 358"/>
                            <a:gd name="T84" fmla="*/ 168 w 217"/>
                            <a:gd name="T85" fmla="*/ 206 h 358"/>
                            <a:gd name="T86" fmla="*/ 176 w 217"/>
                            <a:gd name="T87" fmla="*/ 221 h 358"/>
                            <a:gd name="T88" fmla="*/ 180 w 217"/>
                            <a:gd name="T89" fmla="*/ 263 h 358"/>
                            <a:gd name="T90" fmla="*/ 165 w 217"/>
                            <a:gd name="T91" fmla="*/ 313 h 358"/>
                            <a:gd name="T92" fmla="*/ 150 w 217"/>
                            <a:gd name="T93" fmla="*/ 328 h 358"/>
                            <a:gd name="T94" fmla="*/ 112 w 217"/>
                            <a:gd name="T95" fmla="*/ 339 h 358"/>
                            <a:gd name="T96" fmla="*/ 90 w 217"/>
                            <a:gd name="T97" fmla="*/ 339 h 358"/>
                            <a:gd name="T98" fmla="*/ 71 w 217"/>
                            <a:gd name="T99" fmla="*/ 332 h 358"/>
                            <a:gd name="T100" fmla="*/ 71 w 217"/>
                            <a:gd name="T101" fmla="*/ 240 h 358"/>
                            <a:gd name="T102" fmla="*/ 71 w 217"/>
                            <a:gd name="T103" fmla="*/ 96 h 358"/>
                            <a:gd name="T104" fmla="*/ 71 w 217"/>
                            <a:gd name="T105" fmla="*/ 19 h 358"/>
                            <a:gd name="T106" fmla="*/ 105 w 217"/>
                            <a:gd name="T107" fmla="*/ 19 h 358"/>
                            <a:gd name="T108" fmla="*/ 135 w 217"/>
                            <a:gd name="T109" fmla="*/ 27 h 358"/>
                            <a:gd name="T110" fmla="*/ 146 w 217"/>
                            <a:gd name="T111" fmla="*/ 35 h 358"/>
                            <a:gd name="T112" fmla="*/ 153 w 217"/>
                            <a:gd name="T113" fmla="*/ 46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7" h="358">
                              <a:moveTo>
                                <a:pt x="191" y="46"/>
                              </a:moveTo>
                              <a:lnTo>
                                <a:pt x="191" y="46"/>
                              </a:lnTo>
                              <a:lnTo>
                                <a:pt x="198" y="61"/>
                              </a:lnTo>
                              <a:lnTo>
                                <a:pt x="198" y="76"/>
                              </a:lnTo>
                              <a:lnTo>
                                <a:pt x="195" y="96"/>
                              </a:lnTo>
                              <a:lnTo>
                                <a:pt x="191" y="111"/>
                              </a:lnTo>
                              <a:lnTo>
                                <a:pt x="191" y="111"/>
                              </a:lnTo>
                              <a:lnTo>
                                <a:pt x="176" y="130"/>
                              </a:lnTo>
                              <a:lnTo>
                                <a:pt x="161" y="141"/>
                              </a:lnTo>
                              <a:lnTo>
                                <a:pt x="135" y="156"/>
                              </a:lnTo>
                              <a:lnTo>
                                <a:pt x="135" y="156"/>
                              </a:lnTo>
                              <a:lnTo>
                                <a:pt x="161" y="164"/>
                              </a:lnTo>
                              <a:lnTo>
                                <a:pt x="183" y="176"/>
                              </a:lnTo>
                              <a:lnTo>
                                <a:pt x="202" y="195"/>
                              </a:lnTo>
                              <a:lnTo>
                                <a:pt x="210" y="206"/>
                              </a:lnTo>
                              <a:lnTo>
                                <a:pt x="213" y="221"/>
                              </a:lnTo>
                              <a:lnTo>
                                <a:pt x="213" y="221"/>
                              </a:lnTo>
                              <a:lnTo>
                                <a:pt x="217" y="252"/>
                              </a:lnTo>
                              <a:lnTo>
                                <a:pt x="213" y="278"/>
                              </a:lnTo>
                              <a:lnTo>
                                <a:pt x="206" y="305"/>
                              </a:lnTo>
                              <a:lnTo>
                                <a:pt x="191" y="328"/>
                              </a:lnTo>
                              <a:lnTo>
                                <a:pt x="191" y="328"/>
                              </a:lnTo>
                              <a:lnTo>
                                <a:pt x="176" y="339"/>
                              </a:lnTo>
                              <a:lnTo>
                                <a:pt x="157" y="351"/>
                              </a:lnTo>
                              <a:lnTo>
                                <a:pt x="131" y="355"/>
                              </a:lnTo>
                              <a:lnTo>
                                <a:pt x="101" y="358"/>
                              </a:lnTo>
                              <a:lnTo>
                                <a:pt x="101" y="358"/>
                              </a:lnTo>
                              <a:lnTo>
                                <a:pt x="26" y="355"/>
                              </a:lnTo>
                              <a:lnTo>
                                <a:pt x="26" y="355"/>
                              </a:lnTo>
                              <a:lnTo>
                                <a:pt x="7" y="355"/>
                              </a:lnTo>
                              <a:lnTo>
                                <a:pt x="7" y="347"/>
                              </a:lnTo>
                              <a:lnTo>
                                <a:pt x="7" y="347"/>
                              </a:lnTo>
                              <a:lnTo>
                                <a:pt x="18" y="343"/>
                              </a:lnTo>
                              <a:lnTo>
                                <a:pt x="26" y="339"/>
                              </a:lnTo>
                              <a:lnTo>
                                <a:pt x="33" y="336"/>
                              </a:lnTo>
                              <a:lnTo>
                                <a:pt x="33" y="336"/>
                              </a:lnTo>
                              <a:lnTo>
                                <a:pt x="37" y="309"/>
                              </a:lnTo>
                              <a:lnTo>
                                <a:pt x="41" y="267"/>
                              </a:lnTo>
                              <a:lnTo>
                                <a:pt x="41" y="267"/>
                              </a:lnTo>
                              <a:lnTo>
                                <a:pt x="41" y="183"/>
                              </a:lnTo>
                              <a:lnTo>
                                <a:pt x="41" y="183"/>
                              </a:lnTo>
                              <a:lnTo>
                                <a:pt x="41" y="88"/>
                              </a:lnTo>
                              <a:lnTo>
                                <a:pt x="41" y="88"/>
                              </a:lnTo>
                              <a:lnTo>
                                <a:pt x="41" y="73"/>
                              </a:lnTo>
                              <a:lnTo>
                                <a:pt x="41" y="73"/>
                              </a:lnTo>
                              <a:lnTo>
                                <a:pt x="37" y="31"/>
                              </a:lnTo>
                              <a:lnTo>
                                <a:pt x="37" y="31"/>
                              </a:lnTo>
                              <a:lnTo>
                                <a:pt x="33" y="23"/>
                              </a:lnTo>
                              <a:lnTo>
                                <a:pt x="33" y="19"/>
                              </a:lnTo>
                              <a:lnTo>
                                <a:pt x="26" y="16"/>
                              </a:lnTo>
                              <a:lnTo>
                                <a:pt x="26" y="16"/>
                              </a:lnTo>
                              <a:lnTo>
                                <a:pt x="11" y="12"/>
                              </a:lnTo>
                              <a:lnTo>
                                <a:pt x="0" y="12"/>
                              </a:lnTo>
                              <a:lnTo>
                                <a:pt x="0" y="0"/>
                              </a:lnTo>
                              <a:lnTo>
                                <a:pt x="0" y="0"/>
                              </a:lnTo>
                              <a:lnTo>
                                <a:pt x="45" y="4"/>
                              </a:lnTo>
                              <a:lnTo>
                                <a:pt x="90" y="0"/>
                              </a:lnTo>
                              <a:lnTo>
                                <a:pt x="90" y="0"/>
                              </a:lnTo>
                              <a:lnTo>
                                <a:pt x="120" y="0"/>
                              </a:lnTo>
                              <a:lnTo>
                                <a:pt x="150" y="8"/>
                              </a:lnTo>
                              <a:lnTo>
                                <a:pt x="161" y="12"/>
                              </a:lnTo>
                              <a:lnTo>
                                <a:pt x="172" y="19"/>
                              </a:lnTo>
                              <a:lnTo>
                                <a:pt x="183" y="31"/>
                              </a:lnTo>
                              <a:lnTo>
                                <a:pt x="191" y="46"/>
                              </a:lnTo>
                              <a:lnTo>
                                <a:pt x="191" y="46"/>
                              </a:lnTo>
                              <a:close/>
                              <a:moveTo>
                                <a:pt x="153" y="46"/>
                              </a:moveTo>
                              <a:lnTo>
                                <a:pt x="153" y="46"/>
                              </a:lnTo>
                              <a:lnTo>
                                <a:pt x="161" y="65"/>
                              </a:lnTo>
                              <a:lnTo>
                                <a:pt x="165" y="84"/>
                              </a:lnTo>
                              <a:lnTo>
                                <a:pt x="165" y="103"/>
                              </a:lnTo>
                              <a:lnTo>
                                <a:pt x="157" y="118"/>
                              </a:lnTo>
                              <a:lnTo>
                                <a:pt x="157" y="118"/>
                              </a:lnTo>
                              <a:lnTo>
                                <a:pt x="150" y="134"/>
                              </a:lnTo>
                              <a:lnTo>
                                <a:pt x="135" y="145"/>
                              </a:lnTo>
                              <a:lnTo>
                                <a:pt x="120" y="149"/>
                              </a:lnTo>
                              <a:lnTo>
                                <a:pt x="101" y="153"/>
                              </a:lnTo>
                              <a:lnTo>
                                <a:pt x="101" y="153"/>
                              </a:lnTo>
                              <a:lnTo>
                                <a:pt x="86" y="149"/>
                              </a:lnTo>
                              <a:lnTo>
                                <a:pt x="82" y="168"/>
                              </a:lnTo>
                              <a:lnTo>
                                <a:pt x="82" y="168"/>
                              </a:lnTo>
                              <a:lnTo>
                                <a:pt x="105" y="164"/>
                              </a:lnTo>
                              <a:lnTo>
                                <a:pt x="105" y="164"/>
                              </a:lnTo>
                              <a:lnTo>
                                <a:pt x="123" y="168"/>
                              </a:lnTo>
                              <a:lnTo>
                                <a:pt x="142" y="176"/>
                              </a:lnTo>
                              <a:lnTo>
                                <a:pt x="157" y="191"/>
                              </a:lnTo>
                              <a:lnTo>
                                <a:pt x="168" y="206"/>
                              </a:lnTo>
                              <a:lnTo>
                                <a:pt x="168" y="206"/>
                              </a:lnTo>
                              <a:lnTo>
                                <a:pt x="176" y="221"/>
                              </a:lnTo>
                              <a:lnTo>
                                <a:pt x="180" y="233"/>
                              </a:lnTo>
                              <a:lnTo>
                                <a:pt x="180" y="263"/>
                              </a:lnTo>
                              <a:lnTo>
                                <a:pt x="176" y="290"/>
                              </a:lnTo>
                              <a:lnTo>
                                <a:pt x="165" y="313"/>
                              </a:lnTo>
                              <a:lnTo>
                                <a:pt x="165" y="313"/>
                              </a:lnTo>
                              <a:lnTo>
                                <a:pt x="150" y="328"/>
                              </a:lnTo>
                              <a:lnTo>
                                <a:pt x="135" y="336"/>
                              </a:lnTo>
                              <a:lnTo>
                                <a:pt x="112" y="339"/>
                              </a:lnTo>
                              <a:lnTo>
                                <a:pt x="90" y="339"/>
                              </a:lnTo>
                              <a:lnTo>
                                <a:pt x="90" y="339"/>
                              </a:lnTo>
                              <a:lnTo>
                                <a:pt x="71" y="332"/>
                              </a:lnTo>
                              <a:lnTo>
                                <a:pt x="71" y="332"/>
                              </a:lnTo>
                              <a:lnTo>
                                <a:pt x="71" y="240"/>
                              </a:lnTo>
                              <a:lnTo>
                                <a:pt x="71" y="240"/>
                              </a:lnTo>
                              <a:lnTo>
                                <a:pt x="71" y="96"/>
                              </a:lnTo>
                              <a:lnTo>
                                <a:pt x="71" y="96"/>
                              </a:lnTo>
                              <a:lnTo>
                                <a:pt x="71" y="19"/>
                              </a:lnTo>
                              <a:lnTo>
                                <a:pt x="71" y="19"/>
                              </a:lnTo>
                              <a:lnTo>
                                <a:pt x="90" y="19"/>
                              </a:lnTo>
                              <a:lnTo>
                                <a:pt x="105" y="19"/>
                              </a:lnTo>
                              <a:lnTo>
                                <a:pt x="120" y="23"/>
                              </a:lnTo>
                              <a:lnTo>
                                <a:pt x="135" y="27"/>
                              </a:lnTo>
                              <a:lnTo>
                                <a:pt x="135" y="27"/>
                              </a:lnTo>
                              <a:lnTo>
                                <a:pt x="146" y="35"/>
                              </a:lnTo>
                              <a:lnTo>
                                <a:pt x="153" y="46"/>
                              </a:lnTo>
                              <a:lnTo>
                                <a:pt x="15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11760" y="26670"/>
                          <a:ext cx="13970" cy="13970"/>
                        </a:xfrm>
                        <a:custGeom>
                          <a:avLst/>
                          <a:gdLst>
                            <a:gd name="T0" fmla="*/ 0 w 22"/>
                            <a:gd name="T1" fmla="*/ 11 h 22"/>
                            <a:gd name="T2" fmla="*/ 0 w 22"/>
                            <a:gd name="T3" fmla="*/ 11 h 22"/>
                            <a:gd name="T4" fmla="*/ 4 w 22"/>
                            <a:gd name="T5" fmla="*/ 3 h 22"/>
                            <a:gd name="T6" fmla="*/ 11 w 22"/>
                            <a:gd name="T7" fmla="*/ 0 h 22"/>
                            <a:gd name="T8" fmla="*/ 11 w 22"/>
                            <a:gd name="T9" fmla="*/ 0 h 22"/>
                            <a:gd name="T10" fmla="*/ 19 w 22"/>
                            <a:gd name="T11" fmla="*/ 3 h 22"/>
                            <a:gd name="T12" fmla="*/ 22 w 22"/>
                            <a:gd name="T13" fmla="*/ 11 h 22"/>
                            <a:gd name="T14" fmla="*/ 22 w 22"/>
                            <a:gd name="T15" fmla="*/ 11 h 22"/>
                            <a:gd name="T16" fmla="*/ 19 w 22"/>
                            <a:gd name="T17" fmla="*/ 19 h 22"/>
                            <a:gd name="T18" fmla="*/ 11 w 22"/>
                            <a:gd name="T19" fmla="*/ 22 h 22"/>
                            <a:gd name="T20" fmla="*/ 11 w 22"/>
                            <a:gd name="T21" fmla="*/ 22 h 22"/>
                            <a:gd name="T22" fmla="*/ 4 w 22"/>
                            <a:gd name="T23" fmla="*/ 19 h 22"/>
                            <a:gd name="T24" fmla="*/ 0 w 22"/>
                            <a:gd name="T25" fmla="*/ 11 h 22"/>
                            <a:gd name="T26" fmla="*/ 0 w 22"/>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2">
                              <a:moveTo>
                                <a:pt x="0" y="11"/>
                              </a:moveTo>
                              <a:lnTo>
                                <a:pt x="0" y="11"/>
                              </a:lnTo>
                              <a:lnTo>
                                <a:pt x="4" y="3"/>
                              </a:lnTo>
                              <a:lnTo>
                                <a:pt x="11" y="0"/>
                              </a:lnTo>
                              <a:lnTo>
                                <a:pt x="11" y="0"/>
                              </a:lnTo>
                              <a:lnTo>
                                <a:pt x="19" y="3"/>
                              </a:lnTo>
                              <a:lnTo>
                                <a:pt x="22" y="11"/>
                              </a:lnTo>
                              <a:lnTo>
                                <a:pt x="22"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97155" y="28575"/>
                          <a:ext cx="12065" cy="12065"/>
                        </a:xfrm>
                        <a:custGeom>
                          <a:avLst/>
                          <a:gdLst>
                            <a:gd name="T0" fmla="*/ 0 w 19"/>
                            <a:gd name="T1" fmla="*/ 8 h 19"/>
                            <a:gd name="T2" fmla="*/ 0 w 19"/>
                            <a:gd name="T3" fmla="*/ 8 h 19"/>
                            <a:gd name="T4" fmla="*/ 4 w 19"/>
                            <a:gd name="T5" fmla="*/ 0 h 19"/>
                            <a:gd name="T6" fmla="*/ 12 w 19"/>
                            <a:gd name="T7" fmla="*/ 0 h 19"/>
                            <a:gd name="T8" fmla="*/ 12 w 19"/>
                            <a:gd name="T9" fmla="*/ 0 h 19"/>
                            <a:gd name="T10" fmla="*/ 19 w 19"/>
                            <a:gd name="T11" fmla="*/ 0 h 19"/>
                            <a:gd name="T12" fmla="*/ 19 w 19"/>
                            <a:gd name="T13" fmla="*/ 8 h 19"/>
                            <a:gd name="T14" fmla="*/ 19 w 19"/>
                            <a:gd name="T15" fmla="*/ 8 h 19"/>
                            <a:gd name="T16" fmla="*/ 19 w 19"/>
                            <a:gd name="T17" fmla="*/ 16 h 19"/>
                            <a:gd name="T18" fmla="*/ 12 w 19"/>
                            <a:gd name="T19" fmla="*/ 19 h 19"/>
                            <a:gd name="T20" fmla="*/ 12 w 19"/>
                            <a:gd name="T21" fmla="*/ 19 h 19"/>
                            <a:gd name="T22" fmla="*/ 4 w 19"/>
                            <a:gd name="T23" fmla="*/ 16 h 19"/>
                            <a:gd name="T24" fmla="*/ 0 w 19"/>
                            <a:gd name="T25" fmla="*/ 8 h 19"/>
                            <a:gd name="T26" fmla="*/ 0 w 19"/>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0" y="8"/>
                              </a:moveTo>
                              <a:lnTo>
                                <a:pt x="0" y="8"/>
                              </a:lnTo>
                              <a:lnTo>
                                <a:pt x="4" y="0"/>
                              </a:lnTo>
                              <a:lnTo>
                                <a:pt x="12" y="0"/>
                              </a:lnTo>
                              <a:lnTo>
                                <a:pt x="12" y="0"/>
                              </a:lnTo>
                              <a:lnTo>
                                <a:pt x="19" y="0"/>
                              </a:lnTo>
                              <a:lnTo>
                                <a:pt x="19" y="8"/>
                              </a:lnTo>
                              <a:lnTo>
                                <a:pt x="19" y="8"/>
                              </a:lnTo>
                              <a:lnTo>
                                <a:pt x="19" y="16"/>
                              </a:lnTo>
                              <a:lnTo>
                                <a:pt x="12" y="19"/>
                              </a:lnTo>
                              <a:lnTo>
                                <a:pt x="12" y="19"/>
                              </a:lnTo>
                              <a:lnTo>
                                <a:pt x="4" y="16"/>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0170" y="52705"/>
                          <a:ext cx="14605" cy="14605"/>
                        </a:xfrm>
                        <a:custGeom>
                          <a:avLst/>
                          <a:gdLst>
                            <a:gd name="T0" fmla="*/ 0 w 23"/>
                            <a:gd name="T1" fmla="*/ 12 h 23"/>
                            <a:gd name="T2" fmla="*/ 0 w 23"/>
                            <a:gd name="T3" fmla="*/ 12 h 23"/>
                            <a:gd name="T4" fmla="*/ 4 w 23"/>
                            <a:gd name="T5" fmla="*/ 4 h 23"/>
                            <a:gd name="T6" fmla="*/ 11 w 23"/>
                            <a:gd name="T7" fmla="*/ 0 h 23"/>
                            <a:gd name="T8" fmla="*/ 11 w 23"/>
                            <a:gd name="T9" fmla="*/ 0 h 23"/>
                            <a:gd name="T10" fmla="*/ 19 w 23"/>
                            <a:gd name="T11" fmla="*/ 4 h 23"/>
                            <a:gd name="T12" fmla="*/ 23 w 23"/>
                            <a:gd name="T13" fmla="*/ 12 h 23"/>
                            <a:gd name="T14" fmla="*/ 23 w 23"/>
                            <a:gd name="T15" fmla="*/ 12 h 23"/>
                            <a:gd name="T16" fmla="*/ 19 w 23"/>
                            <a:gd name="T17" fmla="*/ 19 h 23"/>
                            <a:gd name="T18" fmla="*/ 11 w 23"/>
                            <a:gd name="T19" fmla="*/ 23 h 23"/>
                            <a:gd name="T20" fmla="*/ 11 w 23"/>
                            <a:gd name="T21" fmla="*/ 23 h 23"/>
                            <a:gd name="T22" fmla="*/ 4 w 23"/>
                            <a:gd name="T23" fmla="*/ 19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1" y="0"/>
                              </a:lnTo>
                              <a:lnTo>
                                <a:pt x="11" y="0"/>
                              </a:lnTo>
                              <a:lnTo>
                                <a:pt x="19" y="4"/>
                              </a:lnTo>
                              <a:lnTo>
                                <a:pt x="23" y="12"/>
                              </a:lnTo>
                              <a:lnTo>
                                <a:pt x="23"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87630" y="38735"/>
                          <a:ext cx="12065" cy="13970"/>
                        </a:xfrm>
                        <a:custGeom>
                          <a:avLst/>
                          <a:gdLst>
                            <a:gd name="T0" fmla="*/ 0 w 19"/>
                            <a:gd name="T1" fmla="*/ 11 h 22"/>
                            <a:gd name="T2" fmla="*/ 0 w 19"/>
                            <a:gd name="T3" fmla="*/ 11 h 22"/>
                            <a:gd name="T4" fmla="*/ 4 w 19"/>
                            <a:gd name="T5" fmla="*/ 3 h 22"/>
                            <a:gd name="T6" fmla="*/ 12 w 19"/>
                            <a:gd name="T7" fmla="*/ 0 h 22"/>
                            <a:gd name="T8" fmla="*/ 12 w 19"/>
                            <a:gd name="T9" fmla="*/ 0 h 22"/>
                            <a:gd name="T10" fmla="*/ 19 w 19"/>
                            <a:gd name="T11" fmla="*/ 3 h 22"/>
                            <a:gd name="T12" fmla="*/ 19 w 19"/>
                            <a:gd name="T13" fmla="*/ 11 h 22"/>
                            <a:gd name="T14" fmla="*/ 19 w 19"/>
                            <a:gd name="T15" fmla="*/ 11 h 22"/>
                            <a:gd name="T16" fmla="*/ 19 w 19"/>
                            <a:gd name="T17" fmla="*/ 19 h 22"/>
                            <a:gd name="T18" fmla="*/ 12 w 19"/>
                            <a:gd name="T19" fmla="*/ 22 h 22"/>
                            <a:gd name="T20" fmla="*/ 12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2" y="0"/>
                              </a:lnTo>
                              <a:lnTo>
                                <a:pt x="12" y="0"/>
                              </a:lnTo>
                              <a:lnTo>
                                <a:pt x="19" y="3"/>
                              </a:lnTo>
                              <a:lnTo>
                                <a:pt x="19" y="11"/>
                              </a:lnTo>
                              <a:lnTo>
                                <a:pt x="19"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3660" y="33655"/>
                          <a:ext cx="13970" cy="12065"/>
                        </a:xfrm>
                        <a:custGeom>
                          <a:avLst/>
                          <a:gdLst>
                            <a:gd name="T0" fmla="*/ 0 w 22"/>
                            <a:gd name="T1" fmla="*/ 8 h 19"/>
                            <a:gd name="T2" fmla="*/ 0 w 22"/>
                            <a:gd name="T3" fmla="*/ 8 h 19"/>
                            <a:gd name="T4" fmla="*/ 4 w 22"/>
                            <a:gd name="T5" fmla="*/ 0 h 19"/>
                            <a:gd name="T6" fmla="*/ 11 w 22"/>
                            <a:gd name="T7" fmla="*/ 0 h 19"/>
                            <a:gd name="T8" fmla="*/ 11 w 22"/>
                            <a:gd name="T9" fmla="*/ 0 h 19"/>
                            <a:gd name="T10" fmla="*/ 19 w 22"/>
                            <a:gd name="T11" fmla="*/ 0 h 19"/>
                            <a:gd name="T12" fmla="*/ 22 w 22"/>
                            <a:gd name="T13" fmla="*/ 8 h 19"/>
                            <a:gd name="T14" fmla="*/ 22 w 22"/>
                            <a:gd name="T15" fmla="*/ 8 h 19"/>
                            <a:gd name="T16" fmla="*/ 19 w 22"/>
                            <a:gd name="T17" fmla="*/ 15 h 19"/>
                            <a:gd name="T18" fmla="*/ 11 w 22"/>
                            <a:gd name="T19" fmla="*/ 19 h 19"/>
                            <a:gd name="T20" fmla="*/ 11 w 22"/>
                            <a:gd name="T21" fmla="*/ 19 h 19"/>
                            <a:gd name="T22" fmla="*/ 4 w 22"/>
                            <a:gd name="T23" fmla="*/ 15 h 19"/>
                            <a:gd name="T24" fmla="*/ 0 w 22"/>
                            <a:gd name="T25" fmla="*/ 8 h 19"/>
                            <a:gd name="T26" fmla="*/ 0 w 22"/>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19">
                              <a:moveTo>
                                <a:pt x="0" y="8"/>
                              </a:moveTo>
                              <a:lnTo>
                                <a:pt x="0" y="8"/>
                              </a:lnTo>
                              <a:lnTo>
                                <a:pt x="4" y="0"/>
                              </a:lnTo>
                              <a:lnTo>
                                <a:pt x="11" y="0"/>
                              </a:lnTo>
                              <a:lnTo>
                                <a:pt x="11" y="0"/>
                              </a:lnTo>
                              <a:lnTo>
                                <a:pt x="19" y="0"/>
                              </a:lnTo>
                              <a:lnTo>
                                <a:pt x="22" y="8"/>
                              </a:lnTo>
                              <a:lnTo>
                                <a:pt x="22" y="8"/>
                              </a:lnTo>
                              <a:lnTo>
                                <a:pt x="19" y="15"/>
                              </a:lnTo>
                              <a:lnTo>
                                <a:pt x="11" y="19"/>
                              </a:lnTo>
                              <a:lnTo>
                                <a:pt x="11" y="19"/>
                              </a:lnTo>
                              <a:lnTo>
                                <a:pt x="4" y="15"/>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59055" y="38735"/>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530" y="50800"/>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9530" y="64770"/>
                          <a:ext cx="14605" cy="14605"/>
                        </a:xfrm>
                        <a:custGeom>
                          <a:avLst/>
                          <a:gdLst>
                            <a:gd name="T0" fmla="*/ 0 w 23"/>
                            <a:gd name="T1" fmla="*/ 12 h 23"/>
                            <a:gd name="T2" fmla="*/ 0 w 23"/>
                            <a:gd name="T3" fmla="*/ 12 h 23"/>
                            <a:gd name="T4" fmla="*/ 4 w 23"/>
                            <a:gd name="T5" fmla="*/ 4 h 23"/>
                            <a:gd name="T6" fmla="*/ 12 w 23"/>
                            <a:gd name="T7" fmla="*/ 0 h 23"/>
                            <a:gd name="T8" fmla="*/ 12 w 23"/>
                            <a:gd name="T9" fmla="*/ 0 h 23"/>
                            <a:gd name="T10" fmla="*/ 19 w 23"/>
                            <a:gd name="T11" fmla="*/ 4 h 23"/>
                            <a:gd name="T12" fmla="*/ 23 w 23"/>
                            <a:gd name="T13" fmla="*/ 12 h 23"/>
                            <a:gd name="T14" fmla="*/ 23 w 23"/>
                            <a:gd name="T15" fmla="*/ 12 h 23"/>
                            <a:gd name="T16" fmla="*/ 19 w 23"/>
                            <a:gd name="T17" fmla="*/ 20 h 23"/>
                            <a:gd name="T18" fmla="*/ 12 w 23"/>
                            <a:gd name="T19" fmla="*/ 23 h 23"/>
                            <a:gd name="T20" fmla="*/ 12 w 23"/>
                            <a:gd name="T21" fmla="*/ 23 h 23"/>
                            <a:gd name="T22" fmla="*/ 4 w 23"/>
                            <a:gd name="T23" fmla="*/ 20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2" y="0"/>
                              </a:lnTo>
                              <a:lnTo>
                                <a:pt x="12" y="0"/>
                              </a:lnTo>
                              <a:lnTo>
                                <a:pt x="19" y="4"/>
                              </a:lnTo>
                              <a:lnTo>
                                <a:pt x="23" y="12"/>
                              </a:lnTo>
                              <a:lnTo>
                                <a:pt x="23" y="12"/>
                              </a:lnTo>
                              <a:lnTo>
                                <a:pt x="19" y="20"/>
                              </a:lnTo>
                              <a:lnTo>
                                <a:pt x="12" y="23"/>
                              </a:lnTo>
                              <a:lnTo>
                                <a:pt x="12" y="23"/>
                              </a:lnTo>
                              <a:lnTo>
                                <a:pt x="4"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85725" y="125730"/>
                          <a:ext cx="111760" cy="16510"/>
                        </a:xfrm>
                        <a:custGeom>
                          <a:avLst/>
                          <a:gdLst>
                            <a:gd name="T0" fmla="*/ 0 w 176"/>
                            <a:gd name="T1" fmla="*/ 15 h 26"/>
                            <a:gd name="T2" fmla="*/ 0 w 176"/>
                            <a:gd name="T3" fmla="*/ 15 h 26"/>
                            <a:gd name="T4" fmla="*/ 7 w 176"/>
                            <a:gd name="T5" fmla="*/ 11 h 26"/>
                            <a:gd name="T6" fmla="*/ 26 w 176"/>
                            <a:gd name="T7" fmla="*/ 4 h 26"/>
                            <a:gd name="T8" fmla="*/ 90 w 176"/>
                            <a:gd name="T9" fmla="*/ 0 h 26"/>
                            <a:gd name="T10" fmla="*/ 90 w 176"/>
                            <a:gd name="T11" fmla="*/ 0 h 26"/>
                            <a:gd name="T12" fmla="*/ 150 w 176"/>
                            <a:gd name="T13" fmla="*/ 4 h 26"/>
                            <a:gd name="T14" fmla="*/ 168 w 176"/>
                            <a:gd name="T15" fmla="*/ 11 h 26"/>
                            <a:gd name="T16" fmla="*/ 176 w 176"/>
                            <a:gd name="T17" fmla="*/ 15 h 26"/>
                            <a:gd name="T18" fmla="*/ 176 w 176"/>
                            <a:gd name="T19" fmla="*/ 15 h 26"/>
                            <a:gd name="T20" fmla="*/ 168 w 176"/>
                            <a:gd name="T21" fmla="*/ 19 h 26"/>
                            <a:gd name="T22" fmla="*/ 150 w 176"/>
                            <a:gd name="T23" fmla="*/ 23 h 26"/>
                            <a:gd name="T24" fmla="*/ 90 w 176"/>
                            <a:gd name="T25" fmla="*/ 26 h 26"/>
                            <a:gd name="T26" fmla="*/ 90 w 176"/>
                            <a:gd name="T27" fmla="*/ 26 h 26"/>
                            <a:gd name="T28" fmla="*/ 26 w 176"/>
                            <a:gd name="T29" fmla="*/ 23 h 26"/>
                            <a:gd name="T30" fmla="*/ 7 w 176"/>
                            <a:gd name="T31" fmla="*/ 19 h 26"/>
                            <a:gd name="T32" fmla="*/ 0 w 176"/>
                            <a:gd name="T33" fmla="*/ 15 h 26"/>
                            <a:gd name="T34" fmla="*/ 0 w 176"/>
                            <a:gd name="T3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26">
                              <a:moveTo>
                                <a:pt x="0" y="15"/>
                              </a:moveTo>
                              <a:lnTo>
                                <a:pt x="0" y="15"/>
                              </a:lnTo>
                              <a:lnTo>
                                <a:pt x="7" y="11"/>
                              </a:lnTo>
                              <a:lnTo>
                                <a:pt x="26" y="4"/>
                              </a:lnTo>
                              <a:lnTo>
                                <a:pt x="90" y="0"/>
                              </a:lnTo>
                              <a:lnTo>
                                <a:pt x="90" y="0"/>
                              </a:lnTo>
                              <a:lnTo>
                                <a:pt x="150" y="4"/>
                              </a:lnTo>
                              <a:lnTo>
                                <a:pt x="168" y="11"/>
                              </a:lnTo>
                              <a:lnTo>
                                <a:pt x="176" y="15"/>
                              </a:lnTo>
                              <a:lnTo>
                                <a:pt x="176" y="15"/>
                              </a:lnTo>
                              <a:lnTo>
                                <a:pt x="168" y="19"/>
                              </a:lnTo>
                              <a:lnTo>
                                <a:pt x="150" y="23"/>
                              </a:lnTo>
                              <a:lnTo>
                                <a:pt x="90" y="26"/>
                              </a:lnTo>
                              <a:lnTo>
                                <a:pt x="90" y="26"/>
                              </a:lnTo>
                              <a:lnTo>
                                <a:pt x="26" y="23"/>
                              </a:lnTo>
                              <a:lnTo>
                                <a:pt x="7" y="19"/>
                              </a:lnTo>
                              <a:lnTo>
                                <a:pt x="0" y="1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30810" y="24130"/>
                          <a:ext cx="23495" cy="12065"/>
                        </a:xfrm>
                        <a:custGeom>
                          <a:avLst/>
                          <a:gdLst>
                            <a:gd name="T0" fmla="*/ 19 w 37"/>
                            <a:gd name="T1" fmla="*/ 19 h 19"/>
                            <a:gd name="T2" fmla="*/ 19 w 37"/>
                            <a:gd name="T3" fmla="*/ 19 h 19"/>
                            <a:gd name="T4" fmla="*/ 11 w 37"/>
                            <a:gd name="T5" fmla="*/ 19 h 19"/>
                            <a:gd name="T6" fmla="*/ 7 w 37"/>
                            <a:gd name="T7" fmla="*/ 15 h 19"/>
                            <a:gd name="T8" fmla="*/ 4 w 37"/>
                            <a:gd name="T9" fmla="*/ 11 h 19"/>
                            <a:gd name="T10" fmla="*/ 0 w 37"/>
                            <a:gd name="T11" fmla="*/ 4 h 19"/>
                            <a:gd name="T12" fmla="*/ 0 w 37"/>
                            <a:gd name="T13" fmla="*/ 4 h 19"/>
                            <a:gd name="T14" fmla="*/ 7 w 37"/>
                            <a:gd name="T15" fmla="*/ 0 h 19"/>
                            <a:gd name="T16" fmla="*/ 19 w 37"/>
                            <a:gd name="T17" fmla="*/ 0 h 19"/>
                            <a:gd name="T18" fmla="*/ 19 w 37"/>
                            <a:gd name="T19" fmla="*/ 0 h 19"/>
                            <a:gd name="T20" fmla="*/ 26 w 37"/>
                            <a:gd name="T21" fmla="*/ 0 h 19"/>
                            <a:gd name="T22" fmla="*/ 37 w 37"/>
                            <a:gd name="T23" fmla="*/ 4 h 19"/>
                            <a:gd name="T24" fmla="*/ 37 w 37"/>
                            <a:gd name="T25" fmla="*/ 4 h 19"/>
                            <a:gd name="T26" fmla="*/ 34 w 37"/>
                            <a:gd name="T27" fmla="*/ 11 h 19"/>
                            <a:gd name="T28" fmla="*/ 30 w 37"/>
                            <a:gd name="T29" fmla="*/ 15 h 19"/>
                            <a:gd name="T30" fmla="*/ 26 w 37"/>
                            <a:gd name="T31" fmla="*/ 19 h 19"/>
                            <a:gd name="T32" fmla="*/ 19 w 37"/>
                            <a:gd name="T33" fmla="*/ 19 h 19"/>
                            <a:gd name="T34" fmla="*/ 19 w 37"/>
                            <a:gd name="T3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19">
                              <a:moveTo>
                                <a:pt x="19" y="19"/>
                              </a:moveTo>
                              <a:lnTo>
                                <a:pt x="19" y="19"/>
                              </a:lnTo>
                              <a:lnTo>
                                <a:pt x="11" y="19"/>
                              </a:lnTo>
                              <a:lnTo>
                                <a:pt x="7" y="15"/>
                              </a:lnTo>
                              <a:lnTo>
                                <a:pt x="4" y="11"/>
                              </a:lnTo>
                              <a:lnTo>
                                <a:pt x="0" y="4"/>
                              </a:lnTo>
                              <a:lnTo>
                                <a:pt x="0" y="4"/>
                              </a:lnTo>
                              <a:lnTo>
                                <a:pt x="7" y="0"/>
                              </a:lnTo>
                              <a:lnTo>
                                <a:pt x="19" y="0"/>
                              </a:lnTo>
                              <a:lnTo>
                                <a:pt x="19" y="0"/>
                              </a:lnTo>
                              <a:lnTo>
                                <a:pt x="26" y="0"/>
                              </a:lnTo>
                              <a:lnTo>
                                <a:pt x="37" y="4"/>
                              </a:lnTo>
                              <a:lnTo>
                                <a:pt x="37" y="4"/>
                              </a:lnTo>
                              <a:lnTo>
                                <a:pt x="34" y="11"/>
                              </a:lnTo>
                              <a:lnTo>
                                <a:pt x="30" y="15"/>
                              </a:lnTo>
                              <a:lnTo>
                                <a:pt x="26" y="19"/>
                              </a:lnTo>
                              <a:lnTo>
                                <a:pt x="19" y="19"/>
                              </a:lnTo>
                              <a:lnTo>
                                <a:pt x="1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59385" y="26670"/>
                          <a:ext cx="12065" cy="13970"/>
                        </a:xfrm>
                        <a:custGeom>
                          <a:avLst/>
                          <a:gdLst>
                            <a:gd name="T0" fmla="*/ 0 w 19"/>
                            <a:gd name="T1" fmla="*/ 11 h 22"/>
                            <a:gd name="T2" fmla="*/ 0 w 19"/>
                            <a:gd name="T3" fmla="*/ 11 h 22"/>
                            <a:gd name="T4" fmla="*/ 4 w 19"/>
                            <a:gd name="T5" fmla="*/ 3 h 22"/>
                            <a:gd name="T6" fmla="*/ 11 w 19"/>
                            <a:gd name="T7" fmla="*/ 0 h 22"/>
                            <a:gd name="T8" fmla="*/ 11 w 19"/>
                            <a:gd name="T9" fmla="*/ 0 h 22"/>
                            <a:gd name="T10" fmla="*/ 19 w 19"/>
                            <a:gd name="T11" fmla="*/ 3 h 22"/>
                            <a:gd name="T12" fmla="*/ 19 w 19"/>
                            <a:gd name="T13" fmla="*/ 11 h 22"/>
                            <a:gd name="T14" fmla="*/ 19 w 19"/>
                            <a:gd name="T15" fmla="*/ 11 h 22"/>
                            <a:gd name="T16" fmla="*/ 19 w 19"/>
                            <a:gd name="T17" fmla="*/ 19 h 22"/>
                            <a:gd name="T18" fmla="*/ 11 w 19"/>
                            <a:gd name="T19" fmla="*/ 22 h 22"/>
                            <a:gd name="T20" fmla="*/ 11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1" y="0"/>
                              </a:lnTo>
                              <a:lnTo>
                                <a:pt x="11" y="0"/>
                              </a:lnTo>
                              <a:lnTo>
                                <a:pt x="19" y="3"/>
                              </a:lnTo>
                              <a:lnTo>
                                <a:pt x="19" y="11"/>
                              </a:lnTo>
                              <a:lnTo>
                                <a:pt x="19"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173355" y="26670"/>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82880" y="38735"/>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97485" y="31115"/>
                          <a:ext cx="13970" cy="14605"/>
                        </a:xfrm>
                        <a:custGeom>
                          <a:avLst/>
                          <a:gdLst>
                            <a:gd name="T0" fmla="*/ 0 w 22"/>
                            <a:gd name="T1" fmla="*/ 12 h 23"/>
                            <a:gd name="T2" fmla="*/ 0 w 22"/>
                            <a:gd name="T3" fmla="*/ 12 h 23"/>
                            <a:gd name="T4" fmla="*/ 4 w 22"/>
                            <a:gd name="T5" fmla="*/ 4 h 23"/>
                            <a:gd name="T6" fmla="*/ 11 w 22"/>
                            <a:gd name="T7" fmla="*/ 0 h 23"/>
                            <a:gd name="T8" fmla="*/ 11 w 22"/>
                            <a:gd name="T9" fmla="*/ 0 h 23"/>
                            <a:gd name="T10" fmla="*/ 19 w 22"/>
                            <a:gd name="T11" fmla="*/ 4 h 23"/>
                            <a:gd name="T12" fmla="*/ 22 w 22"/>
                            <a:gd name="T13" fmla="*/ 12 h 23"/>
                            <a:gd name="T14" fmla="*/ 22 w 22"/>
                            <a:gd name="T15" fmla="*/ 12 h 23"/>
                            <a:gd name="T16" fmla="*/ 19 w 22"/>
                            <a:gd name="T17" fmla="*/ 19 h 23"/>
                            <a:gd name="T18" fmla="*/ 11 w 22"/>
                            <a:gd name="T19" fmla="*/ 23 h 23"/>
                            <a:gd name="T20" fmla="*/ 11 w 22"/>
                            <a:gd name="T21" fmla="*/ 23 h 23"/>
                            <a:gd name="T22" fmla="*/ 4 w 22"/>
                            <a:gd name="T23" fmla="*/ 19 h 23"/>
                            <a:gd name="T24" fmla="*/ 0 w 22"/>
                            <a:gd name="T25" fmla="*/ 12 h 23"/>
                            <a:gd name="T26" fmla="*/ 0 w 22"/>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3">
                              <a:moveTo>
                                <a:pt x="0" y="12"/>
                              </a:moveTo>
                              <a:lnTo>
                                <a:pt x="0" y="12"/>
                              </a:lnTo>
                              <a:lnTo>
                                <a:pt x="4" y="4"/>
                              </a:lnTo>
                              <a:lnTo>
                                <a:pt x="11" y="0"/>
                              </a:lnTo>
                              <a:lnTo>
                                <a:pt x="11" y="0"/>
                              </a:lnTo>
                              <a:lnTo>
                                <a:pt x="19" y="4"/>
                              </a:lnTo>
                              <a:lnTo>
                                <a:pt x="22" y="12"/>
                              </a:lnTo>
                              <a:lnTo>
                                <a:pt x="22"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80975" y="52705"/>
                          <a:ext cx="11430" cy="14605"/>
                        </a:xfrm>
                        <a:custGeom>
                          <a:avLst/>
                          <a:gdLst>
                            <a:gd name="T0" fmla="*/ 0 w 18"/>
                            <a:gd name="T1" fmla="*/ 12 h 23"/>
                            <a:gd name="T2" fmla="*/ 0 w 18"/>
                            <a:gd name="T3" fmla="*/ 12 h 23"/>
                            <a:gd name="T4" fmla="*/ 3 w 18"/>
                            <a:gd name="T5" fmla="*/ 4 h 23"/>
                            <a:gd name="T6" fmla="*/ 11 w 18"/>
                            <a:gd name="T7" fmla="*/ 0 h 23"/>
                            <a:gd name="T8" fmla="*/ 11 w 18"/>
                            <a:gd name="T9" fmla="*/ 0 h 23"/>
                            <a:gd name="T10" fmla="*/ 18 w 18"/>
                            <a:gd name="T11" fmla="*/ 4 h 23"/>
                            <a:gd name="T12" fmla="*/ 18 w 18"/>
                            <a:gd name="T13" fmla="*/ 12 h 23"/>
                            <a:gd name="T14" fmla="*/ 18 w 18"/>
                            <a:gd name="T15" fmla="*/ 12 h 23"/>
                            <a:gd name="T16" fmla="*/ 18 w 18"/>
                            <a:gd name="T17" fmla="*/ 19 h 23"/>
                            <a:gd name="T18" fmla="*/ 11 w 18"/>
                            <a:gd name="T19" fmla="*/ 23 h 23"/>
                            <a:gd name="T20" fmla="*/ 11 w 18"/>
                            <a:gd name="T21" fmla="*/ 23 h 23"/>
                            <a:gd name="T22" fmla="*/ 3 w 18"/>
                            <a:gd name="T23" fmla="*/ 19 h 23"/>
                            <a:gd name="T24" fmla="*/ 0 w 18"/>
                            <a:gd name="T25" fmla="*/ 12 h 23"/>
                            <a:gd name="T26" fmla="*/ 0 w 18"/>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3">
                              <a:moveTo>
                                <a:pt x="0" y="12"/>
                              </a:moveTo>
                              <a:lnTo>
                                <a:pt x="0" y="12"/>
                              </a:lnTo>
                              <a:lnTo>
                                <a:pt x="3" y="4"/>
                              </a:lnTo>
                              <a:lnTo>
                                <a:pt x="11" y="0"/>
                              </a:lnTo>
                              <a:lnTo>
                                <a:pt x="11" y="0"/>
                              </a:lnTo>
                              <a:lnTo>
                                <a:pt x="18" y="4"/>
                              </a:lnTo>
                              <a:lnTo>
                                <a:pt x="18" y="12"/>
                              </a:lnTo>
                              <a:lnTo>
                                <a:pt x="18" y="12"/>
                              </a:lnTo>
                              <a:lnTo>
                                <a:pt x="18" y="19"/>
                              </a:lnTo>
                              <a:lnTo>
                                <a:pt x="11" y="23"/>
                              </a:lnTo>
                              <a:lnTo>
                                <a:pt x="11" y="23"/>
                              </a:lnTo>
                              <a:lnTo>
                                <a:pt x="3"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1455" y="38735"/>
                          <a:ext cx="14605" cy="12065"/>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20980" y="50800"/>
                          <a:ext cx="14605" cy="12065"/>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20980" y="64770"/>
                          <a:ext cx="12065" cy="14605"/>
                        </a:xfrm>
                        <a:custGeom>
                          <a:avLst/>
                          <a:gdLst>
                            <a:gd name="T0" fmla="*/ 0 w 19"/>
                            <a:gd name="T1" fmla="*/ 12 h 23"/>
                            <a:gd name="T2" fmla="*/ 0 w 19"/>
                            <a:gd name="T3" fmla="*/ 12 h 23"/>
                            <a:gd name="T4" fmla="*/ 0 w 19"/>
                            <a:gd name="T5" fmla="*/ 4 h 23"/>
                            <a:gd name="T6" fmla="*/ 8 w 19"/>
                            <a:gd name="T7" fmla="*/ 0 h 23"/>
                            <a:gd name="T8" fmla="*/ 8 w 19"/>
                            <a:gd name="T9" fmla="*/ 0 h 23"/>
                            <a:gd name="T10" fmla="*/ 15 w 19"/>
                            <a:gd name="T11" fmla="*/ 4 h 23"/>
                            <a:gd name="T12" fmla="*/ 19 w 19"/>
                            <a:gd name="T13" fmla="*/ 12 h 23"/>
                            <a:gd name="T14" fmla="*/ 19 w 19"/>
                            <a:gd name="T15" fmla="*/ 12 h 23"/>
                            <a:gd name="T16" fmla="*/ 15 w 19"/>
                            <a:gd name="T17" fmla="*/ 20 h 23"/>
                            <a:gd name="T18" fmla="*/ 8 w 19"/>
                            <a:gd name="T19" fmla="*/ 23 h 23"/>
                            <a:gd name="T20" fmla="*/ 8 w 19"/>
                            <a:gd name="T21" fmla="*/ 23 h 23"/>
                            <a:gd name="T22" fmla="*/ 0 w 19"/>
                            <a:gd name="T23" fmla="*/ 20 h 23"/>
                            <a:gd name="T24" fmla="*/ 0 w 19"/>
                            <a:gd name="T25" fmla="*/ 12 h 23"/>
                            <a:gd name="T26" fmla="*/ 0 w 19"/>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0" y="12"/>
                              </a:moveTo>
                              <a:lnTo>
                                <a:pt x="0" y="12"/>
                              </a:lnTo>
                              <a:lnTo>
                                <a:pt x="0" y="4"/>
                              </a:lnTo>
                              <a:lnTo>
                                <a:pt x="8" y="0"/>
                              </a:lnTo>
                              <a:lnTo>
                                <a:pt x="8" y="0"/>
                              </a:lnTo>
                              <a:lnTo>
                                <a:pt x="15" y="4"/>
                              </a:lnTo>
                              <a:lnTo>
                                <a:pt x="19" y="12"/>
                              </a:lnTo>
                              <a:lnTo>
                                <a:pt x="19" y="12"/>
                              </a:lnTo>
                              <a:lnTo>
                                <a:pt x="15" y="20"/>
                              </a:lnTo>
                              <a:lnTo>
                                <a:pt x="8" y="23"/>
                              </a:lnTo>
                              <a:lnTo>
                                <a:pt x="8" y="23"/>
                              </a:lnTo>
                              <a:lnTo>
                                <a:pt x="0"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30810" y="0"/>
                          <a:ext cx="23495" cy="21590"/>
                        </a:xfrm>
                        <a:custGeom>
                          <a:avLst/>
                          <a:gdLst>
                            <a:gd name="T0" fmla="*/ 37 w 37"/>
                            <a:gd name="T1" fmla="*/ 34 h 34"/>
                            <a:gd name="T2" fmla="*/ 37 w 37"/>
                            <a:gd name="T3" fmla="*/ 34 h 34"/>
                            <a:gd name="T4" fmla="*/ 34 w 37"/>
                            <a:gd name="T5" fmla="*/ 26 h 34"/>
                            <a:gd name="T6" fmla="*/ 26 w 37"/>
                            <a:gd name="T7" fmla="*/ 22 h 34"/>
                            <a:gd name="T8" fmla="*/ 22 w 37"/>
                            <a:gd name="T9" fmla="*/ 15 h 34"/>
                            <a:gd name="T10" fmla="*/ 22 w 37"/>
                            <a:gd name="T11" fmla="*/ 11 h 34"/>
                            <a:gd name="T12" fmla="*/ 30 w 37"/>
                            <a:gd name="T13" fmla="*/ 15 h 34"/>
                            <a:gd name="T14" fmla="*/ 30 w 37"/>
                            <a:gd name="T15" fmla="*/ 3 h 34"/>
                            <a:gd name="T16" fmla="*/ 22 w 37"/>
                            <a:gd name="T17" fmla="*/ 7 h 34"/>
                            <a:gd name="T18" fmla="*/ 22 w 37"/>
                            <a:gd name="T19" fmla="*/ 7 h 34"/>
                            <a:gd name="T20" fmla="*/ 26 w 37"/>
                            <a:gd name="T21" fmla="*/ 0 h 34"/>
                            <a:gd name="T22" fmla="*/ 11 w 37"/>
                            <a:gd name="T23" fmla="*/ 0 h 34"/>
                            <a:gd name="T24" fmla="*/ 15 w 37"/>
                            <a:gd name="T25" fmla="*/ 7 h 34"/>
                            <a:gd name="T26" fmla="*/ 15 w 37"/>
                            <a:gd name="T27" fmla="*/ 7 h 34"/>
                            <a:gd name="T28" fmla="*/ 7 w 37"/>
                            <a:gd name="T29" fmla="*/ 3 h 34"/>
                            <a:gd name="T30" fmla="*/ 7 w 37"/>
                            <a:gd name="T31" fmla="*/ 15 h 34"/>
                            <a:gd name="T32" fmla="*/ 15 w 37"/>
                            <a:gd name="T33" fmla="*/ 11 h 34"/>
                            <a:gd name="T34" fmla="*/ 15 w 37"/>
                            <a:gd name="T35" fmla="*/ 15 h 34"/>
                            <a:gd name="T36" fmla="*/ 11 w 37"/>
                            <a:gd name="T37" fmla="*/ 22 h 34"/>
                            <a:gd name="T38" fmla="*/ 11 w 37"/>
                            <a:gd name="T39" fmla="*/ 22 h 34"/>
                            <a:gd name="T40" fmla="*/ 4 w 37"/>
                            <a:gd name="T41" fmla="*/ 26 h 34"/>
                            <a:gd name="T42" fmla="*/ 0 w 37"/>
                            <a:gd name="T43" fmla="*/ 34 h 34"/>
                            <a:gd name="T44" fmla="*/ 0 w 37"/>
                            <a:gd name="T45" fmla="*/ 34 h 34"/>
                            <a:gd name="T46" fmla="*/ 4 w 37"/>
                            <a:gd name="T47" fmla="*/ 34 h 34"/>
                            <a:gd name="T48" fmla="*/ 15 w 37"/>
                            <a:gd name="T49" fmla="*/ 30 h 34"/>
                            <a:gd name="T50" fmla="*/ 15 w 37"/>
                            <a:gd name="T51" fmla="*/ 22 h 34"/>
                            <a:gd name="T52" fmla="*/ 15 w 37"/>
                            <a:gd name="T53" fmla="*/ 22 h 34"/>
                            <a:gd name="T54" fmla="*/ 19 w 37"/>
                            <a:gd name="T55" fmla="*/ 22 h 34"/>
                            <a:gd name="T56" fmla="*/ 19 w 37"/>
                            <a:gd name="T57" fmla="*/ 22 h 34"/>
                            <a:gd name="T58" fmla="*/ 22 w 37"/>
                            <a:gd name="T59" fmla="*/ 22 h 34"/>
                            <a:gd name="T60" fmla="*/ 22 w 37"/>
                            <a:gd name="T61" fmla="*/ 30 h 34"/>
                            <a:gd name="T62" fmla="*/ 22 w 37"/>
                            <a:gd name="T63" fmla="*/ 30 h 34"/>
                            <a:gd name="T64" fmla="*/ 34 w 37"/>
                            <a:gd name="T65" fmla="*/ 34 h 34"/>
                            <a:gd name="T66" fmla="*/ 37 w 37"/>
                            <a:gd name="T67" fmla="*/ 34 h 34"/>
                            <a:gd name="T68" fmla="*/ 37 w 37"/>
                            <a:gd name="T69"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 h="34">
                              <a:moveTo>
                                <a:pt x="37" y="34"/>
                              </a:moveTo>
                              <a:lnTo>
                                <a:pt x="37" y="34"/>
                              </a:lnTo>
                              <a:lnTo>
                                <a:pt x="34" y="26"/>
                              </a:lnTo>
                              <a:lnTo>
                                <a:pt x="26" y="22"/>
                              </a:lnTo>
                              <a:lnTo>
                                <a:pt x="22" y="15"/>
                              </a:lnTo>
                              <a:lnTo>
                                <a:pt x="22" y="11"/>
                              </a:lnTo>
                              <a:lnTo>
                                <a:pt x="30" y="15"/>
                              </a:lnTo>
                              <a:lnTo>
                                <a:pt x="30" y="3"/>
                              </a:lnTo>
                              <a:lnTo>
                                <a:pt x="22" y="7"/>
                              </a:lnTo>
                              <a:lnTo>
                                <a:pt x="22" y="7"/>
                              </a:lnTo>
                              <a:lnTo>
                                <a:pt x="26" y="0"/>
                              </a:lnTo>
                              <a:lnTo>
                                <a:pt x="11" y="0"/>
                              </a:lnTo>
                              <a:lnTo>
                                <a:pt x="15" y="7"/>
                              </a:lnTo>
                              <a:lnTo>
                                <a:pt x="15" y="7"/>
                              </a:lnTo>
                              <a:lnTo>
                                <a:pt x="7" y="3"/>
                              </a:lnTo>
                              <a:lnTo>
                                <a:pt x="7" y="15"/>
                              </a:lnTo>
                              <a:lnTo>
                                <a:pt x="15" y="11"/>
                              </a:lnTo>
                              <a:lnTo>
                                <a:pt x="15" y="15"/>
                              </a:lnTo>
                              <a:lnTo>
                                <a:pt x="11" y="22"/>
                              </a:lnTo>
                              <a:lnTo>
                                <a:pt x="11" y="22"/>
                              </a:lnTo>
                              <a:lnTo>
                                <a:pt x="4" y="26"/>
                              </a:lnTo>
                              <a:lnTo>
                                <a:pt x="0" y="34"/>
                              </a:lnTo>
                              <a:lnTo>
                                <a:pt x="0" y="34"/>
                              </a:lnTo>
                              <a:lnTo>
                                <a:pt x="4" y="34"/>
                              </a:lnTo>
                              <a:lnTo>
                                <a:pt x="15" y="30"/>
                              </a:lnTo>
                              <a:lnTo>
                                <a:pt x="15" y="22"/>
                              </a:lnTo>
                              <a:lnTo>
                                <a:pt x="15" y="22"/>
                              </a:lnTo>
                              <a:lnTo>
                                <a:pt x="19" y="22"/>
                              </a:lnTo>
                              <a:lnTo>
                                <a:pt x="19" y="22"/>
                              </a:lnTo>
                              <a:lnTo>
                                <a:pt x="22" y="22"/>
                              </a:lnTo>
                              <a:lnTo>
                                <a:pt x="22" y="30"/>
                              </a:lnTo>
                              <a:lnTo>
                                <a:pt x="22" y="30"/>
                              </a:lnTo>
                              <a:lnTo>
                                <a:pt x="34" y="34"/>
                              </a:lnTo>
                              <a:lnTo>
                                <a:pt x="37" y="34"/>
                              </a:lnTo>
                              <a:lnTo>
                                <a:pt x="3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25730" y="33655"/>
                          <a:ext cx="33655" cy="29210"/>
                        </a:xfrm>
                        <a:custGeom>
                          <a:avLst/>
                          <a:gdLst>
                            <a:gd name="T0" fmla="*/ 27 w 53"/>
                            <a:gd name="T1" fmla="*/ 46 h 46"/>
                            <a:gd name="T2" fmla="*/ 27 w 53"/>
                            <a:gd name="T3" fmla="*/ 46 h 46"/>
                            <a:gd name="T4" fmla="*/ 15 w 53"/>
                            <a:gd name="T5" fmla="*/ 46 h 46"/>
                            <a:gd name="T6" fmla="*/ 15 w 53"/>
                            <a:gd name="T7" fmla="*/ 46 h 46"/>
                            <a:gd name="T8" fmla="*/ 12 w 53"/>
                            <a:gd name="T9" fmla="*/ 23 h 46"/>
                            <a:gd name="T10" fmla="*/ 8 w 53"/>
                            <a:gd name="T11" fmla="*/ 15 h 46"/>
                            <a:gd name="T12" fmla="*/ 0 w 53"/>
                            <a:gd name="T13" fmla="*/ 4 h 46"/>
                            <a:gd name="T14" fmla="*/ 0 w 53"/>
                            <a:gd name="T15" fmla="*/ 4 h 46"/>
                            <a:gd name="T16" fmla="*/ 4 w 53"/>
                            <a:gd name="T17" fmla="*/ 0 h 46"/>
                            <a:gd name="T18" fmla="*/ 4 w 53"/>
                            <a:gd name="T19" fmla="*/ 0 h 46"/>
                            <a:gd name="T20" fmla="*/ 4 w 53"/>
                            <a:gd name="T21" fmla="*/ 0 h 46"/>
                            <a:gd name="T22" fmla="*/ 15 w 53"/>
                            <a:gd name="T23" fmla="*/ 8 h 46"/>
                            <a:gd name="T24" fmla="*/ 27 w 53"/>
                            <a:gd name="T25" fmla="*/ 11 h 46"/>
                            <a:gd name="T26" fmla="*/ 27 w 53"/>
                            <a:gd name="T27" fmla="*/ 11 h 46"/>
                            <a:gd name="T28" fmla="*/ 38 w 53"/>
                            <a:gd name="T29" fmla="*/ 8 h 46"/>
                            <a:gd name="T30" fmla="*/ 45 w 53"/>
                            <a:gd name="T31" fmla="*/ 0 h 46"/>
                            <a:gd name="T32" fmla="*/ 45 w 53"/>
                            <a:gd name="T33" fmla="*/ 0 h 46"/>
                            <a:gd name="T34" fmla="*/ 49 w 53"/>
                            <a:gd name="T35" fmla="*/ 0 h 46"/>
                            <a:gd name="T36" fmla="*/ 53 w 53"/>
                            <a:gd name="T37" fmla="*/ 4 h 46"/>
                            <a:gd name="T38" fmla="*/ 53 w 53"/>
                            <a:gd name="T39" fmla="*/ 4 h 46"/>
                            <a:gd name="T40" fmla="*/ 45 w 53"/>
                            <a:gd name="T41" fmla="*/ 15 h 46"/>
                            <a:gd name="T42" fmla="*/ 42 w 53"/>
                            <a:gd name="T43" fmla="*/ 23 h 46"/>
                            <a:gd name="T44" fmla="*/ 38 w 53"/>
                            <a:gd name="T45" fmla="*/ 46 h 46"/>
                            <a:gd name="T46" fmla="*/ 38 w 53"/>
                            <a:gd name="T47" fmla="*/ 46 h 46"/>
                            <a:gd name="T48" fmla="*/ 27 w 53"/>
                            <a:gd name="T49" fmla="*/ 46 h 46"/>
                            <a:gd name="T50" fmla="*/ 27 w 53"/>
                            <a:gd name="T51" fmla="*/ 46 h 46"/>
                            <a:gd name="T52" fmla="*/ 27 w 53"/>
                            <a:gd name="T53"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 h="46">
                              <a:moveTo>
                                <a:pt x="27" y="46"/>
                              </a:moveTo>
                              <a:lnTo>
                                <a:pt x="27" y="46"/>
                              </a:lnTo>
                              <a:lnTo>
                                <a:pt x="15" y="46"/>
                              </a:lnTo>
                              <a:lnTo>
                                <a:pt x="15" y="46"/>
                              </a:lnTo>
                              <a:lnTo>
                                <a:pt x="12" y="23"/>
                              </a:lnTo>
                              <a:lnTo>
                                <a:pt x="8" y="15"/>
                              </a:lnTo>
                              <a:lnTo>
                                <a:pt x="0" y="4"/>
                              </a:lnTo>
                              <a:lnTo>
                                <a:pt x="0" y="4"/>
                              </a:lnTo>
                              <a:lnTo>
                                <a:pt x="4" y="0"/>
                              </a:lnTo>
                              <a:lnTo>
                                <a:pt x="4" y="0"/>
                              </a:lnTo>
                              <a:lnTo>
                                <a:pt x="4" y="0"/>
                              </a:lnTo>
                              <a:lnTo>
                                <a:pt x="15" y="8"/>
                              </a:lnTo>
                              <a:lnTo>
                                <a:pt x="27" y="11"/>
                              </a:lnTo>
                              <a:lnTo>
                                <a:pt x="27" y="11"/>
                              </a:lnTo>
                              <a:lnTo>
                                <a:pt x="38" y="8"/>
                              </a:lnTo>
                              <a:lnTo>
                                <a:pt x="45" y="0"/>
                              </a:lnTo>
                              <a:lnTo>
                                <a:pt x="45" y="0"/>
                              </a:lnTo>
                              <a:lnTo>
                                <a:pt x="49" y="0"/>
                              </a:lnTo>
                              <a:lnTo>
                                <a:pt x="53" y="4"/>
                              </a:lnTo>
                              <a:lnTo>
                                <a:pt x="53" y="4"/>
                              </a:lnTo>
                              <a:lnTo>
                                <a:pt x="45" y="15"/>
                              </a:lnTo>
                              <a:lnTo>
                                <a:pt x="42" y="23"/>
                              </a:lnTo>
                              <a:lnTo>
                                <a:pt x="38" y="46"/>
                              </a:lnTo>
                              <a:lnTo>
                                <a:pt x="38" y="46"/>
                              </a:lnTo>
                              <a:lnTo>
                                <a:pt x="27" y="46"/>
                              </a:lnTo>
                              <a:lnTo>
                                <a:pt x="27" y="46"/>
                              </a:lnTo>
                              <a:lnTo>
                                <a:pt x="2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61595" y="64770"/>
                          <a:ext cx="159385" cy="48895"/>
                        </a:xfrm>
                        <a:custGeom>
                          <a:avLst/>
                          <a:gdLst>
                            <a:gd name="T0" fmla="*/ 139 w 251"/>
                            <a:gd name="T1" fmla="*/ 8 h 77"/>
                            <a:gd name="T2" fmla="*/ 143 w 251"/>
                            <a:gd name="T3" fmla="*/ 16 h 77"/>
                            <a:gd name="T4" fmla="*/ 150 w 251"/>
                            <a:gd name="T5" fmla="*/ 20 h 77"/>
                            <a:gd name="T6" fmla="*/ 139 w 251"/>
                            <a:gd name="T7" fmla="*/ 27 h 77"/>
                            <a:gd name="T8" fmla="*/ 131 w 251"/>
                            <a:gd name="T9" fmla="*/ 42 h 77"/>
                            <a:gd name="T10" fmla="*/ 154 w 251"/>
                            <a:gd name="T11" fmla="*/ 27 h 77"/>
                            <a:gd name="T12" fmla="*/ 161 w 251"/>
                            <a:gd name="T13" fmla="*/ 23 h 77"/>
                            <a:gd name="T14" fmla="*/ 158 w 251"/>
                            <a:gd name="T15" fmla="*/ 42 h 77"/>
                            <a:gd name="T16" fmla="*/ 176 w 251"/>
                            <a:gd name="T17" fmla="*/ 42 h 77"/>
                            <a:gd name="T18" fmla="*/ 169 w 251"/>
                            <a:gd name="T19" fmla="*/ 31 h 77"/>
                            <a:gd name="T20" fmla="*/ 161 w 251"/>
                            <a:gd name="T21" fmla="*/ 27 h 77"/>
                            <a:gd name="T22" fmla="*/ 176 w 251"/>
                            <a:gd name="T23" fmla="*/ 23 h 77"/>
                            <a:gd name="T24" fmla="*/ 180 w 251"/>
                            <a:gd name="T25" fmla="*/ 8 h 77"/>
                            <a:gd name="T26" fmla="*/ 199 w 251"/>
                            <a:gd name="T27" fmla="*/ 12 h 77"/>
                            <a:gd name="T28" fmla="*/ 195 w 251"/>
                            <a:gd name="T29" fmla="*/ 23 h 77"/>
                            <a:gd name="T30" fmla="*/ 206 w 251"/>
                            <a:gd name="T31" fmla="*/ 23 h 77"/>
                            <a:gd name="T32" fmla="*/ 191 w 251"/>
                            <a:gd name="T33" fmla="*/ 31 h 77"/>
                            <a:gd name="T34" fmla="*/ 180 w 251"/>
                            <a:gd name="T35" fmla="*/ 42 h 77"/>
                            <a:gd name="T36" fmla="*/ 206 w 251"/>
                            <a:gd name="T37" fmla="*/ 35 h 77"/>
                            <a:gd name="T38" fmla="*/ 214 w 251"/>
                            <a:gd name="T39" fmla="*/ 31 h 77"/>
                            <a:gd name="T40" fmla="*/ 206 w 251"/>
                            <a:gd name="T41" fmla="*/ 50 h 77"/>
                            <a:gd name="T42" fmla="*/ 221 w 251"/>
                            <a:gd name="T43" fmla="*/ 54 h 77"/>
                            <a:gd name="T44" fmla="*/ 221 w 251"/>
                            <a:gd name="T45" fmla="*/ 42 h 77"/>
                            <a:gd name="T46" fmla="*/ 218 w 251"/>
                            <a:gd name="T47" fmla="*/ 31 h 77"/>
                            <a:gd name="T48" fmla="*/ 229 w 251"/>
                            <a:gd name="T49" fmla="*/ 31 h 77"/>
                            <a:gd name="T50" fmla="*/ 244 w 251"/>
                            <a:gd name="T51" fmla="*/ 20 h 77"/>
                            <a:gd name="T52" fmla="*/ 251 w 251"/>
                            <a:gd name="T53" fmla="*/ 27 h 77"/>
                            <a:gd name="T54" fmla="*/ 161 w 251"/>
                            <a:gd name="T55" fmla="*/ 61 h 77"/>
                            <a:gd name="T56" fmla="*/ 38 w 251"/>
                            <a:gd name="T57" fmla="*/ 73 h 77"/>
                            <a:gd name="T58" fmla="*/ 4 w 251"/>
                            <a:gd name="T59" fmla="*/ 23 h 77"/>
                            <a:gd name="T60" fmla="*/ 15 w 251"/>
                            <a:gd name="T61" fmla="*/ 31 h 77"/>
                            <a:gd name="T62" fmla="*/ 30 w 251"/>
                            <a:gd name="T63" fmla="*/ 23 h 77"/>
                            <a:gd name="T64" fmla="*/ 38 w 251"/>
                            <a:gd name="T65" fmla="*/ 42 h 77"/>
                            <a:gd name="T66" fmla="*/ 23 w 251"/>
                            <a:gd name="T67" fmla="*/ 39 h 77"/>
                            <a:gd name="T68" fmla="*/ 45 w 251"/>
                            <a:gd name="T69" fmla="*/ 58 h 77"/>
                            <a:gd name="T70" fmla="*/ 41 w 251"/>
                            <a:gd name="T71" fmla="*/ 35 h 77"/>
                            <a:gd name="T72" fmla="*/ 49 w 251"/>
                            <a:gd name="T73" fmla="*/ 31 h 77"/>
                            <a:gd name="T74" fmla="*/ 68 w 251"/>
                            <a:gd name="T75" fmla="*/ 54 h 77"/>
                            <a:gd name="T76" fmla="*/ 68 w 251"/>
                            <a:gd name="T77" fmla="*/ 31 h 77"/>
                            <a:gd name="T78" fmla="*/ 56 w 251"/>
                            <a:gd name="T79" fmla="*/ 39 h 77"/>
                            <a:gd name="T80" fmla="*/ 49 w 251"/>
                            <a:gd name="T81" fmla="*/ 20 h 77"/>
                            <a:gd name="T82" fmla="*/ 64 w 251"/>
                            <a:gd name="T83" fmla="*/ 23 h 77"/>
                            <a:gd name="T84" fmla="*/ 56 w 251"/>
                            <a:gd name="T85" fmla="*/ 4 h 77"/>
                            <a:gd name="T86" fmla="*/ 71 w 251"/>
                            <a:gd name="T87" fmla="*/ 16 h 77"/>
                            <a:gd name="T88" fmla="*/ 86 w 251"/>
                            <a:gd name="T89" fmla="*/ 16 h 77"/>
                            <a:gd name="T90" fmla="*/ 90 w 251"/>
                            <a:gd name="T91" fmla="*/ 35 h 77"/>
                            <a:gd name="T92" fmla="*/ 79 w 251"/>
                            <a:gd name="T93" fmla="*/ 27 h 77"/>
                            <a:gd name="T94" fmla="*/ 90 w 251"/>
                            <a:gd name="T95" fmla="*/ 50 h 77"/>
                            <a:gd name="T96" fmla="*/ 94 w 251"/>
                            <a:gd name="T97" fmla="*/ 27 h 77"/>
                            <a:gd name="T98" fmla="*/ 101 w 251"/>
                            <a:gd name="T99" fmla="*/ 23 h 77"/>
                            <a:gd name="T100" fmla="*/ 116 w 251"/>
                            <a:gd name="T101" fmla="*/ 50 h 77"/>
                            <a:gd name="T102" fmla="*/ 124 w 251"/>
                            <a:gd name="T103" fmla="*/ 27 h 77"/>
                            <a:gd name="T104" fmla="*/ 109 w 251"/>
                            <a:gd name="T105" fmla="*/ 35 h 77"/>
                            <a:gd name="T106" fmla="*/ 109 w 251"/>
                            <a:gd name="T107" fmla="*/ 12 h 77"/>
                            <a:gd name="T108" fmla="*/ 120 w 251"/>
                            <a:gd name="T109" fmla="*/ 16 h 77"/>
                            <a:gd name="T110" fmla="*/ 120 w 251"/>
                            <a:gd name="T11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1" h="77">
                              <a:moveTo>
                                <a:pt x="128" y="0"/>
                              </a:moveTo>
                              <a:lnTo>
                                <a:pt x="128" y="0"/>
                              </a:lnTo>
                              <a:lnTo>
                                <a:pt x="135" y="0"/>
                              </a:lnTo>
                              <a:lnTo>
                                <a:pt x="139" y="4"/>
                              </a:lnTo>
                              <a:lnTo>
                                <a:pt x="139" y="4"/>
                              </a:lnTo>
                              <a:lnTo>
                                <a:pt x="139" y="8"/>
                              </a:lnTo>
                              <a:lnTo>
                                <a:pt x="135" y="12"/>
                              </a:lnTo>
                              <a:lnTo>
                                <a:pt x="135" y="12"/>
                              </a:lnTo>
                              <a:lnTo>
                                <a:pt x="131" y="16"/>
                              </a:lnTo>
                              <a:lnTo>
                                <a:pt x="139" y="20"/>
                              </a:lnTo>
                              <a:lnTo>
                                <a:pt x="139" y="20"/>
                              </a:lnTo>
                              <a:lnTo>
                                <a:pt x="143" y="16"/>
                              </a:lnTo>
                              <a:lnTo>
                                <a:pt x="143" y="16"/>
                              </a:lnTo>
                              <a:lnTo>
                                <a:pt x="146" y="12"/>
                              </a:lnTo>
                              <a:lnTo>
                                <a:pt x="146" y="12"/>
                              </a:lnTo>
                              <a:lnTo>
                                <a:pt x="150" y="16"/>
                              </a:lnTo>
                              <a:lnTo>
                                <a:pt x="150" y="20"/>
                              </a:lnTo>
                              <a:lnTo>
                                <a:pt x="150" y="20"/>
                              </a:lnTo>
                              <a:lnTo>
                                <a:pt x="150" y="27"/>
                              </a:lnTo>
                              <a:lnTo>
                                <a:pt x="146" y="31"/>
                              </a:lnTo>
                              <a:lnTo>
                                <a:pt x="143" y="35"/>
                              </a:lnTo>
                              <a:lnTo>
                                <a:pt x="143" y="35"/>
                              </a:lnTo>
                              <a:lnTo>
                                <a:pt x="143" y="31"/>
                              </a:lnTo>
                              <a:lnTo>
                                <a:pt x="139" y="27"/>
                              </a:lnTo>
                              <a:lnTo>
                                <a:pt x="139" y="27"/>
                              </a:lnTo>
                              <a:lnTo>
                                <a:pt x="131" y="27"/>
                              </a:lnTo>
                              <a:lnTo>
                                <a:pt x="131" y="27"/>
                              </a:lnTo>
                              <a:lnTo>
                                <a:pt x="128" y="35"/>
                              </a:lnTo>
                              <a:lnTo>
                                <a:pt x="131" y="42"/>
                              </a:lnTo>
                              <a:lnTo>
                                <a:pt x="131" y="42"/>
                              </a:lnTo>
                              <a:lnTo>
                                <a:pt x="135" y="46"/>
                              </a:lnTo>
                              <a:lnTo>
                                <a:pt x="139" y="50"/>
                              </a:lnTo>
                              <a:lnTo>
                                <a:pt x="139" y="50"/>
                              </a:lnTo>
                              <a:lnTo>
                                <a:pt x="143" y="46"/>
                              </a:lnTo>
                              <a:lnTo>
                                <a:pt x="150" y="42"/>
                              </a:lnTo>
                              <a:lnTo>
                                <a:pt x="154" y="27"/>
                              </a:lnTo>
                              <a:lnTo>
                                <a:pt x="154" y="27"/>
                              </a:lnTo>
                              <a:lnTo>
                                <a:pt x="154" y="23"/>
                              </a:lnTo>
                              <a:lnTo>
                                <a:pt x="154" y="23"/>
                              </a:lnTo>
                              <a:lnTo>
                                <a:pt x="158" y="20"/>
                              </a:lnTo>
                              <a:lnTo>
                                <a:pt x="158" y="20"/>
                              </a:lnTo>
                              <a:lnTo>
                                <a:pt x="161" y="23"/>
                              </a:lnTo>
                              <a:lnTo>
                                <a:pt x="161" y="23"/>
                              </a:lnTo>
                              <a:lnTo>
                                <a:pt x="161" y="27"/>
                              </a:lnTo>
                              <a:lnTo>
                                <a:pt x="161" y="27"/>
                              </a:lnTo>
                              <a:lnTo>
                                <a:pt x="158" y="31"/>
                              </a:lnTo>
                              <a:lnTo>
                                <a:pt x="158" y="31"/>
                              </a:lnTo>
                              <a:lnTo>
                                <a:pt x="158" y="42"/>
                              </a:lnTo>
                              <a:lnTo>
                                <a:pt x="158" y="46"/>
                              </a:lnTo>
                              <a:lnTo>
                                <a:pt x="161" y="50"/>
                              </a:lnTo>
                              <a:lnTo>
                                <a:pt x="161" y="50"/>
                              </a:lnTo>
                              <a:lnTo>
                                <a:pt x="169" y="50"/>
                              </a:lnTo>
                              <a:lnTo>
                                <a:pt x="176" y="42"/>
                              </a:lnTo>
                              <a:lnTo>
                                <a:pt x="176" y="42"/>
                              </a:lnTo>
                              <a:lnTo>
                                <a:pt x="176" y="35"/>
                              </a:lnTo>
                              <a:lnTo>
                                <a:pt x="180" y="31"/>
                              </a:lnTo>
                              <a:lnTo>
                                <a:pt x="176" y="27"/>
                              </a:lnTo>
                              <a:lnTo>
                                <a:pt x="176" y="27"/>
                              </a:lnTo>
                              <a:lnTo>
                                <a:pt x="169" y="31"/>
                              </a:lnTo>
                              <a:lnTo>
                                <a:pt x="169" y="31"/>
                              </a:lnTo>
                              <a:lnTo>
                                <a:pt x="165" y="35"/>
                              </a:lnTo>
                              <a:lnTo>
                                <a:pt x="161" y="35"/>
                              </a:lnTo>
                              <a:lnTo>
                                <a:pt x="161" y="35"/>
                              </a:lnTo>
                              <a:lnTo>
                                <a:pt x="161" y="31"/>
                              </a:lnTo>
                              <a:lnTo>
                                <a:pt x="161" y="27"/>
                              </a:lnTo>
                              <a:lnTo>
                                <a:pt x="161" y="27"/>
                              </a:lnTo>
                              <a:lnTo>
                                <a:pt x="165" y="20"/>
                              </a:lnTo>
                              <a:lnTo>
                                <a:pt x="169" y="16"/>
                              </a:lnTo>
                              <a:lnTo>
                                <a:pt x="169" y="16"/>
                              </a:lnTo>
                              <a:lnTo>
                                <a:pt x="173" y="20"/>
                              </a:lnTo>
                              <a:lnTo>
                                <a:pt x="176" y="23"/>
                              </a:lnTo>
                              <a:lnTo>
                                <a:pt x="176" y="23"/>
                              </a:lnTo>
                              <a:lnTo>
                                <a:pt x="180" y="20"/>
                              </a:lnTo>
                              <a:lnTo>
                                <a:pt x="180" y="20"/>
                              </a:lnTo>
                              <a:lnTo>
                                <a:pt x="184" y="16"/>
                              </a:lnTo>
                              <a:lnTo>
                                <a:pt x="184" y="16"/>
                              </a:lnTo>
                              <a:lnTo>
                                <a:pt x="180" y="8"/>
                              </a:lnTo>
                              <a:lnTo>
                                <a:pt x="180" y="8"/>
                              </a:lnTo>
                              <a:lnTo>
                                <a:pt x="184" y="4"/>
                              </a:lnTo>
                              <a:lnTo>
                                <a:pt x="191" y="4"/>
                              </a:lnTo>
                              <a:lnTo>
                                <a:pt x="195" y="4"/>
                              </a:lnTo>
                              <a:lnTo>
                                <a:pt x="199" y="12"/>
                              </a:lnTo>
                              <a:lnTo>
                                <a:pt x="199" y="12"/>
                              </a:lnTo>
                              <a:lnTo>
                                <a:pt x="199" y="12"/>
                              </a:lnTo>
                              <a:lnTo>
                                <a:pt x="195" y="16"/>
                              </a:lnTo>
                              <a:lnTo>
                                <a:pt x="191" y="20"/>
                              </a:lnTo>
                              <a:lnTo>
                                <a:pt x="191" y="23"/>
                              </a:lnTo>
                              <a:lnTo>
                                <a:pt x="191" y="23"/>
                              </a:lnTo>
                              <a:lnTo>
                                <a:pt x="191" y="23"/>
                              </a:lnTo>
                              <a:lnTo>
                                <a:pt x="195" y="23"/>
                              </a:lnTo>
                              <a:lnTo>
                                <a:pt x="195" y="23"/>
                              </a:lnTo>
                              <a:lnTo>
                                <a:pt x="199" y="23"/>
                              </a:lnTo>
                              <a:lnTo>
                                <a:pt x="203" y="20"/>
                              </a:lnTo>
                              <a:lnTo>
                                <a:pt x="203" y="20"/>
                              </a:lnTo>
                              <a:lnTo>
                                <a:pt x="206" y="20"/>
                              </a:lnTo>
                              <a:lnTo>
                                <a:pt x="206" y="23"/>
                              </a:lnTo>
                              <a:lnTo>
                                <a:pt x="203" y="31"/>
                              </a:lnTo>
                              <a:lnTo>
                                <a:pt x="199" y="39"/>
                              </a:lnTo>
                              <a:lnTo>
                                <a:pt x="195" y="39"/>
                              </a:lnTo>
                              <a:lnTo>
                                <a:pt x="195" y="39"/>
                              </a:lnTo>
                              <a:lnTo>
                                <a:pt x="191" y="31"/>
                              </a:lnTo>
                              <a:lnTo>
                                <a:pt x="191" y="31"/>
                              </a:lnTo>
                              <a:lnTo>
                                <a:pt x="191" y="31"/>
                              </a:lnTo>
                              <a:lnTo>
                                <a:pt x="191" y="31"/>
                              </a:lnTo>
                              <a:lnTo>
                                <a:pt x="188" y="31"/>
                              </a:lnTo>
                              <a:lnTo>
                                <a:pt x="184" y="35"/>
                              </a:lnTo>
                              <a:lnTo>
                                <a:pt x="180" y="42"/>
                              </a:lnTo>
                              <a:lnTo>
                                <a:pt x="180" y="42"/>
                              </a:lnTo>
                              <a:lnTo>
                                <a:pt x="184" y="50"/>
                              </a:lnTo>
                              <a:lnTo>
                                <a:pt x="188" y="54"/>
                              </a:lnTo>
                              <a:lnTo>
                                <a:pt x="188" y="54"/>
                              </a:lnTo>
                              <a:lnTo>
                                <a:pt x="191" y="54"/>
                              </a:lnTo>
                              <a:lnTo>
                                <a:pt x="195" y="50"/>
                              </a:lnTo>
                              <a:lnTo>
                                <a:pt x="206" y="35"/>
                              </a:lnTo>
                              <a:lnTo>
                                <a:pt x="206" y="35"/>
                              </a:lnTo>
                              <a:lnTo>
                                <a:pt x="206" y="31"/>
                              </a:lnTo>
                              <a:lnTo>
                                <a:pt x="206" y="31"/>
                              </a:lnTo>
                              <a:lnTo>
                                <a:pt x="210" y="27"/>
                              </a:lnTo>
                              <a:lnTo>
                                <a:pt x="210" y="27"/>
                              </a:lnTo>
                              <a:lnTo>
                                <a:pt x="214" y="31"/>
                              </a:lnTo>
                              <a:lnTo>
                                <a:pt x="214" y="31"/>
                              </a:lnTo>
                              <a:lnTo>
                                <a:pt x="214" y="35"/>
                              </a:lnTo>
                              <a:lnTo>
                                <a:pt x="214" y="35"/>
                              </a:lnTo>
                              <a:lnTo>
                                <a:pt x="210" y="39"/>
                              </a:lnTo>
                              <a:lnTo>
                                <a:pt x="210" y="39"/>
                              </a:lnTo>
                              <a:lnTo>
                                <a:pt x="206" y="50"/>
                              </a:lnTo>
                              <a:lnTo>
                                <a:pt x="206" y="54"/>
                              </a:lnTo>
                              <a:lnTo>
                                <a:pt x="210" y="58"/>
                              </a:lnTo>
                              <a:lnTo>
                                <a:pt x="210" y="58"/>
                              </a:lnTo>
                              <a:lnTo>
                                <a:pt x="218" y="58"/>
                              </a:lnTo>
                              <a:lnTo>
                                <a:pt x="221" y="54"/>
                              </a:lnTo>
                              <a:lnTo>
                                <a:pt x="221" y="54"/>
                              </a:lnTo>
                              <a:lnTo>
                                <a:pt x="229" y="46"/>
                              </a:lnTo>
                              <a:lnTo>
                                <a:pt x="229" y="42"/>
                              </a:lnTo>
                              <a:lnTo>
                                <a:pt x="229" y="39"/>
                              </a:lnTo>
                              <a:lnTo>
                                <a:pt x="229" y="39"/>
                              </a:lnTo>
                              <a:lnTo>
                                <a:pt x="225" y="39"/>
                              </a:lnTo>
                              <a:lnTo>
                                <a:pt x="221" y="42"/>
                              </a:lnTo>
                              <a:lnTo>
                                <a:pt x="218" y="42"/>
                              </a:lnTo>
                              <a:lnTo>
                                <a:pt x="218" y="42"/>
                              </a:lnTo>
                              <a:lnTo>
                                <a:pt x="218" y="42"/>
                              </a:lnTo>
                              <a:lnTo>
                                <a:pt x="214" y="35"/>
                              </a:lnTo>
                              <a:lnTo>
                                <a:pt x="218" y="31"/>
                              </a:lnTo>
                              <a:lnTo>
                                <a:pt x="218" y="31"/>
                              </a:lnTo>
                              <a:lnTo>
                                <a:pt x="221" y="27"/>
                              </a:lnTo>
                              <a:lnTo>
                                <a:pt x="225" y="23"/>
                              </a:lnTo>
                              <a:lnTo>
                                <a:pt x="225" y="23"/>
                              </a:lnTo>
                              <a:lnTo>
                                <a:pt x="229" y="23"/>
                              </a:lnTo>
                              <a:lnTo>
                                <a:pt x="229" y="27"/>
                              </a:lnTo>
                              <a:lnTo>
                                <a:pt x="229" y="31"/>
                              </a:lnTo>
                              <a:lnTo>
                                <a:pt x="233" y="35"/>
                              </a:lnTo>
                              <a:lnTo>
                                <a:pt x="233" y="35"/>
                              </a:lnTo>
                              <a:lnTo>
                                <a:pt x="236" y="31"/>
                              </a:lnTo>
                              <a:lnTo>
                                <a:pt x="240" y="27"/>
                              </a:lnTo>
                              <a:lnTo>
                                <a:pt x="240" y="23"/>
                              </a:lnTo>
                              <a:lnTo>
                                <a:pt x="244" y="20"/>
                              </a:lnTo>
                              <a:lnTo>
                                <a:pt x="244" y="20"/>
                              </a:lnTo>
                              <a:lnTo>
                                <a:pt x="248" y="20"/>
                              </a:lnTo>
                              <a:lnTo>
                                <a:pt x="251" y="23"/>
                              </a:lnTo>
                              <a:lnTo>
                                <a:pt x="251" y="23"/>
                              </a:lnTo>
                              <a:lnTo>
                                <a:pt x="251" y="27"/>
                              </a:lnTo>
                              <a:lnTo>
                                <a:pt x="251" y="27"/>
                              </a:lnTo>
                              <a:lnTo>
                                <a:pt x="229" y="54"/>
                              </a:lnTo>
                              <a:lnTo>
                                <a:pt x="214" y="77"/>
                              </a:lnTo>
                              <a:lnTo>
                                <a:pt x="214" y="77"/>
                              </a:lnTo>
                              <a:lnTo>
                                <a:pt x="206" y="69"/>
                              </a:lnTo>
                              <a:lnTo>
                                <a:pt x="188" y="65"/>
                              </a:lnTo>
                              <a:lnTo>
                                <a:pt x="161" y="61"/>
                              </a:lnTo>
                              <a:lnTo>
                                <a:pt x="128" y="61"/>
                              </a:lnTo>
                              <a:lnTo>
                                <a:pt x="128" y="61"/>
                              </a:lnTo>
                              <a:lnTo>
                                <a:pt x="94" y="61"/>
                              </a:lnTo>
                              <a:lnTo>
                                <a:pt x="68" y="65"/>
                              </a:lnTo>
                              <a:lnTo>
                                <a:pt x="49" y="69"/>
                              </a:lnTo>
                              <a:lnTo>
                                <a:pt x="38" y="73"/>
                              </a:lnTo>
                              <a:lnTo>
                                <a:pt x="38" y="73"/>
                              </a:lnTo>
                              <a:lnTo>
                                <a:pt x="26" y="54"/>
                              </a:lnTo>
                              <a:lnTo>
                                <a:pt x="0" y="27"/>
                              </a:lnTo>
                              <a:lnTo>
                                <a:pt x="0" y="27"/>
                              </a:lnTo>
                              <a:lnTo>
                                <a:pt x="4" y="23"/>
                              </a:lnTo>
                              <a:lnTo>
                                <a:pt x="4" y="23"/>
                              </a:lnTo>
                              <a:lnTo>
                                <a:pt x="4" y="20"/>
                              </a:lnTo>
                              <a:lnTo>
                                <a:pt x="11" y="20"/>
                              </a:lnTo>
                              <a:lnTo>
                                <a:pt x="11" y="20"/>
                              </a:lnTo>
                              <a:lnTo>
                                <a:pt x="15" y="23"/>
                              </a:lnTo>
                              <a:lnTo>
                                <a:pt x="15" y="27"/>
                              </a:lnTo>
                              <a:lnTo>
                                <a:pt x="15" y="31"/>
                              </a:lnTo>
                              <a:lnTo>
                                <a:pt x="23" y="35"/>
                              </a:lnTo>
                              <a:lnTo>
                                <a:pt x="23" y="35"/>
                              </a:lnTo>
                              <a:lnTo>
                                <a:pt x="23" y="31"/>
                              </a:lnTo>
                              <a:lnTo>
                                <a:pt x="26" y="27"/>
                              </a:lnTo>
                              <a:lnTo>
                                <a:pt x="26" y="23"/>
                              </a:lnTo>
                              <a:lnTo>
                                <a:pt x="30" y="23"/>
                              </a:lnTo>
                              <a:lnTo>
                                <a:pt x="30" y="23"/>
                              </a:lnTo>
                              <a:lnTo>
                                <a:pt x="34" y="27"/>
                              </a:lnTo>
                              <a:lnTo>
                                <a:pt x="34" y="31"/>
                              </a:lnTo>
                              <a:lnTo>
                                <a:pt x="34" y="31"/>
                              </a:lnTo>
                              <a:lnTo>
                                <a:pt x="38" y="35"/>
                              </a:lnTo>
                              <a:lnTo>
                                <a:pt x="38" y="42"/>
                              </a:lnTo>
                              <a:lnTo>
                                <a:pt x="38" y="42"/>
                              </a:lnTo>
                              <a:lnTo>
                                <a:pt x="34" y="42"/>
                              </a:lnTo>
                              <a:lnTo>
                                <a:pt x="30" y="42"/>
                              </a:lnTo>
                              <a:lnTo>
                                <a:pt x="26" y="39"/>
                              </a:lnTo>
                              <a:lnTo>
                                <a:pt x="23" y="39"/>
                              </a:lnTo>
                              <a:lnTo>
                                <a:pt x="23" y="39"/>
                              </a:lnTo>
                              <a:lnTo>
                                <a:pt x="23" y="42"/>
                              </a:lnTo>
                              <a:lnTo>
                                <a:pt x="26" y="46"/>
                              </a:lnTo>
                              <a:lnTo>
                                <a:pt x="30" y="54"/>
                              </a:lnTo>
                              <a:lnTo>
                                <a:pt x="30" y="54"/>
                              </a:lnTo>
                              <a:lnTo>
                                <a:pt x="38" y="58"/>
                              </a:lnTo>
                              <a:lnTo>
                                <a:pt x="45" y="58"/>
                              </a:lnTo>
                              <a:lnTo>
                                <a:pt x="45" y="58"/>
                              </a:lnTo>
                              <a:lnTo>
                                <a:pt x="49" y="54"/>
                              </a:lnTo>
                              <a:lnTo>
                                <a:pt x="49" y="50"/>
                              </a:lnTo>
                              <a:lnTo>
                                <a:pt x="45" y="39"/>
                              </a:lnTo>
                              <a:lnTo>
                                <a:pt x="45" y="39"/>
                              </a:lnTo>
                              <a:lnTo>
                                <a:pt x="41" y="35"/>
                              </a:lnTo>
                              <a:lnTo>
                                <a:pt x="41" y="35"/>
                              </a:lnTo>
                              <a:lnTo>
                                <a:pt x="41" y="31"/>
                              </a:lnTo>
                              <a:lnTo>
                                <a:pt x="41" y="31"/>
                              </a:lnTo>
                              <a:lnTo>
                                <a:pt x="41" y="27"/>
                              </a:lnTo>
                              <a:lnTo>
                                <a:pt x="41" y="27"/>
                              </a:lnTo>
                              <a:lnTo>
                                <a:pt x="49" y="31"/>
                              </a:lnTo>
                              <a:lnTo>
                                <a:pt x="49" y="31"/>
                              </a:lnTo>
                              <a:lnTo>
                                <a:pt x="49" y="35"/>
                              </a:lnTo>
                              <a:lnTo>
                                <a:pt x="49" y="35"/>
                              </a:lnTo>
                              <a:lnTo>
                                <a:pt x="56" y="50"/>
                              </a:lnTo>
                              <a:lnTo>
                                <a:pt x="64" y="54"/>
                              </a:lnTo>
                              <a:lnTo>
                                <a:pt x="68" y="54"/>
                              </a:lnTo>
                              <a:lnTo>
                                <a:pt x="68" y="54"/>
                              </a:lnTo>
                              <a:lnTo>
                                <a:pt x="71" y="50"/>
                              </a:lnTo>
                              <a:lnTo>
                                <a:pt x="71" y="42"/>
                              </a:lnTo>
                              <a:lnTo>
                                <a:pt x="71" y="42"/>
                              </a:lnTo>
                              <a:lnTo>
                                <a:pt x="71" y="35"/>
                              </a:lnTo>
                              <a:lnTo>
                                <a:pt x="68" y="31"/>
                              </a:lnTo>
                              <a:lnTo>
                                <a:pt x="64" y="31"/>
                              </a:lnTo>
                              <a:lnTo>
                                <a:pt x="64" y="31"/>
                              </a:lnTo>
                              <a:lnTo>
                                <a:pt x="60" y="31"/>
                              </a:lnTo>
                              <a:lnTo>
                                <a:pt x="60" y="31"/>
                              </a:lnTo>
                              <a:lnTo>
                                <a:pt x="56" y="39"/>
                              </a:lnTo>
                              <a:lnTo>
                                <a:pt x="56" y="39"/>
                              </a:lnTo>
                              <a:lnTo>
                                <a:pt x="53" y="39"/>
                              </a:lnTo>
                              <a:lnTo>
                                <a:pt x="49" y="31"/>
                              </a:lnTo>
                              <a:lnTo>
                                <a:pt x="49" y="23"/>
                              </a:lnTo>
                              <a:lnTo>
                                <a:pt x="49" y="20"/>
                              </a:lnTo>
                              <a:lnTo>
                                <a:pt x="49" y="20"/>
                              </a:lnTo>
                              <a:lnTo>
                                <a:pt x="49" y="20"/>
                              </a:lnTo>
                              <a:lnTo>
                                <a:pt x="53" y="23"/>
                              </a:lnTo>
                              <a:lnTo>
                                <a:pt x="56" y="23"/>
                              </a:lnTo>
                              <a:lnTo>
                                <a:pt x="56" y="23"/>
                              </a:lnTo>
                              <a:lnTo>
                                <a:pt x="60" y="23"/>
                              </a:lnTo>
                              <a:lnTo>
                                <a:pt x="64" y="23"/>
                              </a:lnTo>
                              <a:lnTo>
                                <a:pt x="64" y="23"/>
                              </a:lnTo>
                              <a:lnTo>
                                <a:pt x="64" y="20"/>
                              </a:lnTo>
                              <a:lnTo>
                                <a:pt x="60" y="16"/>
                              </a:lnTo>
                              <a:lnTo>
                                <a:pt x="56" y="12"/>
                              </a:lnTo>
                              <a:lnTo>
                                <a:pt x="53" y="12"/>
                              </a:lnTo>
                              <a:lnTo>
                                <a:pt x="53" y="12"/>
                              </a:lnTo>
                              <a:lnTo>
                                <a:pt x="56" y="4"/>
                              </a:lnTo>
                              <a:lnTo>
                                <a:pt x="64" y="4"/>
                              </a:lnTo>
                              <a:lnTo>
                                <a:pt x="71" y="4"/>
                              </a:lnTo>
                              <a:lnTo>
                                <a:pt x="75" y="8"/>
                              </a:lnTo>
                              <a:lnTo>
                                <a:pt x="75" y="8"/>
                              </a:lnTo>
                              <a:lnTo>
                                <a:pt x="71" y="16"/>
                              </a:lnTo>
                              <a:lnTo>
                                <a:pt x="71" y="16"/>
                              </a:lnTo>
                              <a:lnTo>
                                <a:pt x="71" y="20"/>
                              </a:lnTo>
                              <a:lnTo>
                                <a:pt x="71" y="20"/>
                              </a:lnTo>
                              <a:lnTo>
                                <a:pt x="79" y="23"/>
                              </a:lnTo>
                              <a:lnTo>
                                <a:pt x="79" y="23"/>
                              </a:lnTo>
                              <a:lnTo>
                                <a:pt x="83" y="20"/>
                              </a:lnTo>
                              <a:lnTo>
                                <a:pt x="86" y="16"/>
                              </a:lnTo>
                              <a:lnTo>
                                <a:pt x="86" y="16"/>
                              </a:lnTo>
                              <a:lnTo>
                                <a:pt x="90" y="20"/>
                              </a:lnTo>
                              <a:lnTo>
                                <a:pt x="90" y="27"/>
                              </a:lnTo>
                              <a:lnTo>
                                <a:pt x="90" y="27"/>
                              </a:lnTo>
                              <a:lnTo>
                                <a:pt x="90" y="31"/>
                              </a:lnTo>
                              <a:lnTo>
                                <a:pt x="90" y="35"/>
                              </a:lnTo>
                              <a:lnTo>
                                <a:pt x="90" y="35"/>
                              </a:lnTo>
                              <a:lnTo>
                                <a:pt x="86" y="35"/>
                              </a:lnTo>
                              <a:lnTo>
                                <a:pt x="83" y="31"/>
                              </a:lnTo>
                              <a:lnTo>
                                <a:pt x="83" y="31"/>
                              </a:lnTo>
                              <a:lnTo>
                                <a:pt x="79" y="27"/>
                              </a:lnTo>
                              <a:lnTo>
                                <a:pt x="79" y="27"/>
                              </a:lnTo>
                              <a:lnTo>
                                <a:pt x="75" y="31"/>
                              </a:lnTo>
                              <a:lnTo>
                                <a:pt x="75" y="35"/>
                              </a:lnTo>
                              <a:lnTo>
                                <a:pt x="79" y="42"/>
                              </a:lnTo>
                              <a:lnTo>
                                <a:pt x="79" y="42"/>
                              </a:lnTo>
                              <a:lnTo>
                                <a:pt x="86" y="50"/>
                              </a:lnTo>
                              <a:lnTo>
                                <a:pt x="90" y="50"/>
                              </a:lnTo>
                              <a:lnTo>
                                <a:pt x="90" y="50"/>
                              </a:lnTo>
                              <a:lnTo>
                                <a:pt x="94" y="46"/>
                              </a:lnTo>
                              <a:lnTo>
                                <a:pt x="98" y="42"/>
                              </a:lnTo>
                              <a:lnTo>
                                <a:pt x="98" y="31"/>
                              </a:lnTo>
                              <a:lnTo>
                                <a:pt x="98" y="31"/>
                              </a:lnTo>
                              <a:lnTo>
                                <a:pt x="94" y="27"/>
                              </a:lnTo>
                              <a:lnTo>
                                <a:pt x="94" y="27"/>
                              </a:lnTo>
                              <a:lnTo>
                                <a:pt x="94" y="23"/>
                              </a:lnTo>
                              <a:lnTo>
                                <a:pt x="94" y="23"/>
                              </a:lnTo>
                              <a:lnTo>
                                <a:pt x="98" y="20"/>
                              </a:lnTo>
                              <a:lnTo>
                                <a:pt x="98" y="20"/>
                              </a:lnTo>
                              <a:lnTo>
                                <a:pt x="101" y="23"/>
                              </a:lnTo>
                              <a:lnTo>
                                <a:pt x="101" y="23"/>
                              </a:lnTo>
                              <a:lnTo>
                                <a:pt x="98" y="27"/>
                              </a:lnTo>
                              <a:lnTo>
                                <a:pt x="98" y="27"/>
                              </a:lnTo>
                              <a:lnTo>
                                <a:pt x="105" y="42"/>
                              </a:lnTo>
                              <a:lnTo>
                                <a:pt x="109" y="46"/>
                              </a:lnTo>
                              <a:lnTo>
                                <a:pt x="116" y="50"/>
                              </a:lnTo>
                              <a:lnTo>
                                <a:pt x="116" y="50"/>
                              </a:lnTo>
                              <a:lnTo>
                                <a:pt x="120" y="46"/>
                              </a:lnTo>
                              <a:lnTo>
                                <a:pt x="124" y="42"/>
                              </a:lnTo>
                              <a:lnTo>
                                <a:pt x="124" y="42"/>
                              </a:lnTo>
                              <a:lnTo>
                                <a:pt x="124" y="35"/>
                              </a:lnTo>
                              <a:lnTo>
                                <a:pt x="124" y="27"/>
                              </a:lnTo>
                              <a:lnTo>
                                <a:pt x="124" y="27"/>
                              </a:lnTo>
                              <a:lnTo>
                                <a:pt x="116" y="27"/>
                              </a:lnTo>
                              <a:lnTo>
                                <a:pt x="116" y="27"/>
                              </a:lnTo>
                              <a:lnTo>
                                <a:pt x="113" y="31"/>
                              </a:lnTo>
                              <a:lnTo>
                                <a:pt x="109" y="35"/>
                              </a:lnTo>
                              <a:lnTo>
                                <a:pt x="109" y="35"/>
                              </a:lnTo>
                              <a:lnTo>
                                <a:pt x="105" y="31"/>
                              </a:lnTo>
                              <a:lnTo>
                                <a:pt x="105" y="27"/>
                              </a:lnTo>
                              <a:lnTo>
                                <a:pt x="101" y="20"/>
                              </a:lnTo>
                              <a:lnTo>
                                <a:pt x="101" y="20"/>
                              </a:lnTo>
                              <a:lnTo>
                                <a:pt x="105" y="16"/>
                              </a:lnTo>
                              <a:lnTo>
                                <a:pt x="109" y="12"/>
                              </a:lnTo>
                              <a:lnTo>
                                <a:pt x="109" y="12"/>
                              </a:lnTo>
                              <a:lnTo>
                                <a:pt x="109" y="16"/>
                              </a:lnTo>
                              <a:lnTo>
                                <a:pt x="109" y="16"/>
                              </a:lnTo>
                              <a:lnTo>
                                <a:pt x="116" y="20"/>
                              </a:lnTo>
                              <a:lnTo>
                                <a:pt x="116" y="20"/>
                              </a:lnTo>
                              <a:lnTo>
                                <a:pt x="120" y="16"/>
                              </a:lnTo>
                              <a:lnTo>
                                <a:pt x="120" y="12"/>
                              </a:lnTo>
                              <a:lnTo>
                                <a:pt x="120" y="12"/>
                              </a:lnTo>
                              <a:lnTo>
                                <a:pt x="116" y="8"/>
                              </a:lnTo>
                              <a:lnTo>
                                <a:pt x="116" y="4"/>
                              </a:lnTo>
                              <a:lnTo>
                                <a:pt x="116" y="4"/>
                              </a:lnTo>
                              <a:lnTo>
                                <a:pt x="120" y="0"/>
                              </a:lnTo>
                              <a:lnTo>
                                <a:pt x="128" y="0"/>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3185" y="106045"/>
                          <a:ext cx="118745" cy="24130"/>
                        </a:xfrm>
                        <a:custGeom>
                          <a:avLst/>
                          <a:gdLst>
                            <a:gd name="T0" fmla="*/ 75 w 187"/>
                            <a:gd name="T1" fmla="*/ 12 h 38"/>
                            <a:gd name="T2" fmla="*/ 112 w 187"/>
                            <a:gd name="T3" fmla="*/ 12 h 38"/>
                            <a:gd name="T4" fmla="*/ 94 w 187"/>
                            <a:gd name="T5" fmla="*/ 4 h 38"/>
                            <a:gd name="T6" fmla="*/ 127 w 187"/>
                            <a:gd name="T7" fmla="*/ 19 h 38"/>
                            <a:gd name="T8" fmla="*/ 154 w 187"/>
                            <a:gd name="T9" fmla="*/ 12 h 38"/>
                            <a:gd name="T10" fmla="*/ 154 w 187"/>
                            <a:gd name="T11" fmla="*/ 23 h 38"/>
                            <a:gd name="T12" fmla="*/ 176 w 187"/>
                            <a:gd name="T13" fmla="*/ 15 h 38"/>
                            <a:gd name="T14" fmla="*/ 176 w 187"/>
                            <a:gd name="T15" fmla="*/ 31 h 38"/>
                            <a:gd name="T16" fmla="*/ 165 w 187"/>
                            <a:gd name="T17" fmla="*/ 19 h 38"/>
                            <a:gd name="T18" fmla="*/ 60 w 187"/>
                            <a:gd name="T19" fmla="*/ 19 h 38"/>
                            <a:gd name="T20" fmla="*/ 34 w 187"/>
                            <a:gd name="T21" fmla="*/ 12 h 38"/>
                            <a:gd name="T22" fmla="*/ 34 w 187"/>
                            <a:gd name="T23" fmla="*/ 23 h 38"/>
                            <a:gd name="T24" fmla="*/ 11 w 187"/>
                            <a:gd name="T25" fmla="*/ 15 h 38"/>
                            <a:gd name="T26" fmla="*/ 11 w 187"/>
                            <a:gd name="T27" fmla="*/ 31 h 38"/>
                            <a:gd name="T28" fmla="*/ 22 w 187"/>
                            <a:gd name="T29" fmla="*/ 19 h 38"/>
                            <a:gd name="T30" fmla="*/ 94 w 187"/>
                            <a:gd name="T31" fmla="*/ 0 h 38"/>
                            <a:gd name="T32" fmla="*/ 154 w 187"/>
                            <a:gd name="T33" fmla="*/ 4 h 38"/>
                            <a:gd name="T34" fmla="*/ 180 w 187"/>
                            <a:gd name="T35" fmla="*/ 12 h 38"/>
                            <a:gd name="T36" fmla="*/ 180 w 187"/>
                            <a:gd name="T37" fmla="*/ 15 h 38"/>
                            <a:gd name="T38" fmla="*/ 187 w 187"/>
                            <a:gd name="T39" fmla="*/ 31 h 38"/>
                            <a:gd name="T40" fmla="*/ 180 w 187"/>
                            <a:gd name="T41" fmla="*/ 35 h 38"/>
                            <a:gd name="T42" fmla="*/ 180 w 187"/>
                            <a:gd name="T43" fmla="*/ 38 h 38"/>
                            <a:gd name="T44" fmla="*/ 146 w 187"/>
                            <a:gd name="T45" fmla="*/ 31 h 38"/>
                            <a:gd name="T46" fmla="*/ 94 w 187"/>
                            <a:gd name="T47" fmla="*/ 27 h 38"/>
                            <a:gd name="T48" fmla="*/ 19 w 187"/>
                            <a:gd name="T49" fmla="*/ 35 h 38"/>
                            <a:gd name="T50" fmla="*/ 7 w 187"/>
                            <a:gd name="T51" fmla="*/ 38 h 38"/>
                            <a:gd name="T52" fmla="*/ 4 w 187"/>
                            <a:gd name="T53" fmla="*/ 31 h 38"/>
                            <a:gd name="T54" fmla="*/ 0 w 187"/>
                            <a:gd name="T55" fmla="*/ 31 h 38"/>
                            <a:gd name="T56" fmla="*/ 7 w 187"/>
                            <a:gd name="T57" fmla="*/ 15 h 38"/>
                            <a:gd name="T58" fmla="*/ 11 w 187"/>
                            <a:gd name="T59" fmla="*/ 8 h 38"/>
                            <a:gd name="T60" fmla="*/ 60 w 187"/>
                            <a:gd name="T61" fmla="*/ 0 h 38"/>
                            <a:gd name="T62" fmla="*/ 94 w 187"/>
                            <a:gd name="T6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8">
                              <a:moveTo>
                                <a:pt x="94" y="4"/>
                              </a:moveTo>
                              <a:lnTo>
                                <a:pt x="75" y="12"/>
                              </a:lnTo>
                              <a:lnTo>
                                <a:pt x="94" y="23"/>
                              </a:lnTo>
                              <a:lnTo>
                                <a:pt x="112" y="12"/>
                              </a:lnTo>
                              <a:lnTo>
                                <a:pt x="94" y="4"/>
                              </a:lnTo>
                              <a:lnTo>
                                <a:pt x="94" y="4"/>
                              </a:lnTo>
                              <a:close/>
                              <a:moveTo>
                                <a:pt x="154" y="23"/>
                              </a:moveTo>
                              <a:lnTo>
                                <a:pt x="127" y="19"/>
                              </a:lnTo>
                              <a:lnTo>
                                <a:pt x="127" y="8"/>
                              </a:lnTo>
                              <a:lnTo>
                                <a:pt x="154" y="12"/>
                              </a:lnTo>
                              <a:lnTo>
                                <a:pt x="154" y="23"/>
                              </a:lnTo>
                              <a:lnTo>
                                <a:pt x="154" y="23"/>
                              </a:lnTo>
                              <a:close/>
                              <a:moveTo>
                                <a:pt x="165" y="19"/>
                              </a:moveTo>
                              <a:lnTo>
                                <a:pt x="176" y="15"/>
                              </a:lnTo>
                              <a:lnTo>
                                <a:pt x="184" y="27"/>
                              </a:lnTo>
                              <a:lnTo>
                                <a:pt x="176" y="31"/>
                              </a:lnTo>
                              <a:lnTo>
                                <a:pt x="165" y="19"/>
                              </a:lnTo>
                              <a:lnTo>
                                <a:pt x="165" y="19"/>
                              </a:lnTo>
                              <a:close/>
                              <a:moveTo>
                                <a:pt x="34" y="23"/>
                              </a:moveTo>
                              <a:lnTo>
                                <a:pt x="60" y="19"/>
                              </a:lnTo>
                              <a:lnTo>
                                <a:pt x="60" y="8"/>
                              </a:lnTo>
                              <a:lnTo>
                                <a:pt x="34" y="12"/>
                              </a:lnTo>
                              <a:lnTo>
                                <a:pt x="34" y="23"/>
                              </a:lnTo>
                              <a:lnTo>
                                <a:pt x="34" y="23"/>
                              </a:lnTo>
                              <a:close/>
                              <a:moveTo>
                                <a:pt x="22" y="19"/>
                              </a:moveTo>
                              <a:lnTo>
                                <a:pt x="11" y="15"/>
                              </a:lnTo>
                              <a:lnTo>
                                <a:pt x="4" y="27"/>
                              </a:lnTo>
                              <a:lnTo>
                                <a:pt x="11" y="31"/>
                              </a:lnTo>
                              <a:lnTo>
                                <a:pt x="22" y="19"/>
                              </a:lnTo>
                              <a:lnTo>
                                <a:pt x="22" y="19"/>
                              </a:lnTo>
                              <a:close/>
                              <a:moveTo>
                                <a:pt x="94" y="0"/>
                              </a:moveTo>
                              <a:lnTo>
                                <a:pt x="94" y="0"/>
                              </a:lnTo>
                              <a:lnTo>
                                <a:pt x="127" y="0"/>
                              </a:lnTo>
                              <a:lnTo>
                                <a:pt x="154" y="4"/>
                              </a:lnTo>
                              <a:lnTo>
                                <a:pt x="172" y="8"/>
                              </a:lnTo>
                              <a:lnTo>
                                <a:pt x="180" y="12"/>
                              </a:lnTo>
                              <a:lnTo>
                                <a:pt x="180" y="15"/>
                              </a:lnTo>
                              <a:lnTo>
                                <a:pt x="180" y="15"/>
                              </a:lnTo>
                              <a:lnTo>
                                <a:pt x="187" y="31"/>
                              </a:lnTo>
                              <a:lnTo>
                                <a:pt x="187" y="31"/>
                              </a:lnTo>
                              <a:lnTo>
                                <a:pt x="184" y="31"/>
                              </a:lnTo>
                              <a:lnTo>
                                <a:pt x="180" y="35"/>
                              </a:lnTo>
                              <a:lnTo>
                                <a:pt x="180" y="38"/>
                              </a:lnTo>
                              <a:lnTo>
                                <a:pt x="180" y="38"/>
                              </a:lnTo>
                              <a:lnTo>
                                <a:pt x="169" y="35"/>
                              </a:lnTo>
                              <a:lnTo>
                                <a:pt x="146" y="31"/>
                              </a:lnTo>
                              <a:lnTo>
                                <a:pt x="94" y="27"/>
                              </a:lnTo>
                              <a:lnTo>
                                <a:pt x="94" y="27"/>
                              </a:lnTo>
                              <a:lnTo>
                                <a:pt x="41" y="31"/>
                              </a:lnTo>
                              <a:lnTo>
                                <a:pt x="19" y="35"/>
                              </a:lnTo>
                              <a:lnTo>
                                <a:pt x="7" y="38"/>
                              </a:lnTo>
                              <a:lnTo>
                                <a:pt x="7" y="38"/>
                              </a:lnTo>
                              <a:lnTo>
                                <a:pt x="7" y="35"/>
                              </a:lnTo>
                              <a:lnTo>
                                <a:pt x="4" y="31"/>
                              </a:lnTo>
                              <a:lnTo>
                                <a:pt x="0" y="31"/>
                              </a:lnTo>
                              <a:lnTo>
                                <a:pt x="0" y="31"/>
                              </a:lnTo>
                              <a:lnTo>
                                <a:pt x="7" y="15"/>
                              </a:lnTo>
                              <a:lnTo>
                                <a:pt x="7" y="15"/>
                              </a:lnTo>
                              <a:lnTo>
                                <a:pt x="7" y="12"/>
                              </a:lnTo>
                              <a:lnTo>
                                <a:pt x="11" y="8"/>
                              </a:lnTo>
                              <a:lnTo>
                                <a:pt x="30" y="4"/>
                              </a:lnTo>
                              <a:lnTo>
                                <a:pt x="60" y="0"/>
                              </a:lnTo>
                              <a:lnTo>
                                <a:pt x="94" y="0"/>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0" y="26670"/>
                          <a:ext cx="6985" cy="367665"/>
                        </a:xfrm>
                        <a:custGeom>
                          <a:avLst/>
                          <a:gdLst>
                            <a:gd name="T0" fmla="*/ 0 w 11"/>
                            <a:gd name="T1" fmla="*/ 0 h 579"/>
                            <a:gd name="T2" fmla="*/ 11 w 11"/>
                            <a:gd name="T3" fmla="*/ 0 h 579"/>
                            <a:gd name="T4" fmla="*/ 11 w 11"/>
                            <a:gd name="T5" fmla="*/ 579 h 579"/>
                            <a:gd name="T6" fmla="*/ 0 w 11"/>
                            <a:gd name="T7" fmla="*/ 579 h 579"/>
                            <a:gd name="T8" fmla="*/ 0 w 11"/>
                            <a:gd name="T9" fmla="*/ 0 h 579"/>
                            <a:gd name="T10" fmla="*/ 0 w 11"/>
                            <a:gd name="T11" fmla="*/ 0 h 579"/>
                          </a:gdLst>
                          <a:ahLst/>
                          <a:cxnLst>
                            <a:cxn ang="0">
                              <a:pos x="T0" y="T1"/>
                            </a:cxn>
                            <a:cxn ang="0">
                              <a:pos x="T2" y="T3"/>
                            </a:cxn>
                            <a:cxn ang="0">
                              <a:pos x="T4" y="T5"/>
                            </a:cxn>
                            <a:cxn ang="0">
                              <a:pos x="T6" y="T7"/>
                            </a:cxn>
                            <a:cxn ang="0">
                              <a:pos x="T8" y="T9"/>
                            </a:cxn>
                            <a:cxn ang="0">
                              <a:pos x="T10" y="T11"/>
                            </a:cxn>
                          </a:cxnLst>
                          <a:rect l="0" t="0" r="r" b="b"/>
                          <a:pathLst>
                            <a:path w="11" h="579">
                              <a:moveTo>
                                <a:pt x="0" y="0"/>
                              </a:moveTo>
                              <a:lnTo>
                                <a:pt x="11" y="0"/>
                              </a:lnTo>
                              <a:lnTo>
                                <a:pt x="11"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354330" y="176530"/>
                          <a:ext cx="40640" cy="72390"/>
                        </a:xfrm>
                        <a:custGeom>
                          <a:avLst/>
                          <a:gdLst>
                            <a:gd name="T0" fmla="*/ 15 w 64"/>
                            <a:gd name="T1" fmla="*/ 64 h 114"/>
                            <a:gd name="T2" fmla="*/ 15 w 64"/>
                            <a:gd name="T3" fmla="*/ 114 h 114"/>
                            <a:gd name="T4" fmla="*/ 0 w 64"/>
                            <a:gd name="T5" fmla="*/ 114 h 114"/>
                            <a:gd name="T6" fmla="*/ 0 w 64"/>
                            <a:gd name="T7" fmla="*/ 0 h 114"/>
                            <a:gd name="T8" fmla="*/ 64 w 64"/>
                            <a:gd name="T9" fmla="*/ 0 h 114"/>
                            <a:gd name="T10" fmla="*/ 64 w 64"/>
                            <a:gd name="T11" fmla="*/ 15 h 114"/>
                            <a:gd name="T12" fmla="*/ 15 w 64"/>
                            <a:gd name="T13" fmla="*/ 15 h 114"/>
                            <a:gd name="T14" fmla="*/ 15 w 64"/>
                            <a:gd name="T15" fmla="*/ 53 h 114"/>
                            <a:gd name="T16" fmla="*/ 64 w 64"/>
                            <a:gd name="T17" fmla="*/ 53 h 114"/>
                            <a:gd name="T18" fmla="*/ 64 w 64"/>
                            <a:gd name="T19" fmla="*/ 64 h 114"/>
                            <a:gd name="T20" fmla="*/ 15 w 64"/>
                            <a:gd name="T21" fmla="*/ 6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114">
                              <a:moveTo>
                                <a:pt x="15" y="64"/>
                              </a:moveTo>
                              <a:lnTo>
                                <a:pt x="15" y="114"/>
                              </a:lnTo>
                              <a:lnTo>
                                <a:pt x="0" y="114"/>
                              </a:lnTo>
                              <a:lnTo>
                                <a:pt x="0" y="0"/>
                              </a:lnTo>
                              <a:lnTo>
                                <a:pt x="64" y="0"/>
                              </a:lnTo>
                              <a:lnTo>
                                <a:pt x="64" y="15"/>
                              </a:lnTo>
                              <a:lnTo>
                                <a:pt x="15" y="15"/>
                              </a:lnTo>
                              <a:lnTo>
                                <a:pt x="15" y="53"/>
                              </a:lnTo>
                              <a:lnTo>
                                <a:pt x="64" y="53"/>
                              </a:lnTo>
                              <a:lnTo>
                                <a:pt x="64" y="64"/>
                              </a:lnTo>
                              <a:lnTo>
                                <a:pt x="1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409575" y="200660"/>
                          <a:ext cx="47625" cy="50800"/>
                        </a:xfrm>
                        <a:custGeom>
                          <a:avLst/>
                          <a:gdLst>
                            <a:gd name="T0" fmla="*/ 37 w 75"/>
                            <a:gd name="T1" fmla="*/ 80 h 80"/>
                            <a:gd name="T2" fmla="*/ 37 w 75"/>
                            <a:gd name="T3" fmla="*/ 80 h 80"/>
                            <a:gd name="T4" fmla="*/ 22 w 75"/>
                            <a:gd name="T5" fmla="*/ 76 h 80"/>
                            <a:gd name="T6" fmla="*/ 11 w 75"/>
                            <a:gd name="T7" fmla="*/ 68 h 80"/>
                            <a:gd name="T8" fmla="*/ 3 w 75"/>
                            <a:gd name="T9" fmla="*/ 57 h 80"/>
                            <a:gd name="T10" fmla="*/ 0 w 75"/>
                            <a:gd name="T11" fmla="*/ 38 h 80"/>
                            <a:gd name="T12" fmla="*/ 0 w 75"/>
                            <a:gd name="T13" fmla="*/ 38 h 80"/>
                            <a:gd name="T14" fmla="*/ 3 w 75"/>
                            <a:gd name="T15" fmla="*/ 23 h 80"/>
                            <a:gd name="T16" fmla="*/ 11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5 w 75"/>
                            <a:gd name="T55" fmla="*/ 38 h 80"/>
                            <a:gd name="T56" fmla="*/ 15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11" y="68"/>
                              </a:lnTo>
                              <a:lnTo>
                                <a:pt x="3" y="57"/>
                              </a:lnTo>
                              <a:lnTo>
                                <a:pt x="0" y="38"/>
                              </a:lnTo>
                              <a:lnTo>
                                <a:pt x="0" y="38"/>
                              </a:lnTo>
                              <a:lnTo>
                                <a:pt x="3" y="23"/>
                              </a:lnTo>
                              <a:lnTo>
                                <a:pt x="11"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5" y="38"/>
                              </a:lnTo>
                              <a:lnTo>
                                <a:pt x="15"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473710" y="200660"/>
                          <a:ext cx="40640" cy="48260"/>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41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41"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530860" y="171450"/>
                          <a:ext cx="42545" cy="80010"/>
                        </a:xfrm>
                        <a:custGeom>
                          <a:avLst/>
                          <a:gdLst>
                            <a:gd name="T0" fmla="*/ 52 w 67"/>
                            <a:gd name="T1" fmla="*/ 122 h 126"/>
                            <a:gd name="T2" fmla="*/ 52 w 67"/>
                            <a:gd name="T3" fmla="*/ 118 h 126"/>
                            <a:gd name="T4" fmla="*/ 52 w 67"/>
                            <a:gd name="T5" fmla="*/ 118 h 126"/>
                            <a:gd name="T6" fmla="*/ 45 w 67"/>
                            <a:gd name="T7" fmla="*/ 122 h 126"/>
                            <a:gd name="T8" fmla="*/ 30 w 67"/>
                            <a:gd name="T9" fmla="*/ 126 h 126"/>
                            <a:gd name="T10" fmla="*/ 30 w 67"/>
                            <a:gd name="T11" fmla="*/ 126 h 126"/>
                            <a:gd name="T12" fmla="*/ 19 w 67"/>
                            <a:gd name="T13" fmla="*/ 122 h 126"/>
                            <a:gd name="T14" fmla="*/ 7 w 67"/>
                            <a:gd name="T15" fmla="*/ 114 h 126"/>
                            <a:gd name="T16" fmla="*/ 4 w 67"/>
                            <a:gd name="T17" fmla="*/ 103 h 126"/>
                            <a:gd name="T18" fmla="*/ 0 w 67"/>
                            <a:gd name="T19" fmla="*/ 88 h 126"/>
                            <a:gd name="T20" fmla="*/ 0 w 67"/>
                            <a:gd name="T21" fmla="*/ 88 h 126"/>
                            <a:gd name="T22" fmla="*/ 4 w 67"/>
                            <a:gd name="T23" fmla="*/ 72 h 126"/>
                            <a:gd name="T24" fmla="*/ 11 w 67"/>
                            <a:gd name="T25" fmla="*/ 57 h 126"/>
                            <a:gd name="T26" fmla="*/ 22 w 67"/>
                            <a:gd name="T27" fmla="*/ 50 h 126"/>
                            <a:gd name="T28" fmla="*/ 37 w 67"/>
                            <a:gd name="T29" fmla="*/ 46 h 126"/>
                            <a:gd name="T30" fmla="*/ 37 w 67"/>
                            <a:gd name="T31" fmla="*/ 46 h 126"/>
                            <a:gd name="T32" fmla="*/ 49 w 67"/>
                            <a:gd name="T33" fmla="*/ 50 h 126"/>
                            <a:gd name="T34" fmla="*/ 52 w 67"/>
                            <a:gd name="T35" fmla="*/ 50 h 126"/>
                            <a:gd name="T36" fmla="*/ 52 w 67"/>
                            <a:gd name="T37" fmla="*/ 0 h 126"/>
                            <a:gd name="T38" fmla="*/ 67 w 67"/>
                            <a:gd name="T39" fmla="*/ 0 h 126"/>
                            <a:gd name="T40" fmla="*/ 67 w 67"/>
                            <a:gd name="T41" fmla="*/ 122 h 126"/>
                            <a:gd name="T42" fmla="*/ 52 w 67"/>
                            <a:gd name="T43" fmla="*/ 122 h 126"/>
                            <a:gd name="T44" fmla="*/ 52 w 67"/>
                            <a:gd name="T45" fmla="*/ 61 h 126"/>
                            <a:gd name="T46" fmla="*/ 52 w 67"/>
                            <a:gd name="T47" fmla="*/ 61 h 126"/>
                            <a:gd name="T48" fmla="*/ 49 w 67"/>
                            <a:gd name="T49" fmla="*/ 61 h 126"/>
                            <a:gd name="T50" fmla="*/ 37 w 67"/>
                            <a:gd name="T51" fmla="*/ 57 h 126"/>
                            <a:gd name="T52" fmla="*/ 37 w 67"/>
                            <a:gd name="T53" fmla="*/ 57 h 126"/>
                            <a:gd name="T54" fmla="*/ 30 w 67"/>
                            <a:gd name="T55" fmla="*/ 57 h 126"/>
                            <a:gd name="T56" fmla="*/ 22 w 67"/>
                            <a:gd name="T57" fmla="*/ 65 h 126"/>
                            <a:gd name="T58" fmla="*/ 15 w 67"/>
                            <a:gd name="T59" fmla="*/ 72 h 126"/>
                            <a:gd name="T60" fmla="*/ 15 w 67"/>
                            <a:gd name="T61" fmla="*/ 84 h 126"/>
                            <a:gd name="T62" fmla="*/ 15 w 67"/>
                            <a:gd name="T63" fmla="*/ 84 h 126"/>
                            <a:gd name="T64" fmla="*/ 15 w 67"/>
                            <a:gd name="T65" fmla="*/ 99 h 126"/>
                            <a:gd name="T66" fmla="*/ 22 w 67"/>
                            <a:gd name="T67" fmla="*/ 107 h 126"/>
                            <a:gd name="T68" fmla="*/ 30 w 67"/>
                            <a:gd name="T69" fmla="*/ 111 h 126"/>
                            <a:gd name="T70" fmla="*/ 37 w 67"/>
                            <a:gd name="T71" fmla="*/ 114 h 126"/>
                            <a:gd name="T72" fmla="*/ 37 w 67"/>
                            <a:gd name="T73" fmla="*/ 114 h 126"/>
                            <a:gd name="T74" fmla="*/ 49 w 67"/>
                            <a:gd name="T75" fmla="*/ 111 h 126"/>
                            <a:gd name="T76" fmla="*/ 52 w 67"/>
                            <a:gd name="T77" fmla="*/ 107 h 126"/>
                            <a:gd name="T78" fmla="*/ 52 w 67"/>
                            <a:gd name="T79" fmla="*/ 61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6">
                              <a:moveTo>
                                <a:pt x="52" y="122"/>
                              </a:moveTo>
                              <a:lnTo>
                                <a:pt x="52" y="118"/>
                              </a:lnTo>
                              <a:lnTo>
                                <a:pt x="52" y="118"/>
                              </a:lnTo>
                              <a:lnTo>
                                <a:pt x="45" y="122"/>
                              </a:lnTo>
                              <a:lnTo>
                                <a:pt x="30" y="126"/>
                              </a:lnTo>
                              <a:lnTo>
                                <a:pt x="30" y="126"/>
                              </a:lnTo>
                              <a:lnTo>
                                <a:pt x="19" y="122"/>
                              </a:lnTo>
                              <a:lnTo>
                                <a:pt x="7" y="114"/>
                              </a:lnTo>
                              <a:lnTo>
                                <a:pt x="4" y="103"/>
                              </a:lnTo>
                              <a:lnTo>
                                <a:pt x="0" y="88"/>
                              </a:lnTo>
                              <a:lnTo>
                                <a:pt x="0" y="88"/>
                              </a:lnTo>
                              <a:lnTo>
                                <a:pt x="4" y="72"/>
                              </a:lnTo>
                              <a:lnTo>
                                <a:pt x="11" y="57"/>
                              </a:lnTo>
                              <a:lnTo>
                                <a:pt x="22" y="50"/>
                              </a:lnTo>
                              <a:lnTo>
                                <a:pt x="37" y="46"/>
                              </a:lnTo>
                              <a:lnTo>
                                <a:pt x="37" y="46"/>
                              </a:lnTo>
                              <a:lnTo>
                                <a:pt x="49" y="50"/>
                              </a:lnTo>
                              <a:lnTo>
                                <a:pt x="52" y="50"/>
                              </a:lnTo>
                              <a:lnTo>
                                <a:pt x="52" y="0"/>
                              </a:lnTo>
                              <a:lnTo>
                                <a:pt x="67" y="0"/>
                              </a:lnTo>
                              <a:lnTo>
                                <a:pt x="67" y="122"/>
                              </a:lnTo>
                              <a:lnTo>
                                <a:pt x="52" y="122"/>
                              </a:lnTo>
                              <a:close/>
                              <a:moveTo>
                                <a:pt x="52" y="61"/>
                              </a:moveTo>
                              <a:lnTo>
                                <a:pt x="52" y="61"/>
                              </a:lnTo>
                              <a:lnTo>
                                <a:pt x="49" y="61"/>
                              </a:lnTo>
                              <a:lnTo>
                                <a:pt x="37" y="57"/>
                              </a:lnTo>
                              <a:lnTo>
                                <a:pt x="37" y="57"/>
                              </a:lnTo>
                              <a:lnTo>
                                <a:pt x="30" y="57"/>
                              </a:lnTo>
                              <a:lnTo>
                                <a:pt x="22" y="65"/>
                              </a:lnTo>
                              <a:lnTo>
                                <a:pt x="15" y="72"/>
                              </a:lnTo>
                              <a:lnTo>
                                <a:pt x="15" y="84"/>
                              </a:lnTo>
                              <a:lnTo>
                                <a:pt x="15" y="84"/>
                              </a:lnTo>
                              <a:lnTo>
                                <a:pt x="15" y="99"/>
                              </a:lnTo>
                              <a:lnTo>
                                <a:pt x="22" y="107"/>
                              </a:lnTo>
                              <a:lnTo>
                                <a:pt x="30" y="111"/>
                              </a:lnTo>
                              <a:lnTo>
                                <a:pt x="37" y="114"/>
                              </a:lnTo>
                              <a:lnTo>
                                <a:pt x="37" y="114"/>
                              </a:lnTo>
                              <a:lnTo>
                                <a:pt x="49" y="111"/>
                              </a:lnTo>
                              <a:lnTo>
                                <a:pt x="52" y="107"/>
                              </a:lnTo>
                              <a:lnTo>
                                <a:pt x="52"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590550" y="200660"/>
                          <a:ext cx="42545" cy="50800"/>
                        </a:xfrm>
                        <a:custGeom>
                          <a:avLst/>
                          <a:gdLst>
                            <a:gd name="T0" fmla="*/ 52 w 67"/>
                            <a:gd name="T1" fmla="*/ 80 h 80"/>
                            <a:gd name="T2" fmla="*/ 45 w 67"/>
                            <a:gd name="T3" fmla="*/ 76 h 80"/>
                            <a:gd name="T4" fmla="*/ 41 w 67"/>
                            <a:gd name="T5" fmla="*/ 68 h 80"/>
                            <a:gd name="T6" fmla="*/ 30 w 67"/>
                            <a:gd name="T7" fmla="*/ 76 h 80"/>
                            <a:gd name="T8" fmla="*/ 22 w 67"/>
                            <a:gd name="T9" fmla="*/ 80 h 80"/>
                            <a:gd name="T10" fmla="*/ 7 w 67"/>
                            <a:gd name="T11" fmla="*/ 72 h 80"/>
                            <a:gd name="T12" fmla="*/ 0 w 67"/>
                            <a:gd name="T13" fmla="*/ 61 h 80"/>
                            <a:gd name="T14" fmla="*/ 3 w 67"/>
                            <a:gd name="T15" fmla="*/ 49 h 80"/>
                            <a:gd name="T16" fmla="*/ 18 w 67"/>
                            <a:gd name="T17" fmla="*/ 38 h 80"/>
                            <a:gd name="T18" fmla="*/ 41 w 67"/>
                            <a:gd name="T19" fmla="*/ 34 h 80"/>
                            <a:gd name="T20" fmla="*/ 41 w 67"/>
                            <a:gd name="T21" fmla="*/ 26 h 80"/>
                            <a:gd name="T22" fmla="*/ 41 w 67"/>
                            <a:gd name="T23" fmla="*/ 23 h 80"/>
                            <a:gd name="T24" fmla="*/ 37 w 67"/>
                            <a:gd name="T25" fmla="*/ 15 h 80"/>
                            <a:gd name="T26" fmla="*/ 26 w 67"/>
                            <a:gd name="T27" fmla="*/ 11 h 80"/>
                            <a:gd name="T28" fmla="*/ 18 w 67"/>
                            <a:gd name="T29" fmla="*/ 15 h 80"/>
                            <a:gd name="T30" fmla="*/ 3 w 67"/>
                            <a:gd name="T31" fmla="*/ 23 h 80"/>
                            <a:gd name="T32" fmla="*/ 3 w 67"/>
                            <a:gd name="T33" fmla="*/ 11 h 80"/>
                            <a:gd name="T34" fmla="*/ 18 w 67"/>
                            <a:gd name="T35" fmla="*/ 4 h 80"/>
                            <a:gd name="T36" fmla="*/ 30 w 67"/>
                            <a:gd name="T37" fmla="*/ 0 h 80"/>
                            <a:gd name="T38" fmla="*/ 48 w 67"/>
                            <a:gd name="T39" fmla="*/ 7 h 80"/>
                            <a:gd name="T40" fmla="*/ 52 w 67"/>
                            <a:gd name="T41" fmla="*/ 19 h 80"/>
                            <a:gd name="T42" fmla="*/ 52 w 67"/>
                            <a:gd name="T43" fmla="*/ 57 h 80"/>
                            <a:gd name="T44" fmla="*/ 52 w 67"/>
                            <a:gd name="T45" fmla="*/ 65 h 80"/>
                            <a:gd name="T46" fmla="*/ 60 w 67"/>
                            <a:gd name="T47" fmla="*/ 68 h 80"/>
                            <a:gd name="T48" fmla="*/ 67 w 67"/>
                            <a:gd name="T49" fmla="*/ 72 h 80"/>
                            <a:gd name="T50" fmla="*/ 60 w 67"/>
                            <a:gd name="T51" fmla="*/ 76 h 80"/>
                            <a:gd name="T52" fmla="*/ 52 w 67"/>
                            <a:gd name="T53" fmla="*/ 80 h 80"/>
                            <a:gd name="T54" fmla="*/ 26 w 67"/>
                            <a:gd name="T55" fmla="*/ 42 h 80"/>
                            <a:gd name="T56" fmla="*/ 15 w 67"/>
                            <a:gd name="T57" fmla="*/ 57 h 80"/>
                            <a:gd name="T58" fmla="*/ 15 w 67"/>
                            <a:gd name="T59" fmla="*/ 61 h 80"/>
                            <a:gd name="T60" fmla="*/ 26 w 67"/>
                            <a:gd name="T61" fmla="*/ 68 h 80"/>
                            <a:gd name="T62" fmla="*/ 33 w 67"/>
                            <a:gd name="T63" fmla="*/ 65 h 80"/>
                            <a:gd name="T64" fmla="*/ 41 w 67"/>
                            <a:gd name="T65" fmla="*/ 42 h 80"/>
                            <a:gd name="T66" fmla="*/ 26 w 67"/>
                            <a:gd name="T67"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7" h="80">
                              <a:moveTo>
                                <a:pt x="52" y="80"/>
                              </a:moveTo>
                              <a:lnTo>
                                <a:pt x="52" y="80"/>
                              </a:lnTo>
                              <a:lnTo>
                                <a:pt x="45" y="76"/>
                              </a:lnTo>
                              <a:lnTo>
                                <a:pt x="45" y="76"/>
                              </a:lnTo>
                              <a:lnTo>
                                <a:pt x="41" y="68"/>
                              </a:lnTo>
                              <a:lnTo>
                                <a:pt x="41" y="68"/>
                              </a:lnTo>
                              <a:lnTo>
                                <a:pt x="33" y="76"/>
                              </a:lnTo>
                              <a:lnTo>
                                <a:pt x="30" y="76"/>
                              </a:lnTo>
                              <a:lnTo>
                                <a:pt x="22" y="80"/>
                              </a:lnTo>
                              <a:lnTo>
                                <a:pt x="22" y="80"/>
                              </a:lnTo>
                              <a:lnTo>
                                <a:pt x="15" y="76"/>
                              </a:lnTo>
                              <a:lnTo>
                                <a:pt x="7" y="72"/>
                              </a:lnTo>
                              <a:lnTo>
                                <a:pt x="3" y="68"/>
                              </a:lnTo>
                              <a:lnTo>
                                <a:pt x="0" y="61"/>
                              </a:lnTo>
                              <a:lnTo>
                                <a:pt x="0" y="61"/>
                              </a:lnTo>
                              <a:lnTo>
                                <a:pt x="3" y="49"/>
                              </a:lnTo>
                              <a:lnTo>
                                <a:pt x="7" y="46"/>
                              </a:lnTo>
                              <a:lnTo>
                                <a:pt x="18" y="38"/>
                              </a:lnTo>
                              <a:lnTo>
                                <a:pt x="18" y="38"/>
                              </a:lnTo>
                              <a:lnTo>
                                <a:pt x="41" y="34"/>
                              </a:lnTo>
                              <a:lnTo>
                                <a:pt x="41" y="34"/>
                              </a:lnTo>
                              <a:lnTo>
                                <a:pt x="41" y="26"/>
                              </a:lnTo>
                              <a:lnTo>
                                <a:pt x="41" y="26"/>
                              </a:lnTo>
                              <a:lnTo>
                                <a:pt x="41" y="23"/>
                              </a:lnTo>
                              <a:lnTo>
                                <a:pt x="37" y="15"/>
                              </a:lnTo>
                              <a:lnTo>
                                <a:pt x="37" y="15"/>
                              </a:lnTo>
                              <a:lnTo>
                                <a:pt x="33" y="15"/>
                              </a:lnTo>
                              <a:lnTo>
                                <a:pt x="26" y="11"/>
                              </a:lnTo>
                              <a:lnTo>
                                <a:pt x="26" y="11"/>
                              </a:lnTo>
                              <a:lnTo>
                                <a:pt x="18" y="15"/>
                              </a:lnTo>
                              <a:lnTo>
                                <a:pt x="11" y="15"/>
                              </a:lnTo>
                              <a:lnTo>
                                <a:pt x="3" y="23"/>
                              </a:lnTo>
                              <a:lnTo>
                                <a:pt x="3" y="11"/>
                              </a:lnTo>
                              <a:lnTo>
                                <a:pt x="3" y="11"/>
                              </a:lnTo>
                              <a:lnTo>
                                <a:pt x="11" y="7"/>
                              </a:lnTo>
                              <a:lnTo>
                                <a:pt x="18" y="4"/>
                              </a:lnTo>
                              <a:lnTo>
                                <a:pt x="30" y="0"/>
                              </a:lnTo>
                              <a:lnTo>
                                <a:pt x="30" y="0"/>
                              </a:lnTo>
                              <a:lnTo>
                                <a:pt x="41" y="4"/>
                              </a:lnTo>
                              <a:lnTo>
                                <a:pt x="48" y="7"/>
                              </a:lnTo>
                              <a:lnTo>
                                <a:pt x="52" y="11"/>
                              </a:lnTo>
                              <a:lnTo>
                                <a:pt x="52" y="19"/>
                              </a:lnTo>
                              <a:lnTo>
                                <a:pt x="52" y="19"/>
                              </a:lnTo>
                              <a:lnTo>
                                <a:pt x="52" y="57"/>
                              </a:lnTo>
                              <a:lnTo>
                                <a:pt x="52" y="57"/>
                              </a:lnTo>
                              <a:lnTo>
                                <a:pt x="52" y="65"/>
                              </a:lnTo>
                              <a:lnTo>
                                <a:pt x="60" y="68"/>
                              </a:lnTo>
                              <a:lnTo>
                                <a:pt x="60" y="68"/>
                              </a:lnTo>
                              <a:lnTo>
                                <a:pt x="67" y="65"/>
                              </a:lnTo>
                              <a:lnTo>
                                <a:pt x="67" y="72"/>
                              </a:lnTo>
                              <a:lnTo>
                                <a:pt x="67" y="72"/>
                              </a:lnTo>
                              <a:lnTo>
                                <a:pt x="60" y="76"/>
                              </a:lnTo>
                              <a:lnTo>
                                <a:pt x="52" y="80"/>
                              </a:lnTo>
                              <a:lnTo>
                                <a:pt x="52" y="80"/>
                              </a:lnTo>
                              <a:close/>
                              <a:moveTo>
                                <a:pt x="26" y="42"/>
                              </a:moveTo>
                              <a:lnTo>
                                <a:pt x="26" y="42"/>
                              </a:lnTo>
                              <a:lnTo>
                                <a:pt x="18" y="49"/>
                              </a:lnTo>
                              <a:lnTo>
                                <a:pt x="15" y="57"/>
                              </a:lnTo>
                              <a:lnTo>
                                <a:pt x="15" y="57"/>
                              </a:lnTo>
                              <a:lnTo>
                                <a:pt x="15" y="61"/>
                              </a:lnTo>
                              <a:lnTo>
                                <a:pt x="18" y="65"/>
                              </a:lnTo>
                              <a:lnTo>
                                <a:pt x="26" y="68"/>
                              </a:lnTo>
                              <a:lnTo>
                                <a:pt x="26" y="68"/>
                              </a:lnTo>
                              <a:lnTo>
                                <a:pt x="33" y="65"/>
                              </a:lnTo>
                              <a:lnTo>
                                <a:pt x="41" y="61"/>
                              </a:lnTo>
                              <a:lnTo>
                                <a:pt x="41" y="42"/>
                              </a:lnTo>
                              <a:lnTo>
                                <a:pt x="41" y="42"/>
                              </a:lnTo>
                              <a:lnTo>
                                <a:pt x="26" y="42"/>
                              </a:lnTo>
                              <a:lnTo>
                                <a:pt x="2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640080" y="191135"/>
                          <a:ext cx="31115" cy="60325"/>
                        </a:xfrm>
                        <a:custGeom>
                          <a:avLst/>
                          <a:gdLst>
                            <a:gd name="T0" fmla="*/ 27 w 49"/>
                            <a:gd name="T1" fmla="*/ 95 h 95"/>
                            <a:gd name="T2" fmla="*/ 27 w 49"/>
                            <a:gd name="T3" fmla="*/ 95 h 95"/>
                            <a:gd name="T4" fmla="*/ 19 w 49"/>
                            <a:gd name="T5" fmla="*/ 91 h 95"/>
                            <a:gd name="T6" fmla="*/ 12 w 49"/>
                            <a:gd name="T7" fmla="*/ 83 h 95"/>
                            <a:gd name="T8" fmla="*/ 12 w 49"/>
                            <a:gd name="T9" fmla="*/ 83 h 95"/>
                            <a:gd name="T10" fmla="*/ 12 w 49"/>
                            <a:gd name="T11" fmla="*/ 72 h 95"/>
                            <a:gd name="T12" fmla="*/ 12 w 49"/>
                            <a:gd name="T13" fmla="*/ 61 h 95"/>
                            <a:gd name="T14" fmla="*/ 12 w 49"/>
                            <a:gd name="T15" fmla="*/ 61 h 95"/>
                            <a:gd name="T16" fmla="*/ 12 w 49"/>
                            <a:gd name="T17" fmla="*/ 30 h 95"/>
                            <a:gd name="T18" fmla="*/ 0 w 49"/>
                            <a:gd name="T19" fmla="*/ 30 h 95"/>
                            <a:gd name="T20" fmla="*/ 0 w 49"/>
                            <a:gd name="T21" fmla="*/ 19 h 95"/>
                            <a:gd name="T22" fmla="*/ 12 w 49"/>
                            <a:gd name="T23" fmla="*/ 19 h 95"/>
                            <a:gd name="T24" fmla="*/ 15 w 49"/>
                            <a:gd name="T25" fmla="*/ 0 h 95"/>
                            <a:gd name="T26" fmla="*/ 27 w 49"/>
                            <a:gd name="T27" fmla="*/ 0 h 95"/>
                            <a:gd name="T28" fmla="*/ 27 w 49"/>
                            <a:gd name="T29" fmla="*/ 19 h 95"/>
                            <a:gd name="T30" fmla="*/ 45 w 49"/>
                            <a:gd name="T31" fmla="*/ 19 h 95"/>
                            <a:gd name="T32" fmla="*/ 45 w 49"/>
                            <a:gd name="T33" fmla="*/ 30 h 95"/>
                            <a:gd name="T34" fmla="*/ 27 w 49"/>
                            <a:gd name="T35" fmla="*/ 30 h 95"/>
                            <a:gd name="T36" fmla="*/ 27 w 49"/>
                            <a:gd name="T37" fmla="*/ 30 h 95"/>
                            <a:gd name="T38" fmla="*/ 23 w 49"/>
                            <a:gd name="T39" fmla="*/ 57 h 95"/>
                            <a:gd name="T40" fmla="*/ 23 w 49"/>
                            <a:gd name="T41" fmla="*/ 57 h 95"/>
                            <a:gd name="T42" fmla="*/ 27 w 49"/>
                            <a:gd name="T43" fmla="*/ 76 h 95"/>
                            <a:gd name="T44" fmla="*/ 27 w 49"/>
                            <a:gd name="T45" fmla="*/ 76 h 95"/>
                            <a:gd name="T46" fmla="*/ 27 w 49"/>
                            <a:gd name="T47" fmla="*/ 80 h 95"/>
                            <a:gd name="T48" fmla="*/ 34 w 49"/>
                            <a:gd name="T49" fmla="*/ 80 h 95"/>
                            <a:gd name="T50" fmla="*/ 34 w 49"/>
                            <a:gd name="T51" fmla="*/ 80 h 95"/>
                            <a:gd name="T52" fmla="*/ 42 w 49"/>
                            <a:gd name="T53" fmla="*/ 80 h 95"/>
                            <a:gd name="T54" fmla="*/ 49 w 49"/>
                            <a:gd name="T55" fmla="*/ 76 h 95"/>
                            <a:gd name="T56" fmla="*/ 49 w 49"/>
                            <a:gd name="T57" fmla="*/ 83 h 95"/>
                            <a:gd name="T58" fmla="*/ 49 w 49"/>
                            <a:gd name="T59" fmla="*/ 83 h 95"/>
                            <a:gd name="T60" fmla="*/ 42 w 49"/>
                            <a:gd name="T61" fmla="*/ 91 h 95"/>
                            <a:gd name="T62" fmla="*/ 38 w 49"/>
                            <a:gd name="T63" fmla="*/ 91 h 95"/>
                            <a:gd name="T64" fmla="*/ 27 w 49"/>
                            <a:gd name="T65" fmla="*/ 95 h 95"/>
                            <a:gd name="T66" fmla="*/ 27 w 49"/>
                            <a:gd name="T6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95">
                              <a:moveTo>
                                <a:pt x="27" y="95"/>
                              </a:moveTo>
                              <a:lnTo>
                                <a:pt x="27" y="95"/>
                              </a:lnTo>
                              <a:lnTo>
                                <a:pt x="19" y="91"/>
                              </a:lnTo>
                              <a:lnTo>
                                <a:pt x="12" y="83"/>
                              </a:lnTo>
                              <a:lnTo>
                                <a:pt x="12" y="83"/>
                              </a:lnTo>
                              <a:lnTo>
                                <a:pt x="12" y="72"/>
                              </a:lnTo>
                              <a:lnTo>
                                <a:pt x="12" y="61"/>
                              </a:lnTo>
                              <a:lnTo>
                                <a:pt x="12" y="61"/>
                              </a:lnTo>
                              <a:lnTo>
                                <a:pt x="12" y="30"/>
                              </a:lnTo>
                              <a:lnTo>
                                <a:pt x="0" y="30"/>
                              </a:lnTo>
                              <a:lnTo>
                                <a:pt x="0" y="19"/>
                              </a:lnTo>
                              <a:lnTo>
                                <a:pt x="12" y="19"/>
                              </a:lnTo>
                              <a:lnTo>
                                <a:pt x="15" y="0"/>
                              </a:lnTo>
                              <a:lnTo>
                                <a:pt x="27" y="0"/>
                              </a:lnTo>
                              <a:lnTo>
                                <a:pt x="27" y="19"/>
                              </a:lnTo>
                              <a:lnTo>
                                <a:pt x="45" y="19"/>
                              </a:lnTo>
                              <a:lnTo>
                                <a:pt x="45" y="30"/>
                              </a:lnTo>
                              <a:lnTo>
                                <a:pt x="27" y="30"/>
                              </a:lnTo>
                              <a:lnTo>
                                <a:pt x="27" y="30"/>
                              </a:lnTo>
                              <a:lnTo>
                                <a:pt x="23" y="57"/>
                              </a:lnTo>
                              <a:lnTo>
                                <a:pt x="23" y="57"/>
                              </a:lnTo>
                              <a:lnTo>
                                <a:pt x="27" y="76"/>
                              </a:lnTo>
                              <a:lnTo>
                                <a:pt x="27" y="76"/>
                              </a:lnTo>
                              <a:lnTo>
                                <a:pt x="27" y="80"/>
                              </a:lnTo>
                              <a:lnTo>
                                <a:pt x="34" y="80"/>
                              </a:lnTo>
                              <a:lnTo>
                                <a:pt x="34" y="80"/>
                              </a:lnTo>
                              <a:lnTo>
                                <a:pt x="42" y="80"/>
                              </a:lnTo>
                              <a:lnTo>
                                <a:pt x="49" y="76"/>
                              </a:lnTo>
                              <a:lnTo>
                                <a:pt x="49" y="83"/>
                              </a:lnTo>
                              <a:lnTo>
                                <a:pt x="49" y="83"/>
                              </a:lnTo>
                              <a:lnTo>
                                <a:pt x="42" y="91"/>
                              </a:lnTo>
                              <a:lnTo>
                                <a:pt x="38" y="91"/>
                              </a:lnTo>
                              <a:lnTo>
                                <a:pt x="27" y="95"/>
                              </a:lnTo>
                              <a:lnTo>
                                <a:pt x="27"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685800" y="176530"/>
                          <a:ext cx="11430" cy="72390"/>
                        </a:xfrm>
                        <a:custGeom>
                          <a:avLst/>
                          <a:gdLst>
                            <a:gd name="T0" fmla="*/ 7 w 18"/>
                            <a:gd name="T1" fmla="*/ 19 h 114"/>
                            <a:gd name="T2" fmla="*/ 7 w 18"/>
                            <a:gd name="T3" fmla="*/ 19 h 114"/>
                            <a:gd name="T4" fmla="*/ 3 w 18"/>
                            <a:gd name="T5" fmla="*/ 15 h 114"/>
                            <a:gd name="T6" fmla="*/ 0 w 18"/>
                            <a:gd name="T7" fmla="*/ 11 h 114"/>
                            <a:gd name="T8" fmla="*/ 0 w 18"/>
                            <a:gd name="T9" fmla="*/ 11 h 114"/>
                            <a:gd name="T10" fmla="*/ 3 w 18"/>
                            <a:gd name="T11" fmla="*/ 4 h 114"/>
                            <a:gd name="T12" fmla="*/ 7 w 18"/>
                            <a:gd name="T13" fmla="*/ 0 h 114"/>
                            <a:gd name="T14" fmla="*/ 7 w 18"/>
                            <a:gd name="T15" fmla="*/ 0 h 114"/>
                            <a:gd name="T16" fmla="*/ 15 w 18"/>
                            <a:gd name="T17" fmla="*/ 4 h 114"/>
                            <a:gd name="T18" fmla="*/ 18 w 18"/>
                            <a:gd name="T19" fmla="*/ 11 h 114"/>
                            <a:gd name="T20" fmla="*/ 18 w 18"/>
                            <a:gd name="T21" fmla="*/ 11 h 114"/>
                            <a:gd name="T22" fmla="*/ 15 w 18"/>
                            <a:gd name="T23" fmla="*/ 15 h 114"/>
                            <a:gd name="T24" fmla="*/ 7 w 18"/>
                            <a:gd name="T25" fmla="*/ 19 h 114"/>
                            <a:gd name="T26" fmla="*/ 7 w 18"/>
                            <a:gd name="T27" fmla="*/ 19 h 114"/>
                            <a:gd name="T28" fmla="*/ 3 w 18"/>
                            <a:gd name="T29" fmla="*/ 114 h 114"/>
                            <a:gd name="T30" fmla="*/ 3 w 18"/>
                            <a:gd name="T31" fmla="*/ 42 h 114"/>
                            <a:gd name="T32" fmla="*/ 15 w 18"/>
                            <a:gd name="T33" fmla="*/ 42 h 114"/>
                            <a:gd name="T34" fmla="*/ 15 w 18"/>
                            <a:gd name="T35" fmla="*/ 114 h 114"/>
                            <a:gd name="T36" fmla="*/ 3 w 18"/>
                            <a:gd name="T3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14">
                              <a:moveTo>
                                <a:pt x="7" y="19"/>
                              </a:moveTo>
                              <a:lnTo>
                                <a:pt x="7" y="19"/>
                              </a:lnTo>
                              <a:lnTo>
                                <a:pt x="3" y="15"/>
                              </a:lnTo>
                              <a:lnTo>
                                <a:pt x="0" y="11"/>
                              </a:lnTo>
                              <a:lnTo>
                                <a:pt x="0" y="11"/>
                              </a:lnTo>
                              <a:lnTo>
                                <a:pt x="3" y="4"/>
                              </a:lnTo>
                              <a:lnTo>
                                <a:pt x="7" y="0"/>
                              </a:lnTo>
                              <a:lnTo>
                                <a:pt x="7" y="0"/>
                              </a:lnTo>
                              <a:lnTo>
                                <a:pt x="15" y="4"/>
                              </a:lnTo>
                              <a:lnTo>
                                <a:pt x="18" y="11"/>
                              </a:lnTo>
                              <a:lnTo>
                                <a:pt x="18" y="11"/>
                              </a:lnTo>
                              <a:lnTo>
                                <a:pt x="15" y="15"/>
                              </a:lnTo>
                              <a:lnTo>
                                <a:pt x="7" y="19"/>
                              </a:lnTo>
                              <a:lnTo>
                                <a:pt x="7" y="19"/>
                              </a:lnTo>
                              <a:close/>
                              <a:moveTo>
                                <a:pt x="3" y="114"/>
                              </a:moveTo>
                              <a:lnTo>
                                <a:pt x="3" y="42"/>
                              </a:lnTo>
                              <a:lnTo>
                                <a:pt x="15" y="42"/>
                              </a:lnTo>
                              <a:lnTo>
                                <a:pt x="15" y="114"/>
                              </a:lnTo>
                              <a:lnTo>
                                <a:pt x="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714375" y="200660"/>
                          <a:ext cx="47625" cy="50800"/>
                        </a:xfrm>
                        <a:custGeom>
                          <a:avLst/>
                          <a:gdLst>
                            <a:gd name="T0" fmla="*/ 37 w 75"/>
                            <a:gd name="T1" fmla="*/ 80 h 80"/>
                            <a:gd name="T2" fmla="*/ 37 w 75"/>
                            <a:gd name="T3" fmla="*/ 80 h 80"/>
                            <a:gd name="T4" fmla="*/ 22 w 75"/>
                            <a:gd name="T5" fmla="*/ 76 h 80"/>
                            <a:gd name="T6" fmla="*/ 7 w 75"/>
                            <a:gd name="T7" fmla="*/ 68 h 80"/>
                            <a:gd name="T8" fmla="*/ 0 w 75"/>
                            <a:gd name="T9" fmla="*/ 57 h 80"/>
                            <a:gd name="T10" fmla="*/ 0 w 75"/>
                            <a:gd name="T11" fmla="*/ 38 h 80"/>
                            <a:gd name="T12" fmla="*/ 0 w 75"/>
                            <a:gd name="T13" fmla="*/ 38 h 80"/>
                            <a:gd name="T14" fmla="*/ 0 w 75"/>
                            <a:gd name="T15" fmla="*/ 23 h 80"/>
                            <a:gd name="T16" fmla="*/ 7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1 w 75"/>
                            <a:gd name="T55" fmla="*/ 38 h 80"/>
                            <a:gd name="T56" fmla="*/ 11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7" y="68"/>
                              </a:lnTo>
                              <a:lnTo>
                                <a:pt x="0" y="57"/>
                              </a:lnTo>
                              <a:lnTo>
                                <a:pt x="0" y="38"/>
                              </a:lnTo>
                              <a:lnTo>
                                <a:pt x="0" y="38"/>
                              </a:lnTo>
                              <a:lnTo>
                                <a:pt x="0" y="23"/>
                              </a:lnTo>
                              <a:lnTo>
                                <a:pt x="7"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1" y="38"/>
                              </a:lnTo>
                              <a:lnTo>
                                <a:pt x="11"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778510" y="200660"/>
                          <a:ext cx="40640" cy="48260"/>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37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37"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54330" y="321310"/>
                          <a:ext cx="59690" cy="73025"/>
                        </a:xfrm>
                        <a:custGeom>
                          <a:avLst/>
                          <a:gdLst>
                            <a:gd name="T0" fmla="*/ 94 w 94"/>
                            <a:gd name="T1" fmla="*/ 115 h 115"/>
                            <a:gd name="T2" fmla="*/ 94 w 94"/>
                            <a:gd name="T3" fmla="*/ 115 h 115"/>
                            <a:gd name="T4" fmla="*/ 83 w 94"/>
                            <a:gd name="T5" fmla="*/ 115 h 115"/>
                            <a:gd name="T6" fmla="*/ 83 w 94"/>
                            <a:gd name="T7" fmla="*/ 115 h 115"/>
                            <a:gd name="T8" fmla="*/ 79 w 94"/>
                            <a:gd name="T9" fmla="*/ 115 h 115"/>
                            <a:gd name="T10" fmla="*/ 72 w 94"/>
                            <a:gd name="T11" fmla="*/ 111 h 115"/>
                            <a:gd name="T12" fmla="*/ 72 w 94"/>
                            <a:gd name="T13" fmla="*/ 111 h 115"/>
                            <a:gd name="T14" fmla="*/ 53 w 94"/>
                            <a:gd name="T15" fmla="*/ 92 h 115"/>
                            <a:gd name="T16" fmla="*/ 53 w 94"/>
                            <a:gd name="T17" fmla="*/ 92 h 115"/>
                            <a:gd name="T18" fmla="*/ 34 w 94"/>
                            <a:gd name="T19" fmla="*/ 69 h 115"/>
                            <a:gd name="T20" fmla="*/ 15 w 94"/>
                            <a:gd name="T21" fmla="*/ 69 h 115"/>
                            <a:gd name="T22" fmla="*/ 15 w 94"/>
                            <a:gd name="T23" fmla="*/ 115 h 115"/>
                            <a:gd name="T24" fmla="*/ 0 w 94"/>
                            <a:gd name="T25" fmla="*/ 115 h 115"/>
                            <a:gd name="T26" fmla="*/ 0 w 94"/>
                            <a:gd name="T27" fmla="*/ 0 h 115"/>
                            <a:gd name="T28" fmla="*/ 0 w 94"/>
                            <a:gd name="T29" fmla="*/ 0 h 115"/>
                            <a:gd name="T30" fmla="*/ 30 w 94"/>
                            <a:gd name="T31" fmla="*/ 0 h 115"/>
                            <a:gd name="T32" fmla="*/ 30 w 94"/>
                            <a:gd name="T33" fmla="*/ 0 h 115"/>
                            <a:gd name="T34" fmla="*/ 45 w 94"/>
                            <a:gd name="T35" fmla="*/ 0 h 115"/>
                            <a:gd name="T36" fmla="*/ 57 w 94"/>
                            <a:gd name="T37" fmla="*/ 4 h 115"/>
                            <a:gd name="T38" fmla="*/ 57 w 94"/>
                            <a:gd name="T39" fmla="*/ 4 h 115"/>
                            <a:gd name="T40" fmla="*/ 68 w 94"/>
                            <a:gd name="T41" fmla="*/ 16 h 115"/>
                            <a:gd name="T42" fmla="*/ 72 w 94"/>
                            <a:gd name="T43" fmla="*/ 31 h 115"/>
                            <a:gd name="T44" fmla="*/ 72 w 94"/>
                            <a:gd name="T45" fmla="*/ 31 h 115"/>
                            <a:gd name="T46" fmla="*/ 68 w 94"/>
                            <a:gd name="T47" fmla="*/ 46 h 115"/>
                            <a:gd name="T48" fmla="*/ 60 w 94"/>
                            <a:gd name="T49" fmla="*/ 54 h 115"/>
                            <a:gd name="T50" fmla="*/ 49 w 94"/>
                            <a:gd name="T51" fmla="*/ 65 h 115"/>
                            <a:gd name="T52" fmla="*/ 49 w 94"/>
                            <a:gd name="T53" fmla="*/ 65 h 115"/>
                            <a:gd name="T54" fmla="*/ 68 w 94"/>
                            <a:gd name="T55" fmla="*/ 84 h 115"/>
                            <a:gd name="T56" fmla="*/ 68 w 94"/>
                            <a:gd name="T57" fmla="*/ 84 h 115"/>
                            <a:gd name="T58" fmla="*/ 83 w 94"/>
                            <a:gd name="T59" fmla="*/ 99 h 115"/>
                            <a:gd name="T60" fmla="*/ 83 w 94"/>
                            <a:gd name="T61" fmla="*/ 99 h 115"/>
                            <a:gd name="T62" fmla="*/ 90 w 94"/>
                            <a:gd name="T63" fmla="*/ 107 h 115"/>
                            <a:gd name="T64" fmla="*/ 94 w 94"/>
                            <a:gd name="T65" fmla="*/ 107 h 115"/>
                            <a:gd name="T66" fmla="*/ 94 w 94"/>
                            <a:gd name="T67" fmla="*/ 115 h 115"/>
                            <a:gd name="T68" fmla="*/ 49 w 94"/>
                            <a:gd name="T69" fmla="*/ 16 h 115"/>
                            <a:gd name="T70" fmla="*/ 49 w 94"/>
                            <a:gd name="T71" fmla="*/ 16 h 115"/>
                            <a:gd name="T72" fmla="*/ 38 w 94"/>
                            <a:gd name="T73" fmla="*/ 12 h 115"/>
                            <a:gd name="T74" fmla="*/ 27 w 94"/>
                            <a:gd name="T75" fmla="*/ 12 h 115"/>
                            <a:gd name="T76" fmla="*/ 27 w 94"/>
                            <a:gd name="T77" fmla="*/ 12 h 115"/>
                            <a:gd name="T78" fmla="*/ 15 w 94"/>
                            <a:gd name="T79" fmla="*/ 12 h 115"/>
                            <a:gd name="T80" fmla="*/ 15 w 94"/>
                            <a:gd name="T81" fmla="*/ 57 h 115"/>
                            <a:gd name="T82" fmla="*/ 15 w 94"/>
                            <a:gd name="T83" fmla="*/ 57 h 115"/>
                            <a:gd name="T84" fmla="*/ 30 w 94"/>
                            <a:gd name="T85" fmla="*/ 57 h 115"/>
                            <a:gd name="T86" fmla="*/ 30 w 94"/>
                            <a:gd name="T87" fmla="*/ 57 h 115"/>
                            <a:gd name="T88" fmla="*/ 38 w 94"/>
                            <a:gd name="T89" fmla="*/ 57 h 115"/>
                            <a:gd name="T90" fmla="*/ 49 w 94"/>
                            <a:gd name="T91" fmla="*/ 50 h 115"/>
                            <a:gd name="T92" fmla="*/ 53 w 94"/>
                            <a:gd name="T93" fmla="*/ 42 h 115"/>
                            <a:gd name="T94" fmla="*/ 53 w 94"/>
                            <a:gd name="T95" fmla="*/ 31 h 115"/>
                            <a:gd name="T96" fmla="*/ 53 w 94"/>
                            <a:gd name="T97" fmla="*/ 31 h 115"/>
                            <a:gd name="T98" fmla="*/ 53 w 94"/>
                            <a:gd name="T99" fmla="*/ 23 h 115"/>
                            <a:gd name="T100" fmla="*/ 49 w 94"/>
                            <a:gd name="T101" fmla="*/ 16 h 115"/>
                            <a:gd name="T102" fmla="*/ 49 w 94"/>
                            <a:gd name="T103" fmla="*/ 1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15">
                              <a:moveTo>
                                <a:pt x="94" y="115"/>
                              </a:moveTo>
                              <a:lnTo>
                                <a:pt x="94" y="115"/>
                              </a:lnTo>
                              <a:lnTo>
                                <a:pt x="83" y="115"/>
                              </a:lnTo>
                              <a:lnTo>
                                <a:pt x="83" y="115"/>
                              </a:lnTo>
                              <a:lnTo>
                                <a:pt x="79" y="115"/>
                              </a:lnTo>
                              <a:lnTo>
                                <a:pt x="72" y="111"/>
                              </a:lnTo>
                              <a:lnTo>
                                <a:pt x="72" y="111"/>
                              </a:lnTo>
                              <a:lnTo>
                                <a:pt x="53" y="92"/>
                              </a:lnTo>
                              <a:lnTo>
                                <a:pt x="53" y="92"/>
                              </a:lnTo>
                              <a:lnTo>
                                <a:pt x="34" y="69"/>
                              </a:lnTo>
                              <a:lnTo>
                                <a:pt x="15" y="69"/>
                              </a:lnTo>
                              <a:lnTo>
                                <a:pt x="15" y="115"/>
                              </a:lnTo>
                              <a:lnTo>
                                <a:pt x="0" y="115"/>
                              </a:lnTo>
                              <a:lnTo>
                                <a:pt x="0" y="0"/>
                              </a:lnTo>
                              <a:lnTo>
                                <a:pt x="0" y="0"/>
                              </a:lnTo>
                              <a:lnTo>
                                <a:pt x="30" y="0"/>
                              </a:lnTo>
                              <a:lnTo>
                                <a:pt x="30" y="0"/>
                              </a:lnTo>
                              <a:lnTo>
                                <a:pt x="45" y="0"/>
                              </a:lnTo>
                              <a:lnTo>
                                <a:pt x="57" y="4"/>
                              </a:lnTo>
                              <a:lnTo>
                                <a:pt x="57" y="4"/>
                              </a:lnTo>
                              <a:lnTo>
                                <a:pt x="68" y="16"/>
                              </a:lnTo>
                              <a:lnTo>
                                <a:pt x="72" y="31"/>
                              </a:lnTo>
                              <a:lnTo>
                                <a:pt x="72" y="31"/>
                              </a:lnTo>
                              <a:lnTo>
                                <a:pt x="68" y="46"/>
                              </a:lnTo>
                              <a:lnTo>
                                <a:pt x="60" y="54"/>
                              </a:lnTo>
                              <a:lnTo>
                                <a:pt x="49" y="65"/>
                              </a:lnTo>
                              <a:lnTo>
                                <a:pt x="49" y="65"/>
                              </a:lnTo>
                              <a:lnTo>
                                <a:pt x="68" y="84"/>
                              </a:lnTo>
                              <a:lnTo>
                                <a:pt x="68" y="84"/>
                              </a:lnTo>
                              <a:lnTo>
                                <a:pt x="83" y="99"/>
                              </a:lnTo>
                              <a:lnTo>
                                <a:pt x="83" y="99"/>
                              </a:lnTo>
                              <a:lnTo>
                                <a:pt x="90" y="107"/>
                              </a:lnTo>
                              <a:lnTo>
                                <a:pt x="94" y="107"/>
                              </a:lnTo>
                              <a:lnTo>
                                <a:pt x="94" y="115"/>
                              </a:lnTo>
                              <a:close/>
                              <a:moveTo>
                                <a:pt x="49" y="16"/>
                              </a:moveTo>
                              <a:lnTo>
                                <a:pt x="49" y="16"/>
                              </a:lnTo>
                              <a:lnTo>
                                <a:pt x="38" y="12"/>
                              </a:lnTo>
                              <a:lnTo>
                                <a:pt x="27" y="12"/>
                              </a:lnTo>
                              <a:lnTo>
                                <a:pt x="27" y="12"/>
                              </a:lnTo>
                              <a:lnTo>
                                <a:pt x="15" y="12"/>
                              </a:lnTo>
                              <a:lnTo>
                                <a:pt x="15" y="57"/>
                              </a:lnTo>
                              <a:lnTo>
                                <a:pt x="15" y="57"/>
                              </a:lnTo>
                              <a:lnTo>
                                <a:pt x="30" y="57"/>
                              </a:lnTo>
                              <a:lnTo>
                                <a:pt x="30" y="57"/>
                              </a:lnTo>
                              <a:lnTo>
                                <a:pt x="38" y="57"/>
                              </a:lnTo>
                              <a:lnTo>
                                <a:pt x="49" y="50"/>
                              </a:lnTo>
                              <a:lnTo>
                                <a:pt x="53" y="42"/>
                              </a:lnTo>
                              <a:lnTo>
                                <a:pt x="53" y="31"/>
                              </a:lnTo>
                              <a:lnTo>
                                <a:pt x="53" y="31"/>
                              </a:lnTo>
                              <a:lnTo>
                                <a:pt x="53" y="23"/>
                              </a:lnTo>
                              <a:lnTo>
                                <a:pt x="49" y="16"/>
                              </a:lnTo>
                              <a:lnTo>
                                <a:pt x="4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423545" y="345440"/>
                          <a:ext cx="47625" cy="48895"/>
                        </a:xfrm>
                        <a:custGeom>
                          <a:avLst/>
                          <a:gdLst>
                            <a:gd name="T0" fmla="*/ 38 w 75"/>
                            <a:gd name="T1" fmla="*/ 77 h 77"/>
                            <a:gd name="T2" fmla="*/ 38 w 75"/>
                            <a:gd name="T3" fmla="*/ 77 h 77"/>
                            <a:gd name="T4" fmla="*/ 23 w 75"/>
                            <a:gd name="T5" fmla="*/ 77 h 77"/>
                            <a:gd name="T6" fmla="*/ 11 w 75"/>
                            <a:gd name="T7" fmla="*/ 69 h 77"/>
                            <a:gd name="T8" fmla="*/ 4 w 75"/>
                            <a:gd name="T9" fmla="*/ 54 h 77"/>
                            <a:gd name="T10" fmla="*/ 0 w 75"/>
                            <a:gd name="T11" fmla="*/ 38 h 77"/>
                            <a:gd name="T12" fmla="*/ 0 w 75"/>
                            <a:gd name="T13" fmla="*/ 38 h 77"/>
                            <a:gd name="T14" fmla="*/ 4 w 75"/>
                            <a:gd name="T15" fmla="*/ 23 h 77"/>
                            <a:gd name="T16" fmla="*/ 11 w 75"/>
                            <a:gd name="T17" fmla="*/ 12 h 77"/>
                            <a:gd name="T18" fmla="*/ 23 w 75"/>
                            <a:gd name="T19" fmla="*/ 4 h 77"/>
                            <a:gd name="T20" fmla="*/ 38 w 75"/>
                            <a:gd name="T21" fmla="*/ 0 h 77"/>
                            <a:gd name="T22" fmla="*/ 38 w 75"/>
                            <a:gd name="T23" fmla="*/ 0 h 77"/>
                            <a:gd name="T24" fmla="*/ 53 w 75"/>
                            <a:gd name="T25" fmla="*/ 4 h 77"/>
                            <a:gd name="T26" fmla="*/ 68 w 75"/>
                            <a:gd name="T27" fmla="*/ 12 h 77"/>
                            <a:gd name="T28" fmla="*/ 75 w 75"/>
                            <a:gd name="T29" fmla="*/ 23 h 77"/>
                            <a:gd name="T30" fmla="*/ 75 w 75"/>
                            <a:gd name="T31" fmla="*/ 38 h 77"/>
                            <a:gd name="T32" fmla="*/ 75 w 75"/>
                            <a:gd name="T33" fmla="*/ 38 h 77"/>
                            <a:gd name="T34" fmla="*/ 71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6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23 w 75"/>
                            <a:gd name="T61" fmla="*/ 58 h 77"/>
                            <a:gd name="T62" fmla="*/ 30 w 75"/>
                            <a:gd name="T63" fmla="*/ 65 h 77"/>
                            <a:gd name="T64" fmla="*/ 41 w 75"/>
                            <a:gd name="T65" fmla="*/ 69 h 77"/>
                            <a:gd name="T66" fmla="*/ 41 w 75"/>
                            <a:gd name="T67" fmla="*/ 69 h 77"/>
                            <a:gd name="T68" fmla="*/ 49 w 75"/>
                            <a:gd name="T69" fmla="*/ 65 h 77"/>
                            <a:gd name="T70" fmla="*/ 56 w 75"/>
                            <a:gd name="T71" fmla="*/ 61 h 77"/>
                            <a:gd name="T72" fmla="*/ 60 w 75"/>
                            <a:gd name="T73" fmla="*/ 50 h 77"/>
                            <a:gd name="T74" fmla="*/ 60 w 75"/>
                            <a:gd name="T75" fmla="*/ 42 h 77"/>
                            <a:gd name="T76" fmla="*/ 60 w 75"/>
                            <a:gd name="T77" fmla="*/ 42 h 77"/>
                            <a:gd name="T78" fmla="*/ 60 w 75"/>
                            <a:gd name="T79" fmla="*/ 31 h 77"/>
                            <a:gd name="T80" fmla="*/ 56 w 75"/>
                            <a:gd name="T81" fmla="*/ 19 h 77"/>
                            <a:gd name="T82" fmla="*/ 49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1" y="69"/>
                              </a:lnTo>
                              <a:lnTo>
                                <a:pt x="4" y="54"/>
                              </a:lnTo>
                              <a:lnTo>
                                <a:pt x="0" y="38"/>
                              </a:lnTo>
                              <a:lnTo>
                                <a:pt x="0" y="38"/>
                              </a:lnTo>
                              <a:lnTo>
                                <a:pt x="4" y="23"/>
                              </a:lnTo>
                              <a:lnTo>
                                <a:pt x="11" y="12"/>
                              </a:lnTo>
                              <a:lnTo>
                                <a:pt x="23" y="4"/>
                              </a:lnTo>
                              <a:lnTo>
                                <a:pt x="38" y="0"/>
                              </a:lnTo>
                              <a:lnTo>
                                <a:pt x="38" y="0"/>
                              </a:lnTo>
                              <a:lnTo>
                                <a:pt x="53" y="4"/>
                              </a:lnTo>
                              <a:lnTo>
                                <a:pt x="68" y="12"/>
                              </a:lnTo>
                              <a:lnTo>
                                <a:pt x="75" y="23"/>
                              </a:lnTo>
                              <a:lnTo>
                                <a:pt x="75" y="38"/>
                              </a:lnTo>
                              <a:lnTo>
                                <a:pt x="75" y="38"/>
                              </a:lnTo>
                              <a:lnTo>
                                <a:pt x="71" y="58"/>
                              </a:lnTo>
                              <a:lnTo>
                                <a:pt x="64" y="69"/>
                              </a:lnTo>
                              <a:lnTo>
                                <a:pt x="53" y="77"/>
                              </a:lnTo>
                              <a:lnTo>
                                <a:pt x="38" y="77"/>
                              </a:lnTo>
                              <a:lnTo>
                                <a:pt x="38" y="77"/>
                              </a:lnTo>
                              <a:close/>
                              <a:moveTo>
                                <a:pt x="38" y="12"/>
                              </a:moveTo>
                              <a:lnTo>
                                <a:pt x="38" y="12"/>
                              </a:lnTo>
                              <a:lnTo>
                                <a:pt x="26" y="12"/>
                              </a:lnTo>
                              <a:lnTo>
                                <a:pt x="19" y="19"/>
                              </a:lnTo>
                              <a:lnTo>
                                <a:pt x="15" y="27"/>
                              </a:lnTo>
                              <a:lnTo>
                                <a:pt x="15" y="38"/>
                              </a:lnTo>
                              <a:lnTo>
                                <a:pt x="15" y="38"/>
                              </a:lnTo>
                              <a:lnTo>
                                <a:pt x="15" y="50"/>
                              </a:lnTo>
                              <a:lnTo>
                                <a:pt x="23" y="58"/>
                              </a:lnTo>
                              <a:lnTo>
                                <a:pt x="30" y="65"/>
                              </a:lnTo>
                              <a:lnTo>
                                <a:pt x="41" y="69"/>
                              </a:lnTo>
                              <a:lnTo>
                                <a:pt x="41" y="69"/>
                              </a:lnTo>
                              <a:lnTo>
                                <a:pt x="49" y="65"/>
                              </a:lnTo>
                              <a:lnTo>
                                <a:pt x="56" y="61"/>
                              </a:lnTo>
                              <a:lnTo>
                                <a:pt x="60" y="50"/>
                              </a:lnTo>
                              <a:lnTo>
                                <a:pt x="60" y="42"/>
                              </a:lnTo>
                              <a:lnTo>
                                <a:pt x="60" y="42"/>
                              </a:lnTo>
                              <a:lnTo>
                                <a:pt x="60" y="31"/>
                              </a:lnTo>
                              <a:lnTo>
                                <a:pt x="56" y="19"/>
                              </a:lnTo>
                              <a:lnTo>
                                <a:pt x="49"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487680" y="321310"/>
                          <a:ext cx="12065" cy="73025"/>
                        </a:xfrm>
                        <a:custGeom>
                          <a:avLst/>
                          <a:gdLst>
                            <a:gd name="T0" fmla="*/ 8 w 19"/>
                            <a:gd name="T1" fmla="*/ 19 h 115"/>
                            <a:gd name="T2" fmla="*/ 8 w 19"/>
                            <a:gd name="T3" fmla="*/ 19 h 115"/>
                            <a:gd name="T4" fmla="*/ 4 w 19"/>
                            <a:gd name="T5" fmla="*/ 16 h 115"/>
                            <a:gd name="T6" fmla="*/ 0 w 19"/>
                            <a:gd name="T7" fmla="*/ 8 h 115"/>
                            <a:gd name="T8" fmla="*/ 0 w 19"/>
                            <a:gd name="T9" fmla="*/ 8 h 115"/>
                            <a:gd name="T10" fmla="*/ 4 w 19"/>
                            <a:gd name="T11" fmla="*/ 4 h 115"/>
                            <a:gd name="T12" fmla="*/ 8 w 19"/>
                            <a:gd name="T13" fmla="*/ 0 h 115"/>
                            <a:gd name="T14" fmla="*/ 8 w 19"/>
                            <a:gd name="T15" fmla="*/ 0 h 115"/>
                            <a:gd name="T16" fmla="*/ 15 w 19"/>
                            <a:gd name="T17" fmla="*/ 4 h 115"/>
                            <a:gd name="T18" fmla="*/ 19 w 19"/>
                            <a:gd name="T19" fmla="*/ 8 h 115"/>
                            <a:gd name="T20" fmla="*/ 19 w 19"/>
                            <a:gd name="T21" fmla="*/ 8 h 115"/>
                            <a:gd name="T22" fmla="*/ 15 w 19"/>
                            <a:gd name="T23" fmla="*/ 16 h 115"/>
                            <a:gd name="T24" fmla="*/ 8 w 19"/>
                            <a:gd name="T25" fmla="*/ 19 h 115"/>
                            <a:gd name="T26" fmla="*/ 8 w 19"/>
                            <a:gd name="T27" fmla="*/ 19 h 115"/>
                            <a:gd name="T28" fmla="*/ 4 w 19"/>
                            <a:gd name="T29" fmla="*/ 115 h 115"/>
                            <a:gd name="T30" fmla="*/ 4 w 19"/>
                            <a:gd name="T31" fmla="*/ 38 h 115"/>
                            <a:gd name="T32" fmla="*/ 15 w 19"/>
                            <a:gd name="T33" fmla="*/ 38 h 115"/>
                            <a:gd name="T34" fmla="*/ 15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8" y="19"/>
                              </a:moveTo>
                              <a:lnTo>
                                <a:pt x="8" y="19"/>
                              </a:lnTo>
                              <a:lnTo>
                                <a:pt x="4" y="16"/>
                              </a:lnTo>
                              <a:lnTo>
                                <a:pt x="0" y="8"/>
                              </a:lnTo>
                              <a:lnTo>
                                <a:pt x="0" y="8"/>
                              </a:lnTo>
                              <a:lnTo>
                                <a:pt x="4" y="4"/>
                              </a:lnTo>
                              <a:lnTo>
                                <a:pt x="8" y="0"/>
                              </a:lnTo>
                              <a:lnTo>
                                <a:pt x="8" y="0"/>
                              </a:lnTo>
                              <a:lnTo>
                                <a:pt x="15" y="4"/>
                              </a:lnTo>
                              <a:lnTo>
                                <a:pt x="19" y="8"/>
                              </a:lnTo>
                              <a:lnTo>
                                <a:pt x="19" y="8"/>
                              </a:lnTo>
                              <a:lnTo>
                                <a:pt x="15" y="16"/>
                              </a:lnTo>
                              <a:lnTo>
                                <a:pt x="8" y="19"/>
                              </a:lnTo>
                              <a:lnTo>
                                <a:pt x="8" y="19"/>
                              </a:lnTo>
                              <a:close/>
                              <a:moveTo>
                                <a:pt x="4" y="115"/>
                              </a:moveTo>
                              <a:lnTo>
                                <a:pt x="4" y="38"/>
                              </a:lnTo>
                              <a:lnTo>
                                <a:pt x="15" y="38"/>
                              </a:lnTo>
                              <a:lnTo>
                                <a:pt x="15"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noEditPoints="1"/>
                      </wps:cNvSpPr>
                      <wps:spPr bwMode="auto">
                        <a:xfrm>
                          <a:off x="547370" y="321310"/>
                          <a:ext cx="47625" cy="73025"/>
                        </a:xfrm>
                        <a:custGeom>
                          <a:avLst/>
                          <a:gdLst>
                            <a:gd name="T0" fmla="*/ 34 w 75"/>
                            <a:gd name="T1" fmla="*/ 115 h 115"/>
                            <a:gd name="T2" fmla="*/ 34 w 75"/>
                            <a:gd name="T3" fmla="*/ 115 h 115"/>
                            <a:gd name="T4" fmla="*/ 0 w 75"/>
                            <a:gd name="T5" fmla="*/ 115 h 115"/>
                            <a:gd name="T6" fmla="*/ 0 w 75"/>
                            <a:gd name="T7" fmla="*/ 0 h 115"/>
                            <a:gd name="T8" fmla="*/ 0 w 75"/>
                            <a:gd name="T9" fmla="*/ 0 h 115"/>
                            <a:gd name="T10" fmla="*/ 30 w 75"/>
                            <a:gd name="T11" fmla="*/ 0 h 115"/>
                            <a:gd name="T12" fmla="*/ 30 w 75"/>
                            <a:gd name="T13" fmla="*/ 0 h 115"/>
                            <a:gd name="T14" fmla="*/ 45 w 75"/>
                            <a:gd name="T15" fmla="*/ 0 h 115"/>
                            <a:gd name="T16" fmla="*/ 56 w 75"/>
                            <a:gd name="T17" fmla="*/ 4 h 115"/>
                            <a:gd name="T18" fmla="*/ 64 w 75"/>
                            <a:gd name="T19" fmla="*/ 16 h 115"/>
                            <a:gd name="T20" fmla="*/ 68 w 75"/>
                            <a:gd name="T21" fmla="*/ 27 h 115"/>
                            <a:gd name="T22" fmla="*/ 68 w 75"/>
                            <a:gd name="T23" fmla="*/ 27 h 115"/>
                            <a:gd name="T24" fmla="*/ 64 w 75"/>
                            <a:gd name="T25" fmla="*/ 38 h 115"/>
                            <a:gd name="T26" fmla="*/ 60 w 75"/>
                            <a:gd name="T27" fmla="*/ 46 h 115"/>
                            <a:gd name="T28" fmla="*/ 53 w 75"/>
                            <a:gd name="T29" fmla="*/ 54 h 115"/>
                            <a:gd name="T30" fmla="*/ 53 w 75"/>
                            <a:gd name="T31" fmla="*/ 54 h 115"/>
                            <a:gd name="T32" fmla="*/ 64 w 75"/>
                            <a:gd name="T33" fmla="*/ 57 h 115"/>
                            <a:gd name="T34" fmla="*/ 71 w 75"/>
                            <a:gd name="T35" fmla="*/ 65 h 115"/>
                            <a:gd name="T36" fmla="*/ 75 w 75"/>
                            <a:gd name="T37" fmla="*/ 73 h 115"/>
                            <a:gd name="T38" fmla="*/ 75 w 75"/>
                            <a:gd name="T39" fmla="*/ 80 h 115"/>
                            <a:gd name="T40" fmla="*/ 75 w 75"/>
                            <a:gd name="T41" fmla="*/ 80 h 115"/>
                            <a:gd name="T42" fmla="*/ 71 w 75"/>
                            <a:gd name="T43" fmla="*/ 96 h 115"/>
                            <a:gd name="T44" fmla="*/ 64 w 75"/>
                            <a:gd name="T45" fmla="*/ 107 h 115"/>
                            <a:gd name="T46" fmla="*/ 49 w 75"/>
                            <a:gd name="T47" fmla="*/ 115 h 115"/>
                            <a:gd name="T48" fmla="*/ 34 w 75"/>
                            <a:gd name="T49" fmla="*/ 115 h 115"/>
                            <a:gd name="T50" fmla="*/ 34 w 75"/>
                            <a:gd name="T51" fmla="*/ 115 h 115"/>
                            <a:gd name="T52" fmla="*/ 30 w 75"/>
                            <a:gd name="T53" fmla="*/ 12 h 115"/>
                            <a:gd name="T54" fmla="*/ 30 w 75"/>
                            <a:gd name="T55" fmla="*/ 12 h 115"/>
                            <a:gd name="T56" fmla="*/ 15 w 75"/>
                            <a:gd name="T57" fmla="*/ 12 h 115"/>
                            <a:gd name="T58" fmla="*/ 15 w 75"/>
                            <a:gd name="T59" fmla="*/ 50 h 115"/>
                            <a:gd name="T60" fmla="*/ 15 w 75"/>
                            <a:gd name="T61" fmla="*/ 50 h 115"/>
                            <a:gd name="T62" fmla="*/ 26 w 75"/>
                            <a:gd name="T63" fmla="*/ 50 h 115"/>
                            <a:gd name="T64" fmla="*/ 26 w 75"/>
                            <a:gd name="T65" fmla="*/ 50 h 115"/>
                            <a:gd name="T66" fmla="*/ 38 w 75"/>
                            <a:gd name="T67" fmla="*/ 50 h 115"/>
                            <a:gd name="T68" fmla="*/ 45 w 75"/>
                            <a:gd name="T69" fmla="*/ 42 h 115"/>
                            <a:gd name="T70" fmla="*/ 49 w 75"/>
                            <a:gd name="T71" fmla="*/ 38 h 115"/>
                            <a:gd name="T72" fmla="*/ 53 w 75"/>
                            <a:gd name="T73" fmla="*/ 31 h 115"/>
                            <a:gd name="T74" fmla="*/ 53 w 75"/>
                            <a:gd name="T75" fmla="*/ 31 h 115"/>
                            <a:gd name="T76" fmla="*/ 49 w 75"/>
                            <a:gd name="T77" fmla="*/ 19 h 115"/>
                            <a:gd name="T78" fmla="*/ 45 w 75"/>
                            <a:gd name="T79" fmla="*/ 16 h 115"/>
                            <a:gd name="T80" fmla="*/ 38 w 75"/>
                            <a:gd name="T81" fmla="*/ 12 h 115"/>
                            <a:gd name="T82" fmla="*/ 30 w 75"/>
                            <a:gd name="T83" fmla="*/ 12 h 115"/>
                            <a:gd name="T84" fmla="*/ 30 w 75"/>
                            <a:gd name="T85" fmla="*/ 12 h 115"/>
                            <a:gd name="T86" fmla="*/ 49 w 75"/>
                            <a:gd name="T87" fmla="*/ 65 h 115"/>
                            <a:gd name="T88" fmla="*/ 49 w 75"/>
                            <a:gd name="T89" fmla="*/ 65 h 115"/>
                            <a:gd name="T90" fmla="*/ 38 w 75"/>
                            <a:gd name="T91" fmla="*/ 61 h 115"/>
                            <a:gd name="T92" fmla="*/ 26 w 75"/>
                            <a:gd name="T93" fmla="*/ 61 h 115"/>
                            <a:gd name="T94" fmla="*/ 26 w 75"/>
                            <a:gd name="T95" fmla="*/ 61 h 115"/>
                            <a:gd name="T96" fmla="*/ 15 w 75"/>
                            <a:gd name="T97" fmla="*/ 61 h 115"/>
                            <a:gd name="T98" fmla="*/ 15 w 75"/>
                            <a:gd name="T99" fmla="*/ 103 h 115"/>
                            <a:gd name="T100" fmla="*/ 15 w 75"/>
                            <a:gd name="T101" fmla="*/ 103 h 115"/>
                            <a:gd name="T102" fmla="*/ 34 w 75"/>
                            <a:gd name="T103" fmla="*/ 103 h 115"/>
                            <a:gd name="T104" fmla="*/ 34 w 75"/>
                            <a:gd name="T105" fmla="*/ 103 h 115"/>
                            <a:gd name="T106" fmla="*/ 45 w 75"/>
                            <a:gd name="T107" fmla="*/ 103 h 115"/>
                            <a:gd name="T108" fmla="*/ 53 w 75"/>
                            <a:gd name="T109" fmla="*/ 99 h 115"/>
                            <a:gd name="T110" fmla="*/ 56 w 75"/>
                            <a:gd name="T111" fmla="*/ 92 h 115"/>
                            <a:gd name="T112" fmla="*/ 60 w 75"/>
                            <a:gd name="T113" fmla="*/ 84 h 115"/>
                            <a:gd name="T114" fmla="*/ 60 w 75"/>
                            <a:gd name="T115" fmla="*/ 84 h 115"/>
                            <a:gd name="T116" fmla="*/ 56 w 75"/>
                            <a:gd name="T117" fmla="*/ 73 h 115"/>
                            <a:gd name="T118" fmla="*/ 49 w 75"/>
                            <a:gd name="T119" fmla="*/ 65 h 115"/>
                            <a:gd name="T120" fmla="*/ 49 w 75"/>
                            <a:gd name="T121" fmla="*/ 6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5" h="115">
                              <a:moveTo>
                                <a:pt x="34" y="115"/>
                              </a:moveTo>
                              <a:lnTo>
                                <a:pt x="34" y="115"/>
                              </a:lnTo>
                              <a:lnTo>
                                <a:pt x="0" y="115"/>
                              </a:lnTo>
                              <a:lnTo>
                                <a:pt x="0" y="0"/>
                              </a:lnTo>
                              <a:lnTo>
                                <a:pt x="0" y="0"/>
                              </a:lnTo>
                              <a:lnTo>
                                <a:pt x="30" y="0"/>
                              </a:lnTo>
                              <a:lnTo>
                                <a:pt x="30" y="0"/>
                              </a:lnTo>
                              <a:lnTo>
                                <a:pt x="45" y="0"/>
                              </a:lnTo>
                              <a:lnTo>
                                <a:pt x="56" y="4"/>
                              </a:lnTo>
                              <a:lnTo>
                                <a:pt x="64" y="16"/>
                              </a:lnTo>
                              <a:lnTo>
                                <a:pt x="68" y="27"/>
                              </a:lnTo>
                              <a:lnTo>
                                <a:pt x="68" y="27"/>
                              </a:lnTo>
                              <a:lnTo>
                                <a:pt x="64" y="38"/>
                              </a:lnTo>
                              <a:lnTo>
                                <a:pt x="60" y="46"/>
                              </a:lnTo>
                              <a:lnTo>
                                <a:pt x="53" y="54"/>
                              </a:lnTo>
                              <a:lnTo>
                                <a:pt x="53" y="54"/>
                              </a:lnTo>
                              <a:lnTo>
                                <a:pt x="64" y="57"/>
                              </a:lnTo>
                              <a:lnTo>
                                <a:pt x="71" y="65"/>
                              </a:lnTo>
                              <a:lnTo>
                                <a:pt x="75" y="73"/>
                              </a:lnTo>
                              <a:lnTo>
                                <a:pt x="75" y="80"/>
                              </a:lnTo>
                              <a:lnTo>
                                <a:pt x="75" y="80"/>
                              </a:lnTo>
                              <a:lnTo>
                                <a:pt x="71" y="96"/>
                              </a:lnTo>
                              <a:lnTo>
                                <a:pt x="64" y="107"/>
                              </a:lnTo>
                              <a:lnTo>
                                <a:pt x="49" y="115"/>
                              </a:lnTo>
                              <a:lnTo>
                                <a:pt x="34" y="115"/>
                              </a:lnTo>
                              <a:lnTo>
                                <a:pt x="34" y="115"/>
                              </a:lnTo>
                              <a:close/>
                              <a:moveTo>
                                <a:pt x="30" y="12"/>
                              </a:moveTo>
                              <a:lnTo>
                                <a:pt x="30" y="12"/>
                              </a:lnTo>
                              <a:lnTo>
                                <a:pt x="15" y="12"/>
                              </a:lnTo>
                              <a:lnTo>
                                <a:pt x="15" y="50"/>
                              </a:lnTo>
                              <a:lnTo>
                                <a:pt x="15" y="50"/>
                              </a:lnTo>
                              <a:lnTo>
                                <a:pt x="26" y="50"/>
                              </a:lnTo>
                              <a:lnTo>
                                <a:pt x="26" y="50"/>
                              </a:lnTo>
                              <a:lnTo>
                                <a:pt x="38" y="50"/>
                              </a:lnTo>
                              <a:lnTo>
                                <a:pt x="45" y="42"/>
                              </a:lnTo>
                              <a:lnTo>
                                <a:pt x="49" y="38"/>
                              </a:lnTo>
                              <a:lnTo>
                                <a:pt x="53" y="31"/>
                              </a:lnTo>
                              <a:lnTo>
                                <a:pt x="53" y="31"/>
                              </a:lnTo>
                              <a:lnTo>
                                <a:pt x="49" y="19"/>
                              </a:lnTo>
                              <a:lnTo>
                                <a:pt x="45" y="16"/>
                              </a:lnTo>
                              <a:lnTo>
                                <a:pt x="38" y="12"/>
                              </a:lnTo>
                              <a:lnTo>
                                <a:pt x="30" y="12"/>
                              </a:lnTo>
                              <a:lnTo>
                                <a:pt x="30" y="12"/>
                              </a:lnTo>
                              <a:close/>
                              <a:moveTo>
                                <a:pt x="49" y="65"/>
                              </a:moveTo>
                              <a:lnTo>
                                <a:pt x="49" y="65"/>
                              </a:lnTo>
                              <a:lnTo>
                                <a:pt x="38" y="61"/>
                              </a:lnTo>
                              <a:lnTo>
                                <a:pt x="26" y="61"/>
                              </a:lnTo>
                              <a:lnTo>
                                <a:pt x="26" y="61"/>
                              </a:lnTo>
                              <a:lnTo>
                                <a:pt x="15" y="61"/>
                              </a:lnTo>
                              <a:lnTo>
                                <a:pt x="15" y="103"/>
                              </a:lnTo>
                              <a:lnTo>
                                <a:pt x="15" y="103"/>
                              </a:lnTo>
                              <a:lnTo>
                                <a:pt x="34" y="103"/>
                              </a:lnTo>
                              <a:lnTo>
                                <a:pt x="34" y="103"/>
                              </a:lnTo>
                              <a:lnTo>
                                <a:pt x="45" y="103"/>
                              </a:lnTo>
                              <a:lnTo>
                                <a:pt x="53" y="99"/>
                              </a:lnTo>
                              <a:lnTo>
                                <a:pt x="56" y="92"/>
                              </a:lnTo>
                              <a:lnTo>
                                <a:pt x="60" y="84"/>
                              </a:lnTo>
                              <a:lnTo>
                                <a:pt x="60" y="84"/>
                              </a:lnTo>
                              <a:lnTo>
                                <a:pt x="56" y="73"/>
                              </a:lnTo>
                              <a:lnTo>
                                <a:pt x="49" y="65"/>
                              </a:lnTo>
                              <a:lnTo>
                                <a:pt x="4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611505" y="345440"/>
                          <a:ext cx="40640" cy="48895"/>
                        </a:xfrm>
                        <a:custGeom>
                          <a:avLst/>
                          <a:gdLst>
                            <a:gd name="T0" fmla="*/ 49 w 64"/>
                            <a:gd name="T1" fmla="*/ 77 h 77"/>
                            <a:gd name="T2" fmla="*/ 42 w 64"/>
                            <a:gd name="T3" fmla="*/ 73 h 77"/>
                            <a:gd name="T4" fmla="*/ 38 w 64"/>
                            <a:gd name="T5" fmla="*/ 69 h 77"/>
                            <a:gd name="T6" fmla="*/ 27 w 64"/>
                            <a:gd name="T7" fmla="*/ 77 h 77"/>
                            <a:gd name="T8" fmla="*/ 19 w 64"/>
                            <a:gd name="T9" fmla="*/ 77 h 77"/>
                            <a:gd name="T10" fmla="*/ 4 w 64"/>
                            <a:gd name="T11" fmla="*/ 73 h 77"/>
                            <a:gd name="T12" fmla="*/ 0 w 64"/>
                            <a:gd name="T13" fmla="*/ 58 h 77"/>
                            <a:gd name="T14" fmla="*/ 0 w 64"/>
                            <a:gd name="T15" fmla="*/ 50 h 77"/>
                            <a:gd name="T16" fmla="*/ 15 w 64"/>
                            <a:gd name="T17" fmla="*/ 38 h 77"/>
                            <a:gd name="T18" fmla="*/ 38 w 64"/>
                            <a:gd name="T19" fmla="*/ 35 h 77"/>
                            <a:gd name="T20" fmla="*/ 38 w 64"/>
                            <a:gd name="T21" fmla="*/ 27 h 77"/>
                            <a:gd name="T22" fmla="*/ 38 w 64"/>
                            <a:gd name="T23" fmla="*/ 23 h 77"/>
                            <a:gd name="T24" fmla="*/ 34 w 64"/>
                            <a:gd name="T25" fmla="*/ 16 h 77"/>
                            <a:gd name="T26" fmla="*/ 23 w 64"/>
                            <a:gd name="T27" fmla="*/ 12 h 77"/>
                            <a:gd name="T28" fmla="*/ 15 w 64"/>
                            <a:gd name="T29" fmla="*/ 12 h 77"/>
                            <a:gd name="T30" fmla="*/ 4 w 64"/>
                            <a:gd name="T31" fmla="*/ 19 h 77"/>
                            <a:gd name="T32" fmla="*/ 0 w 64"/>
                            <a:gd name="T33" fmla="*/ 12 h 77"/>
                            <a:gd name="T34" fmla="*/ 19 w 64"/>
                            <a:gd name="T35" fmla="*/ 0 h 77"/>
                            <a:gd name="T36" fmla="*/ 27 w 64"/>
                            <a:gd name="T37" fmla="*/ 0 h 77"/>
                            <a:gd name="T38" fmla="*/ 45 w 64"/>
                            <a:gd name="T39" fmla="*/ 4 h 77"/>
                            <a:gd name="T40" fmla="*/ 53 w 64"/>
                            <a:gd name="T41" fmla="*/ 19 h 77"/>
                            <a:gd name="T42" fmla="*/ 49 w 64"/>
                            <a:gd name="T43" fmla="*/ 54 h 77"/>
                            <a:gd name="T44" fmla="*/ 53 w 64"/>
                            <a:gd name="T45" fmla="*/ 65 h 77"/>
                            <a:gd name="T46" fmla="*/ 57 w 64"/>
                            <a:gd name="T47" fmla="*/ 69 h 77"/>
                            <a:gd name="T48" fmla="*/ 64 w 64"/>
                            <a:gd name="T49" fmla="*/ 73 h 77"/>
                            <a:gd name="T50" fmla="*/ 60 w 64"/>
                            <a:gd name="T51" fmla="*/ 77 h 77"/>
                            <a:gd name="T52" fmla="*/ 49 w 64"/>
                            <a:gd name="T53" fmla="*/ 77 h 77"/>
                            <a:gd name="T54" fmla="*/ 27 w 64"/>
                            <a:gd name="T55" fmla="*/ 42 h 77"/>
                            <a:gd name="T56" fmla="*/ 12 w 64"/>
                            <a:gd name="T57" fmla="*/ 58 h 77"/>
                            <a:gd name="T58" fmla="*/ 12 w 64"/>
                            <a:gd name="T59" fmla="*/ 61 h 77"/>
                            <a:gd name="T60" fmla="*/ 27 w 64"/>
                            <a:gd name="T61" fmla="*/ 69 h 77"/>
                            <a:gd name="T62" fmla="*/ 34 w 64"/>
                            <a:gd name="T63" fmla="*/ 65 h 77"/>
                            <a:gd name="T64" fmla="*/ 38 w 64"/>
                            <a:gd name="T65" fmla="*/ 42 h 77"/>
                            <a:gd name="T66" fmla="*/ 27 w 64"/>
                            <a:gd name="T67" fmla="*/ 4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77">
                              <a:moveTo>
                                <a:pt x="49" y="77"/>
                              </a:moveTo>
                              <a:lnTo>
                                <a:pt x="49" y="77"/>
                              </a:lnTo>
                              <a:lnTo>
                                <a:pt x="45" y="77"/>
                              </a:lnTo>
                              <a:lnTo>
                                <a:pt x="42" y="73"/>
                              </a:lnTo>
                              <a:lnTo>
                                <a:pt x="38" y="69"/>
                              </a:lnTo>
                              <a:lnTo>
                                <a:pt x="38" y="69"/>
                              </a:lnTo>
                              <a:lnTo>
                                <a:pt x="34" y="73"/>
                              </a:lnTo>
                              <a:lnTo>
                                <a:pt x="27" y="77"/>
                              </a:lnTo>
                              <a:lnTo>
                                <a:pt x="19" y="77"/>
                              </a:lnTo>
                              <a:lnTo>
                                <a:pt x="19" y="77"/>
                              </a:lnTo>
                              <a:lnTo>
                                <a:pt x="12" y="77"/>
                              </a:lnTo>
                              <a:lnTo>
                                <a:pt x="4" y="73"/>
                              </a:lnTo>
                              <a:lnTo>
                                <a:pt x="0" y="65"/>
                              </a:lnTo>
                              <a:lnTo>
                                <a:pt x="0" y="58"/>
                              </a:lnTo>
                              <a:lnTo>
                                <a:pt x="0" y="58"/>
                              </a:lnTo>
                              <a:lnTo>
                                <a:pt x="0" y="50"/>
                              </a:lnTo>
                              <a:lnTo>
                                <a:pt x="4" y="46"/>
                              </a:lnTo>
                              <a:lnTo>
                                <a:pt x="15" y="38"/>
                              </a:lnTo>
                              <a:lnTo>
                                <a:pt x="15" y="38"/>
                              </a:lnTo>
                              <a:lnTo>
                                <a:pt x="38" y="35"/>
                              </a:lnTo>
                              <a:lnTo>
                                <a:pt x="38" y="35"/>
                              </a:lnTo>
                              <a:lnTo>
                                <a:pt x="38" y="27"/>
                              </a:lnTo>
                              <a:lnTo>
                                <a:pt x="38" y="27"/>
                              </a:lnTo>
                              <a:lnTo>
                                <a:pt x="38" y="23"/>
                              </a:lnTo>
                              <a:lnTo>
                                <a:pt x="34" y="16"/>
                              </a:lnTo>
                              <a:lnTo>
                                <a:pt x="34" y="16"/>
                              </a:lnTo>
                              <a:lnTo>
                                <a:pt x="30" y="12"/>
                              </a:lnTo>
                              <a:lnTo>
                                <a:pt x="23" y="12"/>
                              </a:lnTo>
                              <a:lnTo>
                                <a:pt x="23" y="12"/>
                              </a:lnTo>
                              <a:lnTo>
                                <a:pt x="15" y="12"/>
                              </a:lnTo>
                              <a:lnTo>
                                <a:pt x="8" y="16"/>
                              </a:lnTo>
                              <a:lnTo>
                                <a:pt x="4" y="19"/>
                              </a:lnTo>
                              <a:lnTo>
                                <a:pt x="0" y="12"/>
                              </a:lnTo>
                              <a:lnTo>
                                <a:pt x="0" y="12"/>
                              </a:lnTo>
                              <a:lnTo>
                                <a:pt x="8" y="4"/>
                              </a:lnTo>
                              <a:lnTo>
                                <a:pt x="19" y="0"/>
                              </a:lnTo>
                              <a:lnTo>
                                <a:pt x="27" y="0"/>
                              </a:lnTo>
                              <a:lnTo>
                                <a:pt x="27" y="0"/>
                              </a:lnTo>
                              <a:lnTo>
                                <a:pt x="38" y="0"/>
                              </a:lnTo>
                              <a:lnTo>
                                <a:pt x="45" y="4"/>
                              </a:lnTo>
                              <a:lnTo>
                                <a:pt x="49" y="12"/>
                              </a:lnTo>
                              <a:lnTo>
                                <a:pt x="53" y="19"/>
                              </a:lnTo>
                              <a:lnTo>
                                <a:pt x="53" y="19"/>
                              </a:lnTo>
                              <a:lnTo>
                                <a:pt x="49" y="54"/>
                              </a:lnTo>
                              <a:lnTo>
                                <a:pt x="49" y="54"/>
                              </a:lnTo>
                              <a:lnTo>
                                <a:pt x="53" y="65"/>
                              </a:lnTo>
                              <a:lnTo>
                                <a:pt x="57" y="69"/>
                              </a:lnTo>
                              <a:lnTo>
                                <a:pt x="57" y="69"/>
                              </a:lnTo>
                              <a:lnTo>
                                <a:pt x="64" y="65"/>
                              </a:lnTo>
                              <a:lnTo>
                                <a:pt x="64" y="73"/>
                              </a:lnTo>
                              <a:lnTo>
                                <a:pt x="64" y="73"/>
                              </a:lnTo>
                              <a:lnTo>
                                <a:pt x="60" y="77"/>
                              </a:lnTo>
                              <a:lnTo>
                                <a:pt x="49" y="77"/>
                              </a:lnTo>
                              <a:lnTo>
                                <a:pt x="49" y="77"/>
                              </a:lnTo>
                              <a:close/>
                              <a:moveTo>
                                <a:pt x="27" y="42"/>
                              </a:moveTo>
                              <a:lnTo>
                                <a:pt x="27" y="42"/>
                              </a:lnTo>
                              <a:lnTo>
                                <a:pt x="15" y="46"/>
                              </a:lnTo>
                              <a:lnTo>
                                <a:pt x="12" y="58"/>
                              </a:lnTo>
                              <a:lnTo>
                                <a:pt x="12" y="58"/>
                              </a:lnTo>
                              <a:lnTo>
                                <a:pt x="12" y="61"/>
                              </a:lnTo>
                              <a:lnTo>
                                <a:pt x="15" y="65"/>
                              </a:lnTo>
                              <a:lnTo>
                                <a:pt x="27" y="69"/>
                              </a:lnTo>
                              <a:lnTo>
                                <a:pt x="27" y="69"/>
                              </a:lnTo>
                              <a:lnTo>
                                <a:pt x="34" y="65"/>
                              </a:lnTo>
                              <a:lnTo>
                                <a:pt x="38" y="61"/>
                              </a:lnTo>
                              <a:lnTo>
                                <a:pt x="38" y="42"/>
                              </a:lnTo>
                              <a:lnTo>
                                <a:pt x="38" y="42"/>
                              </a:lnTo>
                              <a:lnTo>
                                <a:pt x="27" y="42"/>
                              </a:lnTo>
                              <a:lnTo>
                                <a:pt x="2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6750" y="345440"/>
                          <a:ext cx="38100" cy="48895"/>
                        </a:xfrm>
                        <a:custGeom>
                          <a:avLst/>
                          <a:gdLst>
                            <a:gd name="T0" fmla="*/ 45 w 60"/>
                            <a:gd name="T1" fmla="*/ 77 h 77"/>
                            <a:gd name="T2" fmla="*/ 45 w 60"/>
                            <a:gd name="T3" fmla="*/ 69 h 77"/>
                            <a:gd name="T4" fmla="*/ 45 w 60"/>
                            <a:gd name="T5" fmla="*/ 69 h 77"/>
                            <a:gd name="T6" fmla="*/ 37 w 60"/>
                            <a:gd name="T7" fmla="*/ 73 h 77"/>
                            <a:gd name="T8" fmla="*/ 22 w 60"/>
                            <a:gd name="T9" fmla="*/ 77 h 77"/>
                            <a:gd name="T10" fmla="*/ 22 w 60"/>
                            <a:gd name="T11" fmla="*/ 77 h 77"/>
                            <a:gd name="T12" fmla="*/ 11 w 60"/>
                            <a:gd name="T13" fmla="*/ 77 h 77"/>
                            <a:gd name="T14" fmla="*/ 7 w 60"/>
                            <a:gd name="T15" fmla="*/ 73 h 77"/>
                            <a:gd name="T16" fmla="*/ 0 w 60"/>
                            <a:gd name="T17" fmla="*/ 65 h 77"/>
                            <a:gd name="T18" fmla="*/ 0 w 60"/>
                            <a:gd name="T19" fmla="*/ 54 h 77"/>
                            <a:gd name="T20" fmla="*/ 0 w 60"/>
                            <a:gd name="T21" fmla="*/ 54 h 77"/>
                            <a:gd name="T22" fmla="*/ 0 w 60"/>
                            <a:gd name="T23" fmla="*/ 0 h 77"/>
                            <a:gd name="T24" fmla="*/ 11 w 60"/>
                            <a:gd name="T25" fmla="*/ 0 h 77"/>
                            <a:gd name="T26" fmla="*/ 11 w 60"/>
                            <a:gd name="T27" fmla="*/ 0 h 77"/>
                            <a:gd name="T28" fmla="*/ 11 w 60"/>
                            <a:gd name="T29" fmla="*/ 50 h 77"/>
                            <a:gd name="T30" fmla="*/ 11 w 60"/>
                            <a:gd name="T31" fmla="*/ 50 h 77"/>
                            <a:gd name="T32" fmla="*/ 18 w 60"/>
                            <a:gd name="T33" fmla="*/ 61 h 77"/>
                            <a:gd name="T34" fmla="*/ 22 w 60"/>
                            <a:gd name="T35" fmla="*/ 65 h 77"/>
                            <a:gd name="T36" fmla="*/ 30 w 60"/>
                            <a:gd name="T37" fmla="*/ 65 h 77"/>
                            <a:gd name="T38" fmla="*/ 30 w 60"/>
                            <a:gd name="T39" fmla="*/ 65 h 77"/>
                            <a:gd name="T40" fmla="*/ 41 w 60"/>
                            <a:gd name="T41" fmla="*/ 65 h 77"/>
                            <a:gd name="T42" fmla="*/ 45 w 60"/>
                            <a:gd name="T43" fmla="*/ 61 h 77"/>
                            <a:gd name="T44" fmla="*/ 45 w 60"/>
                            <a:gd name="T45" fmla="*/ 0 h 77"/>
                            <a:gd name="T46" fmla="*/ 60 w 60"/>
                            <a:gd name="T47" fmla="*/ 0 h 77"/>
                            <a:gd name="T48" fmla="*/ 60 w 60"/>
                            <a:gd name="T49" fmla="*/ 77 h 77"/>
                            <a:gd name="T50" fmla="*/ 45 w 60"/>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 h="77">
                              <a:moveTo>
                                <a:pt x="45" y="77"/>
                              </a:moveTo>
                              <a:lnTo>
                                <a:pt x="45" y="69"/>
                              </a:lnTo>
                              <a:lnTo>
                                <a:pt x="45" y="69"/>
                              </a:lnTo>
                              <a:lnTo>
                                <a:pt x="37" y="73"/>
                              </a:lnTo>
                              <a:lnTo>
                                <a:pt x="22" y="77"/>
                              </a:lnTo>
                              <a:lnTo>
                                <a:pt x="22" y="77"/>
                              </a:lnTo>
                              <a:lnTo>
                                <a:pt x="11" y="77"/>
                              </a:lnTo>
                              <a:lnTo>
                                <a:pt x="7" y="73"/>
                              </a:lnTo>
                              <a:lnTo>
                                <a:pt x="0" y="65"/>
                              </a:lnTo>
                              <a:lnTo>
                                <a:pt x="0" y="54"/>
                              </a:lnTo>
                              <a:lnTo>
                                <a:pt x="0" y="54"/>
                              </a:lnTo>
                              <a:lnTo>
                                <a:pt x="0" y="0"/>
                              </a:lnTo>
                              <a:lnTo>
                                <a:pt x="11" y="0"/>
                              </a:lnTo>
                              <a:lnTo>
                                <a:pt x="11" y="0"/>
                              </a:lnTo>
                              <a:lnTo>
                                <a:pt x="11" y="50"/>
                              </a:lnTo>
                              <a:lnTo>
                                <a:pt x="11" y="50"/>
                              </a:lnTo>
                              <a:lnTo>
                                <a:pt x="18" y="61"/>
                              </a:lnTo>
                              <a:lnTo>
                                <a:pt x="22" y="65"/>
                              </a:lnTo>
                              <a:lnTo>
                                <a:pt x="30" y="65"/>
                              </a:lnTo>
                              <a:lnTo>
                                <a:pt x="30" y="65"/>
                              </a:lnTo>
                              <a:lnTo>
                                <a:pt x="41" y="65"/>
                              </a:lnTo>
                              <a:lnTo>
                                <a:pt x="45" y="61"/>
                              </a:lnTo>
                              <a:lnTo>
                                <a:pt x="45" y="0"/>
                              </a:lnTo>
                              <a:lnTo>
                                <a:pt x="60" y="0"/>
                              </a:lnTo>
                              <a:lnTo>
                                <a:pt x="60" y="77"/>
                              </a:lnTo>
                              <a:lnTo>
                                <a:pt x="4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721360" y="316865"/>
                          <a:ext cx="42545" cy="77470"/>
                        </a:xfrm>
                        <a:custGeom>
                          <a:avLst/>
                          <a:gdLst>
                            <a:gd name="T0" fmla="*/ 56 w 67"/>
                            <a:gd name="T1" fmla="*/ 122 h 122"/>
                            <a:gd name="T2" fmla="*/ 56 w 67"/>
                            <a:gd name="T3" fmla="*/ 114 h 122"/>
                            <a:gd name="T4" fmla="*/ 56 w 67"/>
                            <a:gd name="T5" fmla="*/ 114 h 122"/>
                            <a:gd name="T6" fmla="*/ 49 w 67"/>
                            <a:gd name="T7" fmla="*/ 122 h 122"/>
                            <a:gd name="T8" fmla="*/ 34 w 67"/>
                            <a:gd name="T9" fmla="*/ 122 h 122"/>
                            <a:gd name="T10" fmla="*/ 34 w 67"/>
                            <a:gd name="T11" fmla="*/ 122 h 122"/>
                            <a:gd name="T12" fmla="*/ 19 w 67"/>
                            <a:gd name="T13" fmla="*/ 122 h 122"/>
                            <a:gd name="T14" fmla="*/ 11 w 67"/>
                            <a:gd name="T15" fmla="*/ 114 h 122"/>
                            <a:gd name="T16" fmla="*/ 4 w 67"/>
                            <a:gd name="T17" fmla="*/ 103 h 122"/>
                            <a:gd name="T18" fmla="*/ 0 w 67"/>
                            <a:gd name="T19" fmla="*/ 87 h 122"/>
                            <a:gd name="T20" fmla="*/ 0 w 67"/>
                            <a:gd name="T21" fmla="*/ 87 h 122"/>
                            <a:gd name="T22" fmla="*/ 4 w 67"/>
                            <a:gd name="T23" fmla="*/ 68 h 122"/>
                            <a:gd name="T24" fmla="*/ 11 w 67"/>
                            <a:gd name="T25" fmla="*/ 57 h 122"/>
                            <a:gd name="T26" fmla="*/ 26 w 67"/>
                            <a:gd name="T27" fmla="*/ 49 h 122"/>
                            <a:gd name="T28" fmla="*/ 41 w 67"/>
                            <a:gd name="T29" fmla="*/ 45 h 122"/>
                            <a:gd name="T30" fmla="*/ 41 w 67"/>
                            <a:gd name="T31" fmla="*/ 45 h 122"/>
                            <a:gd name="T32" fmla="*/ 52 w 67"/>
                            <a:gd name="T33" fmla="*/ 45 h 122"/>
                            <a:gd name="T34" fmla="*/ 56 w 67"/>
                            <a:gd name="T35" fmla="*/ 49 h 122"/>
                            <a:gd name="T36" fmla="*/ 56 w 67"/>
                            <a:gd name="T37" fmla="*/ 0 h 122"/>
                            <a:gd name="T38" fmla="*/ 67 w 67"/>
                            <a:gd name="T39" fmla="*/ 0 h 122"/>
                            <a:gd name="T40" fmla="*/ 67 w 67"/>
                            <a:gd name="T41" fmla="*/ 122 h 122"/>
                            <a:gd name="T42" fmla="*/ 56 w 67"/>
                            <a:gd name="T43" fmla="*/ 122 h 122"/>
                            <a:gd name="T44" fmla="*/ 56 w 67"/>
                            <a:gd name="T45" fmla="*/ 61 h 122"/>
                            <a:gd name="T46" fmla="*/ 56 w 67"/>
                            <a:gd name="T47" fmla="*/ 61 h 122"/>
                            <a:gd name="T48" fmla="*/ 52 w 67"/>
                            <a:gd name="T49" fmla="*/ 57 h 122"/>
                            <a:gd name="T50" fmla="*/ 41 w 67"/>
                            <a:gd name="T51" fmla="*/ 57 h 122"/>
                            <a:gd name="T52" fmla="*/ 41 w 67"/>
                            <a:gd name="T53" fmla="*/ 57 h 122"/>
                            <a:gd name="T54" fmla="*/ 30 w 67"/>
                            <a:gd name="T55" fmla="*/ 57 h 122"/>
                            <a:gd name="T56" fmla="*/ 22 w 67"/>
                            <a:gd name="T57" fmla="*/ 61 h 122"/>
                            <a:gd name="T58" fmla="*/ 19 w 67"/>
                            <a:gd name="T59" fmla="*/ 72 h 122"/>
                            <a:gd name="T60" fmla="*/ 15 w 67"/>
                            <a:gd name="T61" fmla="*/ 83 h 122"/>
                            <a:gd name="T62" fmla="*/ 15 w 67"/>
                            <a:gd name="T63" fmla="*/ 83 h 122"/>
                            <a:gd name="T64" fmla="*/ 19 w 67"/>
                            <a:gd name="T65" fmla="*/ 95 h 122"/>
                            <a:gd name="T66" fmla="*/ 22 w 67"/>
                            <a:gd name="T67" fmla="*/ 106 h 122"/>
                            <a:gd name="T68" fmla="*/ 30 w 67"/>
                            <a:gd name="T69" fmla="*/ 110 h 122"/>
                            <a:gd name="T70" fmla="*/ 41 w 67"/>
                            <a:gd name="T71" fmla="*/ 114 h 122"/>
                            <a:gd name="T72" fmla="*/ 41 w 67"/>
                            <a:gd name="T73" fmla="*/ 114 h 122"/>
                            <a:gd name="T74" fmla="*/ 52 w 67"/>
                            <a:gd name="T75" fmla="*/ 110 h 122"/>
                            <a:gd name="T76" fmla="*/ 56 w 67"/>
                            <a:gd name="T77" fmla="*/ 106 h 122"/>
                            <a:gd name="T78" fmla="*/ 56 w 67"/>
                            <a:gd name="T79"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2">
                              <a:moveTo>
                                <a:pt x="56" y="122"/>
                              </a:moveTo>
                              <a:lnTo>
                                <a:pt x="56" y="114"/>
                              </a:lnTo>
                              <a:lnTo>
                                <a:pt x="56" y="114"/>
                              </a:lnTo>
                              <a:lnTo>
                                <a:pt x="49" y="122"/>
                              </a:lnTo>
                              <a:lnTo>
                                <a:pt x="34" y="122"/>
                              </a:lnTo>
                              <a:lnTo>
                                <a:pt x="34" y="122"/>
                              </a:lnTo>
                              <a:lnTo>
                                <a:pt x="19" y="122"/>
                              </a:lnTo>
                              <a:lnTo>
                                <a:pt x="11" y="114"/>
                              </a:lnTo>
                              <a:lnTo>
                                <a:pt x="4" y="103"/>
                              </a:lnTo>
                              <a:lnTo>
                                <a:pt x="0" y="87"/>
                              </a:lnTo>
                              <a:lnTo>
                                <a:pt x="0" y="87"/>
                              </a:lnTo>
                              <a:lnTo>
                                <a:pt x="4" y="68"/>
                              </a:lnTo>
                              <a:lnTo>
                                <a:pt x="11" y="57"/>
                              </a:lnTo>
                              <a:lnTo>
                                <a:pt x="26" y="49"/>
                              </a:lnTo>
                              <a:lnTo>
                                <a:pt x="41" y="45"/>
                              </a:lnTo>
                              <a:lnTo>
                                <a:pt x="41" y="45"/>
                              </a:lnTo>
                              <a:lnTo>
                                <a:pt x="52" y="45"/>
                              </a:lnTo>
                              <a:lnTo>
                                <a:pt x="56" y="49"/>
                              </a:lnTo>
                              <a:lnTo>
                                <a:pt x="56" y="0"/>
                              </a:lnTo>
                              <a:lnTo>
                                <a:pt x="67" y="0"/>
                              </a:lnTo>
                              <a:lnTo>
                                <a:pt x="67" y="122"/>
                              </a:lnTo>
                              <a:lnTo>
                                <a:pt x="56" y="122"/>
                              </a:lnTo>
                              <a:close/>
                              <a:moveTo>
                                <a:pt x="56" y="61"/>
                              </a:moveTo>
                              <a:lnTo>
                                <a:pt x="56" y="61"/>
                              </a:lnTo>
                              <a:lnTo>
                                <a:pt x="52" y="57"/>
                              </a:lnTo>
                              <a:lnTo>
                                <a:pt x="41" y="57"/>
                              </a:lnTo>
                              <a:lnTo>
                                <a:pt x="41" y="57"/>
                              </a:lnTo>
                              <a:lnTo>
                                <a:pt x="30" y="57"/>
                              </a:lnTo>
                              <a:lnTo>
                                <a:pt x="22" y="61"/>
                              </a:lnTo>
                              <a:lnTo>
                                <a:pt x="19" y="72"/>
                              </a:lnTo>
                              <a:lnTo>
                                <a:pt x="15" y="83"/>
                              </a:lnTo>
                              <a:lnTo>
                                <a:pt x="15" y="83"/>
                              </a:lnTo>
                              <a:lnTo>
                                <a:pt x="19" y="95"/>
                              </a:lnTo>
                              <a:lnTo>
                                <a:pt x="22" y="106"/>
                              </a:lnTo>
                              <a:lnTo>
                                <a:pt x="30" y="110"/>
                              </a:lnTo>
                              <a:lnTo>
                                <a:pt x="41" y="114"/>
                              </a:lnTo>
                              <a:lnTo>
                                <a:pt x="41" y="114"/>
                              </a:lnTo>
                              <a:lnTo>
                                <a:pt x="52" y="110"/>
                              </a:lnTo>
                              <a:lnTo>
                                <a:pt x="56" y="106"/>
                              </a:lnTo>
                              <a:lnTo>
                                <a:pt x="5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782955" y="345440"/>
                          <a:ext cx="47625" cy="48895"/>
                        </a:xfrm>
                        <a:custGeom>
                          <a:avLst/>
                          <a:gdLst>
                            <a:gd name="T0" fmla="*/ 38 w 75"/>
                            <a:gd name="T1" fmla="*/ 77 h 77"/>
                            <a:gd name="T2" fmla="*/ 38 w 75"/>
                            <a:gd name="T3" fmla="*/ 77 h 77"/>
                            <a:gd name="T4" fmla="*/ 23 w 75"/>
                            <a:gd name="T5" fmla="*/ 77 h 77"/>
                            <a:gd name="T6" fmla="*/ 12 w 75"/>
                            <a:gd name="T7" fmla="*/ 69 h 77"/>
                            <a:gd name="T8" fmla="*/ 4 w 75"/>
                            <a:gd name="T9" fmla="*/ 54 h 77"/>
                            <a:gd name="T10" fmla="*/ 0 w 75"/>
                            <a:gd name="T11" fmla="*/ 38 h 77"/>
                            <a:gd name="T12" fmla="*/ 0 w 75"/>
                            <a:gd name="T13" fmla="*/ 38 h 77"/>
                            <a:gd name="T14" fmla="*/ 0 w 75"/>
                            <a:gd name="T15" fmla="*/ 23 h 77"/>
                            <a:gd name="T16" fmla="*/ 12 w 75"/>
                            <a:gd name="T17" fmla="*/ 12 h 77"/>
                            <a:gd name="T18" fmla="*/ 23 w 75"/>
                            <a:gd name="T19" fmla="*/ 4 h 77"/>
                            <a:gd name="T20" fmla="*/ 38 w 75"/>
                            <a:gd name="T21" fmla="*/ 0 h 77"/>
                            <a:gd name="T22" fmla="*/ 38 w 75"/>
                            <a:gd name="T23" fmla="*/ 0 h 77"/>
                            <a:gd name="T24" fmla="*/ 53 w 75"/>
                            <a:gd name="T25" fmla="*/ 4 h 77"/>
                            <a:gd name="T26" fmla="*/ 64 w 75"/>
                            <a:gd name="T27" fmla="*/ 12 h 77"/>
                            <a:gd name="T28" fmla="*/ 72 w 75"/>
                            <a:gd name="T29" fmla="*/ 23 h 77"/>
                            <a:gd name="T30" fmla="*/ 75 w 75"/>
                            <a:gd name="T31" fmla="*/ 38 h 77"/>
                            <a:gd name="T32" fmla="*/ 75 w 75"/>
                            <a:gd name="T33" fmla="*/ 38 h 77"/>
                            <a:gd name="T34" fmla="*/ 72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7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19 w 75"/>
                            <a:gd name="T61" fmla="*/ 58 h 77"/>
                            <a:gd name="T62" fmla="*/ 27 w 75"/>
                            <a:gd name="T63" fmla="*/ 65 h 77"/>
                            <a:gd name="T64" fmla="*/ 38 w 75"/>
                            <a:gd name="T65" fmla="*/ 69 h 77"/>
                            <a:gd name="T66" fmla="*/ 38 w 75"/>
                            <a:gd name="T67" fmla="*/ 69 h 77"/>
                            <a:gd name="T68" fmla="*/ 49 w 75"/>
                            <a:gd name="T69" fmla="*/ 65 h 77"/>
                            <a:gd name="T70" fmla="*/ 57 w 75"/>
                            <a:gd name="T71" fmla="*/ 61 h 77"/>
                            <a:gd name="T72" fmla="*/ 60 w 75"/>
                            <a:gd name="T73" fmla="*/ 50 h 77"/>
                            <a:gd name="T74" fmla="*/ 60 w 75"/>
                            <a:gd name="T75" fmla="*/ 42 h 77"/>
                            <a:gd name="T76" fmla="*/ 60 w 75"/>
                            <a:gd name="T77" fmla="*/ 42 h 77"/>
                            <a:gd name="T78" fmla="*/ 60 w 75"/>
                            <a:gd name="T79" fmla="*/ 31 h 77"/>
                            <a:gd name="T80" fmla="*/ 53 w 75"/>
                            <a:gd name="T81" fmla="*/ 19 h 77"/>
                            <a:gd name="T82" fmla="*/ 45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2" y="69"/>
                              </a:lnTo>
                              <a:lnTo>
                                <a:pt x="4" y="54"/>
                              </a:lnTo>
                              <a:lnTo>
                                <a:pt x="0" y="38"/>
                              </a:lnTo>
                              <a:lnTo>
                                <a:pt x="0" y="38"/>
                              </a:lnTo>
                              <a:lnTo>
                                <a:pt x="0" y="23"/>
                              </a:lnTo>
                              <a:lnTo>
                                <a:pt x="12" y="12"/>
                              </a:lnTo>
                              <a:lnTo>
                                <a:pt x="23" y="4"/>
                              </a:lnTo>
                              <a:lnTo>
                                <a:pt x="38" y="0"/>
                              </a:lnTo>
                              <a:lnTo>
                                <a:pt x="38" y="0"/>
                              </a:lnTo>
                              <a:lnTo>
                                <a:pt x="53" y="4"/>
                              </a:lnTo>
                              <a:lnTo>
                                <a:pt x="64" y="12"/>
                              </a:lnTo>
                              <a:lnTo>
                                <a:pt x="72" y="23"/>
                              </a:lnTo>
                              <a:lnTo>
                                <a:pt x="75" y="38"/>
                              </a:lnTo>
                              <a:lnTo>
                                <a:pt x="75" y="38"/>
                              </a:lnTo>
                              <a:lnTo>
                                <a:pt x="72" y="58"/>
                              </a:lnTo>
                              <a:lnTo>
                                <a:pt x="64" y="69"/>
                              </a:lnTo>
                              <a:lnTo>
                                <a:pt x="53" y="77"/>
                              </a:lnTo>
                              <a:lnTo>
                                <a:pt x="38" y="77"/>
                              </a:lnTo>
                              <a:lnTo>
                                <a:pt x="38" y="77"/>
                              </a:lnTo>
                              <a:close/>
                              <a:moveTo>
                                <a:pt x="38" y="12"/>
                              </a:moveTo>
                              <a:lnTo>
                                <a:pt x="38" y="12"/>
                              </a:lnTo>
                              <a:lnTo>
                                <a:pt x="27" y="12"/>
                              </a:lnTo>
                              <a:lnTo>
                                <a:pt x="19" y="19"/>
                              </a:lnTo>
                              <a:lnTo>
                                <a:pt x="15" y="27"/>
                              </a:lnTo>
                              <a:lnTo>
                                <a:pt x="15" y="38"/>
                              </a:lnTo>
                              <a:lnTo>
                                <a:pt x="15" y="38"/>
                              </a:lnTo>
                              <a:lnTo>
                                <a:pt x="15" y="50"/>
                              </a:lnTo>
                              <a:lnTo>
                                <a:pt x="19" y="58"/>
                              </a:lnTo>
                              <a:lnTo>
                                <a:pt x="27" y="65"/>
                              </a:lnTo>
                              <a:lnTo>
                                <a:pt x="38" y="69"/>
                              </a:lnTo>
                              <a:lnTo>
                                <a:pt x="38" y="69"/>
                              </a:lnTo>
                              <a:lnTo>
                                <a:pt x="49" y="65"/>
                              </a:lnTo>
                              <a:lnTo>
                                <a:pt x="57" y="61"/>
                              </a:lnTo>
                              <a:lnTo>
                                <a:pt x="60" y="50"/>
                              </a:lnTo>
                              <a:lnTo>
                                <a:pt x="60" y="42"/>
                              </a:lnTo>
                              <a:lnTo>
                                <a:pt x="60" y="42"/>
                              </a:lnTo>
                              <a:lnTo>
                                <a:pt x="60" y="31"/>
                              </a:lnTo>
                              <a:lnTo>
                                <a:pt x="53" y="19"/>
                              </a:lnTo>
                              <a:lnTo>
                                <a:pt x="45"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847725" y="345440"/>
                          <a:ext cx="40005" cy="48895"/>
                        </a:xfrm>
                        <a:custGeom>
                          <a:avLst/>
                          <a:gdLst>
                            <a:gd name="T0" fmla="*/ 48 w 63"/>
                            <a:gd name="T1" fmla="*/ 77 h 77"/>
                            <a:gd name="T2" fmla="*/ 48 w 63"/>
                            <a:gd name="T3" fmla="*/ 69 h 77"/>
                            <a:gd name="T4" fmla="*/ 48 w 63"/>
                            <a:gd name="T5" fmla="*/ 69 h 77"/>
                            <a:gd name="T6" fmla="*/ 37 w 63"/>
                            <a:gd name="T7" fmla="*/ 73 h 77"/>
                            <a:gd name="T8" fmla="*/ 22 w 63"/>
                            <a:gd name="T9" fmla="*/ 77 h 77"/>
                            <a:gd name="T10" fmla="*/ 22 w 63"/>
                            <a:gd name="T11" fmla="*/ 77 h 77"/>
                            <a:gd name="T12" fmla="*/ 15 w 63"/>
                            <a:gd name="T13" fmla="*/ 77 h 77"/>
                            <a:gd name="T14" fmla="*/ 7 w 63"/>
                            <a:gd name="T15" fmla="*/ 73 h 77"/>
                            <a:gd name="T16" fmla="*/ 3 w 63"/>
                            <a:gd name="T17" fmla="*/ 65 h 77"/>
                            <a:gd name="T18" fmla="*/ 0 w 63"/>
                            <a:gd name="T19" fmla="*/ 54 h 77"/>
                            <a:gd name="T20" fmla="*/ 0 w 63"/>
                            <a:gd name="T21" fmla="*/ 54 h 77"/>
                            <a:gd name="T22" fmla="*/ 0 w 63"/>
                            <a:gd name="T23" fmla="*/ 0 h 77"/>
                            <a:gd name="T24" fmla="*/ 15 w 63"/>
                            <a:gd name="T25" fmla="*/ 0 h 77"/>
                            <a:gd name="T26" fmla="*/ 15 w 63"/>
                            <a:gd name="T27" fmla="*/ 0 h 77"/>
                            <a:gd name="T28" fmla="*/ 15 w 63"/>
                            <a:gd name="T29" fmla="*/ 50 h 77"/>
                            <a:gd name="T30" fmla="*/ 15 w 63"/>
                            <a:gd name="T31" fmla="*/ 50 h 77"/>
                            <a:gd name="T32" fmla="*/ 18 w 63"/>
                            <a:gd name="T33" fmla="*/ 61 h 77"/>
                            <a:gd name="T34" fmla="*/ 22 w 63"/>
                            <a:gd name="T35" fmla="*/ 65 h 77"/>
                            <a:gd name="T36" fmla="*/ 30 w 63"/>
                            <a:gd name="T37" fmla="*/ 65 h 77"/>
                            <a:gd name="T38" fmla="*/ 30 w 63"/>
                            <a:gd name="T39" fmla="*/ 65 h 77"/>
                            <a:gd name="T40" fmla="*/ 45 w 63"/>
                            <a:gd name="T41" fmla="*/ 65 h 77"/>
                            <a:gd name="T42" fmla="*/ 48 w 63"/>
                            <a:gd name="T43" fmla="*/ 61 h 77"/>
                            <a:gd name="T44" fmla="*/ 48 w 63"/>
                            <a:gd name="T45" fmla="*/ 0 h 77"/>
                            <a:gd name="T46" fmla="*/ 63 w 63"/>
                            <a:gd name="T47" fmla="*/ 0 h 77"/>
                            <a:gd name="T48" fmla="*/ 63 w 63"/>
                            <a:gd name="T49" fmla="*/ 77 h 77"/>
                            <a:gd name="T50" fmla="*/ 48 w 63"/>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7">
                              <a:moveTo>
                                <a:pt x="48" y="77"/>
                              </a:moveTo>
                              <a:lnTo>
                                <a:pt x="48" y="69"/>
                              </a:lnTo>
                              <a:lnTo>
                                <a:pt x="48" y="69"/>
                              </a:lnTo>
                              <a:lnTo>
                                <a:pt x="37" y="73"/>
                              </a:lnTo>
                              <a:lnTo>
                                <a:pt x="22" y="77"/>
                              </a:lnTo>
                              <a:lnTo>
                                <a:pt x="22" y="77"/>
                              </a:lnTo>
                              <a:lnTo>
                                <a:pt x="15" y="77"/>
                              </a:lnTo>
                              <a:lnTo>
                                <a:pt x="7" y="73"/>
                              </a:lnTo>
                              <a:lnTo>
                                <a:pt x="3" y="65"/>
                              </a:lnTo>
                              <a:lnTo>
                                <a:pt x="0" y="54"/>
                              </a:lnTo>
                              <a:lnTo>
                                <a:pt x="0" y="54"/>
                              </a:lnTo>
                              <a:lnTo>
                                <a:pt x="0" y="0"/>
                              </a:lnTo>
                              <a:lnTo>
                                <a:pt x="15" y="0"/>
                              </a:lnTo>
                              <a:lnTo>
                                <a:pt x="15" y="0"/>
                              </a:lnTo>
                              <a:lnTo>
                                <a:pt x="15" y="50"/>
                              </a:lnTo>
                              <a:lnTo>
                                <a:pt x="15" y="50"/>
                              </a:lnTo>
                              <a:lnTo>
                                <a:pt x="18" y="61"/>
                              </a:lnTo>
                              <a:lnTo>
                                <a:pt x="22" y="65"/>
                              </a:lnTo>
                              <a:lnTo>
                                <a:pt x="30" y="65"/>
                              </a:lnTo>
                              <a:lnTo>
                                <a:pt x="30" y="65"/>
                              </a:lnTo>
                              <a:lnTo>
                                <a:pt x="45" y="65"/>
                              </a:lnTo>
                              <a:lnTo>
                                <a:pt x="48" y="61"/>
                              </a:lnTo>
                              <a:lnTo>
                                <a:pt x="48" y="0"/>
                              </a:lnTo>
                              <a:lnTo>
                                <a:pt x="63" y="0"/>
                              </a:lnTo>
                              <a:lnTo>
                                <a:pt x="63" y="77"/>
                              </a:lnTo>
                              <a:lnTo>
                                <a:pt x="48"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906780" y="321310"/>
                          <a:ext cx="12065" cy="73025"/>
                        </a:xfrm>
                        <a:custGeom>
                          <a:avLst/>
                          <a:gdLst>
                            <a:gd name="T0" fmla="*/ 12 w 19"/>
                            <a:gd name="T1" fmla="*/ 19 h 115"/>
                            <a:gd name="T2" fmla="*/ 12 w 19"/>
                            <a:gd name="T3" fmla="*/ 19 h 115"/>
                            <a:gd name="T4" fmla="*/ 4 w 19"/>
                            <a:gd name="T5" fmla="*/ 16 h 115"/>
                            <a:gd name="T6" fmla="*/ 0 w 19"/>
                            <a:gd name="T7" fmla="*/ 8 h 115"/>
                            <a:gd name="T8" fmla="*/ 0 w 19"/>
                            <a:gd name="T9" fmla="*/ 8 h 115"/>
                            <a:gd name="T10" fmla="*/ 4 w 19"/>
                            <a:gd name="T11" fmla="*/ 4 h 115"/>
                            <a:gd name="T12" fmla="*/ 12 w 19"/>
                            <a:gd name="T13" fmla="*/ 0 h 115"/>
                            <a:gd name="T14" fmla="*/ 12 w 19"/>
                            <a:gd name="T15" fmla="*/ 0 h 115"/>
                            <a:gd name="T16" fmla="*/ 15 w 19"/>
                            <a:gd name="T17" fmla="*/ 4 h 115"/>
                            <a:gd name="T18" fmla="*/ 19 w 19"/>
                            <a:gd name="T19" fmla="*/ 8 h 115"/>
                            <a:gd name="T20" fmla="*/ 19 w 19"/>
                            <a:gd name="T21" fmla="*/ 8 h 115"/>
                            <a:gd name="T22" fmla="*/ 15 w 19"/>
                            <a:gd name="T23" fmla="*/ 16 h 115"/>
                            <a:gd name="T24" fmla="*/ 12 w 19"/>
                            <a:gd name="T25" fmla="*/ 19 h 115"/>
                            <a:gd name="T26" fmla="*/ 12 w 19"/>
                            <a:gd name="T27" fmla="*/ 19 h 115"/>
                            <a:gd name="T28" fmla="*/ 4 w 19"/>
                            <a:gd name="T29" fmla="*/ 115 h 115"/>
                            <a:gd name="T30" fmla="*/ 4 w 19"/>
                            <a:gd name="T31" fmla="*/ 38 h 115"/>
                            <a:gd name="T32" fmla="*/ 19 w 19"/>
                            <a:gd name="T33" fmla="*/ 38 h 115"/>
                            <a:gd name="T34" fmla="*/ 19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12" y="19"/>
                              </a:moveTo>
                              <a:lnTo>
                                <a:pt x="12" y="19"/>
                              </a:lnTo>
                              <a:lnTo>
                                <a:pt x="4" y="16"/>
                              </a:lnTo>
                              <a:lnTo>
                                <a:pt x="0" y="8"/>
                              </a:lnTo>
                              <a:lnTo>
                                <a:pt x="0" y="8"/>
                              </a:lnTo>
                              <a:lnTo>
                                <a:pt x="4" y="4"/>
                              </a:lnTo>
                              <a:lnTo>
                                <a:pt x="12" y="0"/>
                              </a:lnTo>
                              <a:lnTo>
                                <a:pt x="12" y="0"/>
                              </a:lnTo>
                              <a:lnTo>
                                <a:pt x="15" y="4"/>
                              </a:lnTo>
                              <a:lnTo>
                                <a:pt x="19" y="8"/>
                              </a:lnTo>
                              <a:lnTo>
                                <a:pt x="19" y="8"/>
                              </a:lnTo>
                              <a:lnTo>
                                <a:pt x="15" y="16"/>
                              </a:lnTo>
                              <a:lnTo>
                                <a:pt x="12" y="19"/>
                              </a:lnTo>
                              <a:lnTo>
                                <a:pt x="12" y="19"/>
                              </a:lnTo>
                              <a:close/>
                              <a:moveTo>
                                <a:pt x="4" y="115"/>
                              </a:moveTo>
                              <a:lnTo>
                                <a:pt x="4" y="38"/>
                              </a:lnTo>
                              <a:lnTo>
                                <a:pt x="19" y="38"/>
                              </a:lnTo>
                              <a:lnTo>
                                <a:pt x="19"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940435" y="345440"/>
                          <a:ext cx="40640" cy="48895"/>
                        </a:xfrm>
                        <a:custGeom>
                          <a:avLst/>
                          <a:gdLst>
                            <a:gd name="T0" fmla="*/ 49 w 64"/>
                            <a:gd name="T1" fmla="*/ 77 h 77"/>
                            <a:gd name="T2" fmla="*/ 49 w 64"/>
                            <a:gd name="T3" fmla="*/ 77 h 77"/>
                            <a:gd name="T4" fmla="*/ 49 w 64"/>
                            <a:gd name="T5" fmla="*/ 27 h 77"/>
                            <a:gd name="T6" fmla="*/ 49 w 64"/>
                            <a:gd name="T7" fmla="*/ 27 h 77"/>
                            <a:gd name="T8" fmla="*/ 45 w 64"/>
                            <a:gd name="T9" fmla="*/ 19 h 77"/>
                            <a:gd name="T10" fmla="*/ 45 w 64"/>
                            <a:gd name="T11" fmla="*/ 16 h 77"/>
                            <a:gd name="T12" fmla="*/ 37 w 64"/>
                            <a:gd name="T13" fmla="*/ 12 h 77"/>
                            <a:gd name="T14" fmla="*/ 30 w 64"/>
                            <a:gd name="T15" fmla="*/ 12 h 77"/>
                            <a:gd name="T16" fmla="*/ 30 w 64"/>
                            <a:gd name="T17" fmla="*/ 12 h 77"/>
                            <a:gd name="T18" fmla="*/ 19 w 64"/>
                            <a:gd name="T19" fmla="*/ 16 h 77"/>
                            <a:gd name="T20" fmla="*/ 15 w 64"/>
                            <a:gd name="T21" fmla="*/ 19 h 77"/>
                            <a:gd name="T22" fmla="*/ 15 w 64"/>
                            <a:gd name="T23" fmla="*/ 77 h 77"/>
                            <a:gd name="T24" fmla="*/ 0 w 64"/>
                            <a:gd name="T25" fmla="*/ 77 h 77"/>
                            <a:gd name="T26" fmla="*/ 0 w 64"/>
                            <a:gd name="T27" fmla="*/ 0 h 77"/>
                            <a:gd name="T28" fmla="*/ 15 w 64"/>
                            <a:gd name="T29" fmla="*/ 0 h 77"/>
                            <a:gd name="T30" fmla="*/ 15 w 64"/>
                            <a:gd name="T31" fmla="*/ 8 h 77"/>
                            <a:gd name="T32" fmla="*/ 15 w 64"/>
                            <a:gd name="T33" fmla="*/ 8 h 77"/>
                            <a:gd name="T34" fmla="*/ 22 w 64"/>
                            <a:gd name="T35" fmla="*/ 4 h 77"/>
                            <a:gd name="T36" fmla="*/ 37 w 64"/>
                            <a:gd name="T37" fmla="*/ 0 h 77"/>
                            <a:gd name="T38" fmla="*/ 37 w 64"/>
                            <a:gd name="T39" fmla="*/ 0 h 77"/>
                            <a:gd name="T40" fmla="*/ 49 w 64"/>
                            <a:gd name="T41" fmla="*/ 0 h 77"/>
                            <a:gd name="T42" fmla="*/ 56 w 64"/>
                            <a:gd name="T43" fmla="*/ 8 h 77"/>
                            <a:gd name="T44" fmla="*/ 60 w 64"/>
                            <a:gd name="T45" fmla="*/ 12 h 77"/>
                            <a:gd name="T46" fmla="*/ 60 w 64"/>
                            <a:gd name="T47" fmla="*/ 23 h 77"/>
                            <a:gd name="T48" fmla="*/ 60 w 64"/>
                            <a:gd name="T49" fmla="*/ 23 h 77"/>
                            <a:gd name="T50" fmla="*/ 64 w 64"/>
                            <a:gd name="T51" fmla="*/ 77 h 77"/>
                            <a:gd name="T52" fmla="*/ 49 w 64"/>
                            <a:gd name="T53"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7">
                              <a:moveTo>
                                <a:pt x="49" y="77"/>
                              </a:moveTo>
                              <a:lnTo>
                                <a:pt x="49" y="77"/>
                              </a:lnTo>
                              <a:lnTo>
                                <a:pt x="49" y="27"/>
                              </a:lnTo>
                              <a:lnTo>
                                <a:pt x="49" y="27"/>
                              </a:lnTo>
                              <a:lnTo>
                                <a:pt x="45" y="19"/>
                              </a:lnTo>
                              <a:lnTo>
                                <a:pt x="45" y="16"/>
                              </a:lnTo>
                              <a:lnTo>
                                <a:pt x="37" y="12"/>
                              </a:lnTo>
                              <a:lnTo>
                                <a:pt x="30" y="12"/>
                              </a:lnTo>
                              <a:lnTo>
                                <a:pt x="30" y="12"/>
                              </a:lnTo>
                              <a:lnTo>
                                <a:pt x="19" y="16"/>
                              </a:lnTo>
                              <a:lnTo>
                                <a:pt x="15" y="19"/>
                              </a:lnTo>
                              <a:lnTo>
                                <a:pt x="15" y="77"/>
                              </a:lnTo>
                              <a:lnTo>
                                <a:pt x="0" y="77"/>
                              </a:lnTo>
                              <a:lnTo>
                                <a:pt x="0" y="0"/>
                              </a:lnTo>
                              <a:lnTo>
                                <a:pt x="15" y="0"/>
                              </a:lnTo>
                              <a:lnTo>
                                <a:pt x="15" y="8"/>
                              </a:lnTo>
                              <a:lnTo>
                                <a:pt x="15" y="8"/>
                              </a:lnTo>
                              <a:lnTo>
                                <a:pt x="22" y="4"/>
                              </a:lnTo>
                              <a:lnTo>
                                <a:pt x="37" y="0"/>
                              </a:lnTo>
                              <a:lnTo>
                                <a:pt x="37" y="0"/>
                              </a:lnTo>
                              <a:lnTo>
                                <a:pt x="49" y="0"/>
                              </a:lnTo>
                              <a:lnTo>
                                <a:pt x="56" y="8"/>
                              </a:lnTo>
                              <a:lnTo>
                                <a:pt x="60" y="12"/>
                              </a:lnTo>
                              <a:lnTo>
                                <a:pt x="60" y="23"/>
                              </a:lnTo>
                              <a:lnTo>
                                <a:pt x="60" y="23"/>
                              </a:lnTo>
                              <a:lnTo>
                                <a:pt x="64" y="77"/>
                              </a:lnTo>
                              <a:lnTo>
                                <a:pt x="4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Canvas 1" style="position:absolute;margin-left:378pt;margin-top:-1.05pt;width:77.25pt;height:31.2pt;z-index:251657216" coordsize="9810,396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" editas="canvas" w14:anchorId="5D86DEC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9810;height:3962;visibility:visible;mso-wrap-style:square" type="#_x0000_t75">
                <v:fill o:detectmouseclick="t"/>
                <v:path o:connecttype="none"/>
              </v:shape>
              <v:shape id="Freeform 3" style="position:absolute;left:2806;top:266;width:51;height:3677;visibility:visible;mso-wrap-style:square;v-text-anchor:top" coordsize="8,579" o:spid="_x0000_s1028" fillcolor="black" stroked="f" path="m,l8,r,579l,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">
                <v:path arrowok="t" o:connecttype="custom" o:connectlocs="0,0;5080,0;5080,367665;0,367665;0,0;0,0" o:connectangles="0,0,0,0,0,0"/>
              </v:shape>
              <v:shape id="Freeform 4" style="position:absolute;left:762;top:1689;width:1377;height:2273;visibility:visible;mso-wrap-style:square;v-text-anchor:top" coordsize="217,358" o:spid="_x0000_s1029" fillcolor="black" stroked="f" path="m191,46r,l198,61r,15l195,96r-4,15l191,111r-15,19l161,141r-26,15l135,156r26,8l183,176r19,19l210,206r3,15l213,221r4,31l213,278r-7,27l191,328r,l176,339r-19,12l131,355r-30,3l101,358,26,355r,l7,355r,-8l7,347r11,-4l26,339r7,-3l33,336r4,-27l41,267r,l41,183r,l41,88r,l41,73r,l37,31r,l33,23r,-4l26,16r,l11,12,,12,,,,,45,4,90,r,l120,r30,8l161,12r11,7l183,31r8,15l191,46xm153,46r,l161,65r4,19l165,103r-8,15l157,118r-7,16l135,145r-15,4l101,153r,l86,149r-4,19l82,168r23,-4l105,164r18,4l142,176r15,15l168,206r,l176,221r4,12l180,263r-4,27l165,313r,l150,328r-15,8l112,339r-22,l90,339,71,332r,l71,240r,l71,96r,l71,19r,l90,19r15,l120,23r15,4l135,27r11,8l153,4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">
                <v:path arrowok="t" o:connecttype="custom" o:connectlocs="121285,29210;125730,48260;121285,70485;111760,82550;85725,99060;102235,104140;128270,123825;135255,140335;137795,160020;130810,193675;121285,208280;99695,222885;64135,227330;16510,225425;4445,225425;4445,220345;16510,215265;20955,213360;26035,169545;26035,116205;26035,55880;26035,46355;23495,19685;20955,14605;16510,10160;6985,7620;0,0;28575,2540;57150,0;95250,5080;109220,12065;121285,29210;97155,29210;102235,41275;104775,65405;99695,74930;85725,92075;64135,97155;54610,94615;52070,106680;66675,104140;90170,111760;106680,130810;111760,140335;114300,167005;104775,198755;95250,208280;71120,215265;57150,215265;45085,210820;45085,152400;45085,60960;45085,12065;66675,12065;85725,17145;92710,22225;97155,29210" o:connectangles="0,0,0,0,0,0,0,0,0,0,0,0,0,0,0,0,0,0,0,0,0,0,0,0,0,0,0,0,0,0,0,0,0,0,0,0,0,0,0,0,0,0,0,0,0,0,0,0,0,0,0,0,0,0,0,0,0"/>
                <o:lock v:ext="edit" verticies="t"/>
              </v:shape>
              <v:shape id="Freeform 5" style="position:absolute;left:1117;top:266;width:140;height:140;visibility:visible;mso-wrap-style:square;v-text-anchor:top" coordsize="22,22" o:spid="_x0000_s1030" fillcolor="black" stroked="f" path="m,11r,l4,3,11,r,l19,3r3,8l22,11r-3,8l11,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">
                <v:path arrowok="t" o:connecttype="custom" o:connectlocs="0,6985;0,6985;2540,1905;6985,0;6985,0;12065,1905;13970,6985;13970,6985;12065,12065;6985,13970;6985,13970;2540,12065;0,6985;0,6985" o:connectangles="0,0,0,0,0,0,0,0,0,0,0,0,0,0"/>
              </v:shape>
              <v:shape id="Freeform 6" style="position:absolute;left:971;top:285;width:121;height:121;visibility:visible;mso-wrap-style:square;v-text-anchor:top" coordsize="19,19" o:spid="_x0000_s1031" fillcolor="black" stroked="f" path="m,8r,l4,r8,l12,r7,l19,8r,l19,16r-7,3l12,19,4,16,,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">
                <v:path arrowok="t" o:connecttype="custom" o:connectlocs="0,5080;0,5080;2540,0;7620,0;7620,0;12065,0;12065,5080;12065,5080;12065,10160;7620,12065;7620,12065;2540,10160;0,5080;0,5080" o:connectangles="0,0,0,0,0,0,0,0,0,0,0,0,0,0"/>
              </v:shape>
              <v:shape id="Freeform 7" style="position:absolute;left:901;top:527;width:146;height:146;visibility:visible;mso-wrap-style:square;v-text-anchor:top" coordsize="23,23" o:spid="_x0000_s1032" fillcolor="black" stroked="f" path="m,12r,l4,4,11,r,l19,4r4,8l23,12r-4,7l11,23r,l4,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">
                <v:path arrowok="t" o:connecttype="custom" o:connectlocs="0,7620;0,7620;2540,2540;6985,0;6985,0;12065,2540;14605,7620;14605,7620;12065,12065;6985,14605;6985,14605;2540,12065;0,7620;0,7620" o:connectangles="0,0,0,0,0,0,0,0,0,0,0,0,0,0"/>
              </v:shape>
              <v:shape id="Freeform 8" style="position:absolute;left:876;top:387;width:120;height:140;visibility:visible;mso-wrap-style:square;v-text-anchor:top" coordsize="19,22" o:spid="_x0000_s1033" fillcolor="black" stroked="f" path="m,11r,l4,3,12,r,l19,3r,8l19,11r,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">
                <v:path arrowok="t" o:connecttype="custom" o:connectlocs="0,6985;0,6985;2540,1905;7620,0;7620,0;12065,1905;12065,6985;12065,6985;12065,12065;7620,13970;7620,13970;2540,12065;0,6985;0,6985" o:connectangles="0,0,0,0,0,0,0,0,0,0,0,0,0,0"/>
              </v:shape>
              <v:shape id="Freeform 9" style="position:absolute;left:736;top:336;width:140;height:121;visibility:visible;mso-wrap-style:square;v-text-anchor:top" coordsize="22,19" o:spid="_x0000_s1034" fillcolor="black" stroked="f" path="m,8r,l4,r7,l11,r8,l22,8r,l19,15r-8,4l11,19,4,15,,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">
                <v:path arrowok="t" o:connecttype="custom" o:connectlocs="0,5080;0,5080;2540,0;6985,0;6985,0;12065,0;13970,5080;13970,5080;12065,9525;6985,12065;6985,12065;2540,9525;0,5080;0,5080" o:connectangles="0,0,0,0,0,0,0,0,0,0,0,0,0,0"/>
              </v:shape>
              <v:shape id="Freeform 10" style="position:absolute;left:590;top:387;width:146;height:140;visibility:visible;mso-wrap-style:square;v-text-anchor:top" coordsize="23,22" o:spid="_x0000_s1035"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">
                <v:path arrowok="t" o:connecttype="custom" o:connectlocs="0,6985;0,6985;2540,1905;7620,0;7620,0;12065,1905;14605,6985;14605,6985;12065,12065;7620,13970;7620,13970;2540,12065;0,6985;0,6985" o:connectangles="0,0,0,0,0,0,0,0,0,0,0,0,0,0"/>
              </v:shape>
              <v:shape id="Freeform 11" style="position:absolute;left:495;top:508;width:146;height:139;visibility:visible;mso-wrap-style:square;v-text-anchor:top" coordsize="23,22" o:spid="_x0000_s1036"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">
                <v:path arrowok="t" o:connecttype="custom" o:connectlocs="0,6985;0,6985;2540,1905;7620,0;7620,0;12065,1905;14605,6985;14605,6985;12065,12065;7620,13970;7620,13970;2540,12065;0,6985;0,6985" o:connectangles="0,0,0,0,0,0,0,0,0,0,0,0,0,0"/>
              </v:shape>
              <v:shape id="Freeform 12" style="position:absolute;left:495;top:647;width:146;height:146;visibility:visible;mso-wrap-style:square;v-text-anchor:top" coordsize="23,23" o:spid="_x0000_s1037" fillcolor="black" stroked="f" path="m,12r,l4,4,12,r,l19,4r4,8l23,12r-4,8l12,23r,l4,20,,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">
                <v:path arrowok="t" o:connecttype="custom" o:connectlocs="0,7620;0,7620;2540,2540;7620,0;7620,0;12065,2540;14605,7620;14605,7620;12065,12700;7620,14605;7620,14605;2540,12700;0,7620;0,7620" o:connectangles="0,0,0,0,0,0,0,0,0,0,0,0,0,0"/>
              </v:shape>
              <v:shape id="Freeform 13" style="position:absolute;left:857;top:1257;width:1117;height:165;visibility:visible;mso-wrap-style:square;v-text-anchor:top" coordsize="176,26" o:spid="_x0000_s1038" fillcolor="black" stroked="f" path="m,15r,l7,11,26,4,90,r,l150,4r18,7l176,15r,l168,19r-18,4l90,26r,l26,23,7,19,,1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">
                <v:path arrowok="t" o:connecttype="custom" o:connectlocs="0,9525;0,9525;4445,6985;16510,2540;57150,0;57150,0;95250,2540;106680,6985;111760,9525;111760,9525;106680,12065;95250,14605;57150,16510;57150,16510;16510,14605;4445,12065;0,9525;0,9525" o:connectangles="0,0,0,0,0,0,0,0,0,0,0,0,0,0,0,0,0,0"/>
              </v:shape>
              <v:shape id="Freeform 14" style="position:absolute;left:1308;top:241;width:235;height:120;visibility:visible;mso-wrap-style:square;v-text-anchor:top" coordsize="37,19" o:spid="_x0000_s1039" fillcolor="black" stroked="f" path="m19,19r,l11,19,7,15,4,11,,4r,l7,,19,r,l26,,37,4r,l34,11r-4,4l26,19r-7,l1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">
                <v:path arrowok="t" o:connecttype="custom" o:connectlocs="12065,12065;12065,12065;6985,12065;4445,9525;2540,6985;0,2540;0,2540;4445,0;12065,0;12065,0;16510,0;23495,2540;23495,2540;21590,6985;19050,9525;16510,12065;12065,12065;12065,12065" o:connectangles="0,0,0,0,0,0,0,0,0,0,0,0,0,0,0,0,0,0"/>
              </v:shape>
              <v:shape id="Freeform 15" style="position:absolute;left:1593;top:266;width:121;height:140;visibility:visible;mso-wrap-style:square;v-text-anchor:top" coordsize="19,22" o:spid="_x0000_s1040" fillcolor="black" stroked="f" path="m,11r,l4,3,11,r,l19,3r,8l19,11r,8l11,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">
                <v:path arrowok="t" o:connecttype="custom" o:connectlocs="0,6985;0,6985;2540,1905;6985,0;6985,0;12065,1905;12065,6985;12065,6985;12065,12065;6985,13970;6985,13970;2540,12065;0,6985;0,6985" o:connectangles="0,0,0,0,0,0,0,0,0,0,0,0,0,0"/>
              </v:shape>
              <v:shape id="Freeform 16" style="position:absolute;left:1733;top:266;width:146;height:140;visibility:visible;mso-wrap-style:square;v-text-anchor:top" coordsize="23,22" o:spid="_x0000_s1041"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">
                <v:path arrowok="t" o:connecttype="custom" o:connectlocs="0,6985;0,6985;2540,1905;7620,0;7620,0;12065,1905;14605,6985;14605,6985;12065,12065;7620,13970;7620,13970;2540,12065;0,6985;0,6985" o:connectangles="0,0,0,0,0,0,0,0,0,0,0,0,0,0"/>
              </v:shape>
              <v:shape id="Freeform 17" style="position:absolute;left:1828;top:387;width:146;height:140;visibility:visible;mso-wrap-style:square;v-text-anchor:top" coordsize="23,22" o:spid="_x0000_s1042"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">
                <v:path arrowok="t" o:connecttype="custom" o:connectlocs="0,6985;0,6985;2540,1905;7620,0;7620,0;12065,1905;14605,6985;14605,6985;12065,12065;7620,13970;7620,13970;2540,12065;0,6985;0,6985" o:connectangles="0,0,0,0,0,0,0,0,0,0,0,0,0,0"/>
              </v:shape>
              <v:shape id="Freeform 18" style="position:absolute;left:1974;top:311;width:140;height:146;visibility:visible;mso-wrap-style:square;v-text-anchor:top" coordsize="22,23" o:spid="_x0000_s1043" fillcolor="black" stroked="f" path="m,12r,l4,4,11,r,l19,4r3,8l22,12r-3,7l11,23r,l4,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">
                <v:path arrowok="t" o:connecttype="custom" o:connectlocs="0,7620;0,7620;2540,2540;6985,0;6985,0;12065,2540;13970,7620;13970,7620;12065,12065;6985,14605;6985,14605;2540,12065;0,7620;0,7620" o:connectangles="0,0,0,0,0,0,0,0,0,0,0,0,0,0"/>
              </v:shape>
              <v:shape id="Freeform 19" style="position:absolute;left:1809;top:527;width:115;height:146;visibility:visible;mso-wrap-style:square;v-text-anchor:top" coordsize="18,23" o:spid="_x0000_s1044" fillcolor="black" stroked="f" path="m,12r,l3,4,11,r,l18,4r,8l18,12r,7l11,23r,l3,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">
                <v:path arrowok="t" o:connecttype="custom" o:connectlocs="0,7620;0,7620;1905,2540;6985,0;6985,0;11430,2540;11430,7620;11430,7620;11430,12065;6985,14605;6985,14605;1905,12065;0,7620;0,7620" o:connectangles="0,0,0,0,0,0,0,0,0,0,0,0,0,0"/>
              </v:shape>
              <v:shape id="Freeform 20" style="position:absolute;left:2114;top:387;width:146;height:121;visibility:visible;mso-wrap-style:square;v-text-anchor:top" coordsize="23,19" o:spid="_x0000_s1045" fillcolor="black" stroked="f" path="m,7r,l4,r8,l12,r7,l23,7r,l19,15r-7,4l12,19,4,15,,7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">
                <v:path arrowok="t" o:connecttype="custom" o:connectlocs="0,4445;0,4445;2540,0;7620,0;7620,0;12065,0;14605,4445;14605,4445;12065,9525;7620,12065;7620,12065;2540,9525;0,4445;0,4445" o:connectangles="0,0,0,0,0,0,0,0,0,0,0,0,0,0"/>
              </v:shape>
              <v:shape id="Freeform 21" style="position:absolute;left:2209;top:508;width:146;height:120;visibility:visible;mso-wrap-style:square;v-text-anchor:top" coordsize="23,19" o:spid="_x0000_s1046" fillcolor="black" stroked="f" path="m,7r,l4,r8,l12,r7,l23,7r,l19,15r-7,4l12,19,4,15,,7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">
                <v:path arrowok="t" o:connecttype="custom" o:connectlocs="0,4445;0,4445;2540,0;7620,0;7620,0;12065,0;14605,4445;14605,4445;12065,9525;7620,12065;7620,12065;2540,9525;0,4445;0,4445" o:connectangles="0,0,0,0,0,0,0,0,0,0,0,0,0,0"/>
              </v:shape>
              <v:shape id="Freeform 22" style="position:absolute;left:2209;top:647;width:121;height:146;visibility:visible;mso-wrap-style:square;v-text-anchor:top" coordsize="19,23" o:spid="_x0000_s1047" fillcolor="black" stroked="f" path="m,12r,l,4,8,r,l15,4r4,8l19,12r-4,8l8,23r,l,20,,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">
                <v:path arrowok="t" o:connecttype="custom" o:connectlocs="0,7620;0,7620;0,2540;5080,0;5080,0;9525,2540;12065,7620;12065,7620;9525,12700;5080,14605;5080,14605;0,12700;0,7620;0,7620" o:connectangles="0,0,0,0,0,0,0,0,0,0,0,0,0,0"/>
              </v:shape>
              <v:shape id="Freeform 23" style="position:absolute;left:1308;width:235;height:215;visibility:visible;mso-wrap-style:square;v-text-anchor:top" coordsize="37,34" o:spid="_x0000_s1048" fillcolor="black" stroked="f" path="m37,34r,l34,26,26,22,22,15r,-4l30,15,30,3,22,7r,l26,,11,r4,7l15,7,7,3r,12l15,11r,4l11,22r,l4,26,,34r,l4,34,15,30r,-8l15,22r4,l19,22r3,l22,30r,l34,34r3,l37,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">
                <v:path arrowok="t" o:connecttype="custom" o:connectlocs="23495,21590;23495,21590;21590,16510;16510,13970;13970,9525;13970,6985;19050,9525;19050,1905;13970,4445;13970,4445;16510,0;6985,0;9525,4445;9525,4445;4445,1905;4445,9525;9525,6985;9525,9525;6985,13970;6985,13970;2540,16510;0,21590;0,21590;2540,21590;9525,19050;9525,13970;9525,13970;12065,13970;12065,13970;13970,13970;13970,19050;13970,19050;21590,21590;23495,21590;23495,21590" o:connectangles="0,0,0,0,0,0,0,0,0,0,0,0,0,0,0,0,0,0,0,0,0,0,0,0,0,0,0,0,0,0,0,0,0,0,0"/>
              </v:shape>
              <v:shape id="Freeform 24" style="position:absolute;left:1257;top:336;width:336;height:292;visibility:visible;mso-wrap-style:square;v-text-anchor:top" coordsize="53,46" o:spid="_x0000_s1049" fillcolor="black" stroked="f" path="m27,46r,l15,46r,l12,23,8,15,,4r,l4,r,l4,,15,8r12,3l27,11,38,8,45,r,l49,r4,4l53,4,45,15r-3,8l38,46r,l27,46r,l2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">
                <v:path arrowok="t" o:connecttype="custom" o:connectlocs="17145,29210;17145,29210;9525,29210;9525,29210;7620,14605;5080,9525;0,2540;0,2540;2540,0;2540,0;2540,0;9525,5080;17145,6985;17145,6985;24130,5080;28575,0;28575,0;31115,0;33655,2540;33655,2540;28575,9525;26670,14605;24130,29210;24130,29210;17145,29210;17145,29210;17145,29210" o:connectangles="0,0,0,0,0,0,0,0,0,0,0,0,0,0,0,0,0,0,0,0,0,0,0,0,0,0,0"/>
              </v:shape>
              <v:shape id="Freeform 25" style="position:absolute;left:615;top:647;width:1594;height:489;visibility:visible;mso-wrap-style:square;v-text-anchor:top" coordsize="251,77" o:spid="_x0000_s1050" fillcolor="black" stroked="f" path="m128,r,l135,r4,4l139,4r,4l135,12r,l131,16r8,4l139,20r4,-4l143,16r3,-4l146,12r4,4l150,20r,l150,27r-4,4l143,35r,l143,31r-4,-4l139,27r-8,l131,27r-3,8l131,42r,l135,46r4,4l139,50r4,-4l150,42r4,-15l154,27r,-4l154,23r4,-3l158,20r3,3l161,23r,4l161,27r-3,4l158,31r,11l158,46r3,4l161,50r8,l176,42r,l176,35r4,-4l176,27r,l169,31r,l165,35r-4,l161,35r,-4l161,27r,l165,20r4,-4l169,16r4,4l176,23r,l180,20r,l184,16r,l180,8r,l184,4r7,l195,4r4,8l199,12r,l195,16r-4,4l191,23r,l191,23r4,l195,23r4,l203,20r,l206,20r,3l203,31r-4,8l195,39r,l191,31r,l191,31r,l188,31r-4,4l180,42r,l184,50r4,4l188,54r3,l195,50,206,35r,l206,31r,l210,27r,l214,31r,l214,35r,l210,39r,l206,50r,4l210,58r,l218,58r3,-4l221,54r8,-8l229,42r,-3l229,39r-4,l221,42r-3,l218,42r,l214,35r4,-4l218,31r3,-4l225,23r,l229,23r,4l229,31r4,4l233,35r3,-4l240,27r,-4l244,20r,l248,20r3,3l251,23r,4l251,27,229,54,214,77r,l206,69,188,65,161,61r-33,l128,61r-34,l68,65,49,69,38,73r,l26,54,,27r,l4,23r,l4,20r7,l11,20r4,3l15,27r,4l23,35r,l23,31r3,-4l26,23r4,l30,23r4,4l34,31r,l38,35r,7l38,42r-4,l30,42,26,39r-3,l23,39r,3l26,46r4,8l30,54r8,4l45,58r,l49,54r,-4l45,39r,l41,35r,l41,31r,l41,27r,l49,31r,l49,35r,l56,50r8,4l68,54r,l71,50r,-8l71,42r,-7l68,31r-4,l64,31r-4,l60,31r-4,8l56,39r-3,l49,31r,-8l49,20r,l49,20r4,3l56,23r,l60,23r4,l64,23r,-3l60,16,56,12r-3,l53,12,56,4r8,l71,4r4,4l75,8r-4,8l71,16r,4l71,20r8,3l79,23r4,-3l86,16r,l90,20r,7l90,27r,4l90,35r,l86,35,83,31r,l79,27r,l75,31r,4l79,42r,l86,50r4,l90,50r4,-4l98,42r,-11l98,31,94,27r,l94,23r,l98,20r,l101,23r,l98,27r,l105,42r4,4l116,50r,l120,46r4,-4l124,42r,-7l124,27r,l116,27r,l113,31r-4,4l109,35r-4,-4l105,27r-4,-7l101,20r4,-4l109,12r,l109,16r,l116,20r,l120,16r,-4l120,12,116,8r,-4l116,4,120,r8,l1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">
                <v:path arrowok="t" o:connecttype="custom" o:connectlocs="88265,5080;90805,10160;95250,12700;88265,17145;83185,26670;97790,17145;102235,14605;100330,26670;111760,26670;107315,19685;102235,17145;111760,14605;114300,5080;126365,7620;123825,14605;130810,14605;121285,19685;114300,26670;130810,22225;135890,19685;130810,31750;140335,34290;140335,26670;138430,19685;145415,19685;154940,12700;159385,17145;102235,38735;24130,46355;2540,14605;9525,19685;19050,14605;24130,26670;14605,24765;28575,36830;26035,22225;31115,19685;43180,34290;43180,19685;35560,24765;31115,12700;40640,14605;35560,2540;45085,10160;54610,10160;57150,22225;50165,17145;57150,31750;59690,17145;64135,14605;73660,31750;78740,17145;69215,22225;69215,7620;76200,10160;76200,0" o:connectangles="0,0,0,0,0,0,0,0,0,0,0,0,0,0,0,0,0,0,0,0,0,0,0,0,0,0,0,0,0,0,0,0,0,0,0,0,0,0,0,0,0,0,0,0,0,0,0,0,0,0,0,0,0,0,0,0"/>
              </v:shape>
              <v:shape id="Freeform 26" style="position:absolute;left:831;top:1060;width:1188;height:241;visibility:visible;mso-wrap-style:square;v-text-anchor:top" coordsize="187,38" o:spid="_x0000_s1051" fillcolor="black" stroked="f" path="m94,4l75,12,94,23,112,12,94,4r,xm154,23l127,19r,-11l154,12r,11l154,23xm165,19r11,-4l184,27r-8,4l165,19r,xm34,23l60,19,60,8,34,12r,11l34,23xm22,19l11,15,4,27r7,4l22,19r,xm94,r,l127,r27,4l172,8r8,4l180,15r,l187,31r,l184,31r-4,4l180,38r,l169,35,146,31,94,27r,l41,31,19,35,7,38r,l7,35,4,31,,31r,l7,15r,l7,12,11,8,30,4,60,,9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">
                <v:path arrowok="t" o:connecttype="custom" o:connectlocs="47625,7620;71120,7620;59690,2540;80645,12065;97790,7620;97790,14605;111760,9525;111760,19685;104775,12065;38100,12065;21590,7620;21590,14605;6985,9525;6985,19685;13970,12065;59690,0;97790,2540;114300,7620;114300,9525;118745,19685;114300,22225;114300,24130;92710,19685;59690,17145;12065,22225;4445,24130;2540,19685;0,19685;4445,9525;6985,5080;38100,0;59690,0" o:connectangles="0,0,0,0,0,0,0,0,0,0,0,0,0,0,0,0,0,0,0,0,0,0,0,0,0,0,0,0,0,0,0,0"/>
                <o:lock v:ext="edit" verticies="t"/>
              </v:shape>
              <v:shape id="Freeform 27" style="position:absolute;top:266;width:69;height:3677;visibility:visible;mso-wrap-style:square;v-text-anchor:top" coordsize="11,579" o:spid="_x0000_s1052" fillcolor="black" stroked="f" path="m,l11,r,579l,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">
                <v:path arrowok="t" o:connecttype="custom" o:connectlocs="0,0;6985,0;6985,367665;0,367665;0,0;0,0" o:connectangles="0,0,0,0,0,0"/>
              </v:shape>
              <v:shape id="Freeform 28" style="position:absolute;left:3543;top:1765;width:406;height:724;visibility:visible;mso-wrap-style:square;v-text-anchor:top" coordsize="64,114" o:spid="_x0000_s1053" fillcolor="black" stroked="f" path="m15,64r,50l,114,,,64,r,15l15,15r,38l64,53r,11l15,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">
                <v:path arrowok="t" o:connecttype="custom" o:connectlocs="9525,40640;9525,72390;0,72390;0,0;40640,0;40640,9525;9525,9525;9525,33655;40640,33655;40640,40640;9525,40640" o:connectangles="0,0,0,0,0,0,0,0,0,0,0"/>
              </v:shape>
              <v:shape id="Freeform 29" style="position:absolute;left:4095;top:2006;width:477;height:508;visibility:visible;mso-wrap-style:square;v-text-anchor:top" coordsize="75,80" o:spid="_x0000_s1054" fillcolor="black" stroked="f" path="m37,80r,l22,76,11,68,3,57,,38r,l3,23,11,11,22,4,37,r,l52,4r11,7l71,23r4,19l75,42,71,57,63,68,52,76,37,80r,xm37,11r,l26,15r-8,4l15,26r,12l15,38r,11l18,61r8,4l37,68r,l48,65r8,-4l60,53r,-11l60,42r,-12l52,19,45,15,37,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">
                <v:path arrowok="t" o:connecttype="custom" o:connectlocs="23495,50800;23495,50800;13970,48260;6985,43180;1905,36195;0,24130;0,24130;1905,14605;6985,6985;13970,2540;23495,0;23495,0;33020,2540;40005,6985;45085,14605;47625,26670;47625,26670;45085,36195;40005,43180;33020,48260;23495,50800;23495,50800;23495,6985;23495,6985;16510,9525;11430,12065;9525,16510;9525,24130;9525,24130;9525,31115;11430,38735;16510,41275;23495,43180;23495,43180;30480,41275;35560,38735;38100,33655;38100,26670;38100,26670;38100,19050;33020,12065;28575,9525;23495,6985;23495,6985" o:connectangles="0,0,0,0,0,0,0,0,0,0,0,0,0,0,0,0,0,0,0,0,0,0,0,0,0,0,0,0,0,0,0,0,0,0,0,0,0,0,0,0,0,0,0,0"/>
                <o:lock v:ext="edit" verticies="t"/>
              </v:shape>
              <v:shape id="Freeform 30" style="position:absolute;left:4737;top:2006;width:406;height:483;visibility:visible;mso-wrap-style:square;v-text-anchor:top" coordsize="64,76" o:spid="_x0000_s1055" fillcolor="black" stroked="f" path="m49,76r,l49,26r,l49,23,45,15r-4,l34,11r,l19,15r-4,4l15,76,,76,,4r15,l15,11r,l22,4,37,r,l49,4r7,3l60,15r4,8l64,23r,53l49,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">
                <v:path arrowok="t" o:connecttype="custom" o:connectlocs="31115,48260;31115,48260;31115,16510;31115,16510;31115,14605;28575,9525;26035,9525;21590,6985;21590,6985;12065,9525;9525,12065;9525,48260;0,48260;0,2540;9525,2540;9525,6985;9525,6985;13970,2540;23495,0;23495,0;31115,2540;35560,4445;38100,9525;40640,14605;40640,14605;40640,48260;31115,48260" o:connectangles="0,0,0,0,0,0,0,0,0,0,0,0,0,0,0,0,0,0,0,0,0,0,0,0,0,0,0"/>
              </v:shape>
              <v:shape id="Freeform 31" style="position:absolute;left:5308;top:1714;width:426;height:800;visibility:visible;mso-wrap-style:square;v-text-anchor:top" coordsize="67,126" o:spid="_x0000_s1056" fillcolor="black" stroked="f" path="m52,122r,-4l52,118r-7,4l30,126r,l19,122,7,114,4,103,,88r,l4,72,11,57,22,50,37,46r,l49,50r3,l52,,67,r,122l52,122xm52,61r,l49,61,37,57r,l30,57r-8,8l15,72r,12l15,84r,15l22,107r8,4l37,114r,l49,111r3,-4l5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">
                <v:path arrowok="t" o:connecttype="custom" o:connectlocs="33020,77470;33020,74930;33020,74930;28575,77470;19050,80010;19050,80010;12065,77470;4445,72390;2540,65405;0,55880;0,55880;2540,45720;6985,36195;13970,31750;23495,29210;23495,29210;31115,31750;33020,31750;33020,0;42545,0;42545,77470;33020,77470;33020,38735;33020,38735;31115,38735;23495,36195;23495,36195;19050,36195;13970,41275;9525,45720;9525,53340;9525,53340;9525,62865;13970,67945;19050,70485;23495,72390;23495,72390;31115,70485;33020,67945;33020,38735" o:connectangles="0,0,0,0,0,0,0,0,0,0,0,0,0,0,0,0,0,0,0,0,0,0,0,0,0,0,0,0,0,0,0,0,0,0,0,0,0,0,0,0"/>
                <o:lock v:ext="edit" verticies="t"/>
              </v:shape>
              <v:shape id="Freeform 32" style="position:absolute;left:5905;top:2006;width:425;height:508;visibility:visible;mso-wrap-style:square;v-text-anchor:top" coordsize="67,80" o:spid="_x0000_s1057" fillcolor="black" stroked="f" path="m52,80r,l45,76r,l41,68r,l33,76r-3,l22,80r,l15,76,7,72,3,68,,61r,l3,49,7,46,18,38r,l41,34r,l41,26r,l41,23,37,15r,l33,15,26,11r,l18,15r-7,l3,23,3,11r,l11,7,18,4,30,r,l41,4r7,3l52,11r,8l52,19r,38l52,57r,8l60,68r,l67,65r,7l67,72r-7,4l52,80r,xm26,42r,l18,49r-3,8l15,57r,4l18,65r8,3l26,68r7,-3l41,61r,-19l41,42r-15,l2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">
                <v:path arrowok="t" o:connecttype="custom" o:connectlocs="33020,50800;28575,48260;26035,43180;19050,48260;13970,50800;4445,45720;0,38735;1905,31115;11430,24130;26035,21590;26035,16510;26035,14605;23495,9525;16510,6985;11430,9525;1905,14605;1905,6985;11430,2540;19050,0;30480,4445;33020,12065;33020,36195;33020,41275;38100,43180;42545,45720;38100,48260;33020,50800;16510,26670;9525,36195;9525,38735;16510,43180;20955,41275;26035,26670;16510,26670" o:connectangles="0,0,0,0,0,0,0,0,0,0,0,0,0,0,0,0,0,0,0,0,0,0,0,0,0,0,0,0,0,0,0,0,0,0"/>
                <o:lock v:ext="edit" verticies="t"/>
              </v:shape>
              <v:shape id="Freeform 33" style="position:absolute;left:6400;top:1911;width:311;height:603;visibility:visible;mso-wrap-style:square;v-text-anchor:top" coordsize="49,95" o:spid="_x0000_s1058" fillcolor="black" stroked="f" path="m27,95r,l19,91,12,83r,l12,72r,-11l12,61r,-31l,30,,19r12,l15,,27,r,19l45,19r,11l27,30r,l23,57r,l27,76r,l27,80r7,l34,80r8,l49,76r,7l49,83r-7,8l38,91,27,9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">
                <v:path arrowok="t" o:connecttype="custom" o:connectlocs="17145,60325;17145,60325;12065,57785;7620,52705;7620,52705;7620,45720;7620,38735;7620,38735;7620,19050;0,19050;0,12065;7620,12065;9525,0;17145,0;17145,12065;28575,12065;28575,19050;17145,19050;17145,19050;14605,36195;14605,36195;17145,48260;17145,48260;17145,50800;21590,50800;21590,50800;26670,50800;31115,48260;31115,52705;31115,52705;26670,57785;24130,57785;17145,60325;17145,60325" o:connectangles="0,0,0,0,0,0,0,0,0,0,0,0,0,0,0,0,0,0,0,0,0,0,0,0,0,0,0,0,0,0,0,0,0,0"/>
              </v:shape>
              <v:shape id="Freeform 34" style="position:absolute;left:6858;top:1765;width:114;height:724;visibility:visible;mso-wrap-style:square;v-text-anchor:top" coordsize="18,114" o:spid="_x0000_s1059" fillcolor="black" stroked="f" path="m7,19r,l3,15,,11r,l3,4,7,r,l15,4r3,7l18,11r-3,4l7,19r,xm3,114l3,42r12,l15,114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">
                <v:path arrowok="t" o:connecttype="custom" o:connectlocs="4445,12065;4445,12065;1905,9525;0,6985;0,6985;1905,2540;4445,0;4445,0;9525,2540;11430,6985;11430,6985;9525,9525;4445,12065;4445,12065;1905,72390;1905,26670;9525,26670;9525,72390;1905,72390" o:connectangles="0,0,0,0,0,0,0,0,0,0,0,0,0,0,0,0,0,0,0"/>
                <o:lock v:ext="edit" verticies="t"/>
              </v:shape>
              <v:shape id="Freeform 35" style="position:absolute;left:7143;top:2006;width:477;height:508;visibility:visible;mso-wrap-style:square;v-text-anchor:top" coordsize="75,80" o:spid="_x0000_s1060" fillcolor="black" stroked="f" path="m37,80r,l22,76,7,68,,57,,38r,l,23,7,11,22,4,37,r,l52,4r11,7l71,23r4,19l75,42,71,57,63,68,52,76,37,80r,xm37,11r,l26,15r-8,4l15,26,11,38r,l15,49r3,12l26,65r11,3l37,68,48,65r8,-4l60,53r,-11l60,42r,-12l52,19,45,15,37,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">
                <v:path arrowok="t" o:connecttype="custom" o:connectlocs="23495,50800;23495,50800;13970,48260;4445,43180;0,36195;0,24130;0,24130;0,14605;4445,6985;13970,2540;23495,0;23495,0;33020,2540;40005,6985;45085,14605;47625,26670;47625,26670;45085,36195;40005,43180;33020,48260;23495,50800;23495,50800;23495,6985;23495,6985;16510,9525;11430,12065;9525,16510;6985,24130;6985,24130;9525,31115;11430,38735;16510,41275;23495,43180;23495,43180;30480,41275;35560,38735;38100,33655;38100,26670;38100,26670;38100,19050;33020,12065;28575,9525;23495,6985;23495,6985" o:connectangles="0,0,0,0,0,0,0,0,0,0,0,0,0,0,0,0,0,0,0,0,0,0,0,0,0,0,0,0,0,0,0,0,0,0,0,0,0,0,0,0,0,0,0,0"/>
                <o:lock v:ext="edit" verticies="t"/>
              </v:shape>
              <v:shape id="Freeform 36" style="position:absolute;left:7785;top:2006;width:406;height:483;visibility:visible;mso-wrap-style:square;v-text-anchor:top" coordsize="64,76" o:spid="_x0000_s1061" fillcolor="black" stroked="f" path="m49,76r,l49,26r,l49,23,45,15r-8,l34,11r,l19,15r-4,4l15,76,,76,,4r15,l15,11r,l22,4,37,r,l49,4r7,3l60,15r4,8l64,23r,53l49,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">
                <v:path arrowok="t" o:connecttype="custom" o:connectlocs="31115,48260;31115,48260;31115,16510;31115,16510;31115,14605;28575,9525;23495,9525;21590,6985;21590,6985;12065,9525;9525,12065;9525,48260;0,48260;0,2540;9525,2540;9525,6985;9525,6985;13970,2540;23495,0;23495,0;31115,2540;35560,4445;38100,9525;40640,14605;40640,14605;40640,48260;31115,48260" o:connectangles="0,0,0,0,0,0,0,0,0,0,0,0,0,0,0,0,0,0,0,0,0,0,0,0,0,0,0"/>
              </v:shape>
              <v:shape id="Freeform 37" style="position:absolute;left:3543;top:3213;width:597;height:730;visibility:visible;mso-wrap-style:square;v-text-anchor:top" coordsize="94,115" o:spid="_x0000_s1062" fillcolor="black" stroked="f" path="m94,115r,l83,115r,l79,115r-7,-4l72,111,53,92r,l34,69r-19,l15,115,,115,,,,,30,r,l45,,57,4r,l68,16r4,15l72,31,68,46r-8,8l49,65r,l68,84r,l83,99r,l90,107r4,l94,115xm49,16r,l38,12r-11,l27,12r-12,l15,57r,l30,57r,l38,57,49,50r4,-8l53,31r,l53,23,49,1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">
                <v:path arrowok="t" o:connecttype="custom" o:connectlocs="59690,73025;59690,73025;52705,73025;52705,73025;50165,73025;45720,70485;45720,70485;33655,58420;33655,58420;21590,43815;9525,43815;9525,73025;0,73025;0,0;0,0;19050,0;19050,0;28575,0;36195,2540;36195,2540;43180,10160;45720,19685;45720,19685;43180,29210;38100,34290;31115,41275;31115,41275;43180,53340;43180,53340;52705,62865;52705,62865;57150,67945;59690,67945;59690,73025;31115,10160;31115,10160;24130,7620;17145,7620;17145,7620;9525,7620;9525,36195;9525,36195;19050,36195;19050,36195;24130,36195;31115,31750;33655,26670;33655,19685;33655,19685;33655,14605;31115,10160;31115,10160" o:connectangles="0,0,0,0,0,0,0,0,0,0,0,0,0,0,0,0,0,0,0,0,0,0,0,0,0,0,0,0,0,0,0,0,0,0,0,0,0,0,0,0,0,0,0,0,0,0,0,0,0,0,0,0"/>
                <o:lock v:ext="edit" verticies="t"/>
              </v:shape>
              <v:shape id="Freeform 38" style="position:absolute;left:4235;top:3454;width:476;height:489;visibility:visible;mso-wrap-style:square;v-text-anchor:top" coordsize="75,77" o:spid="_x0000_s1063" fillcolor="black" stroked="f" path="m38,77r,l23,77,11,69,4,54,,38r,l4,23,11,12,23,4,38,r,l53,4r15,8l75,23r,15l75,38,71,58,64,69,53,77r-15,l38,77xm38,12r,l26,12r-7,7l15,27r,11l15,38r,12l23,58r7,7l41,69r,l49,65r7,-4l60,50r,-8l60,42r,-11l56,19,49,12r-11,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">
                <v:path arrowok="t" o:connecttype="custom" o:connectlocs="24130,48895;24130,48895;14605,48895;6985,43815;2540,34290;0,24130;0,24130;2540,14605;6985,7620;14605,2540;24130,0;24130,0;33655,2540;43180,7620;47625,14605;47625,24130;47625,24130;45085,36830;40640,43815;33655,48895;24130,48895;24130,48895;24130,7620;24130,7620;16510,7620;12065,12065;9525,17145;9525,24130;9525,24130;9525,31750;14605,36830;19050,41275;26035,43815;26035,43815;31115,41275;35560,38735;38100,31750;38100,26670;38100,26670;38100,19685;35560,12065;31115,7620;24130,7620;24130,7620" o:connectangles="0,0,0,0,0,0,0,0,0,0,0,0,0,0,0,0,0,0,0,0,0,0,0,0,0,0,0,0,0,0,0,0,0,0,0,0,0,0,0,0,0,0,0,0"/>
                <o:lock v:ext="edit" verticies="t"/>
              </v:shape>
              <v:shape id="Freeform 39" style="position:absolute;left:4876;top:3213;width:121;height:730;visibility:visible;mso-wrap-style:square;v-text-anchor:top" coordsize="19,115" o:spid="_x0000_s1064" fillcolor="black" stroked="f" path="m8,19r,l4,16,,8r,l4,4,8,r,l15,4r4,4l19,8r-4,8l8,19r,xm4,115l4,38r11,l15,115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">
                <v:path arrowok="t" o:connecttype="custom" o:connectlocs="5080,12065;5080,12065;2540,10160;0,5080;0,5080;2540,2540;5080,0;5080,0;9525,2540;12065,5080;12065,5080;9525,10160;5080,12065;5080,12065;2540,73025;2540,24130;9525,24130;9525,73025;2540,73025" o:connectangles="0,0,0,0,0,0,0,0,0,0,0,0,0,0,0,0,0,0,0"/>
                <o:lock v:ext="edit" verticies="t"/>
              </v:shape>
              <v:shape id="Freeform 40" style="position:absolute;left:5473;top:3213;width:476;height:730;visibility:visible;mso-wrap-style:square;v-text-anchor:top" coordsize="75,115" o:spid="_x0000_s1065" fillcolor="black" stroked="f" path="m34,115r,l,115,,,,,30,r,l45,,56,4r8,12l68,27r,l64,38r-4,8l53,54r,l64,57r7,8l75,73r,7l75,80,71,96r-7,11l49,115r-15,l34,115xm30,12r,l15,12r,38l15,50r11,l26,50r12,l45,42r4,-4l53,31r,l49,19,45,16,38,12r-8,l30,12xm49,65r,l38,61r-12,l26,61r-11,l15,103r,l34,103r,l45,103r8,-4l56,92r4,-8l60,84,56,73,49,6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">
                <v:path arrowok="t" o:connecttype="custom" o:connectlocs="21590,73025;21590,73025;0,73025;0,0;0,0;19050,0;19050,0;28575,0;35560,2540;40640,10160;43180,17145;43180,17145;40640,24130;38100,29210;33655,34290;33655,34290;40640,36195;45085,41275;47625,46355;47625,50800;47625,50800;45085,60960;40640,67945;31115,73025;21590,73025;21590,73025;19050,7620;19050,7620;9525,7620;9525,31750;9525,31750;16510,31750;16510,31750;24130,31750;28575,26670;31115,24130;33655,19685;33655,19685;31115,12065;28575,10160;24130,7620;19050,7620;19050,7620;31115,41275;31115,41275;24130,38735;16510,38735;16510,38735;9525,38735;9525,65405;9525,65405;21590,65405;21590,65405;28575,65405;33655,62865;35560,58420;38100,53340;38100,53340;35560,46355;31115,41275;31115,41275" o:connectangles="0,0,0,0,0,0,0,0,0,0,0,0,0,0,0,0,0,0,0,0,0,0,0,0,0,0,0,0,0,0,0,0,0,0,0,0,0,0,0,0,0,0,0,0,0,0,0,0,0,0,0,0,0,0,0,0,0,0,0,0,0"/>
                <o:lock v:ext="edit" verticies="t"/>
              </v:shape>
              <v:shape id="Freeform 41" style="position:absolute;left:6115;top:3454;width:406;height:489;visibility:visible;mso-wrap-style:square;v-text-anchor:top" coordsize="64,77" o:spid="_x0000_s1066" fillcolor="black" stroked="f" path="m49,77r,l45,77,42,73,38,69r,l34,73r-7,4l19,77r,l12,77,4,73,,65,,58r,l,50,4,46,15,38r,l38,35r,l38,27r,l38,23,34,16r,l30,12r-7,l23,12r-8,l8,16,4,19,,12r,l8,4,19,r8,l27,,38,r7,4l49,12r4,7l53,19,49,54r,l53,65r4,4l57,69r7,-4l64,73r,l60,77r-11,l49,77xm27,42r,l15,46,12,58r,l12,61r3,4l27,69r,l34,65r4,-4l38,42r,l27,4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">
                <v:path arrowok="t" o:connecttype="custom" o:connectlocs="31115,48895;26670,46355;24130,43815;17145,48895;12065,48895;2540,46355;0,36830;0,31750;9525,24130;24130,22225;24130,17145;24130,14605;21590,10160;14605,7620;9525,7620;2540,12065;0,7620;12065,0;17145,0;28575,2540;33655,12065;31115,34290;33655,41275;36195,43815;40640,46355;38100,48895;31115,48895;17145,26670;7620,36830;7620,38735;17145,43815;21590,41275;24130,26670;17145,26670" o:connectangles="0,0,0,0,0,0,0,0,0,0,0,0,0,0,0,0,0,0,0,0,0,0,0,0,0,0,0,0,0,0,0,0,0,0"/>
                <o:lock v:ext="edit" verticies="t"/>
              </v:shape>
              <v:shape id="Freeform 42" style="position:absolute;left:6667;top:3454;width:381;height:489;visibility:visible;mso-wrap-style:square;v-text-anchor:top" coordsize="60,77" o:spid="_x0000_s1067" fillcolor="black" stroked="f" path="m45,77r,-8l45,69r-8,4l22,77r,l11,77,7,73,,65,,54r,l,,11,r,l11,50r,l18,61r4,4l30,65r,l41,65r4,-4l45,,60,r,77l45,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">
                <v:path arrowok="t" o:connecttype="custom" o:connectlocs="28575,48895;28575,43815;28575,43815;23495,46355;13970,48895;13970,48895;6985,48895;4445,46355;0,41275;0,34290;0,34290;0,0;6985,0;6985,0;6985,31750;6985,31750;11430,38735;13970,41275;19050,41275;19050,41275;26035,41275;28575,38735;28575,0;38100,0;38100,48895;28575,48895" o:connectangles="0,0,0,0,0,0,0,0,0,0,0,0,0,0,0,0,0,0,0,0,0,0,0,0,0,0"/>
              </v:shape>
              <v:shape id="Freeform 43" style="position:absolute;left:7213;top:3168;width:426;height:775;visibility:visible;mso-wrap-style:square;v-text-anchor:top" coordsize="67,122" o:spid="_x0000_s1068" fillcolor="black" stroked="f" path="m56,122r,-8l56,114r-7,8l34,122r,l19,122r-8,-8l4,103,,87r,l4,68,11,57,26,49,41,45r,l52,45r4,4l56,,67,r,122l56,122xm56,61r,l52,57r-11,l41,57r-11,l22,61,19,72,15,83r,l19,95r3,11l30,110r11,4l41,114r11,-4l56,106r,-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">
                <v:path arrowok="t" o:connecttype="custom" o:connectlocs="35560,77470;35560,72390;35560,72390;31115,77470;21590,77470;21590,77470;12065,77470;6985,72390;2540,65405;0,55245;0,55245;2540,43180;6985,36195;16510,31115;26035,28575;26035,28575;33020,28575;35560,31115;35560,0;42545,0;42545,77470;35560,77470;35560,38735;35560,38735;33020,36195;26035,36195;26035,36195;19050,36195;13970,38735;12065,45720;9525,52705;9525,52705;12065,60325;13970,67310;19050,69850;26035,72390;26035,72390;33020,69850;35560,67310;35560,38735" o:connectangles="0,0,0,0,0,0,0,0,0,0,0,0,0,0,0,0,0,0,0,0,0,0,0,0,0,0,0,0,0,0,0,0,0,0,0,0,0,0,0,0"/>
                <o:lock v:ext="edit" verticies="t"/>
              </v:shape>
              <v:shape id="Freeform 44" style="position:absolute;left:7829;top:3454;width:476;height:489;visibility:visible;mso-wrap-style:square;v-text-anchor:top" coordsize="75,77" o:spid="_x0000_s1069" fillcolor="black" stroked="f" path="m38,77r,l23,77,12,69,4,54,,38r,l,23,12,12,23,4,38,r,l53,4r11,8l72,23r3,15l75,38,72,58,64,69,53,77r-15,l38,77xm38,12r,l27,12r-8,7l15,27r,11l15,38r,12l19,58r8,7l38,69r,l49,65r8,-4l60,50r,-8l60,42r,-11l53,19,45,12r-7,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">
                <v:path arrowok="t" o:connecttype="custom" o:connectlocs="24130,48895;24130,48895;14605,48895;7620,43815;2540,34290;0,24130;0,24130;0,14605;7620,7620;14605,2540;24130,0;24130,0;33655,2540;40640,7620;45720,14605;47625,24130;47625,24130;45720,36830;40640,43815;33655,48895;24130,48895;24130,48895;24130,7620;24130,7620;17145,7620;12065,12065;9525,17145;9525,24130;9525,24130;9525,31750;12065,36830;17145,41275;24130,43815;24130,43815;31115,41275;36195,38735;38100,31750;38100,26670;38100,26670;38100,19685;33655,12065;28575,7620;24130,7620;24130,7620" o:connectangles="0,0,0,0,0,0,0,0,0,0,0,0,0,0,0,0,0,0,0,0,0,0,0,0,0,0,0,0,0,0,0,0,0,0,0,0,0,0,0,0,0,0,0,0"/>
                <o:lock v:ext="edit" verticies="t"/>
              </v:shape>
              <v:shape id="Freeform 45" style="position:absolute;left:8477;top:3454;width:400;height:489;visibility:visible;mso-wrap-style:square;v-text-anchor:top" coordsize="63,77" o:spid="_x0000_s1070" fillcolor="black" stroked="f" path="m48,77r,-8l48,69,37,73,22,77r,l15,77,7,73,3,65,,54r,l,,15,r,l15,50r,l18,61r4,4l30,65r,l45,65r3,-4l48,,63,r,77l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">
                <v:path arrowok="t" o:connecttype="custom" o:connectlocs="30480,48895;30480,43815;30480,43815;23495,46355;13970,48895;13970,48895;9525,48895;4445,46355;1905,41275;0,34290;0,34290;0,0;9525,0;9525,0;9525,31750;9525,31750;11430,38735;13970,41275;19050,41275;19050,41275;28575,41275;30480,38735;30480,0;40005,0;40005,48895;30480,48895" o:connectangles="0,0,0,0,0,0,0,0,0,0,0,0,0,0,0,0,0,0,0,0,0,0,0,0,0,0"/>
              </v:shape>
              <v:shape id="Freeform 46" style="position:absolute;left:9067;top:3213;width:121;height:730;visibility:visible;mso-wrap-style:square;v-text-anchor:top" coordsize="19,115" o:spid="_x0000_s1071" fillcolor="black" stroked="f" path="m12,19r,l4,16,,8r,l4,4,12,r,l15,4r4,4l19,8r-4,8l12,19r,xm4,115l4,38r15,l19,1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">
                <v:path arrowok="t" o:connecttype="custom" o:connectlocs="7620,12065;7620,12065;2540,10160;0,5080;0,5080;2540,2540;7620,0;7620,0;9525,2540;12065,5080;12065,5080;9525,10160;7620,12065;7620,12065;2540,73025;2540,24130;12065,24130;12065,73025;2540,73025" o:connectangles="0,0,0,0,0,0,0,0,0,0,0,0,0,0,0,0,0,0,0"/>
                <o:lock v:ext="edit" verticies="t"/>
              </v:shape>
              <v:shape id="Freeform 47" style="position:absolute;left:9404;top:3454;width:406;height:489;visibility:visible;mso-wrap-style:square;v-text-anchor:top" coordsize="64,77" o:spid="_x0000_s1072" fillcolor="black" stroked="f" path="m49,77r,l49,27r,l45,19r,-3l37,12r-7,l30,12,19,16r-4,3l15,77,,77,,,15,r,8l15,8,22,4,37,r,l49,r7,8l60,12r,11l60,23r4,54l4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">
                <v:path arrowok="t" o:connecttype="custom" o:connectlocs="31115,48895;31115,48895;31115,17145;31115,17145;28575,12065;28575,10160;23495,7620;19050,7620;19050,7620;12065,10160;9525,12065;9525,48895;0,48895;0,0;9525,0;9525,5080;9525,5080;13970,2540;23495,0;23495,0;31115,0;35560,5080;38100,7620;38100,14605;38100,14605;40640,48895;31115,48895" o:connectangles="0,0,0,0,0,0,0,0,0,0,0,0,0,0,0,0,0,0,0,0,0,0,0,0,0,0,0"/>
              </v:shape>
            </v:group>
          </w:pict>
        </mc:Fallback>
      </mc:AlternateContent>
    </w:r>
  </w:p>
  <w:p w14:paraId="1268CFE5" w14:textId="77777777" w:rsidR="00272EA9" w:rsidRDefault="00272EA9">
    <w:pPr>
      <w:framePr w:w="669" w:h="363" w:hSpace="181" w:wrap="around" w:vAnchor="page" w:hAnchor="page" w:x="1713" w:y="15984"/>
    </w:pPr>
    <w:r>
      <w:rPr>
        <w:rStyle w:val="PageNumber"/>
        <w:lang w:val="nl"/>
      </w:rPr>
      <w:fldChar w:fldCharType="begin"/>
    </w:r>
    <w:r>
      <w:rPr>
        <w:rStyle w:val="PageNumber"/>
        <w:lang w:val="nl"/>
      </w:rPr>
      <w:instrText xml:space="preserve"> PAGE </w:instrText>
    </w:r>
    <w:r>
      <w:rPr>
        <w:rStyle w:val="PageNumber"/>
        <w:lang w:val="nl"/>
      </w:rPr>
      <w:fldChar w:fldCharType="separate"/>
    </w:r>
    <w:r>
      <w:rPr>
        <w:rStyle w:val="PageNumber"/>
        <w:noProof/>
        <w:lang w:val="nl"/>
      </w:rPr>
      <w:t>2</w:t>
    </w:r>
    <w:r>
      <w:rPr>
        <w:rStyle w:val="PageNumber"/>
        <w:lang w:val="nl"/>
      </w:rPr>
      <w:fldChar w:fldCharType="end"/>
    </w:r>
    <w:r>
      <w:rPr>
        <w:rStyle w:val="PageNumber"/>
        <w:lang w:val="nl"/>
      </w:rPr>
      <w:t>/</w:t>
    </w:r>
    <w:r>
      <w:rPr>
        <w:rStyle w:val="PageNumber"/>
        <w:lang w:val="nl"/>
      </w:rPr>
      <w:fldChar w:fldCharType="begin"/>
    </w:r>
    <w:r>
      <w:rPr>
        <w:rStyle w:val="PageNumber"/>
        <w:lang w:val="nl"/>
      </w:rPr>
      <w:instrText xml:space="preserve"> NUMPAGES </w:instrText>
    </w:r>
    <w:r>
      <w:rPr>
        <w:rStyle w:val="PageNumber"/>
        <w:lang w:val="nl"/>
      </w:rPr>
      <w:fldChar w:fldCharType="separate"/>
    </w:r>
    <w:r>
      <w:rPr>
        <w:rStyle w:val="PageNumber"/>
        <w:noProof/>
        <w:lang w:val="nl"/>
      </w:rPr>
      <w:t>2</w:t>
    </w:r>
    <w:r>
      <w:rPr>
        <w:rStyle w:val="PageNumber"/>
        <w:lang w:val="nl"/>
      </w:rPr>
      <w:fldChar w:fldCharType="end"/>
    </w:r>
  </w:p>
  <w:p w14:paraId="59FC44DA" w14:textId="77777777" w:rsidR="00272EA9" w:rsidRDefault="0027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592" w14:textId="77777777" w:rsidR="008551FB" w:rsidRDefault="008551FB">
      <w:r>
        <w:rPr>
          <w:lang w:val="nl"/>
        </w:rPr>
        <w:separator/>
      </w:r>
    </w:p>
  </w:footnote>
  <w:footnote w:type="continuationSeparator" w:id="0">
    <w:p w14:paraId="7BD07AF0" w14:textId="77777777" w:rsidR="008551FB" w:rsidRDefault="008551FB">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4DE4" w14:textId="2F72F7D5" w:rsidR="00272EA9" w:rsidRDefault="006B422D" w:rsidP="009F701D">
    <w:pPr>
      <w:pStyle w:val="Header"/>
      <w:ind w:left="426"/>
    </w:pPr>
    <w:bookmarkStart w:id="0" w:name="_Hlk100643157"/>
    <w:r>
      <w:rPr>
        <w:lang w:val="nl"/>
      </w:rPr>
      <w:t xml:space="preserve">   </w:t>
    </w:r>
    <w:r w:rsidR="00342304">
      <w:rPr>
        <w:lang w:val="nl"/>
      </w:rPr>
      <w:tab/>
    </w:r>
    <w:r w:rsidR="00342304">
      <w:rPr>
        <w:lang w:val="nl"/>
      </w:rPr>
      <w:tab/>
    </w:r>
    <w:r>
      <w:rPr>
        <w:lang w:val="nl"/>
      </w:rPr>
      <w:t xml:space="preserve">         </w:t>
    </w:r>
    <w:bookmarkEnd w:id="0"/>
    <w:r w:rsidR="002017D5">
      <w:rPr>
        <w:noProof/>
        <w:lang w:val="nl"/>
      </w:rPr>
      <w:drawing>
        <wp:anchor distT="0" distB="0" distL="114935" distR="114935" simplePos="0" relativeHeight="251658240" behindDoc="0" locked="1" layoutInCell="1" allowOverlap="0" wp14:anchorId="30CA8348" wp14:editId="05954EE1">
          <wp:simplePos x="0" y="0"/>
          <wp:positionH relativeFrom="page">
            <wp:posOffset>850265</wp:posOffset>
          </wp:positionH>
          <wp:positionV relativeFrom="page">
            <wp:posOffset>485775</wp:posOffset>
          </wp:positionV>
          <wp:extent cx="2546350" cy="724535"/>
          <wp:effectExtent l="0" t="0" r="6350" b="0"/>
          <wp:wrapSquare wrapText="bothSides"/>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r="29733"/>
                  <a:stretch/>
                </pic:blipFill>
                <pic:spPr bwMode="auto">
                  <a:xfrm>
                    <a:off x="0" y="0"/>
                    <a:ext cx="254635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304">
      <w:rPr>
        <w:noProof/>
        <w:lang w:val="nl"/>
      </w:rPr>
      <w:drawing>
        <wp:inline distT="0" distB="0" distL="0" distR="0" wp14:anchorId="128C81E4" wp14:editId="27BA6C56">
          <wp:extent cx="1524000" cy="89027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59AB"/>
    <w:multiLevelType w:val="hybridMultilevel"/>
    <w:tmpl w:val="8BDAC9BA"/>
    <w:lvl w:ilvl="0" w:tplc="F2F8C5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7326EAF"/>
    <w:multiLevelType w:val="hybridMultilevel"/>
    <w:tmpl w:val="D5B898FA"/>
    <w:lvl w:ilvl="0" w:tplc="8FC8686E">
      <w:numFmt w:val="bullet"/>
      <w:lvlText w:val="-"/>
      <w:lvlJc w:val="left"/>
      <w:pPr>
        <w:tabs>
          <w:tab w:val="num" w:pos="1068"/>
        </w:tabs>
        <w:ind w:left="1068" w:hanging="360"/>
      </w:pPr>
      <w:rPr>
        <w:rFonts w:ascii="Garamond" w:eastAsia="Times New Roman" w:hAnsi="Garamond"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663122"/>
    <w:multiLevelType w:val="hybridMultilevel"/>
    <w:tmpl w:val="C0AC19FE"/>
    <w:lvl w:ilvl="0" w:tplc="C99E5F98">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D"/>
    <w:rsid w:val="00023933"/>
    <w:rsid w:val="000752CA"/>
    <w:rsid w:val="000D1B3C"/>
    <w:rsid w:val="00115071"/>
    <w:rsid w:val="001404F5"/>
    <w:rsid w:val="00145218"/>
    <w:rsid w:val="00155096"/>
    <w:rsid w:val="001865DA"/>
    <w:rsid w:val="00186F94"/>
    <w:rsid w:val="001F6E24"/>
    <w:rsid w:val="002017D5"/>
    <w:rsid w:val="00240C56"/>
    <w:rsid w:val="00247B19"/>
    <w:rsid w:val="00272EA9"/>
    <w:rsid w:val="002953DD"/>
    <w:rsid w:val="002C3BAA"/>
    <w:rsid w:val="002D3824"/>
    <w:rsid w:val="00331579"/>
    <w:rsid w:val="0034099E"/>
    <w:rsid w:val="00342304"/>
    <w:rsid w:val="003C262A"/>
    <w:rsid w:val="00487CA7"/>
    <w:rsid w:val="004C01AA"/>
    <w:rsid w:val="005334A7"/>
    <w:rsid w:val="00534D77"/>
    <w:rsid w:val="005431CC"/>
    <w:rsid w:val="005A5D58"/>
    <w:rsid w:val="00675203"/>
    <w:rsid w:val="006B0231"/>
    <w:rsid w:val="006B422D"/>
    <w:rsid w:val="006C021B"/>
    <w:rsid w:val="00700096"/>
    <w:rsid w:val="0072519F"/>
    <w:rsid w:val="00735F74"/>
    <w:rsid w:val="007537EE"/>
    <w:rsid w:val="00765AAF"/>
    <w:rsid w:val="00784371"/>
    <w:rsid w:val="007C32A3"/>
    <w:rsid w:val="007E4C6D"/>
    <w:rsid w:val="007F7DC9"/>
    <w:rsid w:val="00813745"/>
    <w:rsid w:val="008551FB"/>
    <w:rsid w:val="00885866"/>
    <w:rsid w:val="008B6B18"/>
    <w:rsid w:val="008C25DC"/>
    <w:rsid w:val="008F5AD2"/>
    <w:rsid w:val="008F6258"/>
    <w:rsid w:val="00925656"/>
    <w:rsid w:val="00933D79"/>
    <w:rsid w:val="009F701D"/>
    <w:rsid w:val="00A16E78"/>
    <w:rsid w:val="00B25B44"/>
    <w:rsid w:val="00B55425"/>
    <w:rsid w:val="00BB6E2D"/>
    <w:rsid w:val="00CA532D"/>
    <w:rsid w:val="00D218B0"/>
    <w:rsid w:val="00D26475"/>
    <w:rsid w:val="00D36784"/>
    <w:rsid w:val="00D66EB5"/>
    <w:rsid w:val="00D91167"/>
    <w:rsid w:val="00DC574A"/>
    <w:rsid w:val="00E43CCB"/>
    <w:rsid w:val="00E449A5"/>
    <w:rsid w:val="00E5561B"/>
    <w:rsid w:val="00E862F7"/>
    <w:rsid w:val="00EB6774"/>
    <w:rsid w:val="00F03B96"/>
    <w:rsid w:val="00F709CE"/>
    <w:rsid w:val="00F72828"/>
    <w:rsid w:val="00F764D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2BF0B"/>
  <w15:chartTrackingRefBased/>
  <w15:docId w15:val="{8D80EA21-3195-4854-87DA-54BF5BFB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44"/>
    <w:rPr>
      <w:sz w:val="24"/>
      <w:szCs w:val="24"/>
      <w:lang w:val="en-US" w:eastAsia="en-US"/>
    </w:rPr>
  </w:style>
  <w:style w:type="paragraph" w:styleId="Heading1">
    <w:name w:val="heading 1"/>
    <w:basedOn w:val="Normal"/>
    <w:next w:val="Normal"/>
    <w:link w:val="Heading1Char"/>
    <w:qFormat/>
    <w:rsid w:val="00B25B44"/>
    <w:pPr>
      <w:keepNext/>
      <w:widowControl w:val="0"/>
      <w:spacing w:line="300" w:lineRule="exact"/>
      <w:outlineLvl w:val="0"/>
    </w:pPr>
    <w:rPr>
      <w:sz w:val="28"/>
      <w:szCs w:val="20"/>
    </w:rPr>
  </w:style>
  <w:style w:type="paragraph" w:styleId="Heading2">
    <w:name w:val="heading 2"/>
    <w:basedOn w:val="Normal"/>
    <w:next w:val="Normal"/>
    <w:link w:val="Heading2Char"/>
    <w:qFormat/>
    <w:rsid w:val="00B25B44"/>
    <w:pPr>
      <w:keepNext/>
      <w:autoSpaceDE w:val="0"/>
      <w:autoSpaceDN w:val="0"/>
      <w:adjustRightInd w:val="0"/>
      <w:jc w:val="center"/>
      <w:outlineLvl w:val="1"/>
    </w:pPr>
    <w:rPr>
      <w:rFonts w:ascii="Arial" w:hAnsi="Arial" w:cs="Arial"/>
      <w:b/>
      <w:bCs/>
      <w:color w:val="000000"/>
      <w:sz w:val="20"/>
      <w:szCs w:val="20"/>
    </w:rPr>
  </w:style>
  <w:style w:type="paragraph" w:styleId="Heading3">
    <w:name w:val="heading 3"/>
    <w:basedOn w:val="Normal"/>
    <w:next w:val="Normal"/>
    <w:link w:val="Heading3Char"/>
    <w:qFormat/>
    <w:rsid w:val="00B25B44"/>
    <w:pPr>
      <w:keepNext/>
      <w:widowControl w:val="0"/>
      <w:spacing w:line="300" w:lineRule="exact"/>
      <w:outlineLvl w:val="2"/>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rsid w:val="00B25B44"/>
    <w:rPr>
      <w:sz w:val="28"/>
      <w:lang w:val="en-US" w:eastAsia="en-US"/>
    </w:rPr>
  </w:style>
  <w:style w:type="character" w:customStyle="1" w:styleId="Heading2Char">
    <w:name w:val="Heading 2 Char"/>
    <w:link w:val="Heading2"/>
    <w:rsid w:val="00B25B44"/>
    <w:rPr>
      <w:rFonts w:ascii="Arial" w:hAnsi="Arial" w:cs="Arial"/>
      <w:b/>
      <w:bCs/>
      <w:color w:val="000000"/>
      <w:lang w:val="en-US" w:eastAsia="en-US"/>
    </w:rPr>
  </w:style>
  <w:style w:type="character" w:customStyle="1" w:styleId="Heading3Char">
    <w:name w:val="Heading 3 Char"/>
    <w:link w:val="Heading3"/>
    <w:rsid w:val="00B25B44"/>
    <w:rPr>
      <w:rFonts w:ascii="Verdana" w:hAnsi="Verdana"/>
      <w:b/>
      <w:bCs/>
      <w:szCs w:val="24"/>
      <w:lang w:val="en-US" w:eastAsia="en-US"/>
    </w:rPr>
  </w:style>
  <w:style w:type="paragraph" w:styleId="ListParagraph">
    <w:name w:val="List Paragraph"/>
    <w:basedOn w:val="Normal"/>
    <w:uiPriority w:val="34"/>
    <w:qFormat/>
    <w:rsid w:val="005431CC"/>
    <w:pPr>
      <w:ind w:left="720"/>
      <w:contextualSpacing/>
    </w:pPr>
  </w:style>
  <w:style w:type="character" w:styleId="PlaceholderText">
    <w:name w:val="Placeholder Text"/>
    <w:basedOn w:val="DefaultParagraphFont"/>
    <w:uiPriority w:val="99"/>
    <w:semiHidden/>
    <w:rsid w:val="005334A7"/>
    <w:rPr>
      <w:color w:val="808080"/>
    </w:rPr>
  </w:style>
  <w:style w:type="character" w:styleId="Hyperlink">
    <w:name w:val="Hyperlink"/>
    <w:basedOn w:val="DefaultParagraphFont"/>
    <w:uiPriority w:val="99"/>
    <w:unhideWhenUsed/>
    <w:rsid w:val="005334A7"/>
    <w:rPr>
      <w:color w:val="0563C1" w:themeColor="hyperlink"/>
      <w:u w:val="single"/>
    </w:rPr>
  </w:style>
  <w:style w:type="character" w:styleId="UnresolvedMention">
    <w:name w:val="Unresolved Mention"/>
    <w:basedOn w:val="DefaultParagraphFont"/>
    <w:uiPriority w:val="99"/>
    <w:semiHidden/>
    <w:unhideWhenUsed/>
    <w:rsid w:val="0053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s-frb.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bs-frb.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GeneralDocs\GenDo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7C0B7-CE6E-43F7-B4F9-87BC74F6E818}">
  <ds:schemaRefs>
    <ds:schemaRef ds:uri="http://schemas.microsoft.com/sharepoint/v3/contenttype/forms"/>
  </ds:schemaRefs>
</ds:datastoreItem>
</file>

<file path=customXml/itemProps2.xml><?xml version="1.0" encoding="utf-8"?>
<ds:datastoreItem xmlns:ds="http://schemas.openxmlformats.org/officeDocument/2006/customXml" ds:itemID="{D51FD050-B883-4D6B-9990-861EC4E7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5BD0D-5000-42FA-9469-1E276912D4D3}">
  <ds:schemaRefs>
    <ds:schemaRef ds:uri="http://schemas.microsoft.com/office/2006/documentManagement/types"/>
    <ds:schemaRef ds:uri="http://purl.org/dc/elements/1.1/"/>
    <ds:schemaRef ds:uri="http://schemas.microsoft.com/office/infopath/2007/PartnerControls"/>
    <ds:schemaRef ds:uri="http://purl.org/dc/terms/"/>
    <ds:schemaRef ds:uri="a1a8f9cf-fb1a-4781-9056-06c455a50c07"/>
    <ds:schemaRef ds:uri="http://schemas.openxmlformats.org/package/2006/metadata/core-properties"/>
    <ds:schemaRef ds:uri="http://schemas.microsoft.com/office/2006/metadata/properties"/>
    <ds:schemaRef ds:uri="be4dbe71-6922-45fc-af02-09d43ad62c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GenDoc-FR</Template>
  <TotalTime>0</TotalTime>
  <Pages>3</Pages>
  <Words>964</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Arteprint</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BREUCK Anne</dc:creator>
  <cp:keywords/>
  <dc:description/>
  <cp:lastModifiedBy>Goyens Laura</cp:lastModifiedBy>
  <cp:revision>7</cp:revision>
  <cp:lastPrinted>2003-02-14T09:20:00Z</cp:lastPrinted>
  <dcterms:created xsi:type="dcterms:W3CDTF">2022-04-12T06:04:00Z</dcterms:created>
  <dcterms:modified xsi:type="dcterms:W3CDTF">2022-05-19T07:15:00Z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