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CBE" w14:textId="3B207991" w:rsidR="00272EA9" w:rsidRPr="005334A7" w:rsidRDefault="00272EA9">
      <w:pPr>
        <w:spacing w:line="320" w:lineRule="exact"/>
        <w:rPr>
          <w:rFonts w:ascii="Garamond" w:hAnsi="Garamond"/>
        </w:rPr>
        <w:sectPr w:rsidR="00272EA9" w:rsidRPr="005334A7">
          <w:footerReference w:type="default" r:id="rId10"/>
          <w:headerReference w:type="first" r:id="rId11"/>
          <w:pgSz w:w="11907" w:h="16840" w:code="9"/>
          <w:pgMar w:top="2778" w:right="1134" w:bottom="1701" w:left="1701" w:header="709" w:footer="709" w:gutter="0"/>
          <w:cols w:space="708"/>
          <w:titlePg/>
          <w:docGrid w:linePitch="360"/>
        </w:sectPr>
      </w:pPr>
    </w:p>
    <w:p w14:paraId="515693B3" w14:textId="10F96F86" w:rsidR="006B422D" w:rsidRPr="00025D20" w:rsidRDefault="00EA69AB" w:rsidP="006B422D">
      <w:pPr>
        <w:jc w:val="center"/>
        <w:rPr>
          <w:rFonts w:ascii="Garamond" w:hAnsi="Garamond"/>
          <w:b/>
          <w:bCs/>
          <w:sz w:val="32"/>
          <w:szCs w:val="32"/>
          <w:lang w:val="nl-BE" w:eastAsia="fr-FR"/>
        </w:rPr>
      </w:pPr>
      <w:r>
        <w:rPr>
          <w:rFonts w:ascii="Garamond" w:hAnsi="Garamond"/>
          <w:b/>
          <w:sz w:val="32"/>
          <w:szCs w:val="32"/>
          <w:lang w:val="nl"/>
        </w:rPr>
        <w:t>SELECTIECRITERIA</w:t>
      </w:r>
    </w:p>
    <w:p w14:paraId="016D1389" w14:textId="01DC954D" w:rsidR="006B422D" w:rsidRPr="00025D20" w:rsidRDefault="006B422D" w:rsidP="006B422D">
      <w:pPr>
        <w:rPr>
          <w:rFonts w:ascii="Garamond" w:hAnsi="Garamond"/>
          <w:b/>
          <w:bCs/>
          <w:sz w:val="20"/>
          <w:szCs w:val="20"/>
          <w:lang w:val="nl-BE" w:eastAsia="fr-FR"/>
        </w:rPr>
      </w:pPr>
    </w:p>
    <w:p w14:paraId="6DB693B0" w14:textId="77777777" w:rsidR="006B422D" w:rsidRPr="00025D20" w:rsidRDefault="006B422D" w:rsidP="006B422D">
      <w:pPr>
        <w:rPr>
          <w:rFonts w:ascii="Garamond" w:hAnsi="Garamond"/>
          <w:lang w:val="nl-BE" w:eastAsia="fr-FR"/>
        </w:rPr>
      </w:pPr>
    </w:p>
    <w:p w14:paraId="104CB276" w14:textId="37DF344F" w:rsidR="006B422D" w:rsidRDefault="005334A7" w:rsidP="006B422D">
      <w:pPr>
        <w:rPr>
          <w:rFonts w:ascii="Garamond" w:hAnsi="Garamond"/>
          <w:lang w:val="nl"/>
        </w:rPr>
      </w:pPr>
      <w:r>
        <w:rPr>
          <w:rFonts w:ascii="Garamond" w:hAnsi="Garamond"/>
          <w:lang w:val="nl"/>
        </w:rPr>
        <w:t>Bij de beoordeling van de dossiers worden volgende crite</w:t>
      </w:r>
      <w:r w:rsidR="006B422D" w:rsidRPr="005334A7">
        <w:rPr>
          <w:rFonts w:ascii="Garamond" w:hAnsi="Garamond"/>
          <w:lang w:val="nl"/>
        </w:rPr>
        <w:t xml:space="preserve">ria </w:t>
      </w:r>
      <w:r>
        <w:rPr>
          <w:rFonts w:ascii="Garamond" w:hAnsi="Garamond"/>
          <w:lang w:val="nl"/>
        </w:rPr>
        <w:t>gehanteerd</w:t>
      </w:r>
      <w:r w:rsidR="006B422D" w:rsidRPr="005334A7">
        <w:rPr>
          <w:rFonts w:ascii="Garamond" w:hAnsi="Garamond"/>
          <w:lang w:val="nl"/>
        </w:rPr>
        <w:t>:</w:t>
      </w:r>
    </w:p>
    <w:p w14:paraId="3F6FF2C3" w14:textId="77777777" w:rsidR="005334A7" w:rsidRPr="005334A7" w:rsidRDefault="005334A7" w:rsidP="006B422D">
      <w:pPr>
        <w:rPr>
          <w:rFonts w:ascii="Garamond" w:hAnsi="Garamond"/>
          <w:lang w:val="nl-BE" w:eastAsia="fr-FR"/>
        </w:rPr>
      </w:pPr>
    </w:p>
    <w:p w14:paraId="35173230" w14:textId="5CB44239" w:rsidR="006B422D" w:rsidRPr="005334A7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nl-BE" w:eastAsia="fr-FR"/>
        </w:rPr>
      </w:pPr>
      <w:r w:rsidRPr="005334A7">
        <w:rPr>
          <w:rFonts w:ascii="Garamond" w:hAnsi="Garamond"/>
          <w:b/>
          <w:lang w:val="nl"/>
        </w:rPr>
        <w:t>het belang</w:t>
      </w:r>
      <w:r w:rsidRPr="005334A7">
        <w:rPr>
          <w:rFonts w:ascii="Garamond" w:hAnsi="Garamond"/>
          <w:lang w:val="nl"/>
        </w:rPr>
        <w:t xml:space="preserve"> van het werk voor het Belgisch erfgoed (in relatie tot de productie van de kunstenaar, de geschiedenis van de Belgische kunst of de collectie van de instelling)</w:t>
      </w:r>
    </w:p>
    <w:p w14:paraId="55ED313B" w14:textId="7304BEDF" w:rsidR="006B422D" w:rsidRPr="009E4202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nl-BE" w:eastAsia="fr-FR"/>
        </w:rPr>
      </w:pPr>
      <w:r w:rsidRPr="005334A7">
        <w:rPr>
          <w:rFonts w:ascii="Garamond" w:hAnsi="Garamond"/>
          <w:b/>
          <w:lang w:val="nl"/>
        </w:rPr>
        <w:t>de urgentie</w:t>
      </w:r>
      <w:r w:rsidRPr="005334A7">
        <w:rPr>
          <w:rFonts w:ascii="Garamond" w:hAnsi="Garamond"/>
          <w:lang w:val="nl"/>
        </w:rPr>
        <w:t xml:space="preserve"> van de behandeling </w:t>
      </w:r>
    </w:p>
    <w:p w14:paraId="3E6A845A" w14:textId="7C94E807" w:rsidR="00023933" w:rsidRPr="005334A7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nl-BE" w:eastAsia="fr-FR"/>
        </w:rPr>
      </w:pPr>
      <w:r w:rsidRPr="005334A7">
        <w:rPr>
          <w:rFonts w:ascii="Garamond" w:hAnsi="Garamond"/>
          <w:lang w:val="nl"/>
        </w:rPr>
        <w:t>de bijdrage</w:t>
      </w:r>
      <w:r w:rsidR="005334A7">
        <w:rPr>
          <w:rFonts w:ascii="Garamond" w:hAnsi="Garamond"/>
          <w:lang w:val="nl"/>
        </w:rPr>
        <w:t xml:space="preserve"> </w:t>
      </w:r>
      <w:r w:rsidR="00023933" w:rsidRPr="005334A7">
        <w:rPr>
          <w:rFonts w:ascii="Garamond" w:hAnsi="Garamond"/>
          <w:lang w:val="nl"/>
        </w:rPr>
        <w:t>aan een</w:t>
      </w:r>
      <w:r w:rsidR="00023933" w:rsidRPr="005334A7">
        <w:rPr>
          <w:rFonts w:ascii="Garamond" w:hAnsi="Garamond"/>
          <w:b/>
          <w:lang w:val="nl"/>
        </w:rPr>
        <w:t xml:space="preserve"> opleiding op hoog niveau van </w:t>
      </w:r>
      <w:r w:rsidR="00023933" w:rsidRPr="005334A7">
        <w:rPr>
          <w:rFonts w:ascii="Garamond" w:hAnsi="Garamond"/>
          <w:lang w:val="nl"/>
        </w:rPr>
        <w:t>jonge restaura</w:t>
      </w:r>
      <w:r w:rsidR="005334A7">
        <w:rPr>
          <w:rFonts w:ascii="Garamond" w:hAnsi="Garamond"/>
          <w:lang w:val="nl"/>
        </w:rPr>
        <w:t>teurs</w:t>
      </w:r>
      <w:r w:rsidR="002C3BAA" w:rsidRPr="005334A7">
        <w:rPr>
          <w:rFonts w:ascii="Garamond" w:hAnsi="Garamond"/>
          <w:b/>
          <w:lang w:val="nl"/>
        </w:rPr>
        <w:t xml:space="preserve">. </w:t>
      </w:r>
      <w:r w:rsidRPr="005334A7">
        <w:rPr>
          <w:rFonts w:ascii="Garamond" w:hAnsi="Garamond"/>
          <w:lang w:val="nl"/>
        </w:rPr>
        <w:t xml:space="preserve"> </w:t>
      </w:r>
      <w:r w:rsidR="005334A7" w:rsidRPr="005334A7">
        <w:rPr>
          <w:rFonts w:ascii="Garamond" w:hAnsi="Garamond"/>
          <w:lang w:val="nl"/>
        </w:rPr>
        <w:t>De hulp van een erkende instelling kan worden aangeboden als er behoefte is aan professionele begeleiding</w:t>
      </w:r>
    </w:p>
    <w:p w14:paraId="07867D74" w14:textId="40751BF9" w:rsidR="006B422D" w:rsidRPr="005334A7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nl-BE" w:eastAsia="fr-FR"/>
        </w:rPr>
      </w:pPr>
      <w:r w:rsidRPr="005334A7">
        <w:rPr>
          <w:rFonts w:ascii="Garamond" w:hAnsi="Garamond"/>
          <w:lang w:val="nl"/>
        </w:rPr>
        <w:t>het</w:t>
      </w:r>
      <w:r w:rsidRPr="005334A7">
        <w:rPr>
          <w:rFonts w:ascii="Garamond" w:hAnsi="Garamond"/>
          <w:b/>
          <w:lang w:val="nl"/>
        </w:rPr>
        <w:t xml:space="preserve"> innovatieve</w:t>
      </w:r>
      <w:r w:rsidRPr="005334A7">
        <w:rPr>
          <w:rFonts w:ascii="Garamond" w:hAnsi="Garamond"/>
          <w:lang w:val="nl"/>
        </w:rPr>
        <w:t xml:space="preserve"> karakter  en de </w:t>
      </w:r>
      <w:r w:rsidR="006B422D" w:rsidRPr="005334A7">
        <w:rPr>
          <w:rFonts w:ascii="Garamond" w:hAnsi="Garamond"/>
          <w:b/>
          <w:lang w:val="nl"/>
        </w:rPr>
        <w:t xml:space="preserve"> </w:t>
      </w:r>
      <w:r w:rsidR="005334A7">
        <w:rPr>
          <w:rFonts w:ascii="Garamond" w:hAnsi="Garamond"/>
          <w:b/>
          <w:lang w:val="nl"/>
        </w:rPr>
        <w:t>voorbeeld</w:t>
      </w:r>
      <w:r w:rsidRPr="005334A7">
        <w:rPr>
          <w:rFonts w:ascii="Garamond" w:hAnsi="Garamond"/>
          <w:lang w:val="nl"/>
        </w:rPr>
        <w:t xml:space="preserve">waarde </w:t>
      </w:r>
      <w:r w:rsidR="006B422D" w:rsidRPr="005334A7">
        <w:rPr>
          <w:rFonts w:ascii="Garamond" w:hAnsi="Garamond"/>
          <w:lang w:val="nl"/>
        </w:rPr>
        <w:t xml:space="preserve"> van het project (</w:t>
      </w:r>
      <w:r w:rsidR="009E4202">
        <w:rPr>
          <w:rFonts w:ascii="Garamond" w:hAnsi="Garamond"/>
          <w:lang w:val="nl"/>
        </w:rPr>
        <w:t>spoort aan</w:t>
      </w:r>
      <w:r w:rsidR="006B422D" w:rsidRPr="005334A7">
        <w:rPr>
          <w:rFonts w:ascii="Garamond" w:hAnsi="Garamond"/>
          <w:lang w:val="nl"/>
        </w:rPr>
        <w:t xml:space="preserve"> tot andere projecten, de overname van het project door anderen, de verbetering van kennis zowel op het gebied van kunstgeschiedenis als restauratietechnieken...)</w:t>
      </w:r>
    </w:p>
    <w:p w14:paraId="4D877686" w14:textId="66A1C855" w:rsidR="006B422D" w:rsidRPr="005334A7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nl-BE" w:eastAsia="fr-FR"/>
        </w:rPr>
      </w:pPr>
      <w:r w:rsidRPr="005334A7">
        <w:rPr>
          <w:rFonts w:ascii="Garamond" w:hAnsi="Garamond"/>
          <w:b/>
          <w:lang w:val="nl"/>
        </w:rPr>
        <w:t xml:space="preserve">de kwaliteit </w:t>
      </w:r>
      <w:r w:rsidR="00765AAF" w:rsidRPr="005334A7">
        <w:rPr>
          <w:rFonts w:ascii="Garamond" w:hAnsi="Garamond"/>
          <w:lang w:val="nl"/>
        </w:rPr>
        <w:t>van het dossier en de uitvoering van het project</w:t>
      </w:r>
      <w:r w:rsidRPr="005334A7">
        <w:rPr>
          <w:rFonts w:ascii="Garamond" w:hAnsi="Garamond"/>
          <w:lang w:val="nl"/>
        </w:rPr>
        <w:t xml:space="preserve"> (</w:t>
      </w:r>
      <w:r w:rsidR="005334A7">
        <w:rPr>
          <w:rFonts w:ascii="Garamond" w:hAnsi="Garamond"/>
          <w:lang w:val="nl"/>
        </w:rPr>
        <w:t xml:space="preserve">o.a. </w:t>
      </w:r>
      <w:r w:rsidRPr="005334A7">
        <w:rPr>
          <w:rFonts w:ascii="Garamond" w:hAnsi="Garamond"/>
          <w:lang w:val="nl"/>
        </w:rPr>
        <w:t xml:space="preserve">gemeten aan de hand van de kwaliteit van het behandelingsvoorstel, de nauwkeurigheid en betrouwbaarheid van het financieel plan, het realisme van de planning, de evaluatie en opvolging van het project...) </w:t>
      </w:r>
    </w:p>
    <w:p w14:paraId="60DAD309" w14:textId="470ED92D" w:rsidR="006B422D" w:rsidRPr="005334A7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nl-BE" w:eastAsia="fr-FR"/>
        </w:rPr>
      </w:pPr>
      <w:r w:rsidRPr="005334A7">
        <w:rPr>
          <w:rFonts w:ascii="Garamond" w:hAnsi="Garamond"/>
          <w:b/>
          <w:lang w:val="nl"/>
        </w:rPr>
        <w:t xml:space="preserve">de zichtbaarheid en garanties van </w:t>
      </w:r>
      <w:r w:rsidRPr="005334A7">
        <w:rPr>
          <w:rFonts w:ascii="Garamond" w:hAnsi="Garamond"/>
          <w:b/>
          <w:bCs/>
          <w:lang w:val="nl"/>
        </w:rPr>
        <w:t>continuïteit</w:t>
      </w:r>
      <w:r w:rsidRPr="005334A7">
        <w:rPr>
          <w:rFonts w:ascii="Garamond" w:hAnsi="Garamond"/>
          <w:lang w:val="nl"/>
        </w:rPr>
        <w:t xml:space="preserve"> van het project (toegankelijkheid van het werk </w:t>
      </w:r>
      <w:r w:rsidR="005334A7">
        <w:rPr>
          <w:rFonts w:ascii="Garamond" w:hAnsi="Garamond"/>
          <w:lang w:val="nl"/>
        </w:rPr>
        <w:t>met respect voor de drager</w:t>
      </w:r>
      <w:r w:rsidRPr="005334A7">
        <w:rPr>
          <w:rFonts w:ascii="Garamond" w:hAnsi="Garamond"/>
          <w:lang w:val="nl"/>
        </w:rPr>
        <w:t>, mogelijkhe</w:t>
      </w:r>
      <w:r w:rsidR="005334A7">
        <w:rPr>
          <w:rFonts w:ascii="Garamond" w:hAnsi="Garamond"/>
          <w:lang w:val="nl"/>
        </w:rPr>
        <w:t>den</w:t>
      </w:r>
      <w:r w:rsidRPr="005334A7">
        <w:rPr>
          <w:rFonts w:ascii="Garamond" w:hAnsi="Garamond"/>
          <w:lang w:val="nl"/>
        </w:rPr>
        <w:t xml:space="preserve"> voor publicaties en studies, verbetering als gevolg van de nieuwe lay-out ...)</w:t>
      </w:r>
    </w:p>
    <w:p w14:paraId="45DEF0BD" w14:textId="1F91A0BB" w:rsidR="006B422D" w:rsidRPr="005334A7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5334A7">
        <w:rPr>
          <w:rFonts w:ascii="Garamond" w:hAnsi="Garamond"/>
          <w:b/>
          <w:lang w:val="nl"/>
        </w:rPr>
        <w:t>actualiteit</w:t>
      </w:r>
      <w:r w:rsidR="005334A7">
        <w:rPr>
          <w:rFonts w:ascii="Garamond" w:hAnsi="Garamond"/>
          <w:b/>
          <w:lang w:val="nl"/>
        </w:rPr>
        <w:t xml:space="preserve"> </w:t>
      </w:r>
      <w:r w:rsidRPr="005334A7">
        <w:rPr>
          <w:rFonts w:ascii="Garamond" w:hAnsi="Garamond"/>
          <w:lang w:val="nl"/>
        </w:rPr>
        <w:t>(een tentoonstelling, publicatie, ...)</w:t>
      </w:r>
    </w:p>
    <w:p w14:paraId="14C64ECA" w14:textId="6A69510C" w:rsidR="006B422D" w:rsidRPr="005334A7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nl-BE" w:eastAsia="fr-FR"/>
        </w:rPr>
      </w:pPr>
      <w:r w:rsidRPr="005334A7">
        <w:rPr>
          <w:rFonts w:ascii="Garamond" w:hAnsi="Garamond"/>
          <w:lang w:val="nl"/>
        </w:rPr>
        <w:t>de</w:t>
      </w:r>
      <w:r w:rsidRPr="005334A7">
        <w:rPr>
          <w:rFonts w:ascii="Garamond" w:hAnsi="Garamond"/>
          <w:b/>
          <w:lang w:val="nl"/>
        </w:rPr>
        <w:t xml:space="preserve"> moeilijkheid om elders steun te krijgen </w:t>
      </w:r>
      <w:r w:rsidRPr="005334A7">
        <w:rPr>
          <w:rFonts w:ascii="Garamond" w:hAnsi="Garamond"/>
          <w:lang w:val="nl"/>
        </w:rPr>
        <w:t>om het project uit te voeren</w:t>
      </w:r>
    </w:p>
    <w:p w14:paraId="45F95CAA" w14:textId="2E00811C" w:rsidR="005431CC" w:rsidRPr="005334A7" w:rsidRDefault="006B422D" w:rsidP="005431CC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nl-BE" w:eastAsia="fr-FR"/>
        </w:rPr>
      </w:pPr>
      <w:r w:rsidRPr="005334A7">
        <w:rPr>
          <w:rFonts w:ascii="Garamond" w:hAnsi="Garamond"/>
          <w:lang w:val="nl"/>
        </w:rPr>
        <w:t>Het</w:t>
      </w:r>
      <w:r w:rsidR="005334A7">
        <w:rPr>
          <w:rFonts w:ascii="Garamond" w:hAnsi="Garamond"/>
          <w:lang w:val="nl"/>
        </w:rPr>
        <w:t xml:space="preserve"> </w:t>
      </w:r>
      <w:r w:rsidR="00155096" w:rsidRPr="005334A7">
        <w:rPr>
          <w:rFonts w:ascii="Garamond" w:hAnsi="Garamond"/>
          <w:lang w:val="nl"/>
        </w:rPr>
        <w:t>feit dat</w:t>
      </w:r>
      <w:r w:rsidR="005431CC" w:rsidRPr="005334A7">
        <w:rPr>
          <w:rFonts w:ascii="Garamond" w:hAnsi="Garamond"/>
          <w:lang w:val="nl"/>
        </w:rPr>
        <w:t xml:space="preserve"> de projectleider</w:t>
      </w:r>
      <w:r w:rsidR="005431CC" w:rsidRPr="005334A7">
        <w:rPr>
          <w:rFonts w:ascii="Garamond" w:hAnsi="Garamond"/>
          <w:b/>
          <w:lang w:val="nl"/>
        </w:rPr>
        <w:t xml:space="preserve"> zelf </w:t>
      </w:r>
      <w:r w:rsidR="005431CC" w:rsidRPr="005334A7">
        <w:rPr>
          <w:rFonts w:ascii="Garamond" w:hAnsi="Garamond"/>
          <w:lang w:val="nl"/>
        </w:rPr>
        <w:t>een deel van het budget</w:t>
      </w:r>
      <w:r w:rsidRPr="005334A7">
        <w:rPr>
          <w:rFonts w:ascii="Garamond" w:hAnsi="Garamond"/>
          <w:lang w:val="nl"/>
        </w:rPr>
        <w:t xml:space="preserve"> vindt via </w:t>
      </w:r>
      <w:r w:rsidR="005431CC" w:rsidRPr="005334A7">
        <w:rPr>
          <w:rFonts w:ascii="Garamond" w:hAnsi="Garamond"/>
          <w:b/>
          <w:lang w:val="nl"/>
        </w:rPr>
        <w:t>sponsoring</w:t>
      </w:r>
      <w:r w:rsidR="005431CC" w:rsidRPr="005334A7">
        <w:rPr>
          <w:rFonts w:ascii="Garamond" w:hAnsi="Garamond"/>
          <w:lang w:val="nl"/>
        </w:rPr>
        <w:t xml:space="preserve"> of </w:t>
      </w:r>
      <w:r w:rsidR="005334A7">
        <w:rPr>
          <w:rFonts w:ascii="Garamond" w:hAnsi="Garamond"/>
          <w:b/>
          <w:lang w:val="nl"/>
        </w:rPr>
        <w:t>mecenaat</w:t>
      </w:r>
    </w:p>
    <w:sectPr w:rsidR="005431CC" w:rsidRPr="005334A7">
      <w:type w:val="continuous"/>
      <w:pgSz w:w="11907" w:h="16840" w:code="9"/>
      <w:pgMar w:top="1134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6A68" w14:textId="77777777" w:rsidR="007C539F" w:rsidRDefault="007C539F">
      <w:r>
        <w:rPr>
          <w:lang w:val="nl"/>
        </w:rPr>
        <w:separator/>
      </w:r>
    </w:p>
  </w:endnote>
  <w:endnote w:type="continuationSeparator" w:id="0">
    <w:p w14:paraId="670658B6" w14:textId="77777777" w:rsidR="007C539F" w:rsidRDefault="007C539F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4C4" w14:textId="77777777" w:rsidR="00272EA9" w:rsidRDefault="00272EA9">
    <w:pPr>
      <w:framePr w:w="1565" w:h="902" w:hSpace="181" w:wrap="notBeside" w:vAnchor="page" w:hAnchor="page" w:x="8568" w:y="15871"/>
    </w:pPr>
  </w:p>
  <w:p w14:paraId="3C89ED7E" w14:textId="78A1F6C0" w:rsidR="00272EA9" w:rsidRDefault="002017D5">
    <w:r>
      <w:rPr>
        <w:noProof/>
        <w:lang w:val="nl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C4511D8" wp14:editId="0E6FF8A1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Canvas 1" style="position:absolute;margin-left:378pt;margin-top:-1.05pt;width:77.25pt;height:31.2pt;z-index:251657216" coordsize="9810,396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" editas="canvas" w14:anchorId="5D86DEC1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9810;height:3962;visibility:visible;mso-wrap-style:square" type="#_x0000_t75">
                <v:fill o:detectmouseclick="t"/>
                <v:path o:connecttype="none"/>
              </v:shape>
              <v:shape id="Freeform 3" style="position:absolute;left:2806;top:266;width:51;height:3677;visibility:visible;mso-wrap-style:square;v-text-anchor:top" coordsize="8,579" o:spid="_x0000_s1028" fillcolor="black" stroked="f" path="m,l8,r,579l,57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>
                <v:path arrowok="t" o:connecttype="custom" o:connectlocs="0,0;5080,0;5080,367665;0,367665;0,0;0,0" o:connectangles="0,0,0,0,0,0"/>
              </v:shape>
              <v:shape id="Freeform 4" style="position:absolute;left:762;top:1689;width:1377;height:2273;visibility:visible;mso-wrap-style:square;v-text-anchor:top" coordsize="217,358" o:spid="_x0000_s1029" fillcolor="black" stroked="f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style="position:absolute;left:1117;top:266;width:140;height:140;visibility:visible;mso-wrap-style:square;v-text-anchor:top" coordsize="22,22" o:spid="_x0000_s1030" fillcolor="black" stroked="f" path="m,11r,l4,3,11,r,l19,3r3,8l22,11r-3,8l11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style="position:absolute;left:971;top:285;width:121;height:121;visibility:visible;mso-wrap-style:square;v-text-anchor:top" coordsize="19,19" o:spid="_x0000_s1031" fillcolor="black" stroked="f" path="m,8r,l4,r8,l12,r7,l19,8r,l19,16r-7,3l12,19,4,16,,8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style="position:absolute;left:901;top:527;width:146;height:146;visibility:visible;mso-wrap-style:square;v-text-anchor:top" coordsize="23,23" o:spid="_x0000_s1032" fillcolor="black" stroked="f" path="m,12r,l4,4,11,r,l19,4r4,8l23,12r-4,7l11,23r,l4,19,,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style="position:absolute;left:876;top:387;width:120;height:140;visibility:visible;mso-wrap-style:square;v-text-anchor:top" coordsize="19,22" o:spid="_x0000_s1033" fillcolor="black" stroked="f" path="m,11r,l4,3,12,r,l19,3r,8l19,11r,8l12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style="position:absolute;left:736;top:336;width:140;height:121;visibility:visible;mso-wrap-style:square;v-text-anchor:top" coordsize="22,19" o:spid="_x0000_s1034" fillcolor="black" stroked="f" path="m,8r,l4,r7,l11,r8,l22,8r,l19,15r-8,4l11,19,4,15,,8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style="position:absolute;left:590;top:387;width:146;height:140;visibility:visible;mso-wrap-style:square;v-text-anchor:top" coordsize="23,22" o:spid="_x0000_s1035" fillcolor="black" stroked="f" path="m,11r,l4,3,12,r,l19,3r4,8l23,11r-4,8l12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style="position:absolute;left:495;top:508;width:146;height:139;visibility:visible;mso-wrap-style:square;v-text-anchor:top" coordsize="23,22" o:spid="_x0000_s1036" fillcolor="black" stroked="f" path="m,11r,l4,3,12,r,l19,3r4,8l23,11r-4,8l12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style="position:absolute;left:495;top:647;width:146;height:146;visibility:visible;mso-wrap-style:square;v-text-anchor:top" coordsize="23,23" o:spid="_x0000_s1037" fillcolor="black" stroked="f" path="m,12r,l4,4,12,r,l19,4r4,8l23,12r-4,8l12,23r,l4,20,,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style="position:absolute;left:857;top:1257;width:1117;height:165;visibility:visible;mso-wrap-style:square;v-text-anchor:top" coordsize="176,26" o:spid="_x0000_s1038" fillcolor="black" stroked="f" path="m,15r,l7,11,26,4,90,r,l150,4r18,7l176,15r,l168,19r-18,4l90,26r,l26,23,7,19,,1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style="position:absolute;left:1308;top:241;width:235;height:120;visibility:visible;mso-wrap-style:square;v-text-anchor:top" coordsize="37,19" o:spid="_x0000_s1039" fillcolor="black" stroked="f" path="m19,19r,l11,19,7,15,4,11,,4r,l7,,19,r,l26,,37,4r,l34,11r-4,4l26,19r-7,l19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style="position:absolute;left:1593;top:266;width:121;height:140;visibility:visible;mso-wrap-style:square;v-text-anchor:top" coordsize="19,22" o:spid="_x0000_s1040" fillcolor="black" stroked="f" path="m,11r,l4,3,11,r,l19,3r,8l19,11r,8l11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style="position:absolute;left:1733;top:266;width:146;height:140;visibility:visible;mso-wrap-style:square;v-text-anchor:top" coordsize="23,22" o:spid="_x0000_s1041" fillcolor="black" stroked="f" path="m,11r,l4,3,12,r,l19,3r4,8l23,11r-4,8l12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style="position:absolute;left:1828;top:387;width:146;height:140;visibility:visible;mso-wrap-style:square;v-text-anchor:top" coordsize="23,22" o:spid="_x0000_s1042" fillcolor="black" stroked="f" path="m,11r,l4,3,12,r,l19,3r4,8l23,11r-4,8l12,22r,l4,19,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style="position:absolute;left:1974;top:311;width:140;height:146;visibility:visible;mso-wrap-style:square;v-text-anchor:top" coordsize="22,23" o:spid="_x0000_s1043" fillcolor="black" stroked="f" path="m,12r,l4,4,11,r,l19,4r3,8l22,12r-3,7l11,23r,l4,19,,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style="position:absolute;left:1809;top:527;width:115;height:146;visibility:visible;mso-wrap-style:square;v-text-anchor:top" coordsize="18,23" o:spid="_x0000_s1044" fillcolor="black" stroked="f" path="m,12r,l3,4,11,r,l18,4r,8l18,12r,7l11,23r,l3,19,,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style="position:absolute;left:2114;top:387;width:146;height:121;visibility:visible;mso-wrap-style:square;v-text-anchor:top" coordsize="23,19" o:spid="_x0000_s1045" fillcolor="black" stroked="f" path="m,7r,l4,r8,l12,r7,l23,7r,l19,15r-7,4l12,19,4,15,,7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style="position:absolute;left:2209;top:508;width:146;height:120;visibility:visible;mso-wrap-style:square;v-text-anchor:top" coordsize="23,19" o:spid="_x0000_s1046" fillcolor="black" stroked="f" path="m,7r,l4,r8,l12,r7,l23,7r,l19,15r-7,4l12,19,4,15,,7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style="position:absolute;left:2209;top:647;width:121;height:146;visibility:visible;mso-wrap-style:square;v-text-anchor:top" coordsize="19,23" o:spid="_x0000_s1047" fillcolor="black" stroked="f" path="m,12r,l,4,8,r,l15,4r4,8l19,12r-4,8l8,23r,l,20,,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style="position:absolute;left:1308;width:235;height:215;visibility:visible;mso-wrap-style:square;v-text-anchor:top" coordsize="37,34" o:spid="_x0000_s1048" fillcolor="black" stroked="f" path="m37,34r,l34,26,26,22,22,15r,-4l30,15,30,3,22,7r,l26,,11,r4,7l15,7,7,3r,12l15,11r,4l11,22r,l4,26,,34r,l4,34,15,30r,-8l15,22r4,l19,22r3,l22,30r,l34,34r3,l37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style="position:absolute;left:1257;top:336;width:336;height:292;visibility:visible;mso-wrap-style:square;v-text-anchor:top" coordsize="53,46" o:spid="_x0000_s1049" fillcolor="black" stroked="f" path="m27,46r,l15,46r,l12,23,8,15,,4r,l4,r,l4,,15,8r12,3l27,11,38,8,45,r,l49,r4,4l53,4,45,15r-3,8l38,46r,l27,46r,l27,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style="position:absolute;left:615;top:647;width:1594;height:489;visibility:visible;mso-wrap-style:square;v-text-anchor:top" coordsize="251,77" o:spid="_x0000_s1050" fillcolor="black" stroked="f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3gYwwAAANsAAAAPAAAAZHJzL2Rvd25yZXYueG1sRI9PawIx&#10;FMTvhX6H8IReSk26gr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/+N4GMMAAADbAAAADwAA&#10;AAAAAAAAAAAAAAAHAgAAZHJzL2Rvd25yZXYueG1sUEsFBgAAAAADAAMAtwAAAPcCAAAAAA==&#10;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style="position:absolute;left:831;top:1060;width:1188;height:241;visibility:visible;mso-wrap-style:square;v-text-anchor:top" coordsize="187,38" o:spid="_x0000_s1051" fillcolor="black" stroked="f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style="position:absolute;top:266;width:69;height:3677;visibility:visible;mso-wrap-style:square;v-text-anchor:top" coordsize="11,579" o:spid="_x0000_s1052" fillcolor="black" stroked="f" path="m,l11,r,579l,57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">
                <v:path arrowok="t" o:connecttype="custom" o:connectlocs="0,0;6985,0;6985,367665;0,367665;0,0;0,0" o:connectangles="0,0,0,0,0,0"/>
              </v:shape>
              <v:shape id="Freeform 28" style="position:absolute;left:3543;top:1765;width:406;height:724;visibility:visible;mso-wrap-style:square;v-text-anchor:top" coordsize="64,114" o:spid="_x0000_s1053" fillcolor="black" stroked="f" path="m15,64r,50l,114,,,64,r,15l15,15r,38l64,53r,11l15,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style="position:absolute;left:4095;top:2006;width:477;height:508;visibility:visible;mso-wrap-style:square;v-text-anchor:top" coordsize="75,80" o:spid="_x0000_s1054" fillcolor="black" stroked="f" path="m37,80r,l22,76,11,68,3,57,,38r,l3,23,11,11,22,4,37,r,l52,4r11,7l71,23r4,19l75,42,71,57,63,68,52,76,37,80r,xm37,11r,l26,15r-8,4l15,26r,12l15,38r,11l18,61r8,4l37,68r,l48,65r8,-4l60,53r,-11l60,42r,-12l52,19,45,15,37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style="position:absolute;left:4737;top:2006;width:406;height:483;visibility:visible;mso-wrap-style:square;v-text-anchor:top" coordsize="64,76" o:spid="_x0000_s1055" fillcolor="black" stroked="f" path="m49,76r,l49,26r,l49,23,45,15r-4,l34,11r,l19,15r-4,4l15,76,,76,,4r15,l15,11r,l22,4,37,r,l49,4r7,3l60,15r4,8l64,23r,53l49,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style="position:absolute;left:5308;top:1714;width:426;height:800;visibility:visible;mso-wrap-style:square;v-text-anchor:top" coordsize="67,126" o:spid="_x0000_s1056" fillcolor="black" stroked="f" path="m52,122r,-4l52,118r-7,4l30,126r,l19,122,7,114,4,103,,88r,l4,72,11,57,22,50,37,46r,l49,50r3,l52,,67,r,122l52,122xm52,61r,l49,61,37,57r,l30,57r-8,8l15,72r,12l15,84r,15l22,107r8,4l37,114r,l49,111r3,-4l52,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style="position:absolute;left:5905;top:2006;width:425;height:508;visibility:visible;mso-wrap-style:square;v-text-anchor:top" coordsize="67,80" o:spid="_x0000_s1057" fillcolor="black" stroked="f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style="position:absolute;left:6400;top:1911;width:311;height:603;visibility:visible;mso-wrap-style:square;v-text-anchor:top" coordsize="49,95" o:spid="_x0000_s1058" fillcolor="black" stroked="f" path="m27,95r,l19,91,12,83r,l12,72r,-11l12,61r,-31l,30,,19r12,l15,,27,r,19l45,19r,11l27,30r,l23,57r,l27,76r,l27,80r7,l34,80r8,l49,76r,7l49,83r-7,8l38,91,27,9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style="position:absolute;left:6858;top:1765;width:114;height:724;visibility:visible;mso-wrap-style:square;v-text-anchor:top" coordsize="18,114" o:spid="_x0000_s1059" fillcolor="black" stroked="f" path="m7,19r,l3,15,,11r,l3,4,7,r,l15,4r3,7l18,11r-3,4l7,19r,xm3,114l3,42r12,l15,114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style="position:absolute;left:7143;top:2006;width:477;height:508;visibility:visible;mso-wrap-style:square;v-text-anchor:top" coordsize="75,80" o:spid="_x0000_s1060" fillcolor="black" stroked="f" path="m37,80r,l22,76,7,68,,57,,38r,l,23,7,11,22,4,37,r,l52,4r11,7l71,23r4,19l75,42,71,57,63,68,52,76,37,80r,xm37,11r,l26,15r-8,4l15,26,11,38r,l15,49r3,12l26,65r11,3l37,68,48,65r8,-4l60,53r,-11l60,42r,-12l52,19,45,15,37,1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style="position:absolute;left:7785;top:2006;width:406;height:483;visibility:visible;mso-wrap-style:square;v-text-anchor:top" coordsize="64,76" o:spid="_x0000_s1061" fillcolor="black" stroked="f" path="m49,76r,l49,26r,l49,23,45,15r-8,l34,11r,l19,15r-4,4l15,76,,76,,4r15,l15,11r,l22,4,37,r,l49,4r7,3l60,15r4,8l64,23r,53l49,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kgxQAAANsAAAAPAAAAZHJzL2Rvd25yZXYueG1sRI/RasJA&#10;FETfhf7DcoW+6a62iK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A2shkgxQAAANsAAAAP&#10;AAAAAAAAAAAAAAAAAAcCAABkcnMvZG93bnJldi54bWxQSwUGAAAAAAMAAwC3AAAA+QIAAAAA&#10;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style="position:absolute;left:3543;top:3213;width:597;height:730;visibility:visible;mso-wrap-style:square;v-text-anchor:top" coordsize="94,115" o:spid="_x0000_s1062" fillcolor="black" stroked="f" path="m94,115r,l83,115r,l79,115r-7,-4l72,111,53,92r,l34,69r-19,l15,115,,115,,,,,30,r,l45,,57,4r,l68,16r4,15l72,31,68,46r-8,8l49,65r,l68,84r,l83,99r,l90,107r4,l94,115xm49,16r,l38,12r-11,l27,12r-12,l15,57r,l30,57r,l38,57,49,50r4,-8l53,31r,l53,23,49,16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style="position:absolute;left:4235;top:3454;width:476;height:489;visibility:visible;mso-wrap-style:square;v-text-anchor:top" coordsize="75,77" o:spid="_x0000_s1063" fillcolor="black" stroked="f" path="m38,77r,l23,77,11,69,4,54,,38r,l4,23,11,12,23,4,38,r,l53,4r15,8l75,23r,15l75,38,71,58,64,69,53,77r-15,l38,77xm38,12r,l26,12r-7,7l15,27r,11l15,38r,12l23,58r7,7l41,69r,l49,65r7,-4l60,50r,-8l60,42r,-11l56,19,49,12r-11,l38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style="position:absolute;left:4876;top:3213;width:121;height:730;visibility:visible;mso-wrap-style:square;v-text-anchor:top" coordsize="19,115" o:spid="_x0000_s1064" fillcolor="black" stroked="f" path="m8,19r,l4,16,,8r,l4,4,8,r,l15,4r4,4l19,8r-4,8l8,19r,xm4,115l4,38r11,l15,115r-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style="position:absolute;left:5473;top:3213;width:476;height:730;visibility:visible;mso-wrap-style:square;v-text-anchor:top" coordsize="75,115" o:spid="_x0000_s1065" fillcolor="black" stroked="f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style="position:absolute;left:6115;top:3454;width:406;height:489;visibility:visible;mso-wrap-style:square;v-text-anchor:top" coordsize="64,77" o:spid="_x0000_s1066" fillcolor="black" stroked="f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style="position:absolute;left:6667;top:3454;width:381;height:489;visibility:visible;mso-wrap-style:square;v-text-anchor:top" coordsize="60,77" o:spid="_x0000_s1067" fillcolor="black" stroked="f" path="m45,77r,-8l45,69r-8,4l22,77r,l11,77,7,73,,65,,54r,l,,11,r,l11,50r,l18,61r4,4l30,65r,l41,65r4,-4l45,,60,r,77l45,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style="position:absolute;left:7213;top:3168;width:426;height:775;visibility:visible;mso-wrap-style:square;v-text-anchor:top" coordsize="67,122" o:spid="_x0000_s1068" fillcolor="black" stroked="f" path="m56,122r,-8l56,114r-7,8l34,122r,l19,122r-8,-8l4,103,,87r,l4,68,11,57,26,49,41,45r,l52,45r4,4l56,,67,r,122l56,122xm56,61r,l52,57r-11,l41,57r-11,l22,61,19,72,15,83r,l19,95r3,11l30,110r11,4l41,114r11,-4l56,106r,-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style="position:absolute;left:7829;top:3454;width:476;height:489;visibility:visible;mso-wrap-style:square;v-text-anchor:top" coordsize="75,77" o:spid="_x0000_s1069" fillcolor="black" stroked="f" path="m38,77r,l23,77,12,69,4,54,,38r,l,23,12,12,23,4,38,r,l53,4r11,8l72,23r3,15l75,38,72,58,64,69,53,77r-15,l38,77xm38,12r,l27,12r-8,7l15,27r,11l15,38r,12l19,58r8,7l38,69r,l49,65r8,-4l60,50r,-8l60,42r,-11l53,19,45,12r-7,l38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style="position:absolute;left:8477;top:3454;width:400;height:489;visibility:visible;mso-wrap-style:square;v-text-anchor:top" coordsize="63,77" o:spid="_x0000_s1070" fillcolor="black" stroked="f" path="m48,77r,-8l48,69,37,73,22,77r,l15,77,7,73,3,65,,54r,l,,15,r,l15,50r,l18,61r4,4l30,65r,l45,65r3,-4l48,,63,r,77l48,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style="position:absolute;left:9067;top:3213;width:121;height:730;visibility:visible;mso-wrap-style:square;v-text-anchor:top" coordsize="19,115" o:spid="_x0000_s1071" fillcolor="black" stroked="f" path="m12,19r,l4,16,,8r,l4,4,12,r,l15,4r4,4l19,8r-4,8l12,19r,xm4,115l4,38r15,l19,115r-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style="position:absolute;left:9404;top:3454;width:406;height:489;visibility:visible;mso-wrap-style:square;v-text-anchor:top" coordsize="64,77" o:spid="_x0000_s1072" fillcolor="black" stroked="f" path="m49,77r,l49,27r,l45,19r,-3l37,12r-7,l30,12,19,16r-4,3l15,77,,77,,,15,r,8l15,8,22,4,37,r,l49,r7,8l60,12r,11l60,23r4,54l49,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268CFE5" w14:textId="77777777" w:rsidR="00272EA9" w:rsidRDefault="00272EA9">
    <w:pPr>
      <w:framePr w:w="669" w:h="363" w:hSpace="181" w:wrap="around" w:vAnchor="page" w:hAnchor="page" w:x="1713" w:y="15984"/>
    </w:pPr>
    <w:r>
      <w:rPr>
        <w:rStyle w:val="PageNumber"/>
        <w:lang w:val="nl"/>
      </w:rPr>
      <w:fldChar w:fldCharType="begin"/>
    </w:r>
    <w:r>
      <w:rPr>
        <w:rStyle w:val="PageNumber"/>
        <w:lang w:val="nl"/>
      </w:rPr>
      <w:instrText xml:space="preserve"> PAGE </w:instrText>
    </w:r>
    <w:r>
      <w:rPr>
        <w:rStyle w:val="PageNumber"/>
        <w:lang w:val="nl"/>
      </w:rPr>
      <w:fldChar w:fldCharType="separate"/>
    </w:r>
    <w:r>
      <w:rPr>
        <w:rStyle w:val="PageNumber"/>
        <w:noProof/>
        <w:lang w:val="nl"/>
      </w:rPr>
      <w:t>2</w:t>
    </w:r>
    <w:r>
      <w:rPr>
        <w:rStyle w:val="PageNumber"/>
        <w:lang w:val="nl"/>
      </w:rPr>
      <w:fldChar w:fldCharType="end"/>
    </w:r>
    <w:r>
      <w:rPr>
        <w:rStyle w:val="PageNumber"/>
        <w:lang w:val="nl"/>
      </w:rPr>
      <w:t>/</w:t>
    </w:r>
    <w:r>
      <w:rPr>
        <w:rStyle w:val="PageNumber"/>
        <w:lang w:val="nl"/>
      </w:rPr>
      <w:fldChar w:fldCharType="begin"/>
    </w:r>
    <w:r>
      <w:rPr>
        <w:rStyle w:val="PageNumber"/>
        <w:lang w:val="nl"/>
      </w:rPr>
      <w:instrText xml:space="preserve"> NUMPAGES </w:instrText>
    </w:r>
    <w:r>
      <w:rPr>
        <w:rStyle w:val="PageNumber"/>
        <w:lang w:val="nl"/>
      </w:rPr>
      <w:fldChar w:fldCharType="separate"/>
    </w:r>
    <w:r>
      <w:rPr>
        <w:rStyle w:val="PageNumber"/>
        <w:noProof/>
        <w:lang w:val="nl"/>
      </w:rPr>
      <w:t>2</w:t>
    </w:r>
    <w:r>
      <w:rPr>
        <w:rStyle w:val="PageNumber"/>
        <w:lang w:val="nl"/>
      </w:rPr>
      <w:fldChar w:fldCharType="end"/>
    </w:r>
  </w:p>
  <w:p w14:paraId="59FC44DA" w14:textId="77777777" w:rsidR="00272EA9" w:rsidRDefault="0027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A8B" w14:textId="77777777" w:rsidR="007C539F" w:rsidRDefault="007C539F">
      <w:r>
        <w:rPr>
          <w:lang w:val="nl"/>
        </w:rPr>
        <w:separator/>
      </w:r>
    </w:p>
  </w:footnote>
  <w:footnote w:type="continuationSeparator" w:id="0">
    <w:p w14:paraId="48F12B28" w14:textId="77777777" w:rsidR="007C539F" w:rsidRDefault="007C539F"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DE4" w14:textId="2F72F7D5" w:rsidR="00272EA9" w:rsidRDefault="006B422D" w:rsidP="009F701D">
    <w:pPr>
      <w:pStyle w:val="Header"/>
      <w:ind w:left="426"/>
    </w:pPr>
    <w:bookmarkStart w:id="0" w:name="_Hlk100643157"/>
    <w:r>
      <w:rPr>
        <w:lang w:val="nl"/>
      </w:rPr>
      <w:t xml:space="preserve">   </w:t>
    </w:r>
    <w:r w:rsidR="00342304">
      <w:rPr>
        <w:lang w:val="nl"/>
      </w:rPr>
      <w:tab/>
    </w:r>
    <w:r w:rsidR="00342304">
      <w:rPr>
        <w:lang w:val="nl"/>
      </w:rPr>
      <w:tab/>
    </w:r>
    <w:r>
      <w:rPr>
        <w:lang w:val="nl"/>
      </w:rPr>
      <w:t xml:space="preserve">         </w:t>
    </w:r>
    <w:bookmarkEnd w:id="0"/>
    <w:r w:rsidR="002017D5">
      <w:rPr>
        <w:noProof/>
        <w:lang w:val="nl"/>
      </w:rPr>
      <w:drawing>
        <wp:anchor distT="0" distB="0" distL="114935" distR="114935" simplePos="0" relativeHeight="251658240" behindDoc="0" locked="1" layoutInCell="1" allowOverlap="0" wp14:anchorId="30CA8348" wp14:editId="05954EE1">
          <wp:simplePos x="0" y="0"/>
          <wp:positionH relativeFrom="page">
            <wp:posOffset>850265</wp:posOffset>
          </wp:positionH>
          <wp:positionV relativeFrom="page">
            <wp:posOffset>485775</wp:posOffset>
          </wp:positionV>
          <wp:extent cx="2546350" cy="724535"/>
          <wp:effectExtent l="0" t="0" r="6350" b="0"/>
          <wp:wrapSquare wrapText="bothSides"/>
          <wp:docPr id="48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3"/>
                  <a:stretch/>
                </pic:blipFill>
                <pic:spPr bwMode="auto">
                  <a:xfrm>
                    <a:off x="0" y="0"/>
                    <a:ext cx="25463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304">
      <w:rPr>
        <w:noProof/>
        <w:lang w:val="nl"/>
      </w:rPr>
      <w:drawing>
        <wp:inline distT="0" distB="0" distL="0" distR="0" wp14:anchorId="128C81E4" wp14:editId="27BA6C56">
          <wp:extent cx="1524000" cy="890270"/>
          <wp:effectExtent l="0" t="0" r="0" b="508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AB"/>
    <w:multiLevelType w:val="hybridMultilevel"/>
    <w:tmpl w:val="8BDAC9BA"/>
    <w:lvl w:ilvl="0" w:tplc="F2F8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26EAF"/>
    <w:multiLevelType w:val="hybridMultilevel"/>
    <w:tmpl w:val="D5B898FA"/>
    <w:lvl w:ilvl="0" w:tplc="8FC868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63122"/>
    <w:multiLevelType w:val="hybridMultilevel"/>
    <w:tmpl w:val="C0AC19FE"/>
    <w:lvl w:ilvl="0" w:tplc="C99E5F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D"/>
    <w:rsid w:val="00023933"/>
    <w:rsid w:val="00025D20"/>
    <w:rsid w:val="000752CA"/>
    <w:rsid w:val="000D1B3C"/>
    <w:rsid w:val="00115071"/>
    <w:rsid w:val="00125892"/>
    <w:rsid w:val="001404F5"/>
    <w:rsid w:val="00145218"/>
    <w:rsid w:val="00155096"/>
    <w:rsid w:val="00186F94"/>
    <w:rsid w:val="001F6E24"/>
    <w:rsid w:val="002017D5"/>
    <w:rsid w:val="00240C56"/>
    <w:rsid w:val="00247B19"/>
    <w:rsid w:val="00272EA9"/>
    <w:rsid w:val="002953DD"/>
    <w:rsid w:val="002C3BAA"/>
    <w:rsid w:val="002D3824"/>
    <w:rsid w:val="00331579"/>
    <w:rsid w:val="00342304"/>
    <w:rsid w:val="003C262A"/>
    <w:rsid w:val="00487CA7"/>
    <w:rsid w:val="004C01AA"/>
    <w:rsid w:val="005334A7"/>
    <w:rsid w:val="005431CC"/>
    <w:rsid w:val="005A5D58"/>
    <w:rsid w:val="00675203"/>
    <w:rsid w:val="006B0231"/>
    <w:rsid w:val="006B422D"/>
    <w:rsid w:val="006C021B"/>
    <w:rsid w:val="00700096"/>
    <w:rsid w:val="0072519F"/>
    <w:rsid w:val="00735F74"/>
    <w:rsid w:val="007537EE"/>
    <w:rsid w:val="00765AAF"/>
    <w:rsid w:val="00784371"/>
    <w:rsid w:val="007C539F"/>
    <w:rsid w:val="007E4C6D"/>
    <w:rsid w:val="007F7DC9"/>
    <w:rsid w:val="00813745"/>
    <w:rsid w:val="00885866"/>
    <w:rsid w:val="008B6B18"/>
    <w:rsid w:val="008C25DC"/>
    <w:rsid w:val="008F5AD2"/>
    <w:rsid w:val="008F6258"/>
    <w:rsid w:val="00925656"/>
    <w:rsid w:val="00933D79"/>
    <w:rsid w:val="009E4202"/>
    <w:rsid w:val="009F701D"/>
    <w:rsid w:val="00B25B44"/>
    <w:rsid w:val="00B55425"/>
    <w:rsid w:val="00BB6E2D"/>
    <w:rsid w:val="00CA532D"/>
    <w:rsid w:val="00D218B0"/>
    <w:rsid w:val="00D26475"/>
    <w:rsid w:val="00D36784"/>
    <w:rsid w:val="00D66EB5"/>
    <w:rsid w:val="00D91167"/>
    <w:rsid w:val="00DC574A"/>
    <w:rsid w:val="00E43CCB"/>
    <w:rsid w:val="00E449A5"/>
    <w:rsid w:val="00E5561B"/>
    <w:rsid w:val="00E862F7"/>
    <w:rsid w:val="00EA69AB"/>
    <w:rsid w:val="00EB6774"/>
    <w:rsid w:val="00F03B96"/>
    <w:rsid w:val="00F709CE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082BF0B"/>
  <w15:chartTrackingRefBased/>
  <w15:docId w15:val="{8D80EA21-3195-4854-87DA-54BF5BF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5B44"/>
    <w:pPr>
      <w:keepNext/>
      <w:widowControl w:val="0"/>
      <w:spacing w:line="300" w:lineRule="exac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5B4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25B44"/>
    <w:pPr>
      <w:keepNext/>
      <w:widowControl w:val="0"/>
      <w:spacing w:line="300" w:lineRule="exact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B25B44"/>
    <w:rPr>
      <w:sz w:val="28"/>
      <w:lang w:val="en-US" w:eastAsia="en-US"/>
    </w:rPr>
  </w:style>
  <w:style w:type="character" w:customStyle="1" w:styleId="Heading2Char">
    <w:name w:val="Heading 2 Char"/>
    <w:link w:val="Heading2"/>
    <w:rsid w:val="00B25B44"/>
    <w:rPr>
      <w:rFonts w:ascii="Arial" w:hAnsi="Arial" w:cs="Arial"/>
      <w:b/>
      <w:bCs/>
      <w:color w:val="000000"/>
      <w:lang w:val="en-US" w:eastAsia="en-US"/>
    </w:rPr>
  </w:style>
  <w:style w:type="character" w:customStyle="1" w:styleId="Heading3Char">
    <w:name w:val="Heading 3 Char"/>
    <w:link w:val="Heading3"/>
    <w:rsid w:val="00B25B44"/>
    <w:rPr>
      <w:rFonts w:ascii="Verdana" w:hAnsi="Verdana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31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34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GeneralDocs\GenDoc-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7C0B7-CE6E-43F7-B4F9-87BC74F6E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D050-B883-4D6B-9990-861EC4E7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5BD0D-5000-42FA-9469-1E276912D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GenDoc-FR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Arteprint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BREUCK Anne</dc:creator>
  <cp:keywords/>
  <dc:description/>
  <cp:lastModifiedBy>Goyens Laura</cp:lastModifiedBy>
  <cp:revision>5</cp:revision>
  <cp:lastPrinted>2003-02-14T09:20:00Z</cp:lastPrinted>
  <dcterms:created xsi:type="dcterms:W3CDTF">2022-04-12T06:04:00Z</dcterms:created>
  <dcterms:modified xsi:type="dcterms:W3CDTF">2022-05-17T14:38:00Z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