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54" w:rsidRDefault="00B23654" w:rsidP="00B23654">
      <w:pPr>
        <w:rPr>
          <w:rFonts w:ascii="Garamond" w:hAnsi="Garamond" w:cs="Arial"/>
          <w:lang w:val="nl-NL"/>
        </w:rPr>
      </w:pPr>
      <w:bookmarkStart w:id="0" w:name="_GoBack"/>
      <w:bookmarkEnd w:id="0"/>
      <w:r>
        <w:rPr>
          <w:rFonts w:ascii="Garamond" w:hAnsi="Garamond" w:cs="Arial"/>
          <w:lang w:val="nl-NL"/>
        </w:rPr>
        <w:t xml:space="preserve">Om in aanmerking te komen, moeten de ingediende dossiers aan volgende </w:t>
      </w:r>
      <w:r>
        <w:rPr>
          <w:rFonts w:ascii="Garamond" w:hAnsi="Garamond" w:cs="Arial"/>
          <w:b/>
          <w:lang w:val="nl-NL"/>
        </w:rPr>
        <w:t>ontvankelijkheidscriteria</w:t>
      </w:r>
      <w:r>
        <w:rPr>
          <w:rFonts w:ascii="Garamond" w:hAnsi="Garamond" w:cs="Arial"/>
          <w:lang w:val="nl-NL"/>
        </w:rPr>
        <w:t xml:space="preserve"> voldoen:</w:t>
      </w:r>
    </w:p>
    <w:p w:rsidR="00B23654" w:rsidRDefault="00B23654" w:rsidP="00B23654">
      <w:pPr>
        <w:rPr>
          <w:rFonts w:ascii="Garamond" w:hAnsi="Garamond" w:cs="Arial"/>
          <w:lang w:val="nl-NL"/>
        </w:rPr>
      </w:pPr>
    </w:p>
    <w:p w:rsidR="00B23654" w:rsidRDefault="00B23654" w:rsidP="00B23654">
      <w:pPr>
        <w:numPr>
          <w:ilvl w:val="0"/>
          <w:numId w:val="8"/>
        </w:numPr>
        <w:tabs>
          <w:tab w:val="left" w:pos="2835"/>
          <w:tab w:val="left" w:pos="6804"/>
        </w:tabs>
        <w:rPr>
          <w:rFonts w:ascii="Garamond" w:hAnsi="Garamond" w:cs="Arial"/>
          <w:lang w:val="nl-NL"/>
        </w:rPr>
      </w:pPr>
      <w:r>
        <w:rPr>
          <w:rFonts w:ascii="Garamond" w:hAnsi="Garamond" w:cs="Arial"/>
          <w:lang w:val="nl-NL"/>
        </w:rPr>
        <w:t>het formulier voor de kandidatuur moet volledig worden ingevuld en is alleen beschikbaar in het Frans;</w:t>
      </w:r>
    </w:p>
    <w:p w:rsidR="00B23654" w:rsidRDefault="00B23654" w:rsidP="00B23654">
      <w:pPr>
        <w:tabs>
          <w:tab w:val="left" w:pos="2835"/>
          <w:tab w:val="left" w:pos="6804"/>
        </w:tabs>
        <w:ind w:left="720"/>
        <w:rPr>
          <w:rFonts w:ascii="Garamond" w:hAnsi="Garamond" w:cs="Arial"/>
          <w:lang w:val="nl-NL"/>
        </w:rPr>
      </w:pPr>
    </w:p>
    <w:p w:rsidR="00B23654" w:rsidRDefault="00B23654" w:rsidP="00B23654">
      <w:pPr>
        <w:numPr>
          <w:ilvl w:val="0"/>
          <w:numId w:val="8"/>
        </w:numPr>
        <w:tabs>
          <w:tab w:val="left" w:pos="2835"/>
          <w:tab w:val="left" w:pos="6804"/>
        </w:tabs>
        <w:rPr>
          <w:rFonts w:ascii="Garamond" w:hAnsi="Garamond" w:cs="Arial"/>
          <w:lang w:val="nl-NL"/>
        </w:rPr>
      </w:pPr>
      <w:r>
        <w:rPr>
          <w:rFonts w:ascii="Garamond" w:hAnsi="Garamond" w:cs="Arial"/>
          <w:lang w:val="nl-NL"/>
        </w:rPr>
        <w:t>de indiener van het project vertegenwoordigt een groep, een vereniging zonder winstoogmerk, een instelling een vrijwilligersorganisatie of een lokale openbare instelling (dus geen commerciële organisatie);</w:t>
      </w:r>
    </w:p>
    <w:p w:rsidR="00B23654" w:rsidRDefault="00B23654" w:rsidP="00B23654">
      <w:pPr>
        <w:tabs>
          <w:tab w:val="left" w:pos="2835"/>
          <w:tab w:val="left" w:pos="6804"/>
        </w:tabs>
        <w:ind w:left="720"/>
        <w:rPr>
          <w:rFonts w:ascii="Garamond" w:hAnsi="Garamond" w:cs="Arial"/>
          <w:lang w:val="nl-NL"/>
        </w:rPr>
      </w:pPr>
    </w:p>
    <w:p w:rsidR="00B23654" w:rsidRDefault="00B23654" w:rsidP="00B23654">
      <w:pPr>
        <w:numPr>
          <w:ilvl w:val="0"/>
          <w:numId w:val="8"/>
        </w:numPr>
        <w:tabs>
          <w:tab w:val="left" w:pos="2835"/>
          <w:tab w:val="left" w:pos="6804"/>
        </w:tabs>
        <w:rPr>
          <w:rFonts w:ascii="Garamond" w:hAnsi="Garamond" w:cs="Arial"/>
          <w:lang w:val="nl-NL"/>
        </w:rPr>
      </w:pPr>
      <w:r>
        <w:rPr>
          <w:rFonts w:ascii="Garamond" w:hAnsi="Garamond" w:cs="Arial"/>
          <w:lang w:val="nl-NL"/>
        </w:rPr>
        <w:t>het project moet aan de doelstellingen van het Fonds beantwoorden.</w:t>
      </w:r>
    </w:p>
    <w:p w:rsidR="008D2841" w:rsidRPr="00B23654" w:rsidRDefault="008D2841" w:rsidP="00236F4E">
      <w:pPr>
        <w:rPr>
          <w:lang w:val="nl-NL"/>
        </w:rPr>
      </w:pPr>
    </w:p>
    <w:sectPr w:rsidR="008D2841" w:rsidRPr="00B23654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D1" w:rsidRDefault="003E4FD1" w:rsidP="002A52E7">
      <w:r>
        <w:separator/>
      </w:r>
    </w:p>
  </w:endnote>
  <w:endnote w:type="continuationSeparator" w:id="0">
    <w:p w:rsidR="003E4FD1" w:rsidRDefault="003E4FD1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54" w:rsidRDefault="0062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B15A5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2C3393" wp14:editId="34C36E6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A55" w:rsidRDefault="00621954" w:rsidP="00B15A55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4320540" cy="717804"/>
                                <wp:effectExtent l="0" t="0" r="381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C33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" filled="f" stroked="f">
              <v:textbox style="mso-fit-shape-to-text:t">
                <w:txbxContent>
                  <w:p w:rsidR="00B15A55" w:rsidRDefault="00621954" w:rsidP="00B15A55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4320540" cy="717804"/>
                          <wp:effectExtent l="0" t="0" r="381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54" w:rsidRDefault="0062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D1" w:rsidRDefault="003E4FD1" w:rsidP="002A52E7">
      <w:r>
        <w:separator/>
      </w:r>
    </w:p>
  </w:footnote>
  <w:footnote w:type="continuationSeparator" w:id="0">
    <w:p w:rsidR="003E4FD1" w:rsidRDefault="003E4FD1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54" w:rsidRDefault="00621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Default="003E4FD1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Sillon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d’Art</w:t>
                          </w:r>
                          <w:proofErr w:type="spellEnd"/>
                        </w:p>
                        <w:p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3E4FD1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Sillon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d’Art</w:t>
                    </w:r>
                    <w:proofErr w:type="spellEnd"/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54" w:rsidRDefault="0062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2A1798"/>
    <w:multiLevelType w:val="hybridMultilevel"/>
    <w:tmpl w:val="D40EB46E"/>
    <w:lvl w:ilvl="0" w:tplc="56D83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D1"/>
    <w:rsid w:val="00014667"/>
    <w:rsid w:val="00033D71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23914"/>
    <w:rsid w:val="00331A16"/>
    <w:rsid w:val="00392206"/>
    <w:rsid w:val="003A0C3D"/>
    <w:rsid w:val="003E4FD1"/>
    <w:rsid w:val="004558A5"/>
    <w:rsid w:val="004672C6"/>
    <w:rsid w:val="004C6F38"/>
    <w:rsid w:val="00610DA4"/>
    <w:rsid w:val="00621954"/>
    <w:rsid w:val="00630EE6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B23654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efaultImageDpi w14:val="300"/>
  <w15:docId w15:val="{98476ADB-FDC2-4305-890E-5BFBE60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1fs.kbsfrb.local\data\1STANDARD\WordTemplates\Funds\Blank_templates\General_doc_Funds\General_doc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5C0D8-DF4A-41D2-81F6-F21F3B251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7A56D-E2FD-4A2F-A028-31D5D7ECAC47}"/>
</file>

<file path=customXml/itemProps3.xml><?xml version="1.0" encoding="utf-8"?>
<ds:datastoreItem xmlns:ds="http://schemas.openxmlformats.org/officeDocument/2006/customXml" ds:itemID="{2A37CD88-06F5-4FBC-A8C3-DB4C136DFFB6}"/>
</file>

<file path=customXml/itemProps4.xml><?xml version="1.0" encoding="utf-8"?>
<ds:datastoreItem xmlns:ds="http://schemas.openxmlformats.org/officeDocument/2006/customXml" ds:itemID="{1C923B1E-E8F2-4BD1-BED8-9D6BDF0913B6}"/>
</file>

<file path=docProps/app.xml><?xml version="1.0" encoding="utf-8"?>
<Properties xmlns="http://schemas.openxmlformats.org/officeDocument/2006/extended-properties" xmlns:vt="http://schemas.openxmlformats.org/officeDocument/2006/docPropsVTypes">
  <Template>General_doc_NL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2019-09-04T09:42:00Z</dcterms:created>
  <dcterms:modified xsi:type="dcterms:W3CDTF">2019-09-04T09:44:00Z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119600</vt:r8>
  </property>
</Properties>
</file>