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BB2D" w14:textId="77777777" w:rsidR="00927628" w:rsidRPr="008C05B1" w:rsidRDefault="00927628" w:rsidP="00927628">
      <w:pPr>
        <w:jc w:val="center"/>
        <w:rPr>
          <w:b/>
          <w:sz w:val="40"/>
          <w:szCs w:val="40"/>
          <w:u w:val="single"/>
        </w:rPr>
      </w:pPr>
      <w:r w:rsidRPr="007F4494">
        <w:rPr>
          <w:b/>
          <w:sz w:val="40"/>
          <w:szCs w:val="40"/>
          <w:u w:val="single"/>
          <w:lang w:val="nl-NL"/>
        </w:rPr>
        <w:t>PROJECTOPROEP</w:t>
      </w:r>
    </w:p>
    <w:p w14:paraId="6A67A30F" w14:textId="77777777" w:rsidR="00927628" w:rsidRPr="008C05B1" w:rsidRDefault="00927628" w:rsidP="00927628">
      <w:pPr>
        <w:jc w:val="center"/>
        <w:rPr>
          <w:b/>
          <w:sz w:val="32"/>
          <w:szCs w:val="32"/>
        </w:rPr>
      </w:pPr>
    </w:p>
    <w:p w14:paraId="24E75E14" w14:textId="77777777" w:rsidR="00927628" w:rsidRPr="008C05B1" w:rsidRDefault="00927628" w:rsidP="00927628">
      <w:pPr>
        <w:jc w:val="center"/>
        <w:rPr>
          <w:b/>
          <w:sz w:val="40"/>
          <w:szCs w:val="40"/>
        </w:rPr>
      </w:pPr>
      <w:r w:rsidRPr="007F4494">
        <w:rPr>
          <w:b/>
          <w:sz w:val="40"/>
          <w:szCs w:val="40"/>
          <w:lang w:val="nl-NL"/>
        </w:rPr>
        <w:t>12- tot 18-jarigen herontdekken</w:t>
      </w:r>
      <w:r w:rsidRPr="008C05B1">
        <w:rPr>
          <w:b/>
          <w:sz w:val="40"/>
          <w:szCs w:val="40"/>
        </w:rPr>
        <w:t xml:space="preserve"> </w:t>
      </w:r>
    </w:p>
    <w:p w14:paraId="5B10E0C2" w14:textId="77777777" w:rsidR="00927628" w:rsidRDefault="00927628" w:rsidP="00927628">
      <w:pPr>
        <w:jc w:val="center"/>
        <w:rPr>
          <w:b/>
          <w:sz w:val="40"/>
          <w:szCs w:val="40"/>
          <w:lang w:val="nl-NL"/>
        </w:rPr>
      </w:pPr>
      <w:r w:rsidRPr="007F4494">
        <w:rPr>
          <w:b/>
          <w:sz w:val="40"/>
          <w:szCs w:val="40"/>
          <w:lang w:val="nl-NL"/>
        </w:rPr>
        <w:t xml:space="preserve">de kunst en de geschiedenis in onze musea </w:t>
      </w:r>
    </w:p>
    <w:p w14:paraId="318B54DC" w14:textId="77777777" w:rsidR="00927628" w:rsidRPr="008C05B1" w:rsidRDefault="00927628" w:rsidP="00927628">
      <w:pPr>
        <w:jc w:val="center"/>
        <w:rPr>
          <w:b/>
          <w:sz w:val="40"/>
          <w:szCs w:val="40"/>
        </w:rPr>
      </w:pPr>
    </w:p>
    <w:p w14:paraId="4943425B" w14:textId="77777777" w:rsidR="00927628" w:rsidRPr="008C05B1" w:rsidRDefault="00927628" w:rsidP="00927628"/>
    <w:p w14:paraId="34556D02" w14:textId="3437DDD8" w:rsidR="00927628" w:rsidRDefault="00927628" w:rsidP="00927628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7F4494">
        <w:rPr>
          <w:b/>
          <w:bCs/>
          <w:sz w:val="28"/>
          <w:szCs w:val="28"/>
          <w:u w:val="single"/>
          <w:lang w:val="nl-NL"/>
        </w:rPr>
        <w:t xml:space="preserve">Informatie over de </w:t>
      </w:r>
      <w:r w:rsidR="007A1520">
        <w:rPr>
          <w:b/>
          <w:bCs/>
          <w:sz w:val="28"/>
          <w:szCs w:val="28"/>
          <w:u w:val="single"/>
          <w:lang w:val="nl-NL"/>
        </w:rPr>
        <w:t>projectoproep</w:t>
      </w:r>
    </w:p>
    <w:p w14:paraId="4C43B84C" w14:textId="4000E7D2" w:rsidR="00927628" w:rsidRDefault="00927628" w:rsidP="00927628">
      <w:pPr>
        <w:ind w:firstLine="720"/>
      </w:pPr>
    </w:p>
    <w:p w14:paraId="7DCA2B4B" w14:textId="3A0D2106" w:rsidR="006A1CE5" w:rsidRDefault="00BE7333" w:rsidP="00927628">
      <w:pPr>
        <w:ind w:firstLine="720"/>
      </w:pPr>
      <w:r>
        <w:rPr>
          <w:rFonts w:ascii="Segoe UI" w:hAnsi="Segoe UI" w:cs="Segoe UI"/>
          <w:color w:val="3E3E3C"/>
          <w:sz w:val="20"/>
          <w:szCs w:val="20"/>
          <w:shd w:val="clear" w:color="auto" w:fill="FFFFFF"/>
        </w:rPr>
        <w:t>.</w:t>
      </w:r>
    </w:p>
    <w:p w14:paraId="5D021BE4" w14:textId="77777777" w:rsidR="00927628" w:rsidRPr="00927628" w:rsidRDefault="00927628" w:rsidP="00927628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>Doelstelling van het Fonds</w:t>
      </w:r>
    </w:p>
    <w:p w14:paraId="34F4E354" w14:textId="77777777" w:rsidR="00927628" w:rsidRPr="00927628" w:rsidRDefault="00927628" w:rsidP="00927628">
      <w:pPr>
        <w:ind w:left="720"/>
        <w:rPr>
          <w:b/>
          <w:bCs/>
          <w:sz w:val="28"/>
          <w:szCs w:val="28"/>
        </w:rPr>
      </w:pPr>
    </w:p>
    <w:p w14:paraId="31C1DDC4" w14:textId="25051CCD" w:rsidR="00927628" w:rsidRPr="00244670" w:rsidRDefault="00927628" w:rsidP="00927628">
      <w:pPr>
        <w:rPr>
          <w:lang w:val="nl-NL"/>
        </w:rPr>
      </w:pPr>
      <w:r w:rsidRPr="007F4494">
        <w:rPr>
          <w:lang w:val="nl-NL"/>
        </w:rPr>
        <w:t xml:space="preserve">Het Fonds </w:t>
      </w:r>
      <w:proofErr w:type="spellStart"/>
      <w:r w:rsidRPr="007F4494">
        <w:rPr>
          <w:lang w:val="nl-NL"/>
        </w:rPr>
        <w:t>Irène</w:t>
      </w:r>
      <w:proofErr w:type="spellEnd"/>
      <w:r w:rsidRPr="007F4494">
        <w:rPr>
          <w:lang w:val="nl-NL"/>
        </w:rPr>
        <w:t xml:space="preserve"> Heidebroek en </w:t>
      </w:r>
      <w:proofErr w:type="spellStart"/>
      <w:r w:rsidRPr="007F4494">
        <w:rPr>
          <w:lang w:val="nl-NL"/>
        </w:rPr>
        <w:t>Eliane</w:t>
      </w:r>
      <w:proofErr w:type="spellEnd"/>
      <w:r w:rsidRPr="007F4494">
        <w:rPr>
          <w:lang w:val="nl-NL"/>
        </w:rPr>
        <w:t xml:space="preserve"> van </w:t>
      </w:r>
      <w:proofErr w:type="spellStart"/>
      <w:r w:rsidRPr="007F4494">
        <w:rPr>
          <w:lang w:val="nl-NL"/>
        </w:rPr>
        <w:t>Duyse</w:t>
      </w:r>
      <w:proofErr w:type="spellEnd"/>
      <w:r w:rsidR="009645C5">
        <w:rPr>
          <w:lang w:val="nl-NL"/>
        </w:rPr>
        <w:t xml:space="preserve">, opgericht door de toegewijde lerares en museumgids </w:t>
      </w:r>
      <w:proofErr w:type="spellStart"/>
      <w:r w:rsidR="009645C5">
        <w:rPr>
          <w:lang w:val="nl-NL"/>
        </w:rPr>
        <w:t>Irène</w:t>
      </w:r>
      <w:proofErr w:type="spellEnd"/>
      <w:r w:rsidR="009645C5">
        <w:rPr>
          <w:lang w:val="nl-NL"/>
        </w:rPr>
        <w:t xml:space="preserve"> Heidebroek,</w:t>
      </w:r>
      <w:r w:rsidRPr="007F4494">
        <w:rPr>
          <w:lang w:val="nl-NL"/>
        </w:rPr>
        <w:t xml:space="preserve"> </w:t>
      </w:r>
      <w:r w:rsidR="009645C5">
        <w:rPr>
          <w:lang w:val="nl-NL"/>
        </w:rPr>
        <w:t>wil</w:t>
      </w:r>
      <w:r w:rsidRPr="007F4494">
        <w:rPr>
          <w:lang w:val="nl-NL"/>
        </w:rPr>
        <w:t xml:space="preserve"> jongeren </w:t>
      </w:r>
      <w:r w:rsidR="00B9708A">
        <w:rPr>
          <w:lang w:val="nl-NL"/>
        </w:rPr>
        <w:t>uit het secundair onderwijs warm maken</w:t>
      </w:r>
      <w:r w:rsidRPr="007F4494">
        <w:rPr>
          <w:lang w:val="nl-NL"/>
        </w:rPr>
        <w:t xml:space="preserve"> voor </w:t>
      </w:r>
      <w:r w:rsidRPr="007F4494">
        <w:rPr>
          <w:b/>
          <w:i/>
          <w:lang w:val="nl-NL"/>
        </w:rPr>
        <w:t>kunst en geschiedenis</w:t>
      </w:r>
      <w:r w:rsidR="00B9708A">
        <w:rPr>
          <w:b/>
          <w:i/>
          <w:lang w:val="nl-NL"/>
        </w:rPr>
        <w:t xml:space="preserve"> </w:t>
      </w:r>
      <w:r w:rsidR="00B9708A">
        <w:rPr>
          <w:bCs/>
          <w:iCs/>
          <w:lang w:val="nl-NL"/>
        </w:rPr>
        <w:t>door hen aan te moedigen</w:t>
      </w:r>
      <w:r w:rsidR="00B8578F">
        <w:rPr>
          <w:bCs/>
          <w:iCs/>
          <w:lang w:val="nl-NL"/>
        </w:rPr>
        <w:t xml:space="preserve"> een bezoek te brengen aan een museum of elke andere plaats van artistiek of historisch belang in België</w:t>
      </w:r>
      <w:r w:rsidRPr="007F4494">
        <w:rPr>
          <w:b/>
          <w:i/>
          <w:lang w:val="nl-NL"/>
        </w:rPr>
        <w:t xml:space="preserve">. </w:t>
      </w:r>
      <w:r w:rsidRPr="007F4494">
        <w:rPr>
          <w:lang w:val="nl-NL"/>
        </w:rPr>
        <w:t xml:space="preserve">De werking van het Fonds </w:t>
      </w:r>
      <w:r w:rsidR="00851DD9">
        <w:rPr>
          <w:lang w:val="nl-NL"/>
        </w:rPr>
        <w:t xml:space="preserve">neemt </w:t>
      </w:r>
      <w:r w:rsidRPr="007F4494">
        <w:rPr>
          <w:lang w:val="nl-NL"/>
        </w:rPr>
        <w:t xml:space="preserve">de vorm </w:t>
      </w:r>
      <w:r w:rsidR="00851DD9">
        <w:rPr>
          <w:lang w:val="nl-NL"/>
        </w:rPr>
        <w:t xml:space="preserve">aan </w:t>
      </w:r>
      <w:r w:rsidRPr="007F4494">
        <w:rPr>
          <w:lang w:val="nl-NL"/>
        </w:rPr>
        <w:t xml:space="preserve">van een </w:t>
      </w:r>
      <w:r w:rsidRPr="007F4494">
        <w:rPr>
          <w:b/>
          <w:i/>
          <w:lang w:val="nl-NL"/>
        </w:rPr>
        <w:t xml:space="preserve">jaarlijkse </w:t>
      </w:r>
      <w:r w:rsidR="00DB0EEA">
        <w:rPr>
          <w:b/>
          <w:i/>
          <w:lang w:val="nl-NL"/>
        </w:rPr>
        <w:t>projectoproep</w:t>
      </w:r>
      <w:r w:rsidR="001D6834">
        <w:rPr>
          <w:b/>
          <w:i/>
          <w:lang w:val="nl-NL"/>
        </w:rPr>
        <w:t>.</w:t>
      </w:r>
    </w:p>
    <w:p w14:paraId="75657048" w14:textId="4FEBD9D3" w:rsidR="00927628" w:rsidRDefault="00927628" w:rsidP="00927628">
      <w:pPr>
        <w:rPr>
          <w:lang w:val="nl-NL"/>
        </w:rPr>
      </w:pPr>
    </w:p>
    <w:p w14:paraId="26105DFA" w14:textId="77777777" w:rsidR="006A1CE5" w:rsidRPr="00244670" w:rsidRDefault="006A1CE5" w:rsidP="00927628">
      <w:pPr>
        <w:rPr>
          <w:lang w:val="nl-NL"/>
        </w:rPr>
      </w:pPr>
    </w:p>
    <w:p w14:paraId="4F917051" w14:textId="502EB0E6" w:rsidR="00927628" w:rsidRPr="00927628" w:rsidRDefault="00927628" w:rsidP="00927628">
      <w:pPr>
        <w:numPr>
          <w:ilvl w:val="0"/>
          <w:numId w:val="9"/>
        </w:numPr>
        <w:rPr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 xml:space="preserve">De </w:t>
      </w:r>
      <w:r w:rsidR="00DB0EEA">
        <w:rPr>
          <w:b/>
          <w:bCs/>
          <w:sz w:val="28"/>
          <w:szCs w:val="28"/>
          <w:lang w:val="nl-NL"/>
        </w:rPr>
        <w:t>projectoproep</w:t>
      </w:r>
    </w:p>
    <w:p w14:paraId="198EBE80" w14:textId="77777777" w:rsidR="00927628" w:rsidRDefault="00927628" w:rsidP="00927628">
      <w:pPr>
        <w:ind w:left="720"/>
        <w:rPr>
          <w:sz w:val="28"/>
          <w:szCs w:val="28"/>
        </w:rPr>
      </w:pPr>
    </w:p>
    <w:p w14:paraId="22672BF9" w14:textId="77777777" w:rsidR="001A4CB3" w:rsidRDefault="00927628" w:rsidP="00927628">
      <w:pPr>
        <w:rPr>
          <w:lang w:val="nl-NL"/>
        </w:rPr>
      </w:pPr>
      <w:r w:rsidRPr="007F4494">
        <w:rPr>
          <w:lang w:val="nl-NL"/>
        </w:rPr>
        <w:t xml:space="preserve">Het Fonds </w:t>
      </w:r>
      <w:proofErr w:type="spellStart"/>
      <w:r w:rsidRPr="007F4494">
        <w:rPr>
          <w:lang w:val="nl-NL"/>
        </w:rPr>
        <w:t>Irène</w:t>
      </w:r>
      <w:proofErr w:type="spellEnd"/>
      <w:r w:rsidRPr="007F4494">
        <w:rPr>
          <w:lang w:val="nl-NL"/>
        </w:rPr>
        <w:t xml:space="preserve"> Heidebroek en </w:t>
      </w:r>
      <w:proofErr w:type="spellStart"/>
      <w:r w:rsidRPr="007F4494">
        <w:rPr>
          <w:lang w:val="nl-NL"/>
        </w:rPr>
        <w:t>Eliane</w:t>
      </w:r>
      <w:proofErr w:type="spellEnd"/>
      <w:r w:rsidRPr="007F4494">
        <w:rPr>
          <w:lang w:val="nl-NL"/>
        </w:rPr>
        <w:t xml:space="preserve"> van </w:t>
      </w:r>
      <w:proofErr w:type="spellStart"/>
      <w:r w:rsidRPr="007F4494">
        <w:rPr>
          <w:lang w:val="nl-NL"/>
        </w:rPr>
        <w:t>Duyse</w:t>
      </w:r>
      <w:proofErr w:type="spellEnd"/>
      <w:r w:rsidRPr="007F4494">
        <w:rPr>
          <w:lang w:val="nl-NL"/>
        </w:rPr>
        <w:t xml:space="preserve"> </w:t>
      </w:r>
      <w:r w:rsidR="00D27583">
        <w:rPr>
          <w:lang w:val="nl-NL"/>
        </w:rPr>
        <w:t>lanceert</w:t>
      </w:r>
      <w:r w:rsidR="000A0EA8">
        <w:rPr>
          <w:lang w:val="nl-NL"/>
        </w:rPr>
        <w:t xml:space="preserve"> elk jaar in september</w:t>
      </w:r>
      <w:r w:rsidR="00D27583" w:rsidRPr="007F4494">
        <w:rPr>
          <w:lang w:val="nl-NL"/>
        </w:rPr>
        <w:t xml:space="preserve"> </w:t>
      </w:r>
      <w:r w:rsidRPr="007F4494">
        <w:rPr>
          <w:lang w:val="nl-NL"/>
        </w:rPr>
        <w:t xml:space="preserve">een </w:t>
      </w:r>
      <w:r w:rsidR="000A0EA8">
        <w:rPr>
          <w:lang w:val="nl-NL"/>
        </w:rPr>
        <w:t>projectoproep</w:t>
      </w:r>
      <w:r w:rsidRPr="007F4494">
        <w:rPr>
          <w:lang w:val="nl-NL"/>
        </w:rPr>
        <w:t xml:space="preserve"> </w:t>
      </w:r>
      <w:r w:rsidR="004B3287">
        <w:rPr>
          <w:lang w:val="nl-NL"/>
        </w:rPr>
        <w:t>teneinde</w:t>
      </w:r>
      <w:r w:rsidR="004B3287" w:rsidRPr="007F4494">
        <w:rPr>
          <w:lang w:val="nl-NL"/>
        </w:rPr>
        <w:t xml:space="preserve"> </w:t>
      </w:r>
      <w:r w:rsidR="000A0EA8">
        <w:rPr>
          <w:lang w:val="nl-NL"/>
        </w:rPr>
        <w:t xml:space="preserve">één </w:t>
      </w:r>
      <w:r>
        <w:rPr>
          <w:lang w:val="nl-NL"/>
        </w:rPr>
        <w:t xml:space="preserve">of meerdere creatieve en originele projecten te bekronen die </w:t>
      </w:r>
      <w:r w:rsidRPr="007F4494">
        <w:rPr>
          <w:lang w:val="nl-NL"/>
        </w:rPr>
        <w:t xml:space="preserve">jongeren tussen 12 en 18 jaar </w:t>
      </w:r>
      <w:r w:rsidR="00B56DF0">
        <w:rPr>
          <w:lang w:val="nl-NL"/>
        </w:rPr>
        <w:t xml:space="preserve">(secundair onderwijs) </w:t>
      </w:r>
      <w:r w:rsidRPr="007F4494">
        <w:rPr>
          <w:lang w:val="nl-NL"/>
        </w:rPr>
        <w:t xml:space="preserve">ertoe </w:t>
      </w:r>
      <w:r>
        <w:rPr>
          <w:lang w:val="nl-NL"/>
        </w:rPr>
        <w:t xml:space="preserve">kunnen </w:t>
      </w:r>
      <w:r w:rsidRPr="00D14C58">
        <w:rPr>
          <w:lang w:val="nl-NL"/>
        </w:rPr>
        <w:t>aanzetten</w:t>
      </w:r>
      <w:r w:rsidR="004773CD">
        <w:rPr>
          <w:lang w:val="nl-NL"/>
        </w:rPr>
        <w:t xml:space="preserve"> musea of</w:t>
      </w:r>
      <w:r w:rsidRPr="00D14C58">
        <w:rPr>
          <w:lang w:val="nl-NL"/>
        </w:rPr>
        <w:t xml:space="preserve"> artistiek</w:t>
      </w:r>
      <w:r w:rsidR="004773CD">
        <w:rPr>
          <w:lang w:val="nl-NL"/>
        </w:rPr>
        <w:t>/</w:t>
      </w:r>
      <w:r w:rsidRPr="00D14C58">
        <w:rPr>
          <w:lang w:val="nl-NL"/>
        </w:rPr>
        <w:t xml:space="preserve">historisch belangrijke plaatsen in België te bezoeken. </w:t>
      </w:r>
    </w:p>
    <w:p w14:paraId="47CEC821" w14:textId="77777777" w:rsidR="001A4CB3" w:rsidRDefault="001A4CB3" w:rsidP="00927628">
      <w:pPr>
        <w:rPr>
          <w:lang w:val="nl-NL"/>
        </w:rPr>
      </w:pPr>
    </w:p>
    <w:p w14:paraId="142EFDA2" w14:textId="69A3B11E" w:rsidR="00927628" w:rsidRPr="00D14C58" w:rsidRDefault="00AF1AEC" w:rsidP="00927628">
      <w:pPr>
        <w:rPr>
          <w:lang w:val="nl-NL"/>
        </w:rPr>
      </w:pPr>
      <w:r>
        <w:rPr>
          <w:lang w:val="nl-NL"/>
        </w:rPr>
        <w:t>Het Fonds</w:t>
      </w:r>
      <w:r w:rsidR="009D768C">
        <w:rPr>
          <w:lang w:val="nl-NL"/>
        </w:rPr>
        <w:t xml:space="preserve"> wil dat </w:t>
      </w:r>
      <w:r w:rsidR="003775D2">
        <w:rPr>
          <w:lang w:val="nl-NL"/>
        </w:rPr>
        <w:t xml:space="preserve">jongeren </w:t>
      </w:r>
      <w:r w:rsidR="009D768C">
        <w:rPr>
          <w:lang w:val="nl-NL"/>
        </w:rPr>
        <w:t xml:space="preserve">actief betrokken worden in de realisatie van </w:t>
      </w:r>
      <w:r w:rsidR="00503071">
        <w:rPr>
          <w:lang w:val="nl-NL"/>
        </w:rPr>
        <w:t>deze projecten</w:t>
      </w:r>
      <w:r w:rsidR="003775D2">
        <w:rPr>
          <w:lang w:val="nl-NL"/>
        </w:rPr>
        <w:t>.</w:t>
      </w:r>
      <w:r w:rsidR="00503071">
        <w:rPr>
          <w:lang w:val="nl-NL"/>
        </w:rPr>
        <w:t xml:space="preserve"> </w:t>
      </w:r>
      <w:r w:rsidR="00102ADA">
        <w:rPr>
          <w:lang w:val="nl-NL"/>
        </w:rPr>
        <w:t xml:space="preserve">Zo inspireren en motiveren jongeren elkaar om zich te interesseren in kunst en geschiedenis en wordt het museum </w:t>
      </w:r>
      <w:r w:rsidR="00D00AD8">
        <w:rPr>
          <w:lang w:val="nl-NL"/>
        </w:rPr>
        <w:t>of de historische plaats een ideale leer- en reflectieplek</w:t>
      </w:r>
      <w:r w:rsidR="008039E8">
        <w:rPr>
          <w:lang w:val="nl-NL"/>
        </w:rPr>
        <w:t>.</w:t>
      </w:r>
      <w:r w:rsidR="00D00AD8">
        <w:rPr>
          <w:lang w:val="nl-NL"/>
        </w:rPr>
        <w:t xml:space="preserve"> </w:t>
      </w:r>
      <w:r w:rsidR="00503071">
        <w:rPr>
          <w:lang w:val="nl-NL"/>
        </w:rPr>
        <w:t>Jongeren</w:t>
      </w:r>
      <w:r w:rsidR="00927628">
        <w:rPr>
          <w:lang w:val="nl-NL"/>
        </w:rPr>
        <w:t xml:space="preserve"> zijn</w:t>
      </w:r>
      <w:r w:rsidR="00503071">
        <w:rPr>
          <w:lang w:val="nl-NL"/>
        </w:rPr>
        <w:t xml:space="preserve"> overigens</w:t>
      </w:r>
      <w:r w:rsidR="00927628">
        <w:rPr>
          <w:lang w:val="nl-NL"/>
        </w:rPr>
        <w:t xml:space="preserve"> ook </w:t>
      </w:r>
      <w:r w:rsidR="00927628" w:rsidRPr="00D14C58">
        <w:rPr>
          <w:lang w:val="nl-NL"/>
        </w:rPr>
        <w:t>vertegenwoordigd in de jury</w:t>
      </w:r>
      <w:r w:rsidR="00503071">
        <w:rPr>
          <w:lang w:val="nl-NL"/>
        </w:rPr>
        <w:t xml:space="preserve"> verantwoordelijk voor de beoordeling van de ingediende dossiers</w:t>
      </w:r>
      <w:r w:rsidR="00927628" w:rsidRPr="00D14C58">
        <w:rPr>
          <w:lang w:val="nl-NL"/>
        </w:rPr>
        <w:t xml:space="preserve">. </w:t>
      </w:r>
    </w:p>
    <w:p w14:paraId="69C4EE1D" w14:textId="77777777" w:rsidR="00927628" w:rsidRPr="00D14C58" w:rsidRDefault="00927628" w:rsidP="00927628">
      <w:pPr>
        <w:rPr>
          <w:lang w:val="nl-NL"/>
        </w:rPr>
      </w:pPr>
    </w:p>
    <w:p w14:paraId="42EFCC91" w14:textId="3B13B97C" w:rsidR="00927628" w:rsidRPr="00244670" w:rsidRDefault="00927628" w:rsidP="00927628">
      <w:pPr>
        <w:rPr>
          <w:lang w:val="nl-NL"/>
        </w:rPr>
      </w:pPr>
      <w:r>
        <w:rPr>
          <w:lang w:val="nl-NL"/>
        </w:rPr>
        <w:t>Het project kan</w:t>
      </w:r>
      <w:r w:rsidR="00824B76">
        <w:rPr>
          <w:lang w:val="nl-NL"/>
        </w:rPr>
        <w:t xml:space="preserve"> verschillende</w:t>
      </w:r>
      <w:r>
        <w:rPr>
          <w:lang w:val="nl-NL"/>
        </w:rPr>
        <w:t xml:space="preserve"> vorm</w:t>
      </w:r>
      <w:r w:rsidR="00824B76">
        <w:rPr>
          <w:lang w:val="nl-NL"/>
        </w:rPr>
        <w:t>en</w:t>
      </w:r>
      <w:r>
        <w:rPr>
          <w:lang w:val="nl-NL"/>
        </w:rPr>
        <w:t xml:space="preserve"> aannemen zoals b</w:t>
      </w:r>
      <w:r w:rsidRPr="007F4494">
        <w:rPr>
          <w:lang w:val="nl-NL"/>
        </w:rPr>
        <w:t>ijvoorbeeld</w:t>
      </w:r>
      <w:r>
        <w:rPr>
          <w:lang w:val="nl-NL"/>
        </w:rPr>
        <w:t xml:space="preserve"> </w:t>
      </w:r>
      <w:r w:rsidRPr="007F4494">
        <w:rPr>
          <w:lang w:val="nl-NL"/>
        </w:rPr>
        <w:t xml:space="preserve">het opstellen van een formulier of een </w:t>
      </w:r>
      <w:r>
        <w:rPr>
          <w:lang w:val="nl-NL"/>
        </w:rPr>
        <w:t xml:space="preserve">beknopte </w:t>
      </w:r>
      <w:r w:rsidRPr="007F4494">
        <w:rPr>
          <w:lang w:val="nl-NL"/>
        </w:rPr>
        <w:t xml:space="preserve">gids die de jongeren doorheen de verzamelingen van een museum </w:t>
      </w:r>
      <w:r>
        <w:rPr>
          <w:lang w:val="nl-NL"/>
        </w:rPr>
        <w:t xml:space="preserve">kunnen </w:t>
      </w:r>
      <w:r w:rsidRPr="007F4494">
        <w:rPr>
          <w:lang w:val="nl-NL"/>
        </w:rPr>
        <w:t>loodsen,</w:t>
      </w:r>
      <w:r w:rsidRPr="00244670">
        <w:rPr>
          <w:lang w:val="nl-NL"/>
        </w:rPr>
        <w:t xml:space="preserve"> </w:t>
      </w:r>
      <w:r w:rsidRPr="007F4494">
        <w:rPr>
          <w:lang w:val="nl-NL"/>
        </w:rPr>
        <w:t>een aangepaste inrichting (etiketten, interactieve pedagogische panelen,</w:t>
      </w:r>
      <w:r>
        <w:rPr>
          <w:lang w:val="nl-NL"/>
        </w:rPr>
        <w:t xml:space="preserve"> spel,</w:t>
      </w:r>
      <w:r w:rsidRPr="007F4494">
        <w:rPr>
          <w:lang w:val="nl-NL"/>
        </w:rPr>
        <w:t xml:space="preserve"> </w:t>
      </w:r>
      <w:r w:rsidR="00824B76">
        <w:rPr>
          <w:lang w:val="nl-NL"/>
        </w:rPr>
        <w:t xml:space="preserve">app, video, </w:t>
      </w:r>
      <w:r w:rsidRPr="007F4494">
        <w:rPr>
          <w:lang w:val="nl-NL"/>
        </w:rPr>
        <w:t>…)</w:t>
      </w:r>
      <w:r>
        <w:rPr>
          <w:lang w:val="nl-NL"/>
        </w:rPr>
        <w:t xml:space="preserve"> of zelfs het organiseren van </w:t>
      </w:r>
      <w:r w:rsidRPr="007F4494">
        <w:rPr>
          <w:lang w:val="nl-NL"/>
        </w:rPr>
        <w:t>een evenement</w:t>
      </w:r>
      <w:r w:rsidR="00F86EC4">
        <w:rPr>
          <w:lang w:val="nl-NL"/>
        </w:rPr>
        <w:t xml:space="preserve"> of een </w:t>
      </w:r>
      <w:r w:rsidR="00824B76">
        <w:rPr>
          <w:lang w:val="nl-NL"/>
        </w:rPr>
        <w:t>tentoonstelling</w:t>
      </w:r>
      <w:r w:rsidRPr="007F4494">
        <w:rPr>
          <w:lang w:val="nl-NL"/>
        </w:rPr>
        <w:t xml:space="preserve"> specifiek voor jongeren</w:t>
      </w:r>
      <w:r w:rsidR="00852A26">
        <w:rPr>
          <w:lang w:val="nl-NL"/>
        </w:rPr>
        <w:t>, etc.</w:t>
      </w:r>
    </w:p>
    <w:p w14:paraId="04879E16" w14:textId="77777777" w:rsidR="00927628" w:rsidRDefault="00927628" w:rsidP="00927628">
      <w:pPr>
        <w:rPr>
          <w:lang w:val="nl-NL"/>
        </w:rPr>
      </w:pPr>
    </w:p>
    <w:p w14:paraId="61C86970" w14:textId="0AC9844F" w:rsidR="00927628" w:rsidRDefault="00EF34E4" w:rsidP="00927628">
      <w:pPr>
        <w:rPr>
          <w:lang w:val="nl-NL"/>
        </w:rPr>
      </w:pPr>
      <w:r>
        <w:rPr>
          <w:lang w:val="nl-NL"/>
        </w:rPr>
        <w:t xml:space="preserve">Belangrijk is dat het museum of de betrokken artistieke/historische instelling </w:t>
      </w:r>
      <w:r w:rsidR="00013A8A">
        <w:rPr>
          <w:lang w:val="nl-NL"/>
        </w:rPr>
        <w:t>de drager is van het project</w:t>
      </w:r>
      <w:r w:rsidR="001236CF">
        <w:rPr>
          <w:lang w:val="nl-NL"/>
        </w:rPr>
        <w:t xml:space="preserve"> of </w:t>
      </w:r>
      <w:r w:rsidR="00F0589D">
        <w:rPr>
          <w:lang w:val="nl-NL"/>
        </w:rPr>
        <w:t>duidelijk zijn steun aan het project kenbaar maakt</w:t>
      </w:r>
      <w:r w:rsidR="007E70E0">
        <w:rPr>
          <w:lang w:val="nl-NL"/>
        </w:rPr>
        <w:t xml:space="preserve">. </w:t>
      </w:r>
      <w:r w:rsidR="00C7220B">
        <w:rPr>
          <w:lang w:val="nl-NL"/>
        </w:rPr>
        <w:t xml:space="preserve">Het project </w:t>
      </w:r>
      <w:r w:rsidR="00334F05">
        <w:rPr>
          <w:lang w:val="nl-NL"/>
        </w:rPr>
        <w:t xml:space="preserve">kan overigens worden uitgevoerd in partnerschap met een openbare of particuliere culturele actor en/of de onderwijswereld. </w:t>
      </w:r>
      <w:r w:rsidR="00927628">
        <w:rPr>
          <w:lang w:val="nl-NL"/>
        </w:rPr>
        <w:t xml:space="preserve">Het project kan </w:t>
      </w:r>
      <w:r w:rsidR="00D41AB4">
        <w:rPr>
          <w:lang w:val="nl-NL"/>
        </w:rPr>
        <w:t xml:space="preserve">daarbij </w:t>
      </w:r>
      <w:r w:rsidR="007E70E0">
        <w:rPr>
          <w:lang w:val="nl-NL"/>
        </w:rPr>
        <w:t xml:space="preserve">ook </w:t>
      </w:r>
      <w:r w:rsidR="00927628">
        <w:rPr>
          <w:lang w:val="nl-NL"/>
        </w:rPr>
        <w:t xml:space="preserve">binnen de schoolcontext worden uitgewerkt en er </w:t>
      </w:r>
      <w:r w:rsidR="00927628">
        <w:rPr>
          <w:lang w:val="nl-NL"/>
        </w:rPr>
        <w:lastRenderedPageBreak/>
        <w:t>kunnen uiteenlopende vakken bij betrokken worden, zoals geschiedenis, moderne of klassieke talen, muziek, tekenen of informatica. Het initiatief kan</w:t>
      </w:r>
      <w:r w:rsidR="007E70E0">
        <w:rPr>
          <w:lang w:val="nl-NL"/>
        </w:rPr>
        <w:t xml:space="preserve"> trouwens</w:t>
      </w:r>
      <w:r w:rsidR="00927628">
        <w:rPr>
          <w:lang w:val="nl-NL"/>
        </w:rPr>
        <w:t xml:space="preserve"> ook worden genomen in het kader van een jeugdbeweging, buitenschoolse opvang of een </w:t>
      </w:r>
      <w:r w:rsidR="007E70E0">
        <w:rPr>
          <w:lang w:val="nl-NL"/>
        </w:rPr>
        <w:t xml:space="preserve">andere </w:t>
      </w:r>
      <w:r w:rsidR="00927628">
        <w:rPr>
          <w:lang w:val="nl-NL"/>
        </w:rPr>
        <w:t>culturele actor.</w:t>
      </w:r>
    </w:p>
    <w:p w14:paraId="6081D769" w14:textId="77777777" w:rsidR="00927628" w:rsidRDefault="00927628" w:rsidP="00927628">
      <w:pPr>
        <w:rPr>
          <w:lang w:val="nl-NL"/>
        </w:rPr>
      </w:pPr>
    </w:p>
    <w:p w14:paraId="7031BC4C" w14:textId="6D385172" w:rsidR="00927628" w:rsidRPr="005334D7" w:rsidRDefault="00ED0350" w:rsidP="00927628">
      <w:r>
        <w:rPr>
          <w:lang w:val="nl-NL"/>
        </w:rPr>
        <w:t>In elk geval moet het resultaat van het project of het gerealiseerde</w:t>
      </w:r>
      <w:r w:rsidR="00927628" w:rsidRPr="00D22159">
        <w:rPr>
          <w:lang w:val="nl-NL"/>
        </w:rPr>
        <w:t xml:space="preserve"> eindproduct op één of andere manier bindend zijn</w:t>
      </w:r>
      <w:r w:rsidR="00EE4141">
        <w:rPr>
          <w:lang w:val="nl-NL"/>
        </w:rPr>
        <w:t xml:space="preserve"> en</w:t>
      </w:r>
      <w:r w:rsidR="00F6590E">
        <w:rPr>
          <w:lang w:val="nl-NL"/>
        </w:rPr>
        <w:t xml:space="preserve"> duurzaamheid en continuïteit nastreven, waardoor andere jongeren dan de initiatiefnemers aangemoedigd worden </w:t>
      </w:r>
      <w:r w:rsidR="008233B7">
        <w:rPr>
          <w:lang w:val="nl-NL"/>
        </w:rPr>
        <w:t>tot een bezoek</w:t>
      </w:r>
      <w:r w:rsidR="00EE4141">
        <w:rPr>
          <w:lang w:val="nl-NL"/>
        </w:rPr>
        <w:t>.</w:t>
      </w:r>
      <w:r w:rsidR="00927628" w:rsidRPr="00D22159">
        <w:rPr>
          <w:lang w:val="nl-NL"/>
        </w:rPr>
        <w:t xml:space="preserve"> </w:t>
      </w:r>
    </w:p>
    <w:p w14:paraId="3F1191B1" w14:textId="77777777" w:rsidR="00927628" w:rsidRPr="005334D7" w:rsidRDefault="00927628" w:rsidP="00927628"/>
    <w:p w14:paraId="39D3553D" w14:textId="2C803AC1" w:rsidR="0068504C" w:rsidRDefault="00927628" w:rsidP="00927628">
      <w:pPr>
        <w:rPr>
          <w:lang w:val="nl-NL"/>
        </w:rPr>
      </w:pPr>
      <w:r w:rsidRPr="007F4494">
        <w:rPr>
          <w:lang w:val="nl-NL"/>
        </w:rPr>
        <w:t xml:space="preserve">Het project van de laureaat </w:t>
      </w:r>
      <w:r w:rsidR="00EE4141">
        <w:rPr>
          <w:lang w:val="nl-NL"/>
        </w:rPr>
        <w:t>moet</w:t>
      </w:r>
      <w:r w:rsidR="00EE4141" w:rsidRPr="007F4494">
        <w:rPr>
          <w:lang w:val="nl-NL"/>
        </w:rPr>
        <w:t xml:space="preserve"> </w:t>
      </w:r>
      <w:r>
        <w:rPr>
          <w:lang w:val="nl-NL"/>
        </w:rPr>
        <w:t xml:space="preserve">daadwerkelijk </w:t>
      </w:r>
      <w:r w:rsidRPr="007F4494">
        <w:rPr>
          <w:lang w:val="nl-NL"/>
        </w:rPr>
        <w:t>worden uitgevoerd.</w:t>
      </w:r>
      <w:r w:rsidRPr="008C05B1">
        <w:t xml:space="preserve"> </w:t>
      </w:r>
      <w:r w:rsidR="00D35672">
        <w:rPr>
          <w:lang w:val="nl-NL"/>
        </w:rPr>
        <w:t xml:space="preserve">Het </w:t>
      </w:r>
      <w:r w:rsidR="008233B7">
        <w:rPr>
          <w:lang w:val="nl-NL"/>
        </w:rPr>
        <w:t>zal daartoe</w:t>
      </w:r>
      <w:r w:rsidRPr="007F4494">
        <w:rPr>
          <w:lang w:val="nl-NL"/>
        </w:rPr>
        <w:t xml:space="preserve"> een financiële </w:t>
      </w:r>
      <w:r>
        <w:rPr>
          <w:lang w:val="nl-NL"/>
        </w:rPr>
        <w:t>onder</w:t>
      </w:r>
      <w:r w:rsidRPr="007F4494">
        <w:rPr>
          <w:lang w:val="nl-NL"/>
        </w:rPr>
        <w:t>steun</w:t>
      </w:r>
      <w:r>
        <w:rPr>
          <w:lang w:val="nl-NL"/>
        </w:rPr>
        <w:t>ing</w:t>
      </w:r>
      <w:r w:rsidRPr="007F4494">
        <w:rPr>
          <w:lang w:val="nl-NL"/>
        </w:rPr>
        <w:t xml:space="preserve"> krijgen van maximum </w:t>
      </w:r>
      <w:r>
        <w:rPr>
          <w:b/>
          <w:i/>
          <w:lang w:val="nl-NL"/>
        </w:rPr>
        <w:t>10</w:t>
      </w:r>
      <w:r w:rsidRPr="007F4494">
        <w:rPr>
          <w:b/>
          <w:i/>
          <w:lang w:val="nl-NL"/>
        </w:rPr>
        <w:t>.000</w:t>
      </w:r>
      <w:r>
        <w:rPr>
          <w:b/>
          <w:i/>
          <w:lang w:val="nl-NL"/>
        </w:rPr>
        <w:t xml:space="preserve"> </w:t>
      </w:r>
      <w:r w:rsidRPr="007F4494">
        <w:rPr>
          <w:b/>
          <w:i/>
          <w:lang w:val="nl-NL"/>
        </w:rPr>
        <w:t>€.</w:t>
      </w:r>
      <w:r w:rsidRPr="008C05B1">
        <w:t xml:space="preserve"> </w:t>
      </w:r>
      <w:r>
        <w:rPr>
          <w:lang w:val="nl-NL"/>
        </w:rPr>
        <w:t>H</w:t>
      </w:r>
      <w:r w:rsidRPr="007F4494">
        <w:rPr>
          <w:lang w:val="nl-NL"/>
        </w:rPr>
        <w:t xml:space="preserve">et </w:t>
      </w:r>
      <w:r>
        <w:rPr>
          <w:lang w:val="nl-NL"/>
        </w:rPr>
        <w:t xml:space="preserve">is daarom </w:t>
      </w:r>
      <w:r w:rsidRPr="007F4494">
        <w:rPr>
          <w:lang w:val="nl-NL"/>
        </w:rPr>
        <w:t xml:space="preserve">belangrijk </w:t>
      </w:r>
      <w:r w:rsidRPr="007F4494">
        <w:rPr>
          <w:b/>
          <w:i/>
          <w:lang w:val="nl-NL"/>
        </w:rPr>
        <w:t xml:space="preserve">het project en de uitvoering ervan </w:t>
      </w:r>
      <w:r w:rsidRPr="007F4494">
        <w:rPr>
          <w:lang w:val="nl-NL"/>
        </w:rPr>
        <w:t>(budget, bestek, partner</w:t>
      </w:r>
      <w:r w:rsidR="00D35672">
        <w:rPr>
          <w:lang w:val="nl-NL"/>
        </w:rPr>
        <w:t>s</w:t>
      </w:r>
      <w:r w:rsidRPr="007F4494">
        <w:rPr>
          <w:lang w:val="nl-NL"/>
        </w:rPr>
        <w:t>) grondig uit te werken</w:t>
      </w:r>
      <w:r w:rsidR="00D35672">
        <w:rPr>
          <w:lang w:val="nl-NL"/>
        </w:rPr>
        <w:t xml:space="preserve"> en te verantwoorden</w:t>
      </w:r>
      <w:r w:rsidR="008233B7">
        <w:rPr>
          <w:lang w:val="nl-NL"/>
        </w:rPr>
        <w:t xml:space="preserve"> in het dossier</w:t>
      </w:r>
      <w:r w:rsidRPr="007F4494">
        <w:rPr>
          <w:lang w:val="nl-NL"/>
        </w:rPr>
        <w:t>.</w:t>
      </w:r>
    </w:p>
    <w:p w14:paraId="200F044D" w14:textId="2A2DCB0C" w:rsidR="00927628" w:rsidRPr="008C05B1" w:rsidRDefault="00927628" w:rsidP="00927628">
      <w:r w:rsidRPr="008C05B1">
        <w:t xml:space="preserve"> </w:t>
      </w:r>
    </w:p>
    <w:p w14:paraId="7B24BF02" w14:textId="7BBDF31C" w:rsidR="00927628" w:rsidRDefault="00927628" w:rsidP="00927628">
      <w:pPr>
        <w:rPr>
          <w:lang w:val="nl-NL"/>
        </w:rPr>
      </w:pPr>
      <w:r>
        <w:rPr>
          <w:lang w:val="nl-NL"/>
        </w:rPr>
        <w:t>D</w:t>
      </w:r>
      <w:r w:rsidRPr="007F4494">
        <w:rPr>
          <w:lang w:val="nl-NL"/>
        </w:rPr>
        <w:t>ossiers kunnen worden ingediend door:</w:t>
      </w:r>
    </w:p>
    <w:p w14:paraId="41247853" w14:textId="505972E3" w:rsidR="00976164" w:rsidRPr="008C05B1" w:rsidRDefault="00976164" w:rsidP="00D33E70">
      <w:pPr>
        <w:pStyle w:val="ListParagraph"/>
        <w:numPr>
          <w:ilvl w:val="1"/>
          <w:numId w:val="9"/>
        </w:numPr>
      </w:pPr>
      <w:r>
        <w:t xml:space="preserve">Musea </w:t>
      </w:r>
      <w:r w:rsidR="00114F95">
        <w:t>of artistiek/historische instellingen/plaatsen</w:t>
      </w:r>
    </w:p>
    <w:p w14:paraId="4BC0A30A" w14:textId="77777777" w:rsidR="00927628" w:rsidRPr="00CD722B" w:rsidRDefault="00927628" w:rsidP="00927628">
      <w:pPr>
        <w:numPr>
          <w:ilvl w:val="1"/>
          <w:numId w:val="9"/>
        </w:numPr>
      </w:pPr>
      <w:r w:rsidRPr="007F4494">
        <w:rPr>
          <w:lang w:val="nl-NL"/>
        </w:rPr>
        <w:t>scholen, jeugdbewegingen, jeugdhuizen</w:t>
      </w:r>
    </w:p>
    <w:p w14:paraId="63471F6A" w14:textId="0105B6E6" w:rsidR="00927628" w:rsidRPr="006A1CE5" w:rsidRDefault="00927628" w:rsidP="00927628">
      <w:pPr>
        <w:numPr>
          <w:ilvl w:val="1"/>
          <w:numId w:val="9"/>
        </w:numPr>
      </w:pPr>
      <w:r w:rsidRPr="007F4494">
        <w:rPr>
          <w:lang w:val="nl-NL"/>
        </w:rPr>
        <w:t>elke culturele operator</w:t>
      </w:r>
    </w:p>
    <w:p w14:paraId="6F9E64C4" w14:textId="001BA7CC" w:rsidR="006A1CE5" w:rsidRPr="006A1CE5" w:rsidRDefault="006A1CE5" w:rsidP="006A1CE5">
      <w:pPr>
        <w:numPr>
          <w:ilvl w:val="1"/>
          <w:numId w:val="9"/>
        </w:numPr>
        <w:rPr>
          <w:lang w:val="nl-NL"/>
        </w:rPr>
      </w:pPr>
      <w:r>
        <w:rPr>
          <w:lang w:val="nl-NL"/>
        </w:rPr>
        <w:t>elke derde die voor de technische realisatie kan zorgen</w:t>
      </w:r>
      <w:r w:rsidRPr="007F4494">
        <w:rPr>
          <w:lang w:val="nl-NL"/>
        </w:rPr>
        <w:t xml:space="preserve"> </w:t>
      </w:r>
    </w:p>
    <w:p w14:paraId="3A8D2244" w14:textId="07EA2FE2" w:rsidR="00927628" w:rsidRDefault="00927628" w:rsidP="00927628"/>
    <w:p w14:paraId="3E3BA52D" w14:textId="77777777" w:rsidR="002B1EF8" w:rsidRDefault="002B1EF8" w:rsidP="00927628"/>
    <w:p w14:paraId="63A17FCD" w14:textId="77777777" w:rsidR="00927628" w:rsidRDefault="00927628" w:rsidP="00927628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7F4494">
        <w:rPr>
          <w:b/>
          <w:bCs/>
          <w:sz w:val="28"/>
          <w:szCs w:val="28"/>
          <w:lang w:val="nl-NL"/>
        </w:rPr>
        <w:t>Selectieprocedure</w:t>
      </w:r>
    </w:p>
    <w:p w14:paraId="45B0BED4" w14:textId="77777777" w:rsidR="00927628" w:rsidRDefault="00927628" w:rsidP="00927628">
      <w:pPr>
        <w:ind w:left="720"/>
        <w:rPr>
          <w:b/>
          <w:bCs/>
          <w:sz w:val="28"/>
          <w:szCs w:val="28"/>
        </w:rPr>
      </w:pPr>
    </w:p>
    <w:p w14:paraId="28959F50" w14:textId="09C99073" w:rsidR="00927628" w:rsidRDefault="00927628" w:rsidP="00927628">
      <w:pPr>
        <w:rPr>
          <w:lang w:val="nl-NL"/>
        </w:rPr>
      </w:pPr>
      <w:r w:rsidRPr="007F4494">
        <w:rPr>
          <w:lang w:val="nl-NL"/>
        </w:rPr>
        <w:t xml:space="preserve">De dossiers worden beoordeeld door een </w:t>
      </w:r>
      <w:r w:rsidRPr="007F4494">
        <w:rPr>
          <w:b/>
          <w:i/>
          <w:lang w:val="nl-NL"/>
        </w:rPr>
        <w:t>onafhankelijke jury</w:t>
      </w:r>
      <w:r w:rsidRPr="007F4494">
        <w:rPr>
          <w:lang w:val="nl-NL"/>
        </w:rPr>
        <w:t xml:space="preserve"> samengesteld door het </w:t>
      </w:r>
      <w:proofErr w:type="spellStart"/>
      <w:r>
        <w:rPr>
          <w:lang w:val="nl-NL"/>
        </w:rPr>
        <w:t>Bestuurs</w:t>
      </w:r>
      <w:r w:rsidRPr="007F4494">
        <w:rPr>
          <w:lang w:val="nl-NL"/>
        </w:rPr>
        <w:t>comité</w:t>
      </w:r>
      <w:proofErr w:type="spellEnd"/>
      <w:r w:rsidRPr="007F4494">
        <w:rPr>
          <w:lang w:val="nl-NL"/>
        </w:rPr>
        <w:t xml:space="preserve"> van het Fonds.</w:t>
      </w:r>
      <w:r w:rsidRPr="008C05B1">
        <w:t xml:space="preserve"> </w:t>
      </w:r>
      <w:r w:rsidRPr="007F4494">
        <w:rPr>
          <w:lang w:val="nl-NL"/>
        </w:rPr>
        <w:t xml:space="preserve">De jury brengt verslag uit aan het </w:t>
      </w:r>
      <w:proofErr w:type="spellStart"/>
      <w:r>
        <w:rPr>
          <w:lang w:val="nl-NL"/>
        </w:rPr>
        <w:t>Bestuurs</w:t>
      </w:r>
      <w:r w:rsidRPr="007F4494">
        <w:rPr>
          <w:lang w:val="nl-NL"/>
        </w:rPr>
        <w:t>comité</w:t>
      </w:r>
      <w:proofErr w:type="spellEnd"/>
      <w:r w:rsidRPr="007F4494">
        <w:rPr>
          <w:lang w:val="nl-NL"/>
        </w:rPr>
        <w:t xml:space="preserve"> en doet gemotiveerde voorstellen met betrekking tot de laureaat.</w:t>
      </w:r>
      <w:r w:rsidRPr="008C05B1">
        <w:t xml:space="preserve"> </w:t>
      </w:r>
      <w:r w:rsidRPr="007F4494">
        <w:rPr>
          <w:lang w:val="nl-NL"/>
        </w:rPr>
        <w:t xml:space="preserve">Volgende </w:t>
      </w:r>
      <w:r w:rsidRPr="007F4494">
        <w:rPr>
          <w:b/>
          <w:i/>
          <w:lang w:val="nl-NL"/>
        </w:rPr>
        <w:t xml:space="preserve">criteria </w:t>
      </w:r>
      <w:r w:rsidRPr="007F4494">
        <w:rPr>
          <w:lang w:val="nl-NL"/>
        </w:rPr>
        <w:t>gelden voor de beoordeling van de dossiers:</w:t>
      </w:r>
    </w:p>
    <w:p w14:paraId="14B74FE4" w14:textId="77777777" w:rsidR="00FA42D4" w:rsidRDefault="00FA42D4" w:rsidP="00927628">
      <w:pPr>
        <w:rPr>
          <w:lang w:val="nl-NL"/>
        </w:rPr>
      </w:pPr>
    </w:p>
    <w:p w14:paraId="127D5168" w14:textId="0FD936DB" w:rsidR="00AD0451" w:rsidRPr="008C05B1" w:rsidRDefault="00AD0451" w:rsidP="00D33E70">
      <w:pPr>
        <w:pStyle w:val="ListParagraph"/>
        <w:numPr>
          <w:ilvl w:val="0"/>
          <w:numId w:val="10"/>
        </w:numPr>
      </w:pPr>
      <w:r>
        <w:t xml:space="preserve">De mate waarin </w:t>
      </w:r>
      <w:r>
        <w:rPr>
          <w:b/>
          <w:bCs/>
        </w:rPr>
        <w:t>het project overeenkomt met de doelstellingen van het Fonds</w:t>
      </w:r>
    </w:p>
    <w:p w14:paraId="0F0D80CE" w14:textId="4E5AB94E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>Uitwerkingsproces</w:t>
      </w:r>
      <w:r>
        <w:rPr>
          <w:lang w:val="nl-NL"/>
        </w:rPr>
        <w:t xml:space="preserve"> in co-creatie met </w:t>
      </w:r>
      <w:r>
        <w:rPr>
          <w:b/>
          <w:lang w:val="nl-NL"/>
        </w:rPr>
        <w:t>jongeren</w:t>
      </w:r>
      <w:r>
        <w:rPr>
          <w:lang w:val="nl-NL"/>
        </w:rPr>
        <w:t xml:space="preserve"> </w:t>
      </w:r>
      <w:r>
        <w:rPr>
          <w:b/>
          <w:lang w:val="nl-NL"/>
        </w:rPr>
        <w:t>(ideaal tussen 12 en 18 jaar</w:t>
      </w:r>
      <w:r w:rsidR="00E16881">
        <w:rPr>
          <w:b/>
          <w:lang w:val="nl-NL"/>
        </w:rPr>
        <w:t>)</w:t>
      </w:r>
    </w:p>
    <w:p w14:paraId="14130FEB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 xml:space="preserve">de kwaliteit van de uitvoering van het project </w:t>
      </w:r>
      <w:r>
        <w:rPr>
          <w:lang w:val="nl-NL"/>
        </w:rPr>
        <w:t xml:space="preserve">(gemeten aan de hand van onder meer de correctheid en betrouwbaarheid van het financieel plan, de haalbaarheid van het tijdschema, de evaluatie en de opvolging van het project, …) </w:t>
      </w:r>
    </w:p>
    <w:p w14:paraId="3A565CE0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initiatief</w:t>
      </w:r>
    </w:p>
    <w:p w14:paraId="1E35C130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afgewerkte product</w:t>
      </w:r>
    </w:p>
    <w:p w14:paraId="0F4110AD" w14:textId="057F30A5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t xml:space="preserve">de oprichting van een </w:t>
      </w:r>
      <w:r>
        <w:rPr>
          <w:b/>
          <w:lang w:val="nl-NL"/>
        </w:rPr>
        <w:t>partnerschap</w:t>
      </w:r>
      <w:r>
        <w:rPr>
          <w:lang w:val="nl-NL"/>
        </w:rPr>
        <w:t xml:space="preserve"> met, in de breedste betekenis van het woord, de wereld van </w:t>
      </w:r>
      <w:r w:rsidR="005705BC">
        <w:rPr>
          <w:lang w:val="nl-NL"/>
        </w:rPr>
        <w:t xml:space="preserve">de musea, </w:t>
      </w:r>
      <w:r>
        <w:rPr>
          <w:lang w:val="nl-NL"/>
        </w:rPr>
        <w:t>het onderwijs</w:t>
      </w:r>
      <w:r w:rsidR="005705BC">
        <w:rPr>
          <w:lang w:val="nl-NL"/>
        </w:rPr>
        <w:t xml:space="preserve"> en</w:t>
      </w:r>
      <w:r>
        <w:rPr>
          <w:lang w:val="nl-NL"/>
        </w:rPr>
        <w:t xml:space="preserve"> van de technische realisatie van het product</w:t>
      </w:r>
    </w:p>
    <w:p w14:paraId="4E298634" w14:textId="77777777" w:rsidR="00927628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 xml:space="preserve">de voorbeeldfunctie van het project </w:t>
      </w:r>
      <w:r>
        <w:rPr>
          <w:lang w:val="nl-NL"/>
        </w:rPr>
        <w:t>(brengt een positieve verandering teweeg, andere projecten, de overname van het project door anderen, …)</w:t>
      </w:r>
    </w:p>
    <w:p w14:paraId="2A0E4C10" w14:textId="77777777" w:rsidR="00927628" w:rsidRPr="00917C9A" w:rsidRDefault="00927628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b/>
          <w:lang w:val="nl-NL"/>
        </w:rPr>
        <w:t>de waarborgen voor de continuïteit van het project</w:t>
      </w:r>
      <w:r>
        <w:rPr>
          <w:lang w:val="nl-NL"/>
        </w:rPr>
        <w:t xml:space="preserve"> (toegankelijkheid van het werk, mogelijke afzet voor de bijbehorende publicaties en studies, verbetering dankzij de nieuwe inrichting, …)</w:t>
      </w:r>
    </w:p>
    <w:p w14:paraId="0188CD1F" w14:textId="1FE4FBB1" w:rsidR="00927628" w:rsidRDefault="00927628" w:rsidP="00927628">
      <w:pPr>
        <w:numPr>
          <w:ilvl w:val="0"/>
          <w:numId w:val="10"/>
        </w:numPr>
        <w:jc w:val="both"/>
        <w:rPr>
          <w:b/>
          <w:lang w:val="nl-NL"/>
        </w:rPr>
      </w:pPr>
      <w:r>
        <w:rPr>
          <w:b/>
          <w:lang w:val="nl-NL"/>
        </w:rPr>
        <w:t xml:space="preserve">De </w:t>
      </w:r>
      <w:r w:rsidR="00A109E9">
        <w:rPr>
          <w:b/>
          <w:lang w:val="nl-NL"/>
        </w:rPr>
        <w:t>langetermijnvisie van het project</w:t>
      </w:r>
    </w:p>
    <w:p w14:paraId="7831C06D" w14:textId="4DE05DCE" w:rsidR="00927628" w:rsidRDefault="00E16881" w:rsidP="00927628">
      <w:pPr>
        <w:numPr>
          <w:ilvl w:val="0"/>
          <w:numId w:val="10"/>
        </w:numPr>
        <w:jc w:val="both"/>
        <w:rPr>
          <w:lang w:val="nl-NL"/>
        </w:rPr>
      </w:pPr>
      <w:r>
        <w:rPr>
          <w:lang w:val="nl-NL"/>
        </w:rPr>
        <w:lastRenderedPageBreak/>
        <w:t xml:space="preserve">In geval van een eindproduct (etiketten, video, app, audioguide, publicatie, </w:t>
      </w:r>
      <w:r w:rsidR="004B1287">
        <w:rPr>
          <w:lang w:val="nl-NL"/>
        </w:rPr>
        <w:t>panelen</w:t>
      </w:r>
      <w:r>
        <w:rPr>
          <w:lang w:val="nl-NL"/>
        </w:rPr>
        <w:t>…</w:t>
      </w:r>
      <w:r w:rsidR="004B1287">
        <w:rPr>
          <w:lang w:val="nl-NL"/>
        </w:rPr>
        <w:t xml:space="preserve">): </w:t>
      </w:r>
      <w:r w:rsidR="00927628">
        <w:rPr>
          <w:lang w:val="nl-NL"/>
        </w:rPr>
        <w:t xml:space="preserve">het feit dat het product in </w:t>
      </w:r>
      <w:r w:rsidR="00927628">
        <w:rPr>
          <w:b/>
          <w:lang w:val="nl-NL"/>
        </w:rPr>
        <w:t>meerdere talen</w:t>
      </w:r>
      <w:r w:rsidR="00927628">
        <w:rPr>
          <w:lang w:val="nl-NL"/>
        </w:rPr>
        <w:t xml:space="preserve"> wordt uitgegeven, met een bijzondere aandacht aan de 3 nationale talen</w:t>
      </w:r>
    </w:p>
    <w:p w14:paraId="28444224" w14:textId="77777777" w:rsidR="00927628" w:rsidRPr="00B02556" w:rsidRDefault="00927628" w:rsidP="00927628">
      <w:pPr>
        <w:rPr>
          <w:lang w:val="nl-NL"/>
        </w:rPr>
      </w:pPr>
    </w:p>
    <w:p w14:paraId="5DAA2968" w14:textId="77777777" w:rsidR="00927628" w:rsidRPr="008C05B1" w:rsidRDefault="00927628" w:rsidP="00927628">
      <w:r w:rsidRPr="007F4494">
        <w:rPr>
          <w:lang w:val="nl-NL"/>
        </w:rPr>
        <w:t xml:space="preserve">De </w:t>
      </w:r>
      <w:r w:rsidRPr="007F4494">
        <w:rPr>
          <w:b/>
          <w:lang w:val="nl-NL"/>
        </w:rPr>
        <w:t xml:space="preserve">selectie </w:t>
      </w:r>
      <w:r w:rsidRPr="007F4494">
        <w:rPr>
          <w:lang w:val="nl-NL"/>
        </w:rPr>
        <w:t xml:space="preserve">gebeurt door het </w:t>
      </w:r>
      <w:proofErr w:type="spellStart"/>
      <w:r>
        <w:rPr>
          <w:lang w:val="nl-NL"/>
        </w:rPr>
        <w:t>Bestuurs</w:t>
      </w:r>
      <w:r w:rsidRPr="007F4494">
        <w:rPr>
          <w:lang w:val="nl-NL"/>
        </w:rPr>
        <w:t>comité</w:t>
      </w:r>
      <w:proofErr w:type="spellEnd"/>
      <w:r w:rsidRPr="007F4494">
        <w:rPr>
          <w:lang w:val="nl-NL"/>
        </w:rPr>
        <w:t>, dat elk dossier beoordeelt op basis van het rapport van de jury.</w:t>
      </w:r>
      <w:r w:rsidRPr="008C05B1">
        <w:t xml:space="preserve"> </w:t>
      </w:r>
      <w:r w:rsidRPr="007F4494">
        <w:rPr>
          <w:lang w:val="nl-NL"/>
        </w:rPr>
        <w:t>De beslissingen van het Comité zijn onherroepelijk.</w:t>
      </w:r>
      <w:r w:rsidRPr="008C05B1">
        <w:t xml:space="preserve"> </w:t>
      </w:r>
      <w:r w:rsidRPr="007F4494">
        <w:rPr>
          <w:lang w:val="nl-NL"/>
        </w:rPr>
        <w:t>Elke kandidaat wordt op de hoogte gebracht van de resultaten van de selectie.</w:t>
      </w:r>
      <w:r w:rsidRPr="008C05B1">
        <w:t xml:space="preserve"> </w:t>
      </w:r>
      <w:r w:rsidRPr="007F4494">
        <w:rPr>
          <w:lang w:val="nl-NL"/>
        </w:rPr>
        <w:t>Elk geselecteerd project is het voorwerp van een overeenkomst die voorziet in een controleprocedure voor de toekenning van de Prijs.</w:t>
      </w:r>
      <w:r w:rsidRPr="008C05B1">
        <w:t xml:space="preserve"> </w:t>
      </w:r>
    </w:p>
    <w:p w14:paraId="64035BD0" w14:textId="77777777" w:rsidR="00927628" w:rsidRDefault="00927628" w:rsidP="00927628"/>
    <w:p w14:paraId="6FE61D04" w14:textId="77777777" w:rsidR="00927628" w:rsidRPr="008C05B1" w:rsidRDefault="00927628" w:rsidP="00927628"/>
    <w:p w14:paraId="69F41637" w14:textId="77777777" w:rsidR="00927628" w:rsidRDefault="00927628" w:rsidP="00927628">
      <w:pPr>
        <w:keepNext/>
        <w:keepLines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7F4494">
        <w:rPr>
          <w:b/>
          <w:bCs/>
          <w:sz w:val="28"/>
          <w:szCs w:val="28"/>
          <w:u w:val="single"/>
          <w:lang w:val="nl-NL"/>
        </w:rPr>
        <w:t>Inschrijvingsvoorwaarden</w:t>
      </w:r>
    </w:p>
    <w:p w14:paraId="54052E3F" w14:textId="77777777" w:rsidR="00927628" w:rsidRDefault="00927628" w:rsidP="00927628">
      <w:pPr>
        <w:keepNext/>
        <w:keepLines/>
        <w:ind w:left="360"/>
      </w:pPr>
    </w:p>
    <w:p w14:paraId="65CC00CC" w14:textId="77777777" w:rsidR="00927628" w:rsidRDefault="00927628" w:rsidP="00927628">
      <w:bookmarkStart w:id="0" w:name="OP3_DZ53eObs"/>
      <w:r>
        <w:t>Alleen de online ingevulde kandidaatsdossiers zullen in aanmerking komen</w:t>
      </w:r>
    </w:p>
    <w:p w14:paraId="5E47911C" w14:textId="77777777" w:rsidR="00927628" w:rsidRPr="00D14C58" w:rsidRDefault="00927628" w:rsidP="00927628">
      <w:pPr>
        <w:keepNext/>
        <w:keepLines/>
      </w:pPr>
      <w:r w:rsidRPr="00D14C58">
        <w:rPr>
          <w:lang w:val="nl-NL"/>
        </w:rPr>
        <w:t xml:space="preserve"> (</w:t>
      </w:r>
      <w:hyperlink r:id="rId11" w:history="1">
        <w:r w:rsidRPr="00D14C58">
          <w:rPr>
            <w:rStyle w:val="Hyperlink"/>
            <w:lang w:val="nl-NL"/>
          </w:rPr>
          <w:t>www.kbs-frb.be</w:t>
        </w:r>
      </w:hyperlink>
      <w:r w:rsidRPr="00D14C58">
        <w:rPr>
          <w:lang w:val="nl-NL"/>
        </w:rPr>
        <w:t xml:space="preserve"> –"Heidebroek" typen in het zoekvenster).</w:t>
      </w:r>
      <w:r w:rsidRPr="00D14C58">
        <w:t xml:space="preserve"> </w:t>
      </w:r>
      <w:bookmarkEnd w:id="0"/>
    </w:p>
    <w:p w14:paraId="7A96DACD" w14:textId="77777777" w:rsidR="00927628" w:rsidRPr="00D14C58" w:rsidRDefault="00927628" w:rsidP="00927628">
      <w:pPr>
        <w:keepNext/>
        <w:keepLines/>
        <w:rPr>
          <w:iCs/>
        </w:rPr>
      </w:pPr>
    </w:p>
    <w:p w14:paraId="0854DF70" w14:textId="77777777" w:rsidR="00927628" w:rsidRPr="00ED4523" w:rsidRDefault="00927628" w:rsidP="00927628">
      <w:pPr>
        <w:tabs>
          <w:tab w:val="left" w:pos="2790"/>
          <w:tab w:val="left" w:pos="3525"/>
          <w:tab w:val="right" w:pos="8853"/>
        </w:tabs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>Volgende bijlagen zullen gevraagd worden</w:t>
      </w:r>
      <w:r>
        <w:rPr>
          <w:rFonts w:eastAsia="Times New Roman"/>
          <w:lang w:val="nl-NL"/>
        </w:rPr>
        <w:t xml:space="preserve"> </w:t>
      </w:r>
      <w:r w:rsidRPr="00407829">
        <w:rPr>
          <w:rFonts w:eastAsia="Times New Roman"/>
          <w:lang w:val="nl-NL"/>
        </w:rPr>
        <w:t>indien beschikbaar:</w:t>
      </w:r>
    </w:p>
    <w:p w14:paraId="3B0C93FE" w14:textId="77777777" w:rsidR="00927628" w:rsidRPr="00ED4523" w:rsidRDefault="00927628" w:rsidP="00927628">
      <w:pPr>
        <w:tabs>
          <w:tab w:val="left" w:pos="2790"/>
          <w:tab w:val="left" w:pos="3525"/>
          <w:tab w:val="right" w:pos="8853"/>
        </w:tabs>
        <w:rPr>
          <w:rFonts w:eastAsia="Times New Roman"/>
          <w:lang w:val="nl-NL"/>
        </w:rPr>
      </w:pPr>
    </w:p>
    <w:p w14:paraId="22CECB2C" w14:textId="3645E5AC" w:rsidR="004B1287" w:rsidRDefault="009B3F9E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Gedetailleerde budgetbeschrijving</w:t>
      </w:r>
    </w:p>
    <w:p w14:paraId="6C965BFA" w14:textId="337B789C" w:rsidR="00927628" w:rsidRPr="00ED4523" w:rsidRDefault="00927628" w:rsidP="00927628">
      <w:pPr>
        <w:numPr>
          <w:ilvl w:val="0"/>
          <w:numId w:val="11"/>
        </w:numPr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 xml:space="preserve">Beschrijving van de partners </w:t>
      </w:r>
    </w:p>
    <w:p w14:paraId="5F536474" w14:textId="1FCB1FA5" w:rsidR="00927628" w:rsidRPr="00ED4523" w:rsidRDefault="00927628" w:rsidP="00927628">
      <w:pPr>
        <w:numPr>
          <w:ilvl w:val="0"/>
          <w:numId w:val="11"/>
        </w:numPr>
        <w:rPr>
          <w:rFonts w:eastAsia="Times New Roman"/>
          <w:lang w:val="nl-NL"/>
        </w:rPr>
      </w:pPr>
      <w:r w:rsidRPr="00ED4523">
        <w:rPr>
          <w:rFonts w:eastAsia="Times New Roman"/>
          <w:lang w:val="nl-NL"/>
        </w:rPr>
        <w:t xml:space="preserve">Foto’s </w:t>
      </w:r>
      <w:r w:rsidR="006917A0">
        <w:rPr>
          <w:rFonts w:eastAsia="Times New Roman"/>
          <w:lang w:val="nl-NL"/>
        </w:rPr>
        <w:t>die het project illustreren</w:t>
      </w:r>
      <w:r w:rsidRPr="00ED4523">
        <w:rPr>
          <w:rFonts w:eastAsia="Times New Roman"/>
          <w:lang w:val="nl-NL"/>
        </w:rPr>
        <w:t xml:space="preserve"> </w:t>
      </w:r>
    </w:p>
    <w:p w14:paraId="1D419FDE" w14:textId="4E89BEA7" w:rsidR="00927628" w:rsidRPr="00ED4523" w:rsidRDefault="006917A0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In geval van een p</w:t>
      </w:r>
      <w:r w:rsidR="00927628">
        <w:rPr>
          <w:rFonts w:eastAsia="Times New Roman"/>
          <w:lang w:val="nl-NL"/>
        </w:rPr>
        <w:t xml:space="preserve">ublicatie: </w:t>
      </w:r>
      <w:r w:rsidR="00927628" w:rsidRPr="00ED4523">
        <w:rPr>
          <w:rFonts w:eastAsia="Times New Roman"/>
          <w:lang w:val="nl-NL"/>
        </w:rPr>
        <w:t xml:space="preserve">een samenvatting, de inhoudsopgave en </w:t>
      </w:r>
      <w:r w:rsidR="00927628" w:rsidRPr="00ED4523">
        <w:rPr>
          <w:rFonts w:eastAsia="Times New Roman" w:cs="Verdana"/>
          <w:lang w:val="nl-NL" w:eastAsia="nl-BE"/>
        </w:rPr>
        <w:t>informatie over de overeenkomst met de uitgever</w:t>
      </w:r>
    </w:p>
    <w:p w14:paraId="799EC66F" w14:textId="1563F1F9" w:rsidR="00927628" w:rsidRPr="00C84F2E" w:rsidRDefault="006917A0" w:rsidP="00927628">
      <w:pPr>
        <w:numPr>
          <w:ilvl w:val="0"/>
          <w:numId w:val="1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In geval van een e</w:t>
      </w:r>
      <w:r w:rsidR="00927628" w:rsidRPr="00C84F2E">
        <w:rPr>
          <w:rFonts w:eastAsia="Times New Roman"/>
          <w:lang w:val="nl-NL"/>
        </w:rPr>
        <w:t>venement of tentoonstelling: het scenario en d</w:t>
      </w:r>
      <w:r w:rsidR="00927628" w:rsidRPr="00C84F2E">
        <w:rPr>
          <w:rFonts w:eastAsia="Times New Roman" w:cs="Verdana"/>
          <w:lang w:val="nl-NL" w:eastAsia="nl-BE"/>
        </w:rPr>
        <w:t>e plannen</w:t>
      </w:r>
    </w:p>
    <w:p w14:paraId="5B2F98C4" w14:textId="77777777" w:rsidR="00927628" w:rsidRPr="00C84F2E" w:rsidRDefault="00927628" w:rsidP="00927628">
      <w:pPr>
        <w:numPr>
          <w:ilvl w:val="0"/>
          <w:numId w:val="12"/>
        </w:numPr>
        <w:tabs>
          <w:tab w:val="left" w:pos="709"/>
        </w:tabs>
        <w:rPr>
          <w:iCs/>
        </w:rPr>
      </w:pPr>
      <w:r w:rsidRPr="00C84F2E">
        <w:rPr>
          <w:iCs/>
        </w:rPr>
        <w:t xml:space="preserve">Indien de aanvraag niet door een museum ingediend wordt, </w:t>
      </w:r>
      <w:r w:rsidRPr="00D33E70">
        <w:rPr>
          <w:b/>
          <w:bCs/>
          <w:iCs/>
        </w:rPr>
        <w:t>gelieve een nota, die de samenwerking met het museum bevestigt, toe te voegen aan de aanvraag</w:t>
      </w:r>
      <w:r w:rsidRPr="00C84F2E">
        <w:rPr>
          <w:iCs/>
        </w:rPr>
        <w:t xml:space="preserve">. Deze nota dient door de directeur van het desbetreffende museum ondertekend te worden. </w:t>
      </w:r>
    </w:p>
    <w:p w14:paraId="65DE11B6" w14:textId="77777777" w:rsidR="00927628" w:rsidRDefault="00927628" w:rsidP="00927628"/>
    <w:p w14:paraId="5BDB7D10" w14:textId="5298B2AF" w:rsidR="008D2841" w:rsidRPr="00236F4E" w:rsidRDefault="00927628" w:rsidP="00236F4E">
      <w:r w:rsidRPr="00407829">
        <w:t>De bijlagen met een sterretje zijn verplicht.</w:t>
      </w:r>
    </w:p>
    <w:sectPr w:rsidR="008D2841" w:rsidRPr="00236F4E" w:rsidSect="00951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D60D" w14:textId="77777777" w:rsidR="005C4040" w:rsidRDefault="005C4040" w:rsidP="002A52E7">
      <w:r>
        <w:separator/>
      </w:r>
    </w:p>
  </w:endnote>
  <w:endnote w:type="continuationSeparator" w:id="0">
    <w:p w14:paraId="50E0C0D5" w14:textId="77777777" w:rsidR="005C4040" w:rsidRDefault="005C404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D0EE5" w14:textId="77777777" w:rsidR="0052796B" w:rsidRDefault="0052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CBA85" w14:textId="77777777" w:rsidR="00D937EA" w:rsidRPr="0052796B" w:rsidRDefault="0052796B" w:rsidP="0052796B">
    <w:pPr>
      <w:pStyle w:val="Footer"/>
    </w:pPr>
    <w:r>
      <w:rPr>
        <w:noProof/>
        <w:lang w:val="en-US"/>
      </w:rPr>
      <w:drawing>
        <wp:inline distT="0" distB="0" distL="0" distR="0" wp14:anchorId="7BF5C5B7" wp14:editId="1EAEFE49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6C8D" w14:textId="77777777" w:rsidR="0052796B" w:rsidRDefault="0052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21A0" w14:textId="77777777" w:rsidR="005C4040" w:rsidRDefault="005C4040" w:rsidP="002A52E7">
      <w:r>
        <w:separator/>
      </w:r>
    </w:p>
  </w:footnote>
  <w:footnote w:type="continuationSeparator" w:id="0">
    <w:p w14:paraId="698B188E" w14:textId="77777777" w:rsidR="005C4040" w:rsidRDefault="005C404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B5D6" w14:textId="77777777" w:rsidR="0052796B" w:rsidRDefault="0052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986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6E1060" wp14:editId="2877188E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DF349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14B1D46" w14:textId="77777777" w:rsidR="009B0E73" w:rsidRDefault="008D043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Irène</w:t>
                          </w:r>
                          <w:proofErr w:type="spellEnd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Heidebroek en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Eliane</w:t>
                          </w:r>
                          <w:proofErr w:type="spellEnd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van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Duyse</w:t>
                          </w:r>
                          <w:proofErr w:type="spellEnd"/>
                        </w:p>
                        <w:p w14:paraId="79AED387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42F5DEB9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E10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3A5DF349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14B1D46" w14:textId="77777777" w:rsidR="009B0E73" w:rsidRDefault="008D043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Irène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Heidebroek en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Eliane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van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Duyse</w:t>
                    </w:r>
                    <w:proofErr w:type="spellEnd"/>
                  </w:p>
                  <w:p w14:paraId="79AED387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42F5DEB9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5E12" w14:textId="77777777" w:rsidR="0052796B" w:rsidRDefault="0052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D2E3B"/>
    <w:multiLevelType w:val="hybridMultilevel"/>
    <w:tmpl w:val="EEDC318A"/>
    <w:lvl w:ilvl="0" w:tplc="8E3400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95A2594"/>
    <w:multiLevelType w:val="hybridMultilevel"/>
    <w:tmpl w:val="5A70CD8E"/>
    <w:lvl w:ilvl="0" w:tplc="719838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8"/>
    <w:rsid w:val="00013A8A"/>
    <w:rsid w:val="00014667"/>
    <w:rsid w:val="000311F6"/>
    <w:rsid w:val="00033D71"/>
    <w:rsid w:val="000A0EA8"/>
    <w:rsid w:val="000D00EC"/>
    <w:rsid w:val="00102ADA"/>
    <w:rsid w:val="00114F95"/>
    <w:rsid w:val="001225CB"/>
    <w:rsid w:val="00122878"/>
    <w:rsid w:val="001236CF"/>
    <w:rsid w:val="0015264B"/>
    <w:rsid w:val="00162A63"/>
    <w:rsid w:val="00171CC9"/>
    <w:rsid w:val="001A4CB3"/>
    <w:rsid w:val="001A4FA8"/>
    <w:rsid w:val="001D6834"/>
    <w:rsid w:val="001F4AAE"/>
    <w:rsid w:val="001F652F"/>
    <w:rsid w:val="00206EC5"/>
    <w:rsid w:val="00236F4E"/>
    <w:rsid w:val="00272D40"/>
    <w:rsid w:val="00293858"/>
    <w:rsid w:val="002A52E7"/>
    <w:rsid w:val="002B1EF8"/>
    <w:rsid w:val="002C372A"/>
    <w:rsid w:val="00323914"/>
    <w:rsid w:val="00331A16"/>
    <w:rsid w:val="00334F05"/>
    <w:rsid w:val="003775D2"/>
    <w:rsid w:val="00392206"/>
    <w:rsid w:val="003A0C3D"/>
    <w:rsid w:val="004362E6"/>
    <w:rsid w:val="004558A5"/>
    <w:rsid w:val="004672C6"/>
    <w:rsid w:val="004773CD"/>
    <w:rsid w:val="004B1287"/>
    <w:rsid w:val="004B3287"/>
    <w:rsid w:val="004C6F38"/>
    <w:rsid w:val="00500E20"/>
    <w:rsid w:val="00503071"/>
    <w:rsid w:val="0052796B"/>
    <w:rsid w:val="005652F6"/>
    <w:rsid w:val="005705BC"/>
    <w:rsid w:val="005C4040"/>
    <w:rsid w:val="00610DA4"/>
    <w:rsid w:val="00630EE6"/>
    <w:rsid w:val="00655A09"/>
    <w:rsid w:val="0068504C"/>
    <w:rsid w:val="006917A0"/>
    <w:rsid w:val="006A1CE5"/>
    <w:rsid w:val="006B4E56"/>
    <w:rsid w:val="006E563D"/>
    <w:rsid w:val="007A1520"/>
    <w:rsid w:val="007E70E0"/>
    <w:rsid w:val="008039E8"/>
    <w:rsid w:val="008233B7"/>
    <w:rsid w:val="00824B76"/>
    <w:rsid w:val="00851DD9"/>
    <w:rsid w:val="00852A26"/>
    <w:rsid w:val="008C70D0"/>
    <w:rsid w:val="008D043E"/>
    <w:rsid w:val="008D2841"/>
    <w:rsid w:val="00917C9A"/>
    <w:rsid w:val="00927628"/>
    <w:rsid w:val="00946C2A"/>
    <w:rsid w:val="009511DD"/>
    <w:rsid w:val="009645C5"/>
    <w:rsid w:val="00976164"/>
    <w:rsid w:val="00977B41"/>
    <w:rsid w:val="009B0E73"/>
    <w:rsid w:val="009B3F9E"/>
    <w:rsid w:val="009C1505"/>
    <w:rsid w:val="009D768C"/>
    <w:rsid w:val="00A109E9"/>
    <w:rsid w:val="00A4275D"/>
    <w:rsid w:val="00AA3A0D"/>
    <w:rsid w:val="00AC3007"/>
    <w:rsid w:val="00AD0451"/>
    <w:rsid w:val="00AE19A7"/>
    <w:rsid w:val="00AF1AEC"/>
    <w:rsid w:val="00B15A55"/>
    <w:rsid w:val="00B56DF0"/>
    <w:rsid w:val="00B600E1"/>
    <w:rsid w:val="00B8578F"/>
    <w:rsid w:val="00B9708A"/>
    <w:rsid w:val="00BD3600"/>
    <w:rsid w:val="00BE162C"/>
    <w:rsid w:val="00BE7333"/>
    <w:rsid w:val="00C072BC"/>
    <w:rsid w:val="00C101A8"/>
    <w:rsid w:val="00C7220B"/>
    <w:rsid w:val="00C837BF"/>
    <w:rsid w:val="00C84F2E"/>
    <w:rsid w:val="00CD3312"/>
    <w:rsid w:val="00CF0312"/>
    <w:rsid w:val="00D00AD8"/>
    <w:rsid w:val="00D1422E"/>
    <w:rsid w:val="00D17D80"/>
    <w:rsid w:val="00D27583"/>
    <w:rsid w:val="00D3015C"/>
    <w:rsid w:val="00D33E70"/>
    <w:rsid w:val="00D35672"/>
    <w:rsid w:val="00D41AB4"/>
    <w:rsid w:val="00D937EA"/>
    <w:rsid w:val="00DB0EEA"/>
    <w:rsid w:val="00E00240"/>
    <w:rsid w:val="00E05237"/>
    <w:rsid w:val="00E16881"/>
    <w:rsid w:val="00E24A12"/>
    <w:rsid w:val="00E27E6A"/>
    <w:rsid w:val="00E65BD8"/>
    <w:rsid w:val="00E80AFA"/>
    <w:rsid w:val="00E86AAE"/>
    <w:rsid w:val="00E941E5"/>
    <w:rsid w:val="00EB041D"/>
    <w:rsid w:val="00ED0350"/>
    <w:rsid w:val="00ED3A4B"/>
    <w:rsid w:val="00EE4141"/>
    <w:rsid w:val="00EF34E4"/>
    <w:rsid w:val="00F0589D"/>
    <w:rsid w:val="00F42C65"/>
    <w:rsid w:val="00F529F0"/>
    <w:rsid w:val="00F6590E"/>
    <w:rsid w:val="00F86EC4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F79287"/>
  <w14:defaultImageDpi w14:val="300"/>
  <w15:docId w15:val="{42291087-F74E-44BC-A93E-0F24AE4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28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yens\OneDrive%20-%20KBS-FRB\Documents\Fondsen%20LG%20-%20werkdocumenten\HEIDEBROEK-VAN%20DUYSE\811270_Heidebroek-van_Duyse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C792A-7658-46C8-83D6-F1FCBF0C5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64B51-3318-41EF-A333-4CFE6A340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1BF01-79A4-4413-B68B-26484A9D8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85DF8-E965-4480-97C7-E9148708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811270_Heidebroek-van_Duyse_NL_GD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76</cp:revision>
  <cp:lastPrinted>2013-09-10T06:45:00Z</cp:lastPrinted>
  <dcterms:created xsi:type="dcterms:W3CDTF">2020-09-02T11:23:00Z</dcterms:created>
  <dcterms:modified xsi:type="dcterms:W3CDTF">2021-10-21T14:14:00Z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