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6090A" w14:textId="77777777" w:rsidR="005C4FA9" w:rsidRDefault="005C4FA9" w:rsidP="005C4FA9">
      <w:pPr>
        <w:jc w:val="center"/>
        <w:rPr>
          <w:b/>
          <w:bCs/>
          <w:sz w:val="32"/>
          <w:szCs w:val="32"/>
          <w:lang w:val="fr-BE"/>
        </w:rPr>
      </w:pPr>
      <w:r w:rsidRPr="00D63E7C">
        <w:rPr>
          <w:b/>
          <w:bCs/>
          <w:sz w:val="32"/>
          <w:szCs w:val="32"/>
          <w:lang w:val="fr-BE"/>
        </w:rPr>
        <w:t>Fonds Léon e</w:t>
      </w:r>
      <w:r>
        <w:rPr>
          <w:b/>
          <w:bCs/>
          <w:sz w:val="32"/>
          <w:szCs w:val="32"/>
          <w:lang w:val="fr-BE"/>
        </w:rPr>
        <w:t>n</w:t>
      </w:r>
      <w:r w:rsidRPr="00D63E7C">
        <w:rPr>
          <w:b/>
          <w:bCs/>
          <w:sz w:val="32"/>
          <w:szCs w:val="32"/>
          <w:lang w:val="fr-BE"/>
        </w:rPr>
        <w:t xml:space="preserve"> Marcelle Courtin-Bouché</w:t>
      </w:r>
    </w:p>
    <w:p w14:paraId="2285A3DE" w14:textId="77777777" w:rsidR="005C4FA9" w:rsidRPr="00D63E7C" w:rsidRDefault="005C4FA9" w:rsidP="005C4FA9">
      <w:pPr>
        <w:jc w:val="center"/>
        <w:rPr>
          <w:b/>
          <w:bCs/>
          <w:sz w:val="32"/>
          <w:szCs w:val="32"/>
          <w:lang w:val="fr-BE"/>
        </w:rPr>
      </w:pPr>
    </w:p>
    <w:p w14:paraId="7BEC5050" w14:textId="77777777" w:rsidR="005C4FA9" w:rsidRPr="00D63E7C" w:rsidRDefault="005C4FA9" w:rsidP="005C4FA9">
      <w:pPr>
        <w:jc w:val="center"/>
        <w:rPr>
          <w:b/>
          <w:bCs/>
          <w:sz w:val="32"/>
          <w:szCs w:val="32"/>
          <w:lang w:val="fr-BE"/>
        </w:rPr>
      </w:pPr>
      <w:r w:rsidRPr="00D63E7C">
        <w:rPr>
          <w:b/>
          <w:bCs/>
          <w:sz w:val="32"/>
          <w:szCs w:val="32"/>
          <w:lang w:val="fr-BE"/>
        </w:rPr>
        <w:t>Not</w:t>
      </w:r>
      <w:r>
        <w:rPr>
          <w:b/>
          <w:bCs/>
          <w:sz w:val="32"/>
          <w:szCs w:val="32"/>
          <w:lang w:val="fr-BE"/>
        </w:rPr>
        <w:t>a voor de kandidaten</w:t>
      </w:r>
    </w:p>
    <w:p w14:paraId="33D21702" w14:textId="77777777" w:rsidR="005C4FA9" w:rsidRDefault="005C4FA9" w:rsidP="005C4FA9">
      <w:pPr>
        <w:rPr>
          <w:b/>
          <w:bCs/>
          <w:sz w:val="28"/>
          <w:szCs w:val="28"/>
          <w:lang w:val="fr-BE"/>
        </w:rPr>
      </w:pPr>
    </w:p>
    <w:p w14:paraId="1DC96AA4" w14:textId="77777777" w:rsidR="005C4FA9" w:rsidRDefault="005C4FA9" w:rsidP="005C4FA9">
      <w:pPr>
        <w:jc w:val="center"/>
        <w:rPr>
          <w:b/>
          <w:bCs/>
          <w:sz w:val="28"/>
          <w:szCs w:val="28"/>
          <w:lang w:val="fr-BE"/>
        </w:rPr>
      </w:pPr>
      <w:r>
        <w:rPr>
          <w:b/>
          <w:bCs/>
          <w:sz w:val="28"/>
          <w:szCs w:val="28"/>
          <w:lang w:val="fr-BE"/>
        </w:rPr>
        <w:t>____________________________________</w:t>
      </w:r>
    </w:p>
    <w:p w14:paraId="530CD0EC" w14:textId="77777777" w:rsidR="00310C7A" w:rsidRPr="00AA1594" w:rsidRDefault="00310C7A" w:rsidP="00310C7A">
      <w:pPr>
        <w:jc w:val="center"/>
        <w:rPr>
          <w:b/>
          <w:sz w:val="32"/>
          <w:szCs w:val="32"/>
        </w:rPr>
      </w:pPr>
    </w:p>
    <w:p w14:paraId="2DB7C22E" w14:textId="77777777" w:rsidR="00310C7A" w:rsidRPr="00AA1594" w:rsidRDefault="00310C7A" w:rsidP="00310C7A">
      <w:pPr>
        <w:rPr>
          <w:b/>
          <w:bCs/>
          <w:sz w:val="28"/>
          <w:szCs w:val="28"/>
        </w:rPr>
      </w:pPr>
    </w:p>
    <w:p w14:paraId="7DA12D62" w14:textId="77777777" w:rsidR="00310C7A" w:rsidRPr="00AA1594" w:rsidRDefault="00310C7A" w:rsidP="00310C7A">
      <w:pPr>
        <w:numPr>
          <w:ilvl w:val="0"/>
          <w:numId w:val="11"/>
        </w:numPr>
        <w:rPr>
          <w:b/>
          <w:bCs/>
          <w:sz w:val="28"/>
          <w:szCs w:val="28"/>
        </w:rPr>
      </w:pPr>
      <w:r w:rsidRPr="00AA1594">
        <w:rPr>
          <w:b/>
          <w:bCs/>
          <w:sz w:val="28"/>
          <w:szCs w:val="28"/>
        </w:rPr>
        <w:t>Doel van het Fonds</w:t>
      </w:r>
    </w:p>
    <w:p w14:paraId="2B56FE2A" w14:textId="77777777" w:rsidR="00310C7A" w:rsidRPr="00AA1594" w:rsidRDefault="00310C7A" w:rsidP="00310C7A">
      <w:pPr>
        <w:ind w:left="1080"/>
        <w:rPr>
          <w:b/>
          <w:bCs/>
        </w:rPr>
      </w:pPr>
    </w:p>
    <w:p w14:paraId="43616AF2" w14:textId="77777777" w:rsidR="00310C7A" w:rsidRPr="00AA1594" w:rsidRDefault="00310C7A" w:rsidP="00310C7A">
      <w:pPr>
        <w:widowControl w:val="0"/>
        <w:tabs>
          <w:tab w:val="left" w:pos="9356"/>
        </w:tabs>
        <w:ind w:right="-1"/>
        <w:jc w:val="both"/>
      </w:pPr>
      <w:r w:rsidRPr="00AA1594">
        <w:t xml:space="preserve">Het </w:t>
      </w:r>
      <w:r w:rsidRPr="00AA1594">
        <w:rPr>
          <w:b/>
          <w:i/>
        </w:rPr>
        <w:t>Fonds Léon en Marcelle Courtin-Bouché</w:t>
      </w:r>
      <w:r w:rsidRPr="00AA1594">
        <w:t xml:space="preserve"> werd opgericht in 2006 bij  de Koning Boudewijnstichting. Het is bedoeld om het erfgoed van Belgische kunstenaars te ondersteunen. </w:t>
      </w:r>
    </w:p>
    <w:p w14:paraId="0B50B004" w14:textId="77777777" w:rsidR="00310C7A" w:rsidRPr="00AA1594" w:rsidRDefault="00310C7A" w:rsidP="00310C7A">
      <w:pPr>
        <w:widowControl w:val="0"/>
        <w:tabs>
          <w:tab w:val="left" w:pos="9356"/>
        </w:tabs>
        <w:ind w:right="-1"/>
        <w:jc w:val="both"/>
      </w:pPr>
    </w:p>
    <w:p w14:paraId="317D44B9" w14:textId="77777777" w:rsidR="00310C7A" w:rsidRPr="00AA1594" w:rsidRDefault="00310C7A" w:rsidP="00310C7A">
      <w:pPr>
        <w:rPr>
          <w:b/>
        </w:rPr>
      </w:pPr>
      <w:r w:rsidRPr="00AA1594">
        <w:t xml:space="preserve">Het Fonds Léon en Marcelle Courtin-Bouché wil het roerend cultureel erfgoed veiligstellen. Het Fonds ondersteunt in het bijzonder </w:t>
      </w:r>
      <w:r w:rsidRPr="00AA1594">
        <w:rPr>
          <w:b/>
        </w:rPr>
        <w:t>de aankoop, de promotie, de restauratie, de conservatie en de valorisatie in de breedste betekenis van het woord van kunstwerken van Belgische kunstenaars door de tijden heen</w:t>
      </w:r>
      <w:r w:rsidRPr="00BB3095">
        <w:rPr>
          <w:b/>
        </w:rPr>
        <w:t>, met uitzondering van hedendaagse kunstenaars.</w:t>
      </w:r>
      <w:r w:rsidRPr="00AA1594">
        <w:rPr>
          <w:b/>
        </w:rPr>
        <w:t xml:space="preserve"> </w:t>
      </w:r>
    </w:p>
    <w:p w14:paraId="2DC23AAF" w14:textId="77777777" w:rsidR="00310C7A" w:rsidRPr="00AA1594" w:rsidRDefault="00310C7A" w:rsidP="00310C7A"/>
    <w:p w14:paraId="0F521E60" w14:textId="77777777" w:rsidR="00310C7A" w:rsidRPr="00AA1594" w:rsidRDefault="00310C7A" w:rsidP="00310C7A">
      <w:r w:rsidRPr="00AA1594">
        <w:t>Het kan bijvoorbeeld gaan om</w:t>
      </w:r>
    </w:p>
    <w:p w14:paraId="5C63F156" w14:textId="77777777" w:rsidR="00310C7A" w:rsidRPr="00AA1594" w:rsidRDefault="00310C7A" w:rsidP="00310C7A"/>
    <w:p w14:paraId="012E4D62" w14:textId="77777777" w:rsidR="00310C7A" w:rsidRPr="00AA1594" w:rsidRDefault="005C4FA9" w:rsidP="00310C7A">
      <w:pPr>
        <w:numPr>
          <w:ilvl w:val="1"/>
          <w:numId w:val="8"/>
        </w:numPr>
        <w:tabs>
          <w:tab w:val="clear" w:pos="1440"/>
          <w:tab w:val="left" w:pos="900"/>
        </w:tabs>
        <w:ind w:left="900" w:hanging="267"/>
      </w:pPr>
      <w:r>
        <w:rPr>
          <w:b/>
        </w:rPr>
        <w:t>d</w:t>
      </w:r>
      <w:r w:rsidR="00310C7A" w:rsidRPr="00AA1594">
        <w:rPr>
          <w:b/>
        </w:rPr>
        <w:t xml:space="preserve">e aankoop van </w:t>
      </w:r>
      <w:r w:rsidR="00310C7A" w:rsidRPr="00AA1594">
        <w:t xml:space="preserve"> kunstwerken van Belgische kunstenaars die een belangrijke plaats innemen binnen het werk van de kunstenaar of binnen openbare collecties</w:t>
      </w:r>
      <w:r>
        <w:t xml:space="preserve"> ;</w:t>
      </w:r>
      <w:r w:rsidR="00310C7A" w:rsidRPr="00AA1594">
        <w:t xml:space="preserve"> </w:t>
      </w:r>
    </w:p>
    <w:p w14:paraId="685B539C" w14:textId="77777777" w:rsidR="00310C7A" w:rsidRPr="00AA1594" w:rsidRDefault="00310C7A" w:rsidP="00310C7A">
      <w:pPr>
        <w:numPr>
          <w:ilvl w:val="1"/>
          <w:numId w:val="8"/>
        </w:numPr>
        <w:tabs>
          <w:tab w:val="clear" w:pos="1440"/>
          <w:tab w:val="num" w:pos="900"/>
        </w:tabs>
        <w:ind w:left="900" w:hanging="267"/>
      </w:pPr>
      <w:r w:rsidRPr="00AA1594">
        <w:t xml:space="preserve">de </w:t>
      </w:r>
      <w:r w:rsidRPr="00AA1594">
        <w:rPr>
          <w:b/>
          <w:bCs/>
        </w:rPr>
        <w:t>restauratie of</w:t>
      </w:r>
      <w:r w:rsidRPr="00AA1594">
        <w:t xml:space="preserve"> </w:t>
      </w:r>
      <w:r w:rsidRPr="00AA1594">
        <w:rPr>
          <w:b/>
          <w:bCs/>
        </w:rPr>
        <w:t>conservatie</w:t>
      </w:r>
      <w:r w:rsidRPr="00AA1594">
        <w:t xml:space="preserve"> van het Belgisch cultureel erfgoed naargelang de staat van het kunstwerk </w:t>
      </w:r>
      <w:r w:rsidR="005C4FA9">
        <w:t>;</w:t>
      </w:r>
    </w:p>
    <w:p w14:paraId="12A36B8E" w14:textId="77777777" w:rsidR="00310C7A" w:rsidRPr="00AA1594" w:rsidRDefault="00310C7A" w:rsidP="00310C7A">
      <w:pPr>
        <w:numPr>
          <w:ilvl w:val="1"/>
          <w:numId w:val="8"/>
        </w:numPr>
        <w:tabs>
          <w:tab w:val="clear" w:pos="1440"/>
          <w:tab w:val="num" w:pos="900"/>
        </w:tabs>
        <w:ind w:left="900" w:hanging="267"/>
      </w:pPr>
      <w:r w:rsidRPr="00AA1594">
        <w:rPr>
          <w:b/>
        </w:rPr>
        <w:t xml:space="preserve">een studie </w:t>
      </w:r>
      <w:r w:rsidRPr="00AA1594">
        <w:rPr>
          <w:bCs/>
        </w:rPr>
        <w:t>in het kader van de valorisatie van het</w:t>
      </w:r>
      <w:r w:rsidRPr="00AA1594">
        <w:rPr>
          <w:b/>
        </w:rPr>
        <w:t xml:space="preserve"> </w:t>
      </w:r>
      <w:r w:rsidRPr="00AA1594">
        <w:t>cultureel erfgoed van België : deze moet dan een aanzet kunnen zijn voor andere projecten</w:t>
      </w:r>
      <w:r w:rsidR="005C4FA9">
        <w:t xml:space="preserve"> ;</w:t>
      </w:r>
    </w:p>
    <w:p w14:paraId="2261EA66" w14:textId="77777777" w:rsidR="00310C7A" w:rsidRPr="00AA1594" w:rsidRDefault="00310C7A" w:rsidP="00310C7A">
      <w:pPr>
        <w:numPr>
          <w:ilvl w:val="1"/>
          <w:numId w:val="8"/>
        </w:numPr>
        <w:tabs>
          <w:tab w:val="clear" w:pos="1440"/>
          <w:tab w:val="num" w:pos="900"/>
        </w:tabs>
        <w:ind w:left="900" w:hanging="267"/>
      </w:pPr>
      <w:r w:rsidRPr="00AA1594">
        <w:rPr>
          <w:b/>
        </w:rPr>
        <w:t>een belangrijke publicatie</w:t>
      </w:r>
      <w:r w:rsidRPr="00AA1594">
        <w:t xml:space="preserve"> die de waarde van het Belgische erfgoed in de kijker zet</w:t>
      </w:r>
      <w:r w:rsidR="005C4FA9">
        <w:t xml:space="preserve"> ;</w:t>
      </w:r>
      <w:r w:rsidRPr="00AA1594">
        <w:t xml:space="preserve"> </w:t>
      </w:r>
    </w:p>
    <w:p w14:paraId="216A0D4B" w14:textId="77777777" w:rsidR="00310C7A" w:rsidRPr="00AA1594" w:rsidRDefault="00310C7A" w:rsidP="00310C7A">
      <w:pPr>
        <w:numPr>
          <w:ilvl w:val="1"/>
          <w:numId w:val="8"/>
        </w:numPr>
        <w:tabs>
          <w:tab w:val="clear" w:pos="1440"/>
          <w:tab w:val="num" w:pos="900"/>
        </w:tabs>
        <w:ind w:left="900" w:hanging="267"/>
      </w:pPr>
      <w:r w:rsidRPr="00AA1594">
        <w:t xml:space="preserve">elke actie die tot doel heeft </w:t>
      </w:r>
      <w:r w:rsidRPr="00AA1594">
        <w:rPr>
          <w:b/>
          <w:bCs/>
        </w:rPr>
        <w:t>de valorisatie</w:t>
      </w:r>
      <w:r w:rsidRPr="00AA1594">
        <w:t xml:space="preserve"> en de </w:t>
      </w:r>
      <w:r w:rsidRPr="00AA1594">
        <w:rPr>
          <w:b/>
        </w:rPr>
        <w:t xml:space="preserve">toegankelijkheid van het patrimonium binnen de Belgische instellingen te verbeteren </w:t>
      </w:r>
      <w:r w:rsidRPr="00AA1594">
        <w:t xml:space="preserve">(nieuwe inrichtingen, pedagogische projecten, …). Het Fonds verwacht in dit geval een heel concreet project. </w:t>
      </w:r>
    </w:p>
    <w:p w14:paraId="7C8CBF99" w14:textId="77777777" w:rsidR="00310C7A" w:rsidRPr="00AA1594" w:rsidRDefault="00310C7A" w:rsidP="00310C7A">
      <w:pPr>
        <w:tabs>
          <w:tab w:val="left" w:pos="567"/>
        </w:tabs>
      </w:pPr>
    </w:p>
    <w:p w14:paraId="3E9F4A1E" w14:textId="77777777" w:rsidR="00310C7A" w:rsidRPr="00AA1594" w:rsidRDefault="00310C7A" w:rsidP="00310C7A">
      <w:r w:rsidRPr="00AA1594">
        <w:t>Het Fonds ziet roerend erfgoed zeer breed (schilderkunst, beeldhouwkunst, tapijtwerk, kunstwerken op papier… ). De tussenkomst van het Fonds is niet bedoeld voor de structurele personeelskosten (toezicht, gidswerk, animatie, etc.). Een dossier dat rekening houdt met de actualiteit (tentoonstelling, onderzoek, …) is een meerwaarde.</w:t>
      </w:r>
    </w:p>
    <w:p w14:paraId="7FEB2C59" w14:textId="77777777" w:rsidR="00310C7A" w:rsidRPr="00AA1594" w:rsidRDefault="00310C7A" w:rsidP="00310C7A"/>
    <w:p w14:paraId="7C114F29" w14:textId="77777777" w:rsidR="00310C7A" w:rsidRPr="00AA1594" w:rsidRDefault="00310C7A" w:rsidP="00310C7A">
      <w:r w:rsidRPr="00AA1594">
        <w:t xml:space="preserve">De werken die met de hulp van het Fonds worden aangekocht of behandeld, moeten </w:t>
      </w:r>
      <w:r w:rsidRPr="00AA1594">
        <w:rPr>
          <w:b/>
        </w:rPr>
        <w:t xml:space="preserve">toegankelijk zijn voor het publiek.  </w:t>
      </w:r>
      <w:r w:rsidRPr="00AA1594">
        <w:t xml:space="preserve">Van de aanvrager wordt eveneens een specifieke valorisatie verwacht. De verworven kunstwerken en documenten zullen in bewaring worden gegeven aan instellingen die beschikken over een voltijds bezoldigde conservator. Het Fonds blijft eigenaar van de werken maar zal niet tussenkomen in het dagelijks beheer. </w:t>
      </w:r>
    </w:p>
    <w:p w14:paraId="3F16C969" w14:textId="77777777" w:rsidR="00310C7A" w:rsidRPr="00AA1594" w:rsidRDefault="00310C7A" w:rsidP="00310C7A"/>
    <w:p w14:paraId="6839A22D" w14:textId="77777777" w:rsidR="00310C7A" w:rsidRPr="00AA1594" w:rsidRDefault="00310C7A" w:rsidP="00310C7A">
      <w:pPr>
        <w:numPr>
          <w:ilvl w:val="0"/>
          <w:numId w:val="11"/>
        </w:numPr>
        <w:rPr>
          <w:b/>
          <w:bCs/>
          <w:sz w:val="28"/>
          <w:szCs w:val="28"/>
          <w:lang w:val="fr-BE"/>
        </w:rPr>
      </w:pPr>
      <w:r w:rsidRPr="00AA1594">
        <w:rPr>
          <w:b/>
          <w:bCs/>
          <w:sz w:val="28"/>
          <w:szCs w:val="28"/>
          <w:lang w:val="fr-BE"/>
        </w:rPr>
        <w:lastRenderedPageBreak/>
        <w:t>Budget</w:t>
      </w:r>
    </w:p>
    <w:p w14:paraId="060F7ACF" w14:textId="77777777" w:rsidR="00310C7A" w:rsidRPr="00AA1594" w:rsidRDefault="00310C7A" w:rsidP="00310C7A">
      <w:pPr>
        <w:rPr>
          <w:lang w:val="fr-BE"/>
        </w:rPr>
      </w:pPr>
    </w:p>
    <w:p w14:paraId="1AE6FE3D" w14:textId="77777777" w:rsidR="00310C7A" w:rsidRPr="00AA1594" w:rsidRDefault="00310C7A" w:rsidP="00310C7A">
      <w:r w:rsidRPr="00AA1594">
        <w:t xml:space="preserve">Het </w:t>
      </w:r>
      <w:r w:rsidRPr="00AA1594">
        <w:rPr>
          <w:b/>
        </w:rPr>
        <w:t xml:space="preserve">jaarlijkse budget </w:t>
      </w:r>
      <w:r w:rsidRPr="00AA1594">
        <w:t xml:space="preserve">van het Fonds Léon en Marcelle Courtin-Bouché is </w:t>
      </w:r>
      <w:r>
        <w:rPr>
          <w:b/>
        </w:rPr>
        <w:t>1</w:t>
      </w:r>
      <w:r w:rsidRPr="00AA1594">
        <w:rPr>
          <w:b/>
        </w:rPr>
        <w:t>50.000 €.</w:t>
      </w:r>
      <w:r w:rsidRPr="00AA1594">
        <w:t xml:space="preserve"> Deze som kan besteed worden aan één of meerdere projecten.</w:t>
      </w:r>
    </w:p>
    <w:p w14:paraId="2AB435FD" w14:textId="77777777" w:rsidR="00310C7A" w:rsidRDefault="00310C7A" w:rsidP="00310C7A"/>
    <w:p w14:paraId="5E87FDDB" w14:textId="77777777" w:rsidR="005C4FA9" w:rsidRPr="00AA1594" w:rsidRDefault="005C4FA9" w:rsidP="00310C7A"/>
    <w:p w14:paraId="22229752" w14:textId="77777777" w:rsidR="00310C7A" w:rsidRPr="00AA1594" w:rsidRDefault="00310C7A" w:rsidP="00310C7A"/>
    <w:p w14:paraId="2413F9AF" w14:textId="77777777" w:rsidR="00310C7A" w:rsidRPr="00AA1594" w:rsidRDefault="00310C7A" w:rsidP="00310C7A">
      <w:pPr>
        <w:numPr>
          <w:ilvl w:val="0"/>
          <w:numId w:val="11"/>
        </w:numPr>
        <w:rPr>
          <w:b/>
          <w:bCs/>
          <w:sz w:val="28"/>
          <w:szCs w:val="28"/>
        </w:rPr>
      </w:pPr>
      <w:r w:rsidRPr="00AA1594">
        <w:rPr>
          <w:b/>
          <w:bCs/>
          <w:sz w:val="28"/>
          <w:szCs w:val="28"/>
        </w:rPr>
        <w:t>Selectieprocedure</w:t>
      </w:r>
    </w:p>
    <w:p w14:paraId="2D5E80B2" w14:textId="77777777" w:rsidR="00310C7A" w:rsidRPr="00AA1594" w:rsidRDefault="00310C7A" w:rsidP="00310C7A">
      <w:pPr>
        <w:rPr>
          <w:iCs/>
        </w:rPr>
      </w:pPr>
    </w:p>
    <w:p w14:paraId="1D7C0981" w14:textId="77777777" w:rsidR="00310C7A" w:rsidRPr="00AA1594" w:rsidRDefault="00310C7A" w:rsidP="00310C7A"/>
    <w:p w14:paraId="3A854F5D" w14:textId="77777777" w:rsidR="00310C7A" w:rsidRPr="00AA1594" w:rsidRDefault="00310C7A" w:rsidP="00310C7A">
      <w:r w:rsidRPr="00AA1594">
        <w:t xml:space="preserve">De kandidaatsdossiers kunnen op elk moment worden </w:t>
      </w:r>
      <w:r w:rsidRPr="00AA1594">
        <w:rPr>
          <w:b/>
        </w:rPr>
        <w:t>ingediend</w:t>
      </w:r>
      <w:r w:rsidRPr="00AA1594">
        <w:t xml:space="preserve">. </w:t>
      </w:r>
    </w:p>
    <w:p w14:paraId="274270CA" w14:textId="77777777" w:rsidR="00310C7A" w:rsidRPr="00AA1594" w:rsidRDefault="00310C7A" w:rsidP="00310C7A"/>
    <w:p w14:paraId="3AEDAC3B" w14:textId="77777777" w:rsidR="00310C7A" w:rsidRPr="00AA1594" w:rsidRDefault="00310C7A" w:rsidP="00310C7A">
      <w:r w:rsidRPr="00AA1594">
        <w:t xml:space="preserve">De dossiers worden beoordeeld door </w:t>
      </w:r>
      <w:r w:rsidRPr="00AA1594">
        <w:rPr>
          <w:b/>
        </w:rPr>
        <w:t xml:space="preserve">onafhankelijke experts </w:t>
      </w:r>
      <w:r w:rsidRPr="00AA1594">
        <w:t xml:space="preserve">die zijn aangesteld door Bestuurscomité van het Fonds. Zij moeten aan het Comité verslag uitbrengen en onderbouwde voorstellen doen inzake de toe te kennen hulp. Volgende </w:t>
      </w:r>
      <w:r w:rsidRPr="00AA1594">
        <w:rPr>
          <w:b/>
          <w:bCs/>
        </w:rPr>
        <w:t>criteria</w:t>
      </w:r>
      <w:r w:rsidRPr="00AA1594">
        <w:t xml:space="preserve"> zijn belangrijk bij de beoordeling van de dossiers: </w:t>
      </w:r>
    </w:p>
    <w:p w14:paraId="4AF52BC6" w14:textId="77777777" w:rsidR="005C4FA9" w:rsidRDefault="005C4FA9" w:rsidP="00310C7A">
      <w:pPr>
        <w:numPr>
          <w:ilvl w:val="0"/>
          <w:numId w:val="9"/>
        </w:numPr>
      </w:pPr>
      <w:r w:rsidRPr="005C4FA9">
        <w:rPr>
          <w:b/>
        </w:rPr>
        <w:t>de kwaliteit</w:t>
      </w:r>
      <w:r>
        <w:t xml:space="preserve"> van het project ;</w:t>
      </w:r>
    </w:p>
    <w:p w14:paraId="3A9D2AB0" w14:textId="77777777" w:rsidR="005C4FA9" w:rsidRPr="005C4FA9" w:rsidRDefault="005C4FA9" w:rsidP="005C4FA9">
      <w:pPr>
        <w:numPr>
          <w:ilvl w:val="0"/>
          <w:numId w:val="9"/>
        </w:numPr>
        <w:jc w:val="both"/>
        <w:rPr>
          <w:lang w:val="nl-NL"/>
        </w:rPr>
      </w:pPr>
      <w:r w:rsidRPr="005C4FA9">
        <w:rPr>
          <w:b/>
          <w:lang w:val="nl-NL"/>
        </w:rPr>
        <w:t xml:space="preserve">de toegankelijkheid </w:t>
      </w:r>
      <w:r w:rsidRPr="005C4FA9">
        <w:rPr>
          <w:lang w:val="nl-NL"/>
        </w:rPr>
        <w:t>van het kunstwerk</w:t>
      </w:r>
      <w:r w:rsidRPr="005C4FA9">
        <w:rPr>
          <w:b/>
          <w:lang w:val="nl-NL"/>
        </w:rPr>
        <w:t> </w:t>
      </w:r>
      <w:r>
        <w:rPr>
          <w:lang w:val="nl-NL"/>
        </w:rPr>
        <w:t>;</w:t>
      </w:r>
    </w:p>
    <w:p w14:paraId="3A7B8106" w14:textId="77777777" w:rsidR="00310C7A" w:rsidRDefault="005F1821" w:rsidP="00310C7A">
      <w:pPr>
        <w:numPr>
          <w:ilvl w:val="0"/>
          <w:numId w:val="9"/>
        </w:numPr>
      </w:pPr>
      <w:r>
        <w:rPr>
          <w:b/>
        </w:rPr>
        <w:t>het belang</w:t>
      </w:r>
      <w:r w:rsidR="00310C7A" w:rsidRPr="00AA1594">
        <w:t xml:space="preserve"> van het kunstwerk binnen het gehele oeuvre van de kunstenaar, binnen de kunstgeschiedenis, of binnen de collectie van de instelling</w:t>
      </w:r>
      <w:r w:rsidR="005C4FA9">
        <w:t xml:space="preserve"> ;</w:t>
      </w:r>
    </w:p>
    <w:p w14:paraId="2F1189EA" w14:textId="77777777" w:rsidR="00310C7A" w:rsidRPr="00AA1594" w:rsidRDefault="005C4FA9" w:rsidP="00310C7A">
      <w:pPr>
        <w:numPr>
          <w:ilvl w:val="0"/>
          <w:numId w:val="9"/>
        </w:numPr>
        <w:jc w:val="both"/>
      </w:pPr>
      <w:r>
        <w:rPr>
          <w:b/>
        </w:rPr>
        <w:t>h</w:t>
      </w:r>
      <w:r w:rsidR="00310C7A" w:rsidRPr="00AA1594">
        <w:rPr>
          <w:b/>
        </w:rPr>
        <w:t xml:space="preserve">et dringende karakter van behandeling </w:t>
      </w:r>
      <w:r w:rsidR="00310C7A" w:rsidRPr="00AA1594">
        <w:rPr>
          <w:bCs/>
        </w:rPr>
        <w:t>in het kader van conservatie</w:t>
      </w:r>
    </w:p>
    <w:p w14:paraId="4EE49B77" w14:textId="77777777" w:rsidR="00310C7A" w:rsidRPr="00AA1594" w:rsidRDefault="005C4FA9" w:rsidP="00310C7A">
      <w:pPr>
        <w:numPr>
          <w:ilvl w:val="0"/>
          <w:numId w:val="9"/>
        </w:numPr>
        <w:jc w:val="both"/>
      </w:pPr>
      <w:r>
        <w:rPr>
          <w:b/>
        </w:rPr>
        <w:t>d</w:t>
      </w:r>
      <w:r w:rsidR="00310C7A" w:rsidRPr="00AA1594">
        <w:rPr>
          <w:b/>
        </w:rPr>
        <w:t xml:space="preserve">e eventuele voorbeeldfunctie </w:t>
      </w:r>
      <w:r w:rsidR="00310C7A" w:rsidRPr="00AA1594">
        <w:t>van het project (die een positieve verandering teweeg brengt, de aanzet is voor andere projecten, …)</w:t>
      </w:r>
      <w:r>
        <w:t xml:space="preserve"> ;</w:t>
      </w:r>
    </w:p>
    <w:p w14:paraId="332D0CAE" w14:textId="77777777" w:rsidR="00310C7A" w:rsidRPr="00AA1594" w:rsidRDefault="005C4FA9" w:rsidP="00310C7A">
      <w:pPr>
        <w:numPr>
          <w:ilvl w:val="0"/>
          <w:numId w:val="9"/>
        </w:numPr>
        <w:jc w:val="both"/>
      </w:pPr>
      <w:r>
        <w:rPr>
          <w:b/>
          <w:bCs/>
        </w:rPr>
        <w:t>d</w:t>
      </w:r>
      <w:r w:rsidR="00310C7A" w:rsidRPr="00AA1594">
        <w:rPr>
          <w:b/>
          <w:bCs/>
        </w:rPr>
        <w:t>e kwaliteit van de manier waarop het project</w:t>
      </w:r>
      <w:r w:rsidR="00310C7A" w:rsidRPr="00AA1594">
        <w:t xml:space="preserve"> </w:t>
      </w:r>
      <w:r w:rsidR="00310C7A" w:rsidRPr="00AA1594">
        <w:rPr>
          <w:b/>
        </w:rPr>
        <w:t>geconcretiseerd wordt</w:t>
      </w:r>
      <w:r w:rsidR="00310C7A" w:rsidRPr="00AA1594">
        <w:t xml:space="preserve"> (gemeten aan de hand van onder meer de precisie en de betrouwbaarheid van het financiële plan, de haalbaarheid van de planning, de evaluatie en opvolging van het project…)</w:t>
      </w:r>
      <w:r>
        <w:t xml:space="preserve"> ;</w:t>
      </w:r>
    </w:p>
    <w:p w14:paraId="624C50FE" w14:textId="77777777" w:rsidR="00310C7A" w:rsidRPr="00AA1594" w:rsidRDefault="005C4FA9" w:rsidP="00310C7A">
      <w:pPr>
        <w:numPr>
          <w:ilvl w:val="0"/>
          <w:numId w:val="9"/>
        </w:numPr>
        <w:jc w:val="both"/>
        <w:rPr>
          <w:b/>
          <w:bCs/>
        </w:rPr>
      </w:pPr>
      <w:r>
        <w:rPr>
          <w:b/>
          <w:bCs/>
        </w:rPr>
        <w:t>g</w:t>
      </w:r>
      <w:r w:rsidR="00310C7A" w:rsidRPr="00AA1594">
        <w:rPr>
          <w:b/>
          <w:bCs/>
        </w:rPr>
        <w:t>aranties voor de continuïteit van het project</w:t>
      </w:r>
      <w:r w:rsidR="00310C7A" w:rsidRPr="00AA1594">
        <w:t xml:space="preserve"> (toegankelijkheid van het kunstwerk, mogelijkheid tot publicaties en studies, verbeteringen te danken aan de nieuwe inrichting…)</w:t>
      </w:r>
      <w:r>
        <w:t xml:space="preserve"> ;</w:t>
      </w:r>
    </w:p>
    <w:p w14:paraId="24CBFBB0" w14:textId="77777777" w:rsidR="00310C7A" w:rsidRPr="00AA1594" w:rsidRDefault="005C4FA9" w:rsidP="00310C7A">
      <w:pPr>
        <w:numPr>
          <w:ilvl w:val="0"/>
          <w:numId w:val="9"/>
        </w:numPr>
        <w:jc w:val="both"/>
        <w:rPr>
          <w:b/>
          <w:bCs/>
        </w:rPr>
      </w:pPr>
      <w:r>
        <w:rPr>
          <w:b/>
          <w:bCs/>
        </w:rPr>
        <w:t>d</w:t>
      </w:r>
      <w:r w:rsidR="00310C7A" w:rsidRPr="00AA1594">
        <w:rPr>
          <w:b/>
          <w:bCs/>
        </w:rPr>
        <w:t xml:space="preserve">e actualiteit </w:t>
      </w:r>
      <w:r w:rsidR="00310C7A" w:rsidRPr="00AA1594">
        <w:rPr>
          <w:bCs/>
        </w:rPr>
        <w:t>(een tentoonstelling, publicatie, …)</w:t>
      </w:r>
      <w:r>
        <w:rPr>
          <w:bCs/>
        </w:rPr>
        <w:t>.</w:t>
      </w:r>
    </w:p>
    <w:p w14:paraId="4083597E" w14:textId="77777777" w:rsidR="00310C7A" w:rsidRDefault="00310C7A" w:rsidP="00310C7A">
      <w:pPr>
        <w:ind w:left="360"/>
        <w:jc w:val="both"/>
      </w:pPr>
    </w:p>
    <w:p w14:paraId="0A0D065A" w14:textId="77777777" w:rsidR="005C4FA9" w:rsidRPr="00AA1594" w:rsidRDefault="005C4FA9" w:rsidP="00310C7A">
      <w:pPr>
        <w:ind w:left="360"/>
        <w:jc w:val="both"/>
      </w:pPr>
    </w:p>
    <w:p w14:paraId="30B95A6D" w14:textId="77777777" w:rsidR="00310C7A" w:rsidRPr="00880137" w:rsidRDefault="00310C7A" w:rsidP="00310C7A">
      <w:r w:rsidRPr="00880137">
        <w:rPr>
          <w:lang w:val="nl-NL"/>
        </w:rPr>
        <w:t xml:space="preserve">De </w:t>
      </w:r>
      <w:r w:rsidRPr="00880137">
        <w:rPr>
          <w:b/>
          <w:lang w:val="nl-NL"/>
        </w:rPr>
        <w:t xml:space="preserve">selectie </w:t>
      </w:r>
      <w:r w:rsidRPr="00880137">
        <w:rPr>
          <w:lang w:val="nl-NL"/>
        </w:rPr>
        <w:t>gebeurt door het Bestuurscomité, dat eenmaal per jaar bijeenkomt. Indien nodig wordt het advies van experten ge</w:t>
      </w:r>
      <w:r>
        <w:rPr>
          <w:lang w:val="nl-NL"/>
        </w:rPr>
        <w:t>v</w:t>
      </w:r>
      <w:r w:rsidRPr="00880137">
        <w:rPr>
          <w:lang w:val="nl-NL"/>
        </w:rPr>
        <w:t xml:space="preserve">raagd. De beslissingen van het Comité zijn onherroepelijk. Het Comité geeft geen toelichting </w:t>
      </w:r>
      <w:r w:rsidR="005C4FA9" w:rsidRPr="00880137">
        <w:rPr>
          <w:lang w:val="nl-NL"/>
        </w:rPr>
        <w:t>m.b.t.</w:t>
      </w:r>
      <w:r w:rsidRPr="00880137">
        <w:rPr>
          <w:lang w:val="nl-NL"/>
        </w:rPr>
        <w:t xml:space="preserve"> zijn beslissingen.</w:t>
      </w:r>
      <w:r w:rsidRPr="00880137">
        <w:t xml:space="preserve"> </w:t>
      </w:r>
    </w:p>
    <w:p w14:paraId="51CED61F" w14:textId="77777777" w:rsidR="00310C7A" w:rsidRPr="00880137" w:rsidRDefault="00310C7A" w:rsidP="00310C7A"/>
    <w:p w14:paraId="06F94AE4" w14:textId="77777777" w:rsidR="00310C7A" w:rsidRPr="00880137" w:rsidRDefault="00310C7A" w:rsidP="00310C7A">
      <w:pPr>
        <w:rPr>
          <w:lang w:val="nl-NL"/>
        </w:rPr>
      </w:pPr>
      <w:r w:rsidRPr="00880137">
        <w:rPr>
          <w:lang w:val="nl-NL"/>
        </w:rPr>
        <w:t>Elke kandidaat wordt schriftelijk op de hoogte gebracht van de resultaten van de selectie.</w:t>
      </w:r>
      <w:r w:rsidRPr="00880137">
        <w:t xml:space="preserve"> </w:t>
      </w:r>
      <w:r w:rsidRPr="00880137">
        <w:rPr>
          <w:lang w:val="nl-NL"/>
        </w:rPr>
        <w:t>Voor elk geselecteerd project wordt een overeenkomst afgesloten die voorziet in een controleprocedure inzake de besteding van de steun.</w:t>
      </w:r>
    </w:p>
    <w:p w14:paraId="24BAC853" w14:textId="77777777" w:rsidR="00310C7A" w:rsidRDefault="00310C7A" w:rsidP="00310C7A"/>
    <w:p w14:paraId="2CA3D42C" w14:textId="77777777" w:rsidR="00310C7A" w:rsidRPr="00AA1594" w:rsidRDefault="00310C7A" w:rsidP="00310C7A">
      <w:r w:rsidRPr="00AA1594">
        <w:t xml:space="preserve">Om in aanmerking te komen, moeten de </w:t>
      </w:r>
      <w:r w:rsidR="005C4FA9" w:rsidRPr="00AA1594">
        <w:t>ingediende</w:t>
      </w:r>
      <w:r w:rsidRPr="00AA1594">
        <w:t xml:space="preserve"> dossiers beantwoorden aan volgende </w:t>
      </w:r>
      <w:r w:rsidRPr="00AA1594">
        <w:rPr>
          <w:b/>
          <w:bCs/>
        </w:rPr>
        <w:t>ontvankelijkheidcriteria</w:t>
      </w:r>
      <w:r w:rsidRPr="00AA1594">
        <w:t> :</w:t>
      </w:r>
    </w:p>
    <w:p w14:paraId="240F626B" w14:textId="77777777" w:rsidR="00310C7A" w:rsidRPr="00AA1594" w:rsidRDefault="00310C7A" w:rsidP="00310C7A">
      <w:pPr>
        <w:numPr>
          <w:ilvl w:val="0"/>
          <w:numId w:val="10"/>
        </w:numPr>
      </w:pPr>
      <w:r w:rsidRPr="00AA1594">
        <w:t>Het kandidaatsformulier moet volledig worden ingevuld</w:t>
      </w:r>
      <w:r w:rsidR="005C4FA9">
        <w:t>.</w:t>
      </w:r>
    </w:p>
    <w:p w14:paraId="7D3F72D1" w14:textId="77777777" w:rsidR="00310C7A" w:rsidRPr="00AA1594" w:rsidRDefault="00310C7A" w:rsidP="00310C7A">
      <w:pPr>
        <w:numPr>
          <w:ilvl w:val="0"/>
          <w:numId w:val="10"/>
        </w:numPr>
      </w:pPr>
      <w:r w:rsidRPr="00AA1594">
        <w:lastRenderedPageBreak/>
        <w:t>De initiatiefnemer van een project is de vertegenwoordiger van een collectief, een organisatie zonder winstoogmerk, een instelling, een groep vrijwilligers of een lokale openbare instelling (met andere woorden geen commerciële organisatie)</w:t>
      </w:r>
      <w:r w:rsidR="005C4FA9">
        <w:t>.</w:t>
      </w:r>
    </w:p>
    <w:p w14:paraId="0624B4DD" w14:textId="77777777" w:rsidR="00310C7A" w:rsidRPr="00AA1594" w:rsidRDefault="00310C7A" w:rsidP="00310C7A">
      <w:pPr>
        <w:numPr>
          <w:ilvl w:val="0"/>
          <w:numId w:val="10"/>
        </w:numPr>
      </w:pPr>
      <w:r w:rsidRPr="00AA1594">
        <w:t>Het project moet beantwoorden aan de doelstellingen van het Fonds</w:t>
      </w:r>
      <w:r w:rsidR="005C4FA9">
        <w:t>.</w:t>
      </w:r>
    </w:p>
    <w:p w14:paraId="493B3C5B" w14:textId="77777777" w:rsidR="00310C7A" w:rsidRPr="00AA1594" w:rsidRDefault="00310C7A" w:rsidP="00310C7A"/>
    <w:p w14:paraId="00874023" w14:textId="77777777" w:rsidR="00310C7A" w:rsidRDefault="00310C7A" w:rsidP="00310C7A"/>
    <w:p w14:paraId="5FB4205B" w14:textId="77777777" w:rsidR="005C4FA9" w:rsidRPr="00AA1594" w:rsidRDefault="005C4FA9" w:rsidP="00310C7A"/>
    <w:p w14:paraId="1C4A3241" w14:textId="77777777" w:rsidR="00310C7A" w:rsidRPr="00AA1594" w:rsidRDefault="00310C7A" w:rsidP="00310C7A">
      <w:pPr>
        <w:numPr>
          <w:ilvl w:val="0"/>
          <w:numId w:val="11"/>
        </w:numPr>
        <w:rPr>
          <w:b/>
          <w:bCs/>
          <w:sz w:val="28"/>
          <w:szCs w:val="28"/>
        </w:rPr>
      </w:pPr>
      <w:r w:rsidRPr="00AA1594">
        <w:rPr>
          <w:b/>
          <w:bCs/>
          <w:sz w:val="28"/>
          <w:szCs w:val="28"/>
        </w:rPr>
        <w:t>Deelnemingsvoorwaarden</w:t>
      </w:r>
    </w:p>
    <w:p w14:paraId="6576BBD5" w14:textId="77777777" w:rsidR="00310C7A" w:rsidRPr="00AA1594" w:rsidRDefault="00310C7A" w:rsidP="00310C7A"/>
    <w:p w14:paraId="1710BA84" w14:textId="77777777" w:rsidR="00310C7A" w:rsidRPr="00AA1594" w:rsidRDefault="00310C7A" w:rsidP="00310C7A">
      <w:pPr>
        <w:ind w:left="360"/>
      </w:pPr>
    </w:p>
    <w:p w14:paraId="77D00F26" w14:textId="77777777" w:rsidR="00310C7A" w:rsidRPr="003456F8" w:rsidRDefault="00310C7A" w:rsidP="00310C7A">
      <w:r w:rsidRPr="003456F8">
        <w:t>Alleen de online ingevulde kandidaatsdossiers zullen in aanmerking komen</w:t>
      </w:r>
    </w:p>
    <w:p w14:paraId="03E223AA" w14:textId="77777777" w:rsidR="00310C7A" w:rsidRDefault="00310C7A" w:rsidP="00310C7A">
      <w:pPr>
        <w:tabs>
          <w:tab w:val="left" w:pos="2790"/>
          <w:tab w:val="left" w:pos="3525"/>
          <w:tab w:val="right" w:pos="8853"/>
        </w:tabs>
        <w:rPr>
          <w:lang w:val="nl-NL"/>
        </w:rPr>
      </w:pPr>
      <w:bookmarkStart w:id="0" w:name="S12"/>
      <w:bookmarkStart w:id="1" w:name="S13_a_d"/>
      <w:bookmarkStart w:id="2" w:name="S16"/>
      <w:bookmarkStart w:id="3" w:name="S18_41dolescent_adolescent"/>
      <w:bookmarkEnd w:id="0"/>
      <w:bookmarkEnd w:id="1"/>
      <w:bookmarkEnd w:id="2"/>
      <w:bookmarkEnd w:id="3"/>
      <w:r w:rsidRPr="00CE23E0">
        <w:rPr>
          <w:lang w:val="fr-FR"/>
        </w:rPr>
        <w:t>(</w:t>
      </w:r>
      <w:hyperlink r:id="rId11" w:history="1">
        <w:r w:rsidRPr="00CE23E0">
          <w:rPr>
            <w:rStyle w:val="Hyperlink"/>
            <w:lang w:val="fr-FR"/>
          </w:rPr>
          <w:t>www.kbs-frb.be</w:t>
        </w:r>
      </w:hyperlink>
      <w:r w:rsidRPr="00CE23E0">
        <w:rPr>
          <w:lang w:val="fr-FR"/>
        </w:rPr>
        <w:t xml:space="preserve">: Fonds Courtin-Bouché). </w:t>
      </w:r>
      <w:r>
        <w:rPr>
          <w:lang w:val="nl-NL"/>
        </w:rPr>
        <w:t xml:space="preserve">Meer informatie over het Fonds vindt u ook op </w:t>
      </w:r>
      <w:hyperlink r:id="rId12" w:history="1">
        <w:r w:rsidRPr="00720F37">
          <w:rPr>
            <w:rStyle w:val="Hyperlink"/>
            <w:lang w:val="nl-NL"/>
          </w:rPr>
          <w:t>www.goededoelen.be</w:t>
        </w:r>
      </w:hyperlink>
      <w:r>
        <w:rPr>
          <w:lang w:val="nl-NL"/>
        </w:rPr>
        <w:t xml:space="preserve"> .</w:t>
      </w:r>
      <w:r w:rsidRPr="00742834">
        <w:rPr>
          <w:lang w:val="nl-NL"/>
        </w:rPr>
        <w:t xml:space="preserve"> </w:t>
      </w:r>
    </w:p>
    <w:p w14:paraId="157ED1CE" w14:textId="77777777" w:rsidR="00310C7A" w:rsidRPr="00ED4523" w:rsidRDefault="00310C7A" w:rsidP="00310C7A"/>
    <w:p w14:paraId="3D438349"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r w:rsidRPr="00ED4523">
        <w:rPr>
          <w:rFonts w:eastAsia="Times New Roman"/>
          <w:lang w:val="nl-NL"/>
        </w:rPr>
        <w:t>Volgende bijlagen zullen gevraagd worden:</w:t>
      </w:r>
    </w:p>
    <w:p w14:paraId="62104AE1" w14:textId="77777777"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p>
    <w:p w14:paraId="26157EE5" w14:textId="77777777" w:rsidR="00310C7A" w:rsidRDefault="005C4FA9" w:rsidP="005C4FA9">
      <w:pPr>
        <w:pStyle w:val="NoSpacing"/>
        <w:numPr>
          <w:ilvl w:val="0"/>
          <w:numId w:val="10"/>
        </w:numPr>
        <w:spacing w:line="276" w:lineRule="auto"/>
        <w:rPr>
          <w:lang w:val="nl-NL"/>
        </w:rPr>
      </w:pPr>
      <w:r>
        <w:rPr>
          <w:lang w:val="nl-NL"/>
        </w:rPr>
        <w:t>b</w:t>
      </w:r>
      <w:r w:rsidR="00310C7A" w:rsidRPr="00ED4523">
        <w:rPr>
          <w:lang w:val="nl-NL"/>
        </w:rPr>
        <w:t>eschrijving van de partners</w:t>
      </w:r>
      <w:r>
        <w:rPr>
          <w:lang w:val="nl-NL"/>
        </w:rPr>
        <w:t xml:space="preserve"> ;</w:t>
      </w:r>
    </w:p>
    <w:p w14:paraId="21B1D2E9" w14:textId="77777777" w:rsidR="005C4FA9" w:rsidRDefault="005C4FA9" w:rsidP="005C4FA9">
      <w:pPr>
        <w:pStyle w:val="NoSpacing"/>
        <w:numPr>
          <w:ilvl w:val="0"/>
          <w:numId w:val="10"/>
        </w:numPr>
        <w:spacing w:line="276" w:lineRule="auto"/>
        <w:rPr>
          <w:lang w:val="nl-NL"/>
        </w:rPr>
      </w:pPr>
      <w:r>
        <w:rPr>
          <w:lang w:val="nl-NL"/>
        </w:rPr>
        <w:t>de praktische informatie ;</w:t>
      </w:r>
    </w:p>
    <w:p w14:paraId="3DF50591" w14:textId="77777777" w:rsidR="005C4FA9" w:rsidRDefault="005C4FA9" w:rsidP="005C4FA9">
      <w:pPr>
        <w:pStyle w:val="NoSpacing"/>
        <w:numPr>
          <w:ilvl w:val="0"/>
          <w:numId w:val="10"/>
        </w:numPr>
        <w:spacing w:line="276" w:lineRule="auto"/>
        <w:rPr>
          <w:lang w:val="nl-NL"/>
        </w:rPr>
      </w:pPr>
      <w:r>
        <w:rPr>
          <w:lang w:val="nl-NL"/>
        </w:rPr>
        <w:t>foto’s van het project ;</w:t>
      </w:r>
    </w:p>
    <w:p w14:paraId="7BE36C1B" w14:textId="77777777" w:rsidR="005C4FA9" w:rsidRDefault="005C4FA9" w:rsidP="005C4FA9">
      <w:pPr>
        <w:pStyle w:val="NoSpacing"/>
        <w:numPr>
          <w:ilvl w:val="0"/>
          <w:numId w:val="10"/>
        </w:numPr>
        <w:spacing w:line="276" w:lineRule="auto"/>
        <w:rPr>
          <w:lang w:val="nl-NL"/>
        </w:rPr>
      </w:pPr>
      <w:r>
        <w:rPr>
          <w:lang w:val="nl-NL"/>
        </w:rPr>
        <w:t>de aanvrager is niet de eigenaar: een toestemming of een volmacht van de eigenaar ;</w:t>
      </w:r>
    </w:p>
    <w:p w14:paraId="5EB73F3E" w14:textId="77777777" w:rsidR="005C4FA9" w:rsidRDefault="005C4FA9" w:rsidP="005C4FA9">
      <w:pPr>
        <w:pStyle w:val="NoSpacing"/>
        <w:numPr>
          <w:ilvl w:val="0"/>
          <w:numId w:val="10"/>
        </w:numPr>
        <w:spacing w:line="276" w:lineRule="auto"/>
        <w:rPr>
          <w:lang w:val="nl-NL"/>
        </w:rPr>
      </w:pPr>
      <w:r>
        <w:rPr>
          <w:lang w:val="nl-NL"/>
        </w:rPr>
        <w:t>in geval van een publicatie: een samenvatting, de inhoudsopgave en informatie over de overeenkomst met de uitgever (max. 1 à 2 pagina’s) ;</w:t>
      </w:r>
    </w:p>
    <w:p w14:paraId="37021C0B" w14:textId="77777777" w:rsidR="005C4FA9" w:rsidRDefault="005C4FA9" w:rsidP="005C4FA9">
      <w:pPr>
        <w:pStyle w:val="NoSpacing"/>
        <w:numPr>
          <w:ilvl w:val="0"/>
          <w:numId w:val="10"/>
        </w:numPr>
        <w:spacing w:line="276" w:lineRule="auto"/>
        <w:rPr>
          <w:lang w:val="nl-NL"/>
        </w:rPr>
      </w:pPr>
      <w:r>
        <w:rPr>
          <w:lang w:val="nl-NL"/>
        </w:rPr>
        <w:t>in geval van een evenement of tentoonstelling: het scenario en de plannen ;</w:t>
      </w:r>
    </w:p>
    <w:p w14:paraId="66FAA8C3" w14:textId="77777777" w:rsidR="005C4FA9" w:rsidRDefault="005C4FA9" w:rsidP="005C4FA9">
      <w:pPr>
        <w:pStyle w:val="NoSpacing"/>
        <w:numPr>
          <w:ilvl w:val="0"/>
          <w:numId w:val="10"/>
        </w:numPr>
        <w:spacing w:line="276" w:lineRule="auto"/>
        <w:rPr>
          <w:lang w:val="nl-NL"/>
        </w:rPr>
      </w:pPr>
      <w:r>
        <w:rPr>
          <w:lang w:val="nl-NL"/>
        </w:rPr>
        <w:t>in geval van restauratie/conservatiebehandeling: het behandelingsvoorstel, een gedetailleerde raming en het CV van de restaurateur ;</w:t>
      </w:r>
    </w:p>
    <w:p w14:paraId="392927B8" w14:textId="77777777" w:rsidR="005C4FA9" w:rsidRPr="00ED4523" w:rsidRDefault="005C4FA9" w:rsidP="005C4FA9">
      <w:pPr>
        <w:pStyle w:val="NoSpacing"/>
        <w:numPr>
          <w:ilvl w:val="0"/>
          <w:numId w:val="10"/>
        </w:numPr>
        <w:spacing w:line="276" w:lineRule="auto"/>
        <w:rPr>
          <w:lang w:val="nl-NL"/>
        </w:rPr>
      </w:pPr>
      <w:r>
        <w:rPr>
          <w:lang w:val="nl-NL"/>
        </w:rPr>
        <w:t>het lastenboek en/of de gedetailleerde raming.</w:t>
      </w:r>
    </w:p>
    <w:p w14:paraId="7AE58060" w14:textId="77777777" w:rsidR="00310C7A" w:rsidRPr="00ED4523" w:rsidRDefault="00310C7A" w:rsidP="00310C7A">
      <w:pPr>
        <w:rPr>
          <w:lang w:val="nl-NL"/>
        </w:rPr>
      </w:pPr>
    </w:p>
    <w:p w14:paraId="517AEE77" w14:textId="77777777" w:rsidR="00310C7A" w:rsidRPr="00ED4523" w:rsidRDefault="00310C7A" w:rsidP="00310C7A">
      <w:pPr>
        <w:rPr>
          <w:lang w:val="nl-NL"/>
        </w:rPr>
      </w:pPr>
    </w:p>
    <w:p w14:paraId="741B345A" w14:textId="77777777" w:rsidR="00310C7A" w:rsidRPr="00ED4523" w:rsidRDefault="00310C7A" w:rsidP="00310C7A"/>
    <w:p w14:paraId="52B45AD4" w14:textId="77777777" w:rsidR="00310C7A" w:rsidRPr="00AA1594" w:rsidRDefault="00310C7A" w:rsidP="00310C7A"/>
    <w:p w14:paraId="6C0D53D9" w14:textId="77777777" w:rsidR="008D2841" w:rsidRPr="00236F4E" w:rsidRDefault="008D2841" w:rsidP="00236F4E"/>
    <w:sectPr w:rsidR="008D2841" w:rsidRPr="00236F4E" w:rsidSect="009511DD">
      <w:headerReference w:type="even" r:id="rId13"/>
      <w:headerReference w:type="default" r:id="rId14"/>
      <w:footerReference w:type="even" r:id="rId15"/>
      <w:footerReference w:type="default" r:id="rId16"/>
      <w:headerReference w:type="first" r:id="rId17"/>
      <w:footerReference w:type="first" r:id="rId18"/>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DAE8" w14:textId="77777777" w:rsidR="00310C7A" w:rsidRDefault="00310C7A" w:rsidP="002A52E7">
      <w:r>
        <w:separator/>
      </w:r>
    </w:p>
  </w:endnote>
  <w:endnote w:type="continuationSeparator" w:id="0">
    <w:p w14:paraId="2C08C029" w14:textId="77777777" w:rsidR="00310C7A" w:rsidRDefault="00310C7A"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998E" w14:textId="77777777" w:rsidR="008246E7" w:rsidRDefault="00824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70B9" w14:textId="77777777"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135A" w14:textId="77777777" w:rsidR="008246E7" w:rsidRDefault="0082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34FD" w14:textId="77777777" w:rsidR="00310C7A" w:rsidRDefault="00310C7A" w:rsidP="002A52E7">
      <w:r>
        <w:separator/>
      </w:r>
    </w:p>
  </w:footnote>
  <w:footnote w:type="continuationSeparator" w:id="0">
    <w:p w14:paraId="5A15D12F" w14:textId="77777777" w:rsidR="00310C7A" w:rsidRDefault="00310C7A"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4399" w14:textId="77777777" w:rsidR="008246E7" w:rsidRDefault="00824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E909"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3CE61" w14:textId="77777777" w:rsidR="00236F4E" w:rsidRDefault="00236F4E" w:rsidP="00AE19A7">
                          <w:pPr>
                            <w:pStyle w:val="Default"/>
                            <w:rPr>
                              <w:rFonts w:ascii="Tahoma" w:hAnsi="Tahoma" w:cs="Tahoma"/>
                              <w:b/>
                              <w:sz w:val="32"/>
                              <w:szCs w:val="32"/>
                              <w:lang w:val="nl-BE"/>
                            </w:rPr>
                          </w:pPr>
                        </w:p>
                        <w:p w14:paraId="69C12478" w14:textId="77777777" w:rsidR="009B0E73" w:rsidRDefault="00493950" w:rsidP="00AE19A7">
                          <w:pPr>
                            <w:pStyle w:val="Default"/>
                            <w:rPr>
                              <w:rFonts w:ascii="Tahoma" w:hAnsi="Tahoma" w:cs="Tahoma"/>
                              <w:b/>
                              <w:sz w:val="32"/>
                              <w:szCs w:val="32"/>
                              <w:lang w:val="nl-BE"/>
                            </w:rPr>
                          </w:pPr>
                          <w:r w:rsidRPr="00493950">
                            <w:rPr>
                              <w:rFonts w:ascii="Tahoma" w:hAnsi="Tahoma" w:cs="Tahoma"/>
                              <w:b/>
                              <w:sz w:val="32"/>
                              <w:szCs w:val="32"/>
                              <w:lang w:val="nl-BE"/>
                            </w:rPr>
                            <w:t>Fonds Léon Courtin-Marcelle Bouché</w:t>
                          </w:r>
                        </w:p>
                        <w:p w14:paraId="31A10981" w14:textId="77777777" w:rsidR="00293858" w:rsidRPr="009B0E73" w:rsidRDefault="00293858" w:rsidP="00293858">
                          <w:pPr>
                            <w:jc w:val="center"/>
                            <w:rPr>
                              <w:rFonts w:ascii="Tahoma" w:hAnsi="Tahoma" w:cs="Tahoma"/>
                              <w:color w:val="000000"/>
                              <w:sz w:val="26"/>
                              <w:szCs w:val="26"/>
                            </w:rPr>
                          </w:pPr>
                        </w:p>
                        <w:p w14:paraId="09F661A6" w14:textId="77777777"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0473CE61" w14:textId="77777777" w:rsidR="00236F4E" w:rsidRDefault="00236F4E" w:rsidP="00AE19A7">
                    <w:pPr>
                      <w:pStyle w:val="Default"/>
                      <w:rPr>
                        <w:rFonts w:ascii="Tahoma" w:hAnsi="Tahoma" w:cs="Tahoma"/>
                        <w:b/>
                        <w:sz w:val="32"/>
                        <w:szCs w:val="32"/>
                        <w:lang w:val="nl-BE"/>
                      </w:rPr>
                    </w:pPr>
                  </w:p>
                  <w:p w14:paraId="69C12478" w14:textId="77777777" w:rsidR="009B0E73" w:rsidRDefault="00493950" w:rsidP="00AE19A7">
                    <w:pPr>
                      <w:pStyle w:val="Default"/>
                      <w:rPr>
                        <w:rFonts w:ascii="Tahoma" w:hAnsi="Tahoma" w:cs="Tahoma"/>
                        <w:b/>
                        <w:sz w:val="32"/>
                        <w:szCs w:val="32"/>
                        <w:lang w:val="nl-BE"/>
                      </w:rPr>
                    </w:pPr>
                    <w:r w:rsidRPr="00493950">
                      <w:rPr>
                        <w:rFonts w:ascii="Tahoma" w:hAnsi="Tahoma" w:cs="Tahoma"/>
                        <w:b/>
                        <w:sz w:val="32"/>
                        <w:szCs w:val="32"/>
                        <w:lang w:val="nl-BE"/>
                      </w:rPr>
                      <w:t>Fonds Léon Courtin-Marcelle Bouché</w:t>
                    </w:r>
                  </w:p>
                  <w:p w14:paraId="31A10981" w14:textId="77777777" w:rsidR="00293858" w:rsidRPr="009B0E73" w:rsidRDefault="00293858" w:rsidP="00293858">
                    <w:pPr>
                      <w:jc w:val="center"/>
                      <w:rPr>
                        <w:rFonts w:ascii="Tahoma" w:hAnsi="Tahoma" w:cs="Tahoma"/>
                        <w:color w:val="000000"/>
                        <w:sz w:val="26"/>
                        <w:szCs w:val="26"/>
                      </w:rPr>
                    </w:pPr>
                  </w:p>
                  <w:p w14:paraId="09F661A6" w14:textId="77777777" w:rsidR="00D937EA" w:rsidRPr="00A4275D" w:rsidRDefault="00D937E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AF9A" w14:textId="77777777" w:rsidR="008246E7" w:rsidRDefault="00824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D00EC"/>
    <w:rsid w:val="00122878"/>
    <w:rsid w:val="00162A63"/>
    <w:rsid w:val="00171CC9"/>
    <w:rsid w:val="001F652F"/>
    <w:rsid w:val="00206EC5"/>
    <w:rsid w:val="00236F4E"/>
    <w:rsid w:val="00272D40"/>
    <w:rsid w:val="00293858"/>
    <w:rsid w:val="002A52E7"/>
    <w:rsid w:val="002C372A"/>
    <w:rsid w:val="00310C7A"/>
    <w:rsid w:val="00323914"/>
    <w:rsid w:val="00331A16"/>
    <w:rsid w:val="00392206"/>
    <w:rsid w:val="003A0C3D"/>
    <w:rsid w:val="004558A5"/>
    <w:rsid w:val="004672C6"/>
    <w:rsid w:val="00493950"/>
    <w:rsid w:val="004C6F38"/>
    <w:rsid w:val="005C4FA9"/>
    <w:rsid w:val="005F1821"/>
    <w:rsid w:val="00610DA4"/>
    <w:rsid w:val="00630EE6"/>
    <w:rsid w:val="008246E7"/>
    <w:rsid w:val="008C70D0"/>
    <w:rsid w:val="008D2841"/>
    <w:rsid w:val="009511DD"/>
    <w:rsid w:val="009B0E73"/>
    <w:rsid w:val="009C1505"/>
    <w:rsid w:val="00A4275D"/>
    <w:rsid w:val="00AC3007"/>
    <w:rsid w:val="00AE19A7"/>
    <w:rsid w:val="00B15A55"/>
    <w:rsid w:val="00BF0BF1"/>
    <w:rsid w:val="00C072BC"/>
    <w:rsid w:val="00C101A8"/>
    <w:rsid w:val="00D17D80"/>
    <w:rsid w:val="00D3015C"/>
    <w:rsid w:val="00D937EA"/>
    <w:rsid w:val="00E24A12"/>
    <w:rsid w:val="00E65BD8"/>
    <w:rsid w:val="00E86AAE"/>
    <w:rsid w:val="00E941E5"/>
    <w:rsid w:val="00ED3A4B"/>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ededoelen.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Een nieuw document maken." ma:contentTypeScope="" ma:versionID="c8a91018ae1cb85acf2fd84fd51cf963">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69f6a3a12167b550b5f96bd8606e6e5b"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F59F-99D0-44CF-BF09-68CD0B3861F1}">
  <ds:schemaRefs>
    <ds:schemaRef ds:uri="http://schemas.microsoft.com/sharepoint/v3/contenttype/forms"/>
  </ds:schemaRefs>
</ds:datastoreItem>
</file>

<file path=customXml/itemProps2.xml><?xml version="1.0" encoding="utf-8"?>
<ds:datastoreItem xmlns:ds="http://schemas.openxmlformats.org/officeDocument/2006/customXml" ds:itemID="{B4313665-0B4F-48BA-9043-FF616BAF5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5AD3C-2ECE-4187-9A3A-7DA80C4ECCF8}">
  <ds:schemaRefs>
    <ds:schemaRef ds:uri="http://purl.org/dc/elements/1.1/"/>
    <ds:schemaRef ds:uri="http://schemas.microsoft.com/office/2006/documentManagement/types"/>
    <ds:schemaRef ds:uri="http://schemas.openxmlformats.org/package/2006/metadata/core-properties"/>
    <ds:schemaRef ds:uri="be4dbe71-6922-45fc-af02-09d43ad62cad"/>
    <ds:schemaRef ds:uri="http://purl.org/dc/dcmitype/"/>
    <ds:schemaRef ds:uri="http://schemas.microsoft.com/office/infopath/2007/PartnerControls"/>
    <ds:schemaRef ds:uri="http://purl.org/dc/terms/"/>
    <ds:schemaRef ds:uri="a1a8f9cf-fb1a-4781-9056-06c455a50c0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CARPENTIER Isabelle</cp:lastModifiedBy>
  <cp:revision>2</cp:revision>
  <cp:lastPrinted>2013-09-10T06:45:00Z</cp:lastPrinted>
  <dcterms:created xsi:type="dcterms:W3CDTF">2021-01-22T09:51:00Z</dcterms:created>
  <dcterms:modified xsi:type="dcterms:W3CDTF">2021-01-22T09:51:00Z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411000</vt:r8>
  </property>
</Properties>
</file>