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AF41" w14:textId="77777777" w:rsidR="00E3763F" w:rsidRDefault="0036223E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bookmarkStart w:id="0" w:name="_GoBack"/>
      <w:bookmarkEnd w:id="0"/>
      <w:r w:rsidRPr="00A422CE">
        <w:rPr>
          <w:rFonts w:ascii="Verdana" w:hAnsi="Verdana"/>
          <w:b/>
          <w:bCs/>
          <w:sz w:val="22"/>
          <w:szCs w:val="22"/>
          <w:lang w:val="nl-NL"/>
        </w:rPr>
        <w:t>Doel van het Fonds</w:t>
      </w:r>
    </w:p>
    <w:p w14:paraId="2725AF42" w14:textId="77777777" w:rsidR="00E3763F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2725AF43" w14:textId="289EAA16" w:rsidR="00E3763F" w:rsidRPr="003025C8" w:rsidRDefault="00355A4F" w:rsidP="00F14D13">
      <w:pPr>
        <w:widowControl w:val="0"/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right="120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doel van het </w:t>
      </w:r>
      <w:r w:rsidRPr="00A422CE">
        <w:rPr>
          <w:rFonts w:ascii="Verdana" w:hAnsi="Verdana"/>
          <w:sz w:val="22"/>
          <w:szCs w:val="22"/>
          <w:lang w:val="nl-NL"/>
        </w:rPr>
        <w:t xml:space="preserve">Fonds Organum Novum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is </w:t>
      </w:r>
      <w:r w:rsidRPr="00A422CE">
        <w:rPr>
          <w:rFonts w:ascii="Verdana" w:hAnsi="Verdana"/>
          <w:sz w:val="22"/>
          <w:szCs w:val="22"/>
          <w:lang w:val="nl-NL"/>
        </w:rPr>
        <w:t>de bescherming van het orgelpatrimonium.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Daartoe wil het Fonds het behoud, het onderhoud, de conservatie, de restauratie en de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valorisatie </w:t>
      </w:r>
      <w:r w:rsidRPr="00A422CE">
        <w:rPr>
          <w:rFonts w:ascii="Verdana" w:hAnsi="Verdana"/>
          <w:sz w:val="22"/>
          <w:szCs w:val="22"/>
          <w:lang w:val="nl-NL"/>
        </w:rPr>
        <w:t>van orgels die representatief zijn voor het orgelpatrimonium in België en in Europa bevorderen, aanmoedigen en ondersteunen</w:t>
      </w:r>
      <w:r w:rsidR="00555CF8">
        <w:rPr>
          <w:rFonts w:ascii="Verdana" w:hAnsi="Verdana"/>
          <w:sz w:val="22"/>
          <w:szCs w:val="22"/>
          <w:lang w:val="nl-NL"/>
        </w:rPr>
        <w:t>.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555CF8">
        <w:rPr>
          <w:rFonts w:ascii="Verdana" w:hAnsi="Verdana"/>
          <w:sz w:val="22"/>
          <w:szCs w:val="22"/>
          <w:lang w:val="nl-NL"/>
        </w:rPr>
        <w:t xml:space="preserve">Het Fonds schenkt </w:t>
      </w:r>
      <w:r w:rsidRPr="00A422CE">
        <w:rPr>
          <w:rFonts w:ascii="Verdana" w:hAnsi="Verdana"/>
          <w:sz w:val="22"/>
          <w:szCs w:val="22"/>
          <w:lang w:val="nl-NL"/>
        </w:rPr>
        <w:t xml:space="preserve">bijzondere aandacht </w:t>
      </w:r>
      <w:r w:rsidR="00555CF8">
        <w:rPr>
          <w:rFonts w:ascii="Verdana" w:hAnsi="Verdana"/>
          <w:sz w:val="22"/>
          <w:szCs w:val="22"/>
          <w:lang w:val="nl-NL"/>
        </w:rPr>
        <w:t>aan</w:t>
      </w:r>
      <w:r w:rsidR="00555CF8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instrumenten </w:t>
      </w:r>
      <w:r w:rsidRPr="00A422CE">
        <w:rPr>
          <w:rFonts w:ascii="Verdana" w:hAnsi="Verdana"/>
          <w:sz w:val="22"/>
          <w:szCs w:val="22"/>
          <w:lang w:val="nl-NL"/>
        </w:rPr>
        <w:t>die door de bevoegde overheid zijn beschermd en voor het publiek toegankelijk zijn.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44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5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6" w14:textId="77777777" w:rsidR="00E3763F" w:rsidRDefault="00355A4F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Werking van het Fonds</w:t>
      </w:r>
    </w:p>
    <w:p w14:paraId="2725AF47" w14:textId="77777777" w:rsidR="00E3763F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2725AF48" w14:textId="77777777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highlight w:val="cyan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biedt logistieke steun aan de eigenaars van beschermde orgels of orgels met een historisch belang </w:t>
      </w:r>
      <w:r w:rsidR="00E56F62">
        <w:rPr>
          <w:rFonts w:ascii="Verdana" w:hAnsi="Verdana"/>
          <w:sz w:val="22"/>
          <w:szCs w:val="22"/>
          <w:lang w:val="nl-NL"/>
        </w:rPr>
        <w:t xml:space="preserve">voor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onderhouds-, restauratie- en 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valorisatie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werk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zaamheden</w:t>
      </w:r>
      <w:r w:rsidRPr="00A422CE">
        <w:rPr>
          <w:rFonts w:ascii="Verdana" w:hAnsi="Verdana"/>
          <w:sz w:val="22"/>
          <w:szCs w:val="22"/>
          <w:lang w:val="nl-NL"/>
        </w:rPr>
        <w:t>.</w:t>
      </w:r>
    </w:p>
    <w:p w14:paraId="2725AF49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</w:p>
    <w:p w14:paraId="2725AF4A" w14:textId="448E72DD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>Het Fonds kent geen financiële steun toe.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Het maakt </w:t>
      </w:r>
      <w:r w:rsidR="00BB0FD3">
        <w:rPr>
          <w:rFonts w:ascii="Verdana" w:hAnsi="Verdana"/>
          <w:sz w:val="22"/>
          <w:szCs w:val="22"/>
          <w:lang w:val="nl-NL"/>
        </w:rPr>
        <w:t xml:space="preserve">evenwel </w:t>
      </w:r>
      <w:r w:rsidRPr="00A422CE">
        <w:rPr>
          <w:rFonts w:ascii="Verdana" w:hAnsi="Verdana"/>
          <w:sz w:val="22"/>
          <w:szCs w:val="22"/>
          <w:lang w:val="nl-NL"/>
        </w:rPr>
        <w:t xml:space="preserve">de fiscale aftrekbaarheid mogelijk van de giften die de eigenaars hebben ingezameld tijdens hun zoektocht naar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 xml:space="preserve">en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biedt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die </w:t>
      </w:r>
      <w:r w:rsidR="00A70625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>een kwaliteitslabel.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</w:p>
    <w:p w14:paraId="2725AF4B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b/>
          <w:sz w:val="22"/>
          <w:szCs w:val="22"/>
          <w:lang w:val="nl-BE"/>
        </w:rPr>
      </w:pPr>
    </w:p>
    <w:p w14:paraId="2725AF4C" w14:textId="170005A3" w:rsidR="00E3763F" w:rsidRPr="003025C8" w:rsidRDefault="00A70625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werking van het Fonds is gericht op </w:t>
      </w:r>
      <w:r w:rsidR="00B5219D">
        <w:rPr>
          <w:rFonts w:ascii="Verdana" w:hAnsi="Verdana"/>
          <w:sz w:val="22"/>
          <w:szCs w:val="22"/>
          <w:lang w:val="nl-NL"/>
        </w:rPr>
        <w:t xml:space="preserve">orgelpatrimonium dat </w:t>
      </w:r>
      <w:r w:rsidR="00153AD9" w:rsidRPr="00A422CE">
        <w:rPr>
          <w:rFonts w:ascii="Verdana" w:hAnsi="Verdana"/>
          <w:b/>
          <w:i/>
          <w:sz w:val="22"/>
          <w:szCs w:val="22"/>
          <w:lang w:val="nl-NL"/>
        </w:rPr>
        <w:t>publiek toegankelijke</w:t>
      </w:r>
      <w:r w:rsidR="00A8440A">
        <w:rPr>
          <w:rFonts w:ascii="Verdana" w:hAnsi="Verdana"/>
          <w:b/>
          <w:i/>
          <w:sz w:val="22"/>
          <w:szCs w:val="22"/>
          <w:lang w:val="nl-NL"/>
        </w:rPr>
        <w:t xml:space="preserve"> is</w:t>
      </w:r>
      <w:r w:rsidRPr="00A422CE">
        <w:rPr>
          <w:rFonts w:ascii="Verdana" w:hAnsi="Verdana"/>
          <w:sz w:val="22"/>
          <w:szCs w:val="22"/>
          <w:lang w:val="nl-NL"/>
        </w:rPr>
        <w:t>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4D" w14:textId="77777777" w:rsidR="00E3763F" w:rsidRPr="003025C8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nl-BE"/>
        </w:rPr>
      </w:pPr>
    </w:p>
    <w:p w14:paraId="2725AF4E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Mecenaat</w:t>
      </w:r>
    </w:p>
    <w:p w14:paraId="2725AF4F" w14:textId="77777777" w:rsidR="00E3763F" w:rsidRPr="00115AEB" w:rsidRDefault="00E3763F" w:rsidP="00E3763F">
      <w:pPr>
        <w:spacing w:line="276" w:lineRule="auto"/>
        <w:ind w:firstLine="227"/>
        <w:jc w:val="both"/>
        <w:rPr>
          <w:rFonts w:ascii="Verdana" w:hAnsi="Verdana"/>
          <w:sz w:val="22"/>
          <w:szCs w:val="22"/>
          <w:lang w:val="fr-BE"/>
        </w:rPr>
      </w:pPr>
    </w:p>
    <w:p w14:paraId="2725AF50" w14:textId="01F16C5D" w:rsidR="00115AEB" w:rsidRPr="00115AEB" w:rsidRDefault="00A70625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heeft </w:t>
      </w:r>
      <w:r w:rsidR="008D37BC">
        <w:rPr>
          <w:rFonts w:ascii="Verdana" w:hAnsi="Verdana"/>
          <w:sz w:val="22"/>
          <w:szCs w:val="22"/>
          <w:lang w:val="nl-NL"/>
        </w:rPr>
        <w:t xml:space="preserve">zelf </w:t>
      </w:r>
      <w:r w:rsidRPr="00A422CE">
        <w:rPr>
          <w:rFonts w:ascii="Verdana" w:hAnsi="Verdana"/>
          <w:sz w:val="22"/>
          <w:szCs w:val="22"/>
          <w:lang w:val="nl-NL"/>
        </w:rPr>
        <w:t>geen financiële middelen en wordt door mecenaat gesteund, bekomen door de aanvrager.</w:t>
      </w:r>
    </w:p>
    <w:p w14:paraId="2725AF51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2" w14:textId="77777777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115AEB">
        <w:rPr>
          <w:rFonts w:ascii="Verdana" w:hAnsi="Verdana" w:cs="Arial"/>
          <w:sz w:val="22"/>
          <w:szCs w:val="22"/>
          <w:lang w:val="nl-NL"/>
        </w:rPr>
        <w:t>Giften vanaf 40 euro die aan het Fonds</w:t>
      </w:r>
      <w:r w:rsidR="00A70625" w:rsidRPr="00A70625">
        <w:rPr>
          <w:rFonts w:ascii="Verdana" w:hAnsi="Verdana" w:cs="Arial"/>
          <w:sz w:val="22"/>
          <w:szCs w:val="22"/>
          <w:lang w:val="nl-NL"/>
        </w:rPr>
        <w:t xml:space="preserve"> </w:t>
      </w:r>
      <w:r w:rsidR="00A70625" w:rsidRPr="00115AEB">
        <w:rPr>
          <w:rFonts w:ascii="Verdana" w:hAnsi="Verdana" w:cs="Arial"/>
          <w:sz w:val="22"/>
          <w:szCs w:val="22"/>
          <w:lang w:val="nl-NL"/>
        </w:rPr>
        <w:t>worden overgemaakt</w:t>
      </w:r>
      <w:r w:rsidRPr="00115AEB">
        <w:rPr>
          <w:rFonts w:ascii="Verdana" w:hAnsi="Verdana" w:cs="Arial"/>
          <w:sz w:val="22"/>
          <w:szCs w:val="22"/>
          <w:lang w:val="nl-NL"/>
        </w:rPr>
        <w:t>, geven aanleiding tot een belastingvermindering van 45 % van het werkelijk gestorte en op het attest vermelde bedrag.</w:t>
      </w:r>
    </w:p>
    <w:p w14:paraId="2725AF53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4" w14:textId="77777777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NL"/>
        </w:rPr>
      </w:pPr>
      <w:r w:rsidRPr="00115AEB">
        <w:rPr>
          <w:rFonts w:ascii="Verdana" w:hAnsi="Verdana"/>
          <w:sz w:val="22"/>
          <w:szCs w:val="22"/>
          <w:lang w:val="nl-NL"/>
        </w:rPr>
        <w:t>De jaarlijkse administratiekosten die door de Koning Boudewijnstichting in rekening worden gebracht voor het beheer van het project</w:t>
      </w:r>
      <w:r w:rsidR="00A70625">
        <w:rPr>
          <w:rFonts w:ascii="Verdana" w:hAnsi="Verdana"/>
          <w:sz w:val="22"/>
          <w:szCs w:val="22"/>
          <w:lang w:val="nl-NL"/>
        </w:rPr>
        <w:t>,</w:t>
      </w:r>
      <w:r w:rsidRPr="00115AEB">
        <w:rPr>
          <w:rFonts w:ascii="Verdana" w:hAnsi="Verdana"/>
          <w:sz w:val="22"/>
          <w:szCs w:val="22"/>
          <w:lang w:val="nl-NL"/>
        </w:rPr>
        <w:t xml:space="preserve"> bedragen 5% van de totale giften die in het lopende jaar worden ontvangen.</w:t>
      </w:r>
    </w:p>
    <w:p w14:paraId="2725AF55" w14:textId="77777777" w:rsidR="00E3763F" w:rsidRDefault="00E3763F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6" w14:textId="77777777" w:rsidR="00153AD9" w:rsidRPr="00115AEB" w:rsidRDefault="00153AD9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7" w14:textId="77777777" w:rsidR="00E3763F" w:rsidRDefault="00A70625" w:rsidP="00F14D13">
      <w:pPr>
        <w:pStyle w:val="ListParagraph"/>
        <w:keepNext/>
        <w:keepLines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lastRenderedPageBreak/>
        <w:t>Selectieprocedure</w:t>
      </w:r>
    </w:p>
    <w:p w14:paraId="2725AF58" w14:textId="77777777" w:rsidR="00E3763F" w:rsidRDefault="00E3763F" w:rsidP="00153AD9">
      <w:pPr>
        <w:pStyle w:val="ListParagraph"/>
        <w:keepNext/>
        <w:keepLines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</w:p>
    <w:p w14:paraId="2725AF59" w14:textId="07F03F54" w:rsidR="00E3763F" w:rsidRPr="003025C8" w:rsidRDefault="00A70625" w:rsidP="00F14D13">
      <w:pPr>
        <w:pStyle w:val="ListParagraph"/>
        <w:keepNext/>
        <w:keepLines/>
        <w:spacing w:line="280" w:lineRule="auto"/>
        <w:ind w:left="0"/>
        <w:jc w:val="both"/>
        <w:rPr>
          <w:rFonts w:ascii="Verdana" w:hAnsi="Verdana"/>
          <w:sz w:val="22"/>
          <w:szCs w:val="22"/>
          <w:lang w:val="nl-BE"/>
        </w:rPr>
      </w:pPr>
      <w:r w:rsidRPr="001343FF">
        <w:rPr>
          <w:rFonts w:ascii="Verdana" w:hAnsi="Verdana"/>
          <w:sz w:val="22"/>
          <w:szCs w:val="22"/>
          <w:lang w:val="nl-NL"/>
        </w:rPr>
        <w:t xml:space="preserve">De </w:t>
      </w:r>
      <w:r w:rsidRPr="001343FF">
        <w:rPr>
          <w:rFonts w:ascii="Verdana" w:hAnsi="Verdana"/>
          <w:b/>
          <w:i/>
          <w:sz w:val="22"/>
          <w:szCs w:val="22"/>
          <w:lang w:val="nl-NL"/>
        </w:rPr>
        <w:t>selectie</w:t>
      </w:r>
      <w:r w:rsidRPr="001343FF">
        <w:rPr>
          <w:rFonts w:ascii="Verdana" w:hAnsi="Verdana"/>
          <w:sz w:val="22"/>
          <w:szCs w:val="22"/>
          <w:lang w:val="nl-NL"/>
        </w:rPr>
        <w:t xml:space="preserve"> wordt v</w:t>
      </w:r>
      <w:r w:rsidR="00153AD9" w:rsidRPr="001343FF">
        <w:rPr>
          <w:rFonts w:ascii="Verdana" w:hAnsi="Verdana"/>
          <w:sz w:val="22"/>
          <w:szCs w:val="22"/>
          <w:lang w:val="nl-NL"/>
        </w:rPr>
        <w:t>e</w:t>
      </w:r>
      <w:r w:rsidRPr="001343FF">
        <w:rPr>
          <w:rFonts w:ascii="Verdana" w:hAnsi="Verdana"/>
          <w:sz w:val="22"/>
          <w:szCs w:val="22"/>
          <w:lang w:val="nl-NL"/>
        </w:rPr>
        <w:t xml:space="preserve">rzekerd door het </w:t>
      </w:r>
      <w:r w:rsidR="00A81D7A" w:rsidRPr="001343FF">
        <w:rPr>
          <w:rFonts w:ascii="Verdana" w:hAnsi="Verdana"/>
          <w:sz w:val="22"/>
          <w:szCs w:val="22"/>
          <w:lang w:val="nl-NL"/>
        </w:rPr>
        <w:t>Bestuurscomité</w:t>
      </w:r>
      <w:r w:rsidRPr="001343FF">
        <w:rPr>
          <w:rFonts w:ascii="Verdana" w:hAnsi="Verdana"/>
          <w:sz w:val="22"/>
          <w:szCs w:val="22"/>
          <w:lang w:val="nl-NL"/>
        </w:rPr>
        <w:t>.</w:t>
      </w:r>
      <w:r w:rsidR="00E3763F" w:rsidRPr="001343FF">
        <w:rPr>
          <w:rFonts w:ascii="Verdana" w:hAnsi="Verdana"/>
          <w:sz w:val="22"/>
          <w:szCs w:val="22"/>
          <w:lang w:val="nl-BE"/>
        </w:rPr>
        <w:t xml:space="preserve"> </w:t>
      </w:r>
      <w:r w:rsidR="00ED20E4" w:rsidRPr="001343FF">
        <w:rPr>
          <w:rFonts w:ascii="Verdana" w:hAnsi="Verdana"/>
          <w:sz w:val="22"/>
          <w:szCs w:val="22"/>
          <w:lang w:val="nl-BE"/>
        </w:rPr>
        <w:t>De beslissingen van het Comité zijn onherroepelijk. Het Comité geeft geen toelichting m.b.t. zijn beslissingen</w:t>
      </w:r>
      <w:r w:rsidR="00ED20E4" w:rsidRPr="001343FF" w:rsidDel="00556B8B">
        <w:rPr>
          <w:rFonts w:ascii="Verdana" w:hAnsi="Verdana"/>
          <w:sz w:val="22"/>
          <w:szCs w:val="22"/>
          <w:lang w:val="nl-NL"/>
        </w:rPr>
        <w:t xml:space="preserve"> </w:t>
      </w:r>
      <w:r w:rsidRPr="001343FF">
        <w:rPr>
          <w:rFonts w:ascii="Verdana" w:hAnsi="Verdana"/>
          <w:sz w:val="22"/>
          <w:szCs w:val="22"/>
          <w:lang w:val="nl-NL"/>
        </w:rPr>
        <w:t xml:space="preserve">De door het </w:t>
      </w:r>
      <w:r w:rsidR="00BB0FD3" w:rsidRPr="001343FF">
        <w:rPr>
          <w:rFonts w:ascii="Verdana" w:hAnsi="Verdana"/>
          <w:sz w:val="22"/>
          <w:szCs w:val="22"/>
          <w:lang w:val="nl-NL"/>
        </w:rPr>
        <w:t xml:space="preserve">Bestuurscomité </w:t>
      </w:r>
      <w:r w:rsidRPr="001343FF">
        <w:rPr>
          <w:rFonts w:ascii="Verdana" w:hAnsi="Verdana"/>
          <w:sz w:val="22"/>
          <w:szCs w:val="22"/>
          <w:lang w:val="nl-NL"/>
        </w:rPr>
        <w:t>geselecteerde kandidaten ontvangen een contract</w:t>
      </w:r>
      <w:r w:rsidRPr="00A422CE">
        <w:rPr>
          <w:rFonts w:ascii="Verdana" w:hAnsi="Verdana"/>
          <w:sz w:val="22"/>
          <w:szCs w:val="22"/>
          <w:lang w:val="nl-NL"/>
        </w:rPr>
        <w:t xml:space="preserve"> dat alle nuttige informatie bevat voor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de inzameling </w:t>
      </w:r>
      <w:r w:rsidRPr="00A422CE">
        <w:rPr>
          <w:rFonts w:ascii="Verdana" w:hAnsi="Verdana"/>
          <w:sz w:val="22"/>
          <w:szCs w:val="22"/>
          <w:lang w:val="nl-NL"/>
        </w:rPr>
        <w:t>van giften.</w:t>
      </w:r>
    </w:p>
    <w:p w14:paraId="2725AF5A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5B" w14:textId="77777777" w:rsidR="00E3763F" w:rsidRPr="003025C8" w:rsidRDefault="00A70625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criteria</w:t>
      </w:r>
      <w:r w:rsidRPr="00A422CE">
        <w:rPr>
          <w:rFonts w:ascii="Verdana" w:hAnsi="Verdana"/>
          <w:sz w:val="22"/>
          <w:szCs w:val="22"/>
          <w:lang w:val="nl-NL"/>
        </w:rPr>
        <w:t xml:space="preserve"> gelden voor de beoordeling van de dossiers:</w:t>
      </w:r>
    </w:p>
    <w:p w14:paraId="2725AF5C" w14:textId="77777777" w:rsidR="00E3763F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bCs/>
          <w:sz w:val="22"/>
          <w:szCs w:val="22"/>
          <w:lang w:val="nl-NL"/>
        </w:rPr>
        <w:t xml:space="preserve">erfgoedkundige </w:t>
      </w:r>
      <w:r w:rsidRPr="00A422CE">
        <w:rPr>
          <w:rFonts w:ascii="Verdana" w:hAnsi="Verdana"/>
          <w:bCs/>
          <w:sz w:val="22"/>
          <w:szCs w:val="22"/>
          <w:lang w:val="nl-NL"/>
        </w:rPr>
        <w:t>belang</w:t>
      </w:r>
      <w:r w:rsidR="00E56F62">
        <w:rPr>
          <w:rFonts w:ascii="Verdana" w:hAnsi="Verdana"/>
          <w:bCs/>
          <w:sz w:val="22"/>
          <w:szCs w:val="22"/>
          <w:lang w:val="nl-NL"/>
        </w:rPr>
        <w:t>;</w:t>
      </w:r>
    </w:p>
    <w:p w14:paraId="2725AF5D" w14:textId="2E1B4A09" w:rsidR="00E3763F" w:rsidRPr="003025C8" w:rsidRDefault="009F7CA9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NL"/>
        </w:rPr>
        <w:t>het dringende karakter</w:t>
      </w:r>
      <w:r w:rsidR="00A70625" w:rsidRPr="00A422CE">
        <w:rPr>
          <w:rFonts w:ascii="Verdana" w:hAnsi="Verdana"/>
          <w:b/>
          <w:sz w:val="22"/>
          <w:szCs w:val="22"/>
          <w:lang w:val="nl-NL"/>
        </w:rPr>
        <w:t xml:space="preserve"> van de werken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="00153AD9" w:rsidRPr="003025C8">
        <w:rPr>
          <w:rFonts w:ascii="Verdana" w:hAnsi="Verdana"/>
          <w:b/>
          <w:color w:val="000000"/>
          <w:sz w:val="22"/>
          <w:szCs w:val="22"/>
          <w:lang w:val="nl-BE"/>
        </w:rPr>
        <w:t xml:space="preserve"> </w:t>
      </w:r>
    </w:p>
    <w:p w14:paraId="2725AF5E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graad van </w:t>
      </w:r>
      <w:r w:rsidRPr="00A422CE">
        <w:rPr>
          <w:rFonts w:ascii="Verdana" w:hAnsi="Verdana"/>
          <w:b/>
          <w:sz w:val="22"/>
          <w:szCs w:val="22"/>
          <w:lang w:val="nl-NL"/>
        </w:rPr>
        <w:t>toegankelijkheid voor het publiek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</w:p>
    <w:p w14:paraId="2725AF5F" w14:textId="15291AE8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meerwaarde van het project voor de </w:t>
      </w:r>
      <w:r w:rsidR="008B6EF9">
        <w:rPr>
          <w:rFonts w:ascii="Verdana" w:hAnsi="Verdana"/>
          <w:b/>
          <w:sz w:val="22"/>
          <w:szCs w:val="22"/>
          <w:lang w:val="nl-NL"/>
        </w:rPr>
        <w:t>maatschappij</w:t>
      </w:r>
      <w:r w:rsidR="008B6EF9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(gemeten aan de hand van de noodzaak van het project voor het publiek, het aantal begunstigden van het project,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0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t>de waarborgen voor de continuïteit van het proje</w:t>
      </w:r>
      <w:r w:rsidR="00153AD9" w:rsidRPr="00A422CE">
        <w:rPr>
          <w:rFonts w:ascii="Verdana" w:hAnsi="Verdana"/>
          <w:b/>
          <w:sz w:val="22"/>
          <w:szCs w:val="22"/>
          <w:lang w:val="nl-NL"/>
        </w:rPr>
        <w:t>c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t </w:t>
      </w:r>
      <w:r w:rsidRPr="00A422CE">
        <w:rPr>
          <w:rFonts w:ascii="Verdana" w:hAnsi="Verdana"/>
          <w:sz w:val="22"/>
          <w:szCs w:val="22"/>
          <w:lang w:val="nl-NL"/>
        </w:rPr>
        <w:t>(promotie van het project zodra het orgel is gerestaureerd,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1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vermogen van de aanvrager om het mecenaat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 xml:space="preserve">dat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voor zijn project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>nodig is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te vinden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2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3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Deelnemingsvoorwaarden</w:t>
      </w:r>
    </w:p>
    <w:p w14:paraId="2725AF64" w14:textId="77777777" w:rsidR="00E3763F" w:rsidRDefault="00E3763F" w:rsidP="00E3763F">
      <w:pPr>
        <w:spacing w:line="276" w:lineRule="auto"/>
        <w:ind w:left="360"/>
        <w:rPr>
          <w:rFonts w:ascii="Verdana" w:hAnsi="Verdana"/>
          <w:sz w:val="22"/>
          <w:szCs w:val="22"/>
          <w:lang w:val="fr-BE"/>
        </w:rPr>
      </w:pPr>
    </w:p>
    <w:p w14:paraId="2725AF65" w14:textId="61E89064" w:rsidR="00E3763F" w:rsidRPr="003025C8" w:rsidRDefault="00A70625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lanceert een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jaarlijkse</w:t>
      </w:r>
      <w:r w:rsidRPr="00A422CE">
        <w:rPr>
          <w:rFonts w:ascii="Verdana" w:hAnsi="Verdana"/>
          <w:i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oproep </w:t>
      </w:r>
      <w:r w:rsidR="003C162C">
        <w:rPr>
          <w:rFonts w:ascii="Verdana" w:hAnsi="Verdana"/>
          <w:b/>
          <w:i/>
          <w:sz w:val="22"/>
          <w:szCs w:val="22"/>
          <w:lang w:val="nl-NL"/>
        </w:rPr>
        <w:t>voor kandidaten.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66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7" w14:textId="77777777" w:rsidR="00E3763F" w:rsidRPr="003025C8" w:rsidRDefault="00A70625" w:rsidP="00DE102D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Enkel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online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ingevuld</w:t>
      </w:r>
      <w:r w:rsidR="00153AD9" w:rsidRPr="00A422CE">
        <w:rPr>
          <w:rFonts w:ascii="Verdana" w:hAnsi="Verdana"/>
          <w:sz w:val="22"/>
          <w:szCs w:val="22"/>
          <w:lang w:val="nl-NL"/>
        </w:rPr>
        <w:t>e</w:t>
      </w:r>
      <w:r w:rsidRPr="00A422CE">
        <w:rPr>
          <w:rFonts w:ascii="Verdana" w:hAnsi="Verdana"/>
          <w:sz w:val="22"/>
          <w:szCs w:val="22"/>
          <w:lang w:val="nl-NL"/>
        </w:rPr>
        <w:t xml:space="preserve"> kandidaatsdossiers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komen in aanmerking </w:t>
      </w:r>
      <w:r w:rsidRPr="00A422CE">
        <w:rPr>
          <w:rFonts w:ascii="Verdana" w:hAnsi="Verdana"/>
          <w:sz w:val="22"/>
          <w:szCs w:val="22"/>
          <w:lang w:val="nl-NL"/>
        </w:rPr>
        <w:t>(</w:t>
      </w:r>
      <w:hyperlink r:id="rId11" w:history="1">
        <w:r w:rsidRPr="00A422CE">
          <w:rPr>
            <w:rStyle w:val="Hyperlink"/>
            <w:rFonts w:ascii="Verdana" w:hAnsi="Verdana"/>
            <w:color w:val="auto"/>
            <w:sz w:val="22"/>
            <w:szCs w:val="22"/>
            <w:lang w:val="nl-NL"/>
          </w:rPr>
          <w:t>www.kbs-frb.be</w:t>
        </w:r>
      </w:hyperlink>
      <w:r w:rsidR="00153AD9" w:rsidRPr="00A422CE">
        <w:rPr>
          <w:rFonts w:ascii="Verdana" w:hAnsi="Verdana"/>
          <w:sz w:val="22"/>
          <w:szCs w:val="22"/>
          <w:lang w:val="nl-NL"/>
        </w:rPr>
        <w:t xml:space="preserve"> –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6C55D5" w:rsidRPr="00A422CE">
        <w:rPr>
          <w:rFonts w:ascii="Verdana" w:hAnsi="Verdana"/>
          <w:sz w:val="22"/>
          <w:szCs w:val="22"/>
          <w:lang w:val="nl-NL"/>
        </w:rPr>
        <w:t xml:space="preserve">typ </w:t>
      </w:r>
      <w:r w:rsidRPr="00A422CE">
        <w:rPr>
          <w:rFonts w:ascii="Verdana" w:hAnsi="Verdana"/>
          <w:sz w:val="22"/>
          <w:szCs w:val="22"/>
          <w:lang w:val="nl-NL"/>
        </w:rPr>
        <w:t xml:space="preserve">‘Organum Novum’ </w:t>
      </w:r>
      <w:r w:rsidR="006C55D5" w:rsidRPr="00A422CE">
        <w:rPr>
          <w:rFonts w:ascii="Verdana" w:hAnsi="Verdana"/>
          <w:sz w:val="22"/>
          <w:szCs w:val="22"/>
          <w:lang w:val="nl-NL"/>
        </w:rPr>
        <w:t>in de zoekfunctie</w:t>
      </w:r>
      <w:r w:rsidRPr="00A422CE">
        <w:rPr>
          <w:rFonts w:ascii="Verdana" w:hAnsi="Verdana"/>
          <w:sz w:val="22"/>
          <w:szCs w:val="22"/>
          <w:lang w:val="nl-NL"/>
        </w:rPr>
        <w:t>).</w:t>
      </w:r>
      <w:r w:rsidR="00E3763F" w:rsidRPr="003025C8">
        <w:rPr>
          <w:rFonts w:ascii="Verdana" w:hAnsi="Verdana"/>
          <w:iCs/>
          <w:sz w:val="22"/>
          <w:szCs w:val="22"/>
          <w:lang w:val="nl-BE"/>
        </w:rPr>
        <w:t xml:space="preserve"> </w:t>
      </w:r>
      <w:r w:rsidR="006C55D5" w:rsidRPr="00A422CE">
        <w:rPr>
          <w:rFonts w:ascii="Verdana" w:hAnsi="Verdana"/>
          <w:iCs/>
          <w:sz w:val="22"/>
          <w:szCs w:val="22"/>
          <w:lang w:val="nl-NL"/>
        </w:rPr>
        <w:t>U vindt</w:t>
      </w:r>
      <w:r w:rsidR="00153AD9" w:rsidRPr="00A422CE">
        <w:rPr>
          <w:rFonts w:ascii="Verdana" w:hAnsi="Verdana"/>
          <w:iCs/>
          <w:sz w:val="22"/>
          <w:szCs w:val="22"/>
          <w:lang w:val="nl-NL"/>
        </w:rPr>
        <w:t xml:space="preserve"> </w:t>
      </w:r>
      <w:r w:rsidR="006C55D5" w:rsidRPr="00A422CE">
        <w:rPr>
          <w:rFonts w:ascii="Verdana" w:hAnsi="Verdana"/>
          <w:iCs/>
          <w:sz w:val="22"/>
          <w:szCs w:val="22"/>
          <w:lang w:val="nl-NL"/>
        </w:rPr>
        <w:t xml:space="preserve">meer informatie over het Fonds op de website </w:t>
      </w:r>
      <w:hyperlink r:id="rId12" w:history="1">
        <w:r w:rsidR="00F14D13" w:rsidRPr="00A422CE">
          <w:rPr>
            <w:rFonts w:ascii="Verdana" w:hAnsi="Verdana"/>
            <w:iCs/>
            <w:sz w:val="22"/>
            <w:szCs w:val="22"/>
            <w:lang w:val="nl-NL"/>
          </w:rPr>
          <w:t>www.goededoelen.be</w:t>
        </w:r>
      </w:hyperlink>
      <w:r w:rsidR="006C55D5" w:rsidRPr="00A422CE">
        <w:rPr>
          <w:rFonts w:ascii="Verdana" w:hAnsi="Verdana"/>
          <w:iCs/>
          <w:sz w:val="22"/>
          <w:szCs w:val="22"/>
          <w:lang w:val="nl-NL"/>
        </w:rPr>
        <w:t>.</w:t>
      </w:r>
    </w:p>
    <w:p w14:paraId="2725AF68" w14:textId="77777777" w:rsidR="00E3763F" w:rsidRPr="003025C8" w:rsidRDefault="00E3763F" w:rsidP="00E3763F">
      <w:pPr>
        <w:tabs>
          <w:tab w:val="left" w:pos="2790"/>
          <w:tab w:val="left" w:pos="3525"/>
          <w:tab w:val="right" w:pos="8853"/>
        </w:tabs>
        <w:spacing w:line="276" w:lineRule="auto"/>
        <w:rPr>
          <w:rFonts w:ascii="Verdana" w:hAnsi="Verdana"/>
          <w:sz w:val="22"/>
          <w:szCs w:val="22"/>
          <w:highlight w:val="yellow"/>
          <w:lang w:val="nl-BE"/>
        </w:rPr>
      </w:pPr>
    </w:p>
    <w:p w14:paraId="2725AF69" w14:textId="77777777" w:rsidR="00E3763F" w:rsidRDefault="006C55D5" w:rsidP="00DE102D">
      <w:pPr>
        <w:spacing w:line="280" w:lineRule="auto"/>
        <w:rPr>
          <w:rFonts w:ascii="Verdana" w:hAnsi="Verdana"/>
          <w:iCs/>
          <w:sz w:val="22"/>
          <w:szCs w:val="22"/>
          <w:lang w:val="fr-BE"/>
        </w:rPr>
      </w:pPr>
      <w:r w:rsidRPr="00A422CE">
        <w:rPr>
          <w:rFonts w:ascii="Verdana" w:hAnsi="Verdana"/>
          <w:bCs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bCs/>
          <w:i/>
          <w:sz w:val="22"/>
          <w:szCs w:val="22"/>
          <w:lang w:val="nl-NL"/>
        </w:rPr>
        <w:t xml:space="preserve">bijlagen </w:t>
      </w:r>
      <w:r w:rsidRPr="00A422CE">
        <w:rPr>
          <w:rFonts w:ascii="Verdana" w:hAnsi="Verdana"/>
          <w:bCs/>
          <w:sz w:val="22"/>
          <w:szCs w:val="22"/>
          <w:lang w:val="nl-NL"/>
        </w:rPr>
        <w:t>zijn vereist:</w:t>
      </w:r>
    </w:p>
    <w:p w14:paraId="2725AF6A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praktische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informatie:</w:t>
      </w:r>
      <w:r w:rsidR="00E3763F" w:rsidRPr="003025C8">
        <w:rPr>
          <w:rFonts w:ascii="Verdana" w:eastAsia="Times New Roman" w:hAnsi="Verdana"/>
          <w:sz w:val="22"/>
          <w:szCs w:val="22"/>
          <w:lang w:val="nl-BE" w:eastAsia="nl-BE"/>
        </w:rPr>
        <w:t xml:space="preserve">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toegankelijkheid voor het publiek</w:t>
      </w:r>
      <w:r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B" w14:textId="31F82651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voor 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>beschermd</w:t>
      </w:r>
      <w:r w:rsidR="00F42B34">
        <w:rPr>
          <w:rFonts w:ascii="Verdana" w:eastAsia="Times New Roman" w:hAnsi="Verdana"/>
          <w:sz w:val="22"/>
          <w:szCs w:val="22"/>
          <w:lang w:val="nl-NL" w:eastAsia="nl-BE"/>
        </w:rPr>
        <w:t xml:space="preserve"> patrimonium</w:t>
      </w:r>
      <w:r>
        <w:rPr>
          <w:rFonts w:ascii="Verdana" w:eastAsia="Times New Roman" w:hAnsi="Verdana"/>
          <w:sz w:val="22"/>
          <w:szCs w:val="22"/>
          <w:lang w:val="nl-NL" w:eastAsia="nl-BE"/>
        </w:rPr>
        <w:t>: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 </w:t>
      </w:r>
      <w:r w:rsidR="00DE102D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kopie van het beschermingsbesluit</w:t>
      </w:r>
      <w:r w:rsidR="007C10CE"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C" w14:textId="77777777" w:rsidR="00E3763F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gedetailleerde </w:t>
      </w:r>
      <w:r w:rsidR="003563EA" w:rsidRPr="00A422CE">
        <w:rPr>
          <w:rFonts w:ascii="Verdana" w:eastAsia="Times New Roman" w:hAnsi="Verdana"/>
          <w:sz w:val="22"/>
          <w:szCs w:val="22"/>
          <w:lang w:val="nl-NL"/>
        </w:rPr>
        <w:t>kosten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raming (bestek)</w:t>
      </w:r>
      <w:r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D" w14:textId="77777777" w:rsidR="00E3763F" w:rsidRPr="003025C8" w:rsidRDefault="007C10CE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>
        <w:rPr>
          <w:rFonts w:ascii="Verdana" w:eastAsia="Times New Roman" w:hAnsi="Verdana"/>
          <w:sz w:val="22"/>
          <w:szCs w:val="22"/>
          <w:lang w:val="nl-NL"/>
        </w:rPr>
        <w:t xml:space="preserve">wanneer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d</w:t>
      </w:r>
      <w:r>
        <w:rPr>
          <w:rFonts w:ascii="Verdana" w:eastAsia="Times New Roman" w:hAnsi="Verdana"/>
          <w:sz w:val="22"/>
          <w:szCs w:val="22"/>
          <w:lang w:val="nl-NL"/>
        </w:rPr>
        <w:t>e aanvrager niet de eigenaar is: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 de machtiging of volmacht van de eigenaar</w:t>
      </w:r>
      <w:r w:rsidR="00E56F62"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E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de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organisatie van de </w:t>
      </w:r>
      <w:r>
        <w:rPr>
          <w:rFonts w:ascii="Verdana" w:eastAsia="Times New Roman" w:hAnsi="Verdana"/>
          <w:sz w:val="22"/>
          <w:szCs w:val="22"/>
          <w:lang w:val="nl-NL" w:eastAsia="nl-BE"/>
        </w:rPr>
        <w:t>fondsenwerving;</w:t>
      </w:r>
    </w:p>
    <w:p w14:paraId="2725AF6F" w14:textId="77777777" w:rsidR="008D2841" w:rsidRPr="003563EA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Arial Unicode MS" w:hAnsi="Verdana"/>
          <w:sz w:val="22"/>
          <w:szCs w:val="22"/>
          <w:lang w:val="fr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foto’s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van het project</w:t>
      </w:r>
      <w:r>
        <w:rPr>
          <w:rFonts w:ascii="Verdana" w:eastAsia="Times New Roman" w:hAnsi="Verdana"/>
          <w:sz w:val="22"/>
          <w:szCs w:val="22"/>
          <w:lang w:val="nl-NL" w:eastAsia="nl-BE"/>
        </w:rPr>
        <w:t>.</w:t>
      </w:r>
    </w:p>
    <w:sectPr w:rsidR="008D2841" w:rsidRPr="003563EA" w:rsidSect="009511DD">
      <w:headerReference w:type="default" r:id="rId13"/>
      <w:footerReference w:type="defaul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CD4B" w14:textId="77777777" w:rsidR="00020CF7" w:rsidRDefault="00020CF7" w:rsidP="002A52E7">
      <w:r>
        <w:separator/>
      </w:r>
    </w:p>
  </w:endnote>
  <w:endnote w:type="continuationSeparator" w:id="0">
    <w:p w14:paraId="46C16140" w14:textId="77777777" w:rsidR="00020CF7" w:rsidRDefault="00020CF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AF75" w14:textId="77777777" w:rsidR="00290470" w:rsidRPr="0070574B" w:rsidRDefault="00290470" w:rsidP="0070574B">
    <w:pPr>
      <w:pStyle w:val="Footer"/>
    </w:pPr>
    <w:r>
      <w:rPr>
        <w:noProof/>
        <w:lang w:val="nl-BE" w:eastAsia="nl-BE"/>
      </w:rPr>
      <w:drawing>
        <wp:inline distT="0" distB="0" distL="0" distR="0" wp14:anchorId="2725AF78" wp14:editId="2725AF79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7527" w14:textId="77777777" w:rsidR="00020CF7" w:rsidRDefault="00020CF7" w:rsidP="002A52E7">
      <w:r>
        <w:separator/>
      </w:r>
    </w:p>
  </w:footnote>
  <w:footnote w:type="continuationSeparator" w:id="0">
    <w:p w14:paraId="74624B1A" w14:textId="77777777" w:rsidR="00020CF7" w:rsidRDefault="00020CF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AF74" w14:textId="77777777" w:rsidR="00290470" w:rsidRDefault="0029047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5AF76" wp14:editId="2725AF7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AF7A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725AF7B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Organum Novum</w:t>
                          </w:r>
                        </w:p>
                        <w:p w14:paraId="2725AF7C" w14:textId="77777777" w:rsidR="00290470" w:rsidRPr="009B0E73" w:rsidRDefault="0029047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2725AF7D" w14:textId="77777777" w:rsidR="00290470" w:rsidRPr="00A4275D" w:rsidRDefault="0029047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AF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2725AF7A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2725AF7B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Organum Novum</w:t>
                    </w:r>
                  </w:p>
                  <w:p w14:paraId="2725AF7C" w14:textId="77777777" w:rsidR="00290470" w:rsidRPr="009B0E73" w:rsidRDefault="0029047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2725AF7D" w14:textId="77777777" w:rsidR="00290470" w:rsidRPr="00A4275D" w:rsidRDefault="0029047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3629"/>
    <w:multiLevelType w:val="multilevel"/>
    <w:tmpl w:val="DEEA4F22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Garamond" w:hAnsi="Garamond" w:hint="default"/>
        <w:b/>
        <w:i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hAnsi="Garamond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290470"/>
    <w:rsid w:val="00014667"/>
    <w:rsid w:val="00020CF7"/>
    <w:rsid w:val="0003159F"/>
    <w:rsid w:val="00033D71"/>
    <w:rsid w:val="00051944"/>
    <w:rsid w:val="000D00EC"/>
    <w:rsid w:val="00115AEB"/>
    <w:rsid w:val="00122878"/>
    <w:rsid w:val="001343FF"/>
    <w:rsid w:val="00153AD9"/>
    <w:rsid w:val="00162A63"/>
    <w:rsid w:val="00171CC9"/>
    <w:rsid w:val="001F652F"/>
    <w:rsid w:val="001F7326"/>
    <w:rsid w:val="00206EC5"/>
    <w:rsid w:val="00236F4E"/>
    <w:rsid w:val="00272D40"/>
    <w:rsid w:val="002765AD"/>
    <w:rsid w:val="00290470"/>
    <w:rsid w:val="00293858"/>
    <w:rsid w:val="002A3AA4"/>
    <w:rsid w:val="002A52E7"/>
    <w:rsid w:val="002C254B"/>
    <w:rsid w:val="002C372A"/>
    <w:rsid w:val="003025C8"/>
    <w:rsid w:val="00323914"/>
    <w:rsid w:val="00331A16"/>
    <w:rsid w:val="00355A4F"/>
    <w:rsid w:val="003563EA"/>
    <w:rsid w:val="0036223E"/>
    <w:rsid w:val="0037228F"/>
    <w:rsid w:val="00392206"/>
    <w:rsid w:val="003A0C3D"/>
    <w:rsid w:val="003C162C"/>
    <w:rsid w:val="00447F4B"/>
    <w:rsid w:val="004558A5"/>
    <w:rsid w:val="004672C6"/>
    <w:rsid w:val="004C6F38"/>
    <w:rsid w:val="004F71D0"/>
    <w:rsid w:val="0053144B"/>
    <w:rsid w:val="00555CF8"/>
    <w:rsid w:val="00556B8B"/>
    <w:rsid w:val="00610DA4"/>
    <w:rsid w:val="00630EE6"/>
    <w:rsid w:val="0066267B"/>
    <w:rsid w:val="006C55D5"/>
    <w:rsid w:val="0070574B"/>
    <w:rsid w:val="007C10CE"/>
    <w:rsid w:val="008B6EF9"/>
    <w:rsid w:val="008C70D0"/>
    <w:rsid w:val="008D2841"/>
    <w:rsid w:val="008D37BC"/>
    <w:rsid w:val="00943C26"/>
    <w:rsid w:val="009511DD"/>
    <w:rsid w:val="009B0E73"/>
    <w:rsid w:val="009B385D"/>
    <w:rsid w:val="009C1505"/>
    <w:rsid w:val="009F7CA9"/>
    <w:rsid w:val="00A422CE"/>
    <w:rsid w:val="00A4275D"/>
    <w:rsid w:val="00A70625"/>
    <w:rsid w:val="00A76379"/>
    <w:rsid w:val="00A81D7A"/>
    <w:rsid w:val="00A8440A"/>
    <w:rsid w:val="00AC3007"/>
    <w:rsid w:val="00AD1098"/>
    <w:rsid w:val="00AE19A7"/>
    <w:rsid w:val="00B15A55"/>
    <w:rsid w:val="00B4503B"/>
    <w:rsid w:val="00B5219D"/>
    <w:rsid w:val="00BB0FD3"/>
    <w:rsid w:val="00C072BC"/>
    <w:rsid w:val="00C101A8"/>
    <w:rsid w:val="00D17D80"/>
    <w:rsid w:val="00D3015C"/>
    <w:rsid w:val="00D66EA5"/>
    <w:rsid w:val="00D937EA"/>
    <w:rsid w:val="00DE102D"/>
    <w:rsid w:val="00E208C4"/>
    <w:rsid w:val="00E24A12"/>
    <w:rsid w:val="00E3763F"/>
    <w:rsid w:val="00E56F62"/>
    <w:rsid w:val="00E65BD8"/>
    <w:rsid w:val="00E86AAE"/>
    <w:rsid w:val="00E941E5"/>
    <w:rsid w:val="00ED20E4"/>
    <w:rsid w:val="00ED3A4B"/>
    <w:rsid w:val="00ED7E27"/>
    <w:rsid w:val="00EF7C7C"/>
    <w:rsid w:val="00F14D13"/>
    <w:rsid w:val="00F42B34"/>
    <w:rsid w:val="00F529F0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725AF41"/>
  <w15:docId w15:val="{AE61FB7A-B04C-4501-9F4E-4CC858E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63F"/>
    <w:rPr>
      <w:rFonts w:ascii="Verdana" w:eastAsiaTheme="minorHAnsi" w:hAnsi="Verdana"/>
      <w:sz w:val="20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63F"/>
    <w:rPr>
      <w:rFonts w:ascii="Verdana" w:eastAsiaTheme="minorHAnsi" w:hAnsi="Verdana"/>
      <w:sz w:val="20"/>
      <w:szCs w:val="21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F6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nnescause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esktop\2020_OrganumNovum_Informatieno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2" ma:contentTypeDescription="Create a new document." ma:contentTypeScope="" ma:versionID="5f6f712f8e157b741782596281494d15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a52ed5d3b949c6fcb0ac48127ed351aa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36DB3-6B2D-41AD-B12D-6D660DE1E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8BB26-93B4-4CCA-B014-9FDE6583D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82F7C-75B9-44D6-9027-2BD5DD32027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be4dbe71-6922-45fc-af02-09d43ad62cad"/>
    <ds:schemaRef ds:uri="a1a8f9cf-fb1a-4781-9056-06c455a50c0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04E22F-E99F-4D41-8AEE-44677B5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2020_OrganumNovum_Informatienota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Tack</dc:creator>
  <cp:lastModifiedBy>CARPENTIER Isabelle</cp:lastModifiedBy>
  <cp:revision>2</cp:revision>
  <cp:lastPrinted>2013-09-10T06:45:00Z</cp:lastPrinted>
  <dcterms:created xsi:type="dcterms:W3CDTF">2020-11-03T14:47:00Z</dcterms:created>
  <dcterms:modified xsi:type="dcterms:W3CDTF">2020-11-03T14:47:00Z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383600</vt:r8>
  </property>
</Properties>
</file>