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8D" w:rsidRPr="00013024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4"/>
          <w:szCs w:val="24"/>
          <w:lang w:eastAsia="nl-BE"/>
        </w:rPr>
      </w:pPr>
      <w:r w:rsidRPr="00013024">
        <w:rPr>
          <w:rFonts w:ascii="Verdana" w:eastAsia="SimSun" w:hAnsi="Verdana" w:cs="Verdana"/>
          <w:b/>
          <w:bCs/>
          <w:color w:val="006666"/>
          <w:sz w:val="24"/>
          <w:szCs w:val="24"/>
          <w:lang w:eastAsia="nl-BE"/>
        </w:rPr>
        <w:t>Uw curriculum vitae</w:t>
      </w:r>
    </w:p>
    <w:p w:rsidR="007C188D" w:rsidRPr="00B413C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val="en-US" w:eastAsia="nl-BE"/>
        </w:rPr>
      </w:pPr>
    </w:p>
    <w:p w:rsidR="007C188D" w:rsidRPr="00013024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val="en-US" w:eastAsia="nl-BE"/>
        </w:rPr>
      </w:pPr>
      <w:proofErr w:type="spellStart"/>
      <w:r w:rsidRPr="00013024">
        <w:rPr>
          <w:rFonts w:ascii="Verdana" w:eastAsia="SimSun" w:hAnsi="Verdana" w:cs="Verdana"/>
          <w:b/>
          <w:bCs/>
          <w:color w:val="006666"/>
          <w:sz w:val="20"/>
          <w:szCs w:val="20"/>
          <w:lang w:val="en-US" w:eastAsia="nl-BE"/>
        </w:rPr>
        <w:t>Opleiding</w:t>
      </w:r>
      <w:proofErr w:type="spellEnd"/>
    </w:p>
    <w:p w:rsidR="007C188D" w:rsidRPr="00B413C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val="en-US" w:eastAsia="nl-BE"/>
        </w:rPr>
      </w:pPr>
      <w:r w:rsidRPr="00B413C9">
        <w:rPr>
          <w:rFonts w:ascii="Verdana" w:eastAsia="SimSun" w:hAnsi="Verdana" w:cs="Verdana"/>
          <w:b/>
          <w:bCs/>
          <w:color w:val="000000"/>
          <w:sz w:val="11"/>
          <w:szCs w:val="11"/>
          <w:lang w:val="en-US" w:eastAsia="nl-BE"/>
        </w:rPr>
        <w:tab/>
      </w:r>
      <w:r w:rsidRPr="00B413C9">
        <w:rPr>
          <w:rFonts w:ascii="Verdana" w:eastAsia="SimSun" w:hAnsi="Verdana" w:cs="Verdana"/>
          <w:b/>
          <w:bCs/>
          <w:color w:val="000000"/>
          <w:sz w:val="11"/>
          <w:szCs w:val="11"/>
          <w:lang w:val="en-US" w:eastAsia="nl-BE"/>
        </w:rPr>
        <w:tab/>
      </w:r>
      <w:r w:rsidRPr="00B413C9">
        <w:rPr>
          <w:rFonts w:ascii="Verdana" w:eastAsia="SimSun" w:hAnsi="Verdana" w:cs="Verdana"/>
          <w:b/>
          <w:bCs/>
          <w:color w:val="000000"/>
          <w:sz w:val="11"/>
          <w:szCs w:val="11"/>
          <w:lang w:val="en-US" w:eastAsia="nl-BE"/>
        </w:rPr>
        <w:tab/>
      </w:r>
      <w:r w:rsidRPr="00B413C9">
        <w:rPr>
          <w:rFonts w:ascii="Verdana" w:eastAsia="SimSun" w:hAnsi="Verdana" w:cs="Verdana"/>
          <w:b/>
          <w:bCs/>
          <w:color w:val="000000"/>
          <w:sz w:val="11"/>
          <w:szCs w:val="11"/>
          <w:lang w:val="en-US" w:eastAsia="nl-B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1121"/>
        <w:gridCol w:w="1093"/>
        <w:gridCol w:w="2832"/>
        <w:gridCol w:w="3132"/>
      </w:tblGrid>
      <w:tr w:rsidR="007C188D" w:rsidRPr="00013024" w:rsidTr="00253FBF">
        <w:trPr>
          <w:trHeight w:val="190"/>
        </w:trPr>
        <w:tc>
          <w:tcPr>
            <w:tcW w:w="960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val="en-US"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val="en-US" w:eastAsia="nl-BE"/>
              </w:rPr>
            </w:pPr>
            <w:proofErr w:type="spellStart"/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val="en-US" w:eastAsia="nl-BE"/>
              </w:rPr>
              <w:t>Niveau</w:t>
            </w:r>
            <w:proofErr w:type="spellEnd"/>
          </w:p>
        </w:tc>
        <w:tc>
          <w:tcPr>
            <w:tcW w:w="11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val="en-US"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val="en-US" w:eastAsia="nl-BE"/>
              </w:rPr>
            </w:pPr>
            <w:proofErr w:type="spellStart"/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val="en-US" w:eastAsia="nl-BE"/>
              </w:rPr>
              <w:t>Startjaar</w:t>
            </w:r>
            <w:proofErr w:type="spellEnd"/>
          </w:p>
        </w:tc>
        <w:tc>
          <w:tcPr>
            <w:tcW w:w="1095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val="en-US"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val="en-US" w:eastAsia="nl-BE"/>
              </w:rPr>
              <w:t>Eindjaar</w:t>
            </w:r>
            <w:proofErr w:type="spellEnd"/>
          </w:p>
        </w:tc>
        <w:tc>
          <w:tcPr>
            <w:tcW w:w="290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Richting</w:t>
            </w: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32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Instelling (naam + adres)</w:t>
            </w: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960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  <w:t>Basis</w:t>
            </w: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1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095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90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2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960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  <w:t>Secondair</w:t>
            </w: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1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095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90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2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960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  <w:t>Bachelor</w:t>
            </w: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1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095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90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2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960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  <w:t>Master</w:t>
            </w: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1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095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90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2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</w:tbl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p w:rsidR="007C188D" w:rsidRPr="00013024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r w:rsidRPr="00013024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Andere opleidingen</w:t>
      </w:r>
    </w:p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4"/>
          <w:szCs w:val="1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121"/>
        <w:gridCol w:w="1095"/>
        <w:gridCol w:w="2903"/>
        <w:gridCol w:w="3209"/>
      </w:tblGrid>
      <w:tr w:rsidR="007C188D" w:rsidRPr="00013024" w:rsidTr="00253FBF">
        <w:trPr>
          <w:trHeight w:val="190"/>
        </w:trPr>
        <w:tc>
          <w:tcPr>
            <w:tcW w:w="960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val="en-US"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val="en-US" w:eastAsia="nl-BE"/>
              </w:rPr>
            </w:pPr>
            <w:proofErr w:type="spellStart"/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val="en-US" w:eastAsia="nl-BE"/>
              </w:rPr>
              <w:t>Niveau</w:t>
            </w:r>
            <w:proofErr w:type="spellEnd"/>
          </w:p>
        </w:tc>
        <w:tc>
          <w:tcPr>
            <w:tcW w:w="11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val="en-US"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val="en-US" w:eastAsia="nl-BE"/>
              </w:rPr>
            </w:pPr>
            <w:proofErr w:type="spellStart"/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val="en-US" w:eastAsia="nl-BE"/>
              </w:rPr>
              <w:t>Startjaar</w:t>
            </w:r>
            <w:proofErr w:type="spellEnd"/>
          </w:p>
        </w:tc>
        <w:tc>
          <w:tcPr>
            <w:tcW w:w="1095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val="en-US"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val="en-US" w:eastAsia="nl-BE"/>
              </w:rPr>
              <w:t>Eindjaar</w:t>
            </w:r>
            <w:proofErr w:type="spellEnd"/>
          </w:p>
        </w:tc>
        <w:tc>
          <w:tcPr>
            <w:tcW w:w="290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Richting</w:t>
            </w: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32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Instelling (naam + adres)</w:t>
            </w: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960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B97761" w:rsidRPr="00013024" w:rsidRDefault="00B97761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1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095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90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2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960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B97761" w:rsidRPr="00013024" w:rsidRDefault="00B97761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1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095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90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2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rPr>
          <w:trHeight w:val="475"/>
        </w:trPr>
        <w:tc>
          <w:tcPr>
            <w:tcW w:w="960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B97761" w:rsidRPr="00013024" w:rsidRDefault="00B97761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1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095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90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2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960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B97761" w:rsidRPr="00013024" w:rsidRDefault="00B97761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1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095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90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213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</w:tbl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4"/>
          <w:szCs w:val="14"/>
          <w:lang w:eastAsia="nl-BE"/>
        </w:rPr>
      </w:pPr>
    </w:p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4"/>
          <w:szCs w:val="14"/>
          <w:lang w:eastAsia="nl-BE"/>
        </w:rPr>
      </w:pPr>
    </w:p>
    <w:p w:rsidR="007C188D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r w:rsidRPr="00013024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Talenkennis</w:t>
      </w:r>
    </w:p>
    <w:p w:rsidR="0029292F" w:rsidRDefault="0029292F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</w:p>
    <w:p w:rsidR="0029292F" w:rsidRPr="0029292F" w:rsidRDefault="0029292F" w:rsidP="007C188D">
      <w:pPr>
        <w:autoSpaceDE w:val="0"/>
        <w:autoSpaceDN w:val="0"/>
        <w:adjustRightInd w:val="0"/>
        <w:rPr>
          <w:rFonts w:ascii="Verdana" w:eastAsia="SimSun" w:hAnsi="Verdana" w:cs="Verdana"/>
          <w:bCs/>
          <w:sz w:val="20"/>
          <w:szCs w:val="20"/>
          <w:lang w:eastAsia="nl-BE"/>
        </w:rPr>
      </w:pPr>
      <w:r w:rsidRPr="0029292F">
        <w:rPr>
          <w:rFonts w:ascii="Verdana" w:eastAsia="SimSun" w:hAnsi="Verdana" w:cs="Verdana"/>
          <w:bCs/>
          <w:sz w:val="20"/>
          <w:szCs w:val="20"/>
          <w:lang w:eastAsia="nl-BE"/>
        </w:rPr>
        <w:t xml:space="preserve">Geef aan welke uw moedertaal is alsook </w:t>
      </w:r>
      <w:r>
        <w:rPr>
          <w:rFonts w:ascii="Verdana" w:eastAsia="SimSun" w:hAnsi="Verdana" w:cs="Verdana"/>
          <w:bCs/>
          <w:sz w:val="20"/>
          <w:szCs w:val="20"/>
          <w:lang w:eastAsia="nl-BE"/>
        </w:rPr>
        <w:t>uw</w:t>
      </w:r>
      <w:r w:rsidRPr="0029292F">
        <w:rPr>
          <w:rFonts w:ascii="Verdana" w:eastAsia="SimSun" w:hAnsi="Verdana" w:cs="Verdana"/>
          <w:bCs/>
          <w:sz w:val="20"/>
          <w:szCs w:val="20"/>
          <w:lang w:eastAsia="nl-BE"/>
        </w:rPr>
        <w:t xml:space="preserve"> ervaringsniveau (geen, basis, goed, zeer goed) van het Nederlands, het Frans, het Engels en het Duits.</w:t>
      </w:r>
    </w:p>
    <w:p w:rsidR="007C188D" w:rsidRPr="0029292F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Cs/>
          <w:sz w:val="16"/>
          <w:szCs w:val="16"/>
          <w:lang w:eastAsia="nl-BE"/>
        </w:rPr>
      </w:pPr>
    </w:p>
    <w:p w:rsidR="0029292F" w:rsidRDefault="0029292F" w:rsidP="00292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eastAsia="SimSun" w:hAnsi="Verdana" w:cs="Verdana"/>
          <w:bCs/>
          <w:sz w:val="15"/>
          <w:szCs w:val="15"/>
          <w:lang w:eastAsia="nl-BE"/>
        </w:rPr>
      </w:pPr>
    </w:p>
    <w:p w:rsidR="0029292F" w:rsidRDefault="0029292F" w:rsidP="00292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eastAsia="SimSun" w:hAnsi="Verdana" w:cs="Verdana"/>
          <w:bCs/>
          <w:sz w:val="15"/>
          <w:szCs w:val="15"/>
          <w:lang w:eastAsia="nl-BE"/>
        </w:rPr>
      </w:pPr>
    </w:p>
    <w:p w:rsidR="0029292F" w:rsidRDefault="0029292F" w:rsidP="00292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eastAsia="SimSun" w:hAnsi="Verdana" w:cs="Verdana"/>
          <w:bCs/>
          <w:sz w:val="15"/>
          <w:szCs w:val="15"/>
          <w:lang w:eastAsia="nl-BE"/>
        </w:rPr>
      </w:pPr>
    </w:p>
    <w:p w:rsidR="0029292F" w:rsidRPr="0029292F" w:rsidRDefault="0029292F" w:rsidP="00292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eastAsia="SimSun" w:hAnsi="Verdana" w:cs="Verdana"/>
          <w:bCs/>
          <w:sz w:val="15"/>
          <w:szCs w:val="15"/>
          <w:lang w:eastAsia="nl-BE"/>
        </w:rPr>
      </w:pPr>
    </w:p>
    <w:p w:rsidR="00B97761" w:rsidRDefault="00B97761" w:rsidP="00013024">
      <w:pPr>
        <w:autoSpaceDE w:val="0"/>
        <w:autoSpaceDN w:val="0"/>
        <w:adjustRightInd w:val="0"/>
        <w:ind w:left="3528" w:firstLine="720"/>
        <w:rPr>
          <w:rFonts w:ascii="Verdana" w:eastAsia="SimSun" w:hAnsi="Verdana" w:cs="Verdana"/>
          <w:bCs/>
          <w:sz w:val="15"/>
          <w:szCs w:val="15"/>
          <w:lang w:eastAsia="nl-BE"/>
        </w:rPr>
      </w:pPr>
    </w:p>
    <w:p w:rsidR="00B97761" w:rsidRPr="00325AD9" w:rsidRDefault="00B97761" w:rsidP="00013024">
      <w:pPr>
        <w:autoSpaceDE w:val="0"/>
        <w:autoSpaceDN w:val="0"/>
        <w:adjustRightInd w:val="0"/>
        <w:ind w:left="3528" w:firstLine="720"/>
        <w:rPr>
          <w:rFonts w:ascii="Verdana" w:eastAsia="SimSun" w:hAnsi="Verdana" w:cs="Verdana"/>
          <w:bCs/>
          <w:sz w:val="15"/>
          <w:szCs w:val="15"/>
          <w:lang w:eastAsia="nl-BE"/>
        </w:rPr>
      </w:pPr>
    </w:p>
    <w:p w:rsidR="007C188D" w:rsidRPr="00013024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r w:rsidRPr="00013024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Andere talen</w:t>
      </w:r>
    </w:p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4"/>
          <w:szCs w:val="1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C188D" w:rsidRPr="00325AD9" w:rsidTr="00253FBF">
        <w:tc>
          <w:tcPr>
            <w:tcW w:w="9211" w:type="dxa"/>
          </w:tcPr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4"/>
                <w:szCs w:val="14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4"/>
                <w:szCs w:val="14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4"/>
                <w:szCs w:val="14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4"/>
                <w:szCs w:val="14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4"/>
                <w:szCs w:val="14"/>
                <w:lang w:eastAsia="nl-BE"/>
              </w:rPr>
            </w:pPr>
          </w:p>
        </w:tc>
      </w:tr>
    </w:tbl>
    <w:p w:rsidR="00013024" w:rsidRDefault="00013024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p w:rsidR="00013024" w:rsidRDefault="00013024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p w:rsidR="007C188D" w:rsidRPr="00013024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r w:rsidRPr="00013024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Relevant</w:t>
      </w:r>
      <w:r w:rsidR="00013024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e</w:t>
      </w:r>
      <w:r w:rsidRPr="00013024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 xml:space="preserve"> ervaringen in België</w:t>
      </w:r>
    </w:p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264"/>
        <w:gridCol w:w="1958"/>
        <w:gridCol w:w="4830"/>
      </w:tblGrid>
      <w:tr w:rsidR="007C188D" w:rsidRPr="00013024" w:rsidTr="00253FBF">
        <w:trPr>
          <w:trHeight w:val="190"/>
        </w:trPr>
        <w:tc>
          <w:tcPr>
            <w:tcW w:w="124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Startjaar</w:t>
            </w:r>
          </w:p>
        </w:tc>
        <w:tc>
          <w:tcPr>
            <w:tcW w:w="127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Eindjaar</w:t>
            </w:r>
          </w:p>
        </w:tc>
        <w:tc>
          <w:tcPr>
            <w:tcW w:w="1701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Werkgever/klant</w:t>
            </w:r>
          </w:p>
        </w:tc>
        <w:tc>
          <w:tcPr>
            <w:tcW w:w="499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Taakomschrijving</w:t>
            </w:r>
            <w:r w:rsidRPr="00013024"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7C188D" w:rsidRPr="00013024" w:rsidTr="00253FBF">
        <w:tc>
          <w:tcPr>
            <w:tcW w:w="124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7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499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124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7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499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124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7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499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124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7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499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</w:tbl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p w:rsidR="007C188D" w:rsidRPr="00013024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r w:rsidRPr="00013024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Relevante ervaringen in het buitenland</w:t>
      </w:r>
    </w:p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</w:pPr>
      <w:r w:rsidRPr="00325AD9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  <w:r w:rsidRPr="00325AD9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  <w:r w:rsidRPr="00325AD9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  <w:r w:rsidRPr="00325AD9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264"/>
        <w:gridCol w:w="1958"/>
        <w:gridCol w:w="4830"/>
      </w:tblGrid>
      <w:tr w:rsidR="007C188D" w:rsidRPr="00013024" w:rsidTr="00253FBF">
        <w:trPr>
          <w:trHeight w:val="190"/>
        </w:trPr>
        <w:tc>
          <w:tcPr>
            <w:tcW w:w="124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Startjaar</w:t>
            </w:r>
          </w:p>
        </w:tc>
        <w:tc>
          <w:tcPr>
            <w:tcW w:w="127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Eindjaar</w:t>
            </w:r>
          </w:p>
        </w:tc>
        <w:tc>
          <w:tcPr>
            <w:tcW w:w="1701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Werkgever/klant</w:t>
            </w:r>
          </w:p>
        </w:tc>
        <w:tc>
          <w:tcPr>
            <w:tcW w:w="499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013024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Taakomschrijving</w:t>
            </w:r>
            <w:r w:rsidRPr="00013024"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7C188D" w:rsidRPr="00013024" w:rsidTr="00253FBF">
        <w:tc>
          <w:tcPr>
            <w:tcW w:w="124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7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499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124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7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499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124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7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499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7C188D" w:rsidRPr="00013024" w:rsidTr="00253FBF">
        <w:tc>
          <w:tcPr>
            <w:tcW w:w="124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76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4992" w:type="dxa"/>
          </w:tcPr>
          <w:p w:rsidR="007C188D" w:rsidRPr="00013024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</w:tbl>
    <w:p w:rsidR="007C188D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Cs/>
          <w:color w:val="006666"/>
          <w:sz w:val="16"/>
          <w:szCs w:val="16"/>
          <w:lang w:eastAsia="nl-BE"/>
        </w:rPr>
      </w:pPr>
    </w:p>
    <w:p w:rsidR="00B97761" w:rsidRDefault="00B97761" w:rsidP="007C188D">
      <w:pPr>
        <w:autoSpaceDE w:val="0"/>
        <w:autoSpaceDN w:val="0"/>
        <w:adjustRightInd w:val="0"/>
        <w:rPr>
          <w:rFonts w:ascii="Verdana" w:eastAsia="SimSun" w:hAnsi="Verdana" w:cs="Verdana"/>
          <w:bCs/>
          <w:color w:val="006666"/>
          <w:sz w:val="16"/>
          <w:szCs w:val="16"/>
          <w:lang w:eastAsia="nl-BE"/>
        </w:rPr>
      </w:pPr>
    </w:p>
    <w:p w:rsidR="00B97761" w:rsidRPr="00325AD9" w:rsidRDefault="00B97761" w:rsidP="007C188D">
      <w:pPr>
        <w:autoSpaceDE w:val="0"/>
        <w:autoSpaceDN w:val="0"/>
        <w:adjustRightInd w:val="0"/>
        <w:rPr>
          <w:rFonts w:ascii="Verdana" w:eastAsia="SimSun" w:hAnsi="Verdana" w:cs="Verdana"/>
          <w:bCs/>
          <w:color w:val="006666"/>
          <w:sz w:val="16"/>
          <w:szCs w:val="16"/>
          <w:lang w:eastAsia="nl-BE"/>
        </w:rPr>
      </w:pPr>
    </w:p>
    <w:p w:rsidR="007C188D" w:rsidRPr="00013024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r w:rsidRPr="00013024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Maatschappelijk engagement</w:t>
      </w:r>
    </w:p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p w:rsidR="007C188D" w:rsidRPr="00013024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color w:val="000000"/>
          <w:sz w:val="18"/>
          <w:szCs w:val="18"/>
          <w:lang w:eastAsia="nl-BE"/>
        </w:rPr>
      </w:pPr>
      <w:r w:rsidRPr="00013024">
        <w:rPr>
          <w:rFonts w:ascii="Verdana" w:eastAsia="SimSun" w:hAnsi="Verdana" w:cs="Verdana"/>
          <w:color w:val="000000"/>
          <w:sz w:val="18"/>
          <w:szCs w:val="18"/>
          <w:lang w:eastAsia="nl-BE"/>
        </w:rPr>
        <w:t>Politiek mandaat</w:t>
      </w:r>
    </w:p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C188D" w:rsidRPr="00325AD9" w:rsidTr="00253FBF">
        <w:tc>
          <w:tcPr>
            <w:tcW w:w="9211" w:type="dxa"/>
          </w:tcPr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</w:tc>
      </w:tr>
    </w:tbl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eastAsia="nl-BE"/>
        </w:rPr>
      </w:pPr>
    </w:p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eastAsia="nl-BE"/>
        </w:rPr>
      </w:pPr>
    </w:p>
    <w:p w:rsidR="007C188D" w:rsidRPr="00013024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color w:val="000000"/>
          <w:sz w:val="18"/>
          <w:szCs w:val="18"/>
          <w:lang w:eastAsia="nl-BE"/>
        </w:rPr>
      </w:pPr>
      <w:bookmarkStart w:id="0" w:name="_GoBack"/>
      <w:bookmarkEnd w:id="0"/>
      <w:r w:rsidRPr="00013024">
        <w:rPr>
          <w:rFonts w:ascii="Verdana" w:eastAsia="SimSun" w:hAnsi="Verdana" w:cs="Verdana"/>
          <w:color w:val="000000"/>
          <w:sz w:val="18"/>
          <w:szCs w:val="18"/>
          <w:lang w:eastAsia="nl-BE"/>
        </w:rPr>
        <w:t>Ander mandaat of engagement</w:t>
      </w:r>
    </w:p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C188D" w:rsidRPr="00325AD9" w:rsidTr="00253FBF">
        <w:tc>
          <w:tcPr>
            <w:tcW w:w="9211" w:type="dxa"/>
          </w:tcPr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</w:tc>
      </w:tr>
    </w:tbl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eastAsia="nl-BE"/>
        </w:rPr>
      </w:pPr>
    </w:p>
    <w:p w:rsidR="007C188D" w:rsidRPr="00325AD9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p w:rsidR="007C188D" w:rsidRPr="00013024" w:rsidRDefault="007C188D" w:rsidP="007C188D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r w:rsidRPr="00013024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Hobby’s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C188D" w:rsidRPr="00325AD9" w:rsidTr="00253FBF">
        <w:tc>
          <w:tcPr>
            <w:tcW w:w="9211" w:type="dxa"/>
          </w:tcPr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21"/>
                <w:szCs w:val="2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21"/>
                <w:szCs w:val="2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21"/>
                <w:szCs w:val="2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21"/>
                <w:szCs w:val="2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21"/>
                <w:szCs w:val="21"/>
                <w:lang w:eastAsia="nl-BE"/>
              </w:rPr>
            </w:pPr>
          </w:p>
          <w:p w:rsidR="007C188D" w:rsidRPr="00325AD9" w:rsidRDefault="007C188D" w:rsidP="00253FBF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21"/>
                <w:szCs w:val="21"/>
                <w:lang w:eastAsia="nl-BE"/>
              </w:rPr>
            </w:pPr>
          </w:p>
        </w:tc>
      </w:tr>
    </w:tbl>
    <w:p w:rsidR="00394AF8" w:rsidRDefault="00394AF8"/>
    <w:sectPr w:rsidR="00394AF8" w:rsidSect="00BF19A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36" w:rsidRDefault="00E03F36" w:rsidP="00013024">
      <w:r>
        <w:separator/>
      </w:r>
    </w:p>
  </w:endnote>
  <w:endnote w:type="continuationSeparator" w:id="0">
    <w:p w:rsidR="00E03F36" w:rsidRDefault="00E03F36" w:rsidP="0001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36" w:rsidRDefault="00E03F36" w:rsidP="00013024">
      <w:r>
        <w:separator/>
      </w:r>
    </w:p>
  </w:footnote>
  <w:footnote w:type="continuationSeparator" w:id="0">
    <w:p w:rsidR="00E03F36" w:rsidRDefault="00E03F36" w:rsidP="0001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D"/>
    <w:rsid w:val="00013024"/>
    <w:rsid w:val="00033228"/>
    <w:rsid w:val="000816E8"/>
    <w:rsid w:val="000F4A4B"/>
    <w:rsid w:val="001932AC"/>
    <w:rsid w:val="0029292F"/>
    <w:rsid w:val="00394AF8"/>
    <w:rsid w:val="007C188D"/>
    <w:rsid w:val="007E3B2E"/>
    <w:rsid w:val="009B54E2"/>
    <w:rsid w:val="009D5B99"/>
    <w:rsid w:val="00A34ACA"/>
    <w:rsid w:val="00B843BD"/>
    <w:rsid w:val="00B97761"/>
    <w:rsid w:val="00BF19A8"/>
    <w:rsid w:val="00E03F36"/>
    <w:rsid w:val="00F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30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024"/>
  </w:style>
  <w:style w:type="paragraph" w:styleId="Footer">
    <w:name w:val="footer"/>
    <w:basedOn w:val="Normal"/>
    <w:link w:val="FooterChar"/>
    <w:uiPriority w:val="99"/>
    <w:semiHidden/>
    <w:unhideWhenUsed/>
    <w:rsid w:val="000130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30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024"/>
  </w:style>
  <w:style w:type="paragraph" w:styleId="Footer">
    <w:name w:val="footer"/>
    <w:basedOn w:val="Normal"/>
    <w:link w:val="FooterChar"/>
    <w:uiPriority w:val="99"/>
    <w:semiHidden/>
    <w:unhideWhenUsed/>
    <w:rsid w:val="000130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BE9F701E.dotm</Template>
  <TotalTime>0</TotalTime>
  <Pages>3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DE BRANDT Patrick</cp:lastModifiedBy>
  <cp:revision>4</cp:revision>
  <dcterms:created xsi:type="dcterms:W3CDTF">2014-06-13T13:48:00Z</dcterms:created>
  <dcterms:modified xsi:type="dcterms:W3CDTF">2014-06-13T13:49:00Z</dcterms:modified>
</cp:coreProperties>
</file>