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6A" w:rsidRDefault="005B416A" w:rsidP="005B416A">
      <w:pPr>
        <w:rPr>
          <w:b/>
        </w:rPr>
      </w:pPr>
      <w:r>
        <w:rPr>
          <w:b/>
        </w:rPr>
        <w:t>Geef een gedetailleerd budget voor de realisatie van uw project.</w:t>
      </w:r>
    </w:p>
    <w:p w:rsidR="00EF199B" w:rsidRDefault="00EF199B" w:rsidP="005B41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F199B" w:rsidTr="00EF199B">
        <w:tc>
          <w:tcPr>
            <w:tcW w:w="4583" w:type="dxa"/>
          </w:tcPr>
          <w:p w:rsidR="00EF199B" w:rsidRDefault="00EF199B" w:rsidP="005B416A">
            <w:r>
              <w:t>Beschrijving</w:t>
            </w:r>
          </w:p>
        </w:tc>
        <w:tc>
          <w:tcPr>
            <w:tcW w:w="4583" w:type="dxa"/>
          </w:tcPr>
          <w:p w:rsidR="00EF199B" w:rsidRDefault="00EF199B" w:rsidP="005B416A">
            <w:r>
              <w:t>Bedrag</w:t>
            </w:r>
          </w:p>
          <w:p w:rsidR="00EF199B" w:rsidRDefault="00EF199B" w:rsidP="005B416A"/>
        </w:tc>
      </w:tr>
      <w:tr w:rsidR="00EF199B" w:rsidTr="00EF199B">
        <w:tc>
          <w:tcPr>
            <w:tcW w:w="4583" w:type="dxa"/>
          </w:tcPr>
          <w:p w:rsidR="00EF199B" w:rsidRDefault="00EF199B" w:rsidP="005B416A"/>
        </w:tc>
        <w:tc>
          <w:tcPr>
            <w:tcW w:w="4583" w:type="dxa"/>
          </w:tcPr>
          <w:p w:rsidR="00EF199B" w:rsidRDefault="00EF199B" w:rsidP="005B416A"/>
          <w:p w:rsidR="00EF199B" w:rsidRDefault="00EF199B" w:rsidP="005B416A"/>
        </w:tc>
      </w:tr>
      <w:tr w:rsidR="00EF199B" w:rsidTr="00EF199B">
        <w:tc>
          <w:tcPr>
            <w:tcW w:w="4583" w:type="dxa"/>
          </w:tcPr>
          <w:p w:rsidR="00EF199B" w:rsidRDefault="00EF199B" w:rsidP="005B416A"/>
        </w:tc>
        <w:tc>
          <w:tcPr>
            <w:tcW w:w="4583" w:type="dxa"/>
          </w:tcPr>
          <w:p w:rsidR="00EF199B" w:rsidRDefault="00EF199B" w:rsidP="005B416A"/>
          <w:p w:rsidR="00EF199B" w:rsidRDefault="00EF199B" w:rsidP="005B416A"/>
        </w:tc>
      </w:tr>
      <w:tr w:rsidR="00EF199B" w:rsidTr="00EF199B">
        <w:tc>
          <w:tcPr>
            <w:tcW w:w="4583" w:type="dxa"/>
          </w:tcPr>
          <w:p w:rsidR="00EF199B" w:rsidRDefault="00EF199B" w:rsidP="005B416A"/>
        </w:tc>
        <w:tc>
          <w:tcPr>
            <w:tcW w:w="4583" w:type="dxa"/>
          </w:tcPr>
          <w:p w:rsidR="00EF199B" w:rsidRDefault="00EF199B" w:rsidP="005B416A"/>
          <w:p w:rsidR="00EF199B" w:rsidRDefault="00EF199B" w:rsidP="005B416A"/>
        </w:tc>
      </w:tr>
      <w:tr w:rsidR="00EF199B" w:rsidTr="00EF199B">
        <w:tc>
          <w:tcPr>
            <w:tcW w:w="4583" w:type="dxa"/>
          </w:tcPr>
          <w:p w:rsidR="00EF199B" w:rsidRDefault="00EF199B" w:rsidP="005B416A"/>
        </w:tc>
        <w:tc>
          <w:tcPr>
            <w:tcW w:w="4583" w:type="dxa"/>
          </w:tcPr>
          <w:p w:rsidR="00EF199B" w:rsidRDefault="00EF199B" w:rsidP="005B416A"/>
          <w:p w:rsidR="00EF199B" w:rsidRDefault="00EF199B" w:rsidP="005B416A"/>
        </w:tc>
      </w:tr>
    </w:tbl>
    <w:p w:rsidR="00EF199B" w:rsidRDefault="00EF199B" w:rsidP="005B416A"/>
    <w:p w:rsidR="005B416A" w:rsidRDefault="005B416A" w:rsidP="005B416A">
      <w:bookmarkStart w:id="0" w:name="_GoBack"/>
      <w:bookmarkEnd w:id="0"/>
    </w:p>
    <w:p w:rsidR="00411F38" w:rsidRDefault="00411F38" w:rsidP="00411F38"/>
    <w:p w:rsidR="00411F38" w:rsidRDefault="00411F38" w:rsidP="00411F38">
      <w:pPr>
        <w:rPr>
          <w:b/>
        </w:rPr>
      </w:pPr>
      <w:r>
        <w:rPr>
          <w:b/>
        </w:rPr>
        <w:t xml:space="preserve">Welke acties plant u om uw project te realiseren ? Beschrijf kort de verschillende stappen in de onderstaande kalender. </w:t>
      </w:r>
    </w:p>
    <w:p w:rsidR="00411F38" w:rsidRDefault="00411F38" w:rsidP="00411F3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790"/>
      </w:tblGrid>
      <w:tr w:rsidR="00411F38" w:rsidTr="00463804">
        <w:tc>
          <w:tcPr>
            <w:tcW w:w="2376" w:type="dxa"/>
          </w:tcPr>
          <w:p w:rsidR="00411F38" w:rsidRDefault="00411F38" w:rsidP="00463804">
            <w:r w:rsidRPr="00E3633A">
              <w:t>Datum</w:t>
            </w:r>
          </w:p>
          <w:p w:rsidR="00411F38" w:rsidRPr="00E3633A" w:rsidRDefault="00411F38" w:rsidP="00463804"/>
        </w:tc>
        <w:tc>
          <w:tcPr>
            <w:tcW w:w="6790" w:type="dxa"/>
          </w:tcPr>
          <w:p w:rsidR="00411F38" w:rsidRPr="00E3633A" w:rsidRDefault="00411F38" w:rsidP="00463804">
            <w:r w:rsidRPr="00E3633A">
              <w:t>Beschrijving</w:t>
            </w:r>
          </w:p>
        </w:tc>
      </w:tr>
      <w:tr w:rsidR="00411F38" w:rsidTr="00463804">
        <w:tc>
          <w:tcPr>
            <w:tcW w:w="2376" w:type="dxa"/>
          </w:tcPr>
          <w:p w:rsidR="00411F38" w:rsidRPr="00E3633A" w:rsidRDefault="00411F38" w:rsidP="00463804"/>
        </w:tc>
        <w:tc>
          <w:tcPr>
            <w:tcW w:w="6790" w:type="dxa"/>
          </w:tcPr>
          <w:p w:rsidR="00411F38" w:rsidRDefault="00411F38" w:rsidP="00463804"/>
          <w:p w:rsidR="00411F38" w:rsidRPr="00E3633A" w:rsidRDefault="00411F38" w:rsidP="00463804"/>
        </w:tc>
      </w:tr>
      <w:tr w:rsidR="00411F38" w:rsidTr="00463804">
        <w:tc>
          <w:tcPr>
            <w:tcW w:w="2376" w:type="dxa"/>
          </w:tcPr>
          <w:p w:rsidR="00411F38" w:rsidRPr="00E3633A" w:rsidRDefault="00411F38" w:rsidP="00463804"/>
        </w:tc>
        <w:tc>
          <w:tcPr>
            <w:tcW w:w="6790" w:type="dxa"/>
          </w:tcPr>
          <w:p w:rsidR="00411F38" w:rsidRDefault="00411F38" w:rsidP="00463804"/>
          <w:p w:rsidR="00411F38" w:rsidRPr="00E3633A" w:rsidRDefault="00411F38" w:rsidP="00463804"/>
        </w:tc>
      </w:tr>
      <w:tr w:rsidR="00411F38" w:rsidTr="00463804">
        <w:tc>
          <w:tcPr>
            <w:tcW w:w="2376" w:type="dxa"/>
          </w:tcPr>
          <w:p w:rsidR="00411F38" w:rsidRPr="00E3633A" w:rsidRDefault="00411F38" w:rsidP="00463804"/>
        </w:tc>
        <w:tc>
          <w:tcPr>
            <w:tcW w:w="6790" w:type="dxa"/>
          </w:tcPr>
          <w:p w:rsidR="00411F38" w:rsidRDefault="00411F38" w:rsidP="00463804"/>
          <w:p w:rsidR="00411F38" w:rsidRPr="00E3633A" w:rsidRDefault="00411F38" w:rsidP="00463804"/>
        </w:tc>
      </w:tr>
      <w:tr w:rsidR="00411F38" w:rsidTr="00463804">
        <w:tc>
          <w:tcPr>
            <w:tcW w:w="2376" w:type="dxa"/>
          </w:tcPr>
          <w:p w:rsidR="00411F38" w:rsidRPr="00E3633A" w:rsidRDefault="00411F38" w:rsidP="00463804"/>
        </w:tc>
        <w:tc>
          <w:tcPr>
            <w:tcW w:w="6790" w:type="dxa"/>
          </w:tcPr>
          <w:p w:rsidR="00411F38" w:rsidRDefault="00411F38" w:rsidP="00463804"/>
          <w:p w:rsidR="00411F38" w:rsidRPr="00E3633A" w:rsidRDefault="00411F38" w:rsidP="00463804"/>
        </w:tc>
      </w:tr>
    </w:tbl>
    <w:p w:rsidR="00411F38" w:rsidRDefault="00411F38" w:rsidP="00411F38"/>
    <w:p w:rsidR="00411F38" w:rsidRPr="00692F7C" w:rsidRDefault="00411F38" w:rsidP="00411F38"/>
    <w:p w:rsidR="00411F38" w:rsidRPr="00692F7C" w:rsidRDefault="00411F38" w:rsidP="00411F38"/>
    <w:p w:rsidR="00411F38" w:rsidRPr="005B416A" w:rsidRDefault="00411F38" w:rsidP="00411F38">
      <w:pPr>
        <w:rPr>
          <w:rFonts w:ascii="Garamond" w:hAnsi="Garamond"/>
          <w:sz w:val="24"/>
        </w:rPr>
      </w:pPr>
    </w:p>
    <w:p w:rsidR="005B416A" w:rsidRDefault="005B416A" w:rsidP="005B416A"/>
    <w:p w:rsidR="005B416A" w:rsidRDefault="005B416A" w:rsidP="005B416A"/>
    <w:p w:rsidR="005B416A" w:rsidRPr="00692F7C" w:rsidRDefault="005B416A" w:rsidP="005B416A"/>
    <w:p w:rsidR="005B416A" w:rsidRPr="00692F7C" w:rsidRDefault="005B416A" w:rsidP="005B416A"/>
    <w:p w:rsidR="00AB2C1B" w:rsidRPr="005B416A" w:rsidRDefault="00AB2C1B">
      <w:pPr>
        <w:rPr>
          <w:rFonts w:ascii="Garamond" w:hAnsi="Garamond"/>
          <w:sz w:val="24"/>
        </w:rPr>
      </w:pPr>
    </w:p>
    <w:sectPr w:rsidR="00AB2C1B" w:rsidRPr="005B41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6A"/>
    <w:rsid w:val="00113CEF"/>
    <w:rsid w:val="001347F2"/>
    <w:rsid w:val="001F762D"/>
    <w:rsid w:val="00221D50"/>
    <w:rsid w:val="0022428A"/>
    <w:rsid w:val="002A4AD4"/>
    <w:rsid w:val="002B1181"/>
    <w:rsid w:val="003003C1"/>
    <w:rsid w:val="00373189"/>
    <w:rsid w:val="00405592"/>
    <w:rsid w:val="00411F38"/>
    <w:rsid w:val="00451F2C"/>
    <w:rsid w:val="00457950"/>
    <w:rsid w:val="004E4D4B"/>
    <w:rsid w:val="004F5AA4"/>
    <w:rsid w:val="00564B97"/>
    <w:rsid w:val="005B416A"/>
    <w:rsid w:val="0079297B"/>
    <w:rsid w:val="007A4196"/>
    <w:rsid w:val="00857CC8"/>
    <w:rsid w:val="00874E4C"/>
    <w:rsid w:val="008C4059"/>
    <w:rsid w:val="009438BC"/>
    <w:rsid w:val="00955CBE"/>
    <w:rsid w:val="00A331A8"/>
    <w:rsid w:val="00A37269"/>
    <w:rsid w:val="00A4768C"/>
    <w:rsid w:val="00AB2C1B"/>
    <w:rsid w:val="00AC612B"/>
    <w:rsid w:val="00BB7E09"/>
    <w:rsid w:val="00BD4643"/>
    <w:rsid w:val="00BD4E81"/>
    <w:rsid w:val="00C11180"/>
    <w:rsid w:val="00C65938"/>
    <w:rsid w:val="00C96A1B"/>
    <w:rsid w:val="00CC5EF1"/>
    <w:rsid w:val="00D47047"/>
    <w:rsid w:val="00D65860"/>
    <w:rsid w:val="00DE7A66"/>
    <w:rsid w:val="00EE1246"/>
    <w:rsid w:val="00E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28A"/>
    <w:rPr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2242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428A"/>
  </w:style>
  <w:style w:type="table" w:styleId="TableGrid">
    <w:name w:val="Table Grid"/>
    <w:basedOn w:val="TableNormal"/>
    <w:rsid w:val="00EF1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28A"/>
    <w:rPr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2242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428A"/>
  </w:style>
  <w:style w:type="table" w:styleId="TableGrid">
    <w:name w:val="Table Grid"/>
    <w:basedOn w:val="TableNormal"/>
    <w:rsid w:val="00EF1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82278E3B.dotm</Template>
  <TotalTime>0</TotalTime>
  <Pages>1</Pages>
  <Words>33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BRANDT Patrick</dc:creator>
  <cp:lastModifiedBy>DE BRANDT Patrick</cp:lastModifiedBy>
  <cp:revision>3</cp:revision>
  <dcterms:created xsi:type="dcterms:W3CDTF">2014-11-26T08:03:00Z</dcterms:created>
  <dcterms:modified xsi:type="dcterms:W3CDTF">2014-11-26T08:03:00Z</dcterms:modified>
</cp:coreProperties>
</file>