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8" w:rsidRPr="000B2B68" w:rsidRDefault="000B2B68" w:rsidP="000B2B68">
      <w:pPr>
        <w:jc w:val="center"/>
        <w:rPr>
          <w:b/>
          <w:sz w:val="40"/>
          <w:szCs w:val="40"/>
          <w:u w:val="single"/>
          <w:lang w:val="fr-BE"/>
        </w:rPr>
      </w:pPr>
      <w:r w:rsidRPr="000B2B68">
        <w:rPr>
          <w:b/>
          <w:sz w:val="40"/>
          <w:szCs w:val="40"/>
          <w:u w:val="single"/>
          <w:lang w:val="fr-BE"/>
        </w:rPr>
        <w:t>APPEL A PROJETS</w:t>
      </w:r>
    </w:p>
    <w:p w:rsidR="000B2B68" w:rsidRDefault="000B2B68" w:rsidP="000B2B68">
      <w:pPr>
        <w:tabs>
          <w:tab w:val="left" w:pos="600"/>
        </w:tabs>
        <w:jc w:val="center"/>
        <w:rPr>
          <w:b/>
          <w:lang w:val="fr-BE"/>
        </w:rPr>
      </w:pPr>
    </w:p>
    <w:p w:rsidR="00E362D1" w:rsidRDefault="00E362D1" w:rsidP="000B2B68">
      <w:pPr>
        <w:tabs>
          <w:tab w:val="left" w:pos="600"/>
        </w:tabs>
        <w:jc w:val="center"/>
        <w:rPr>
          <w:b/>
          <w:lang w:val="fr-BE"/>
        </w:rPr>
      </w:pPr>
    </w:p>
    <w:p w:rsidR="00E362D1" w:rsidRPr="007C7AB6" w:rsidRDefault="00E362D1" w:rsidP="000B2B68">
      <w:pPr>
        <w:tabs>
          <w:tab w:val="left" w:pos="600"/>
        </w:tabs>
        <w:jc w:val="center"/>
        <w:rPr>
          <w:b/>
          <w:lang w:val="fr-BE"/>
        </w:rPr>
      </w:pPr>
    </w:p>
    <w:p w:rsidR="000B2B68" w:rsidRPr="001D4F4E" w:rsidRDefault="001D4F4E" w:rsidP="000B2B68">
      <w:pPr>
        <w:tabs>
          <w:tab w:val="left" w:pos="600"/>
        </w:tabs>
        <w:jc w:val="center"/>
        <w:rPr>
          <w:b/>
          <w:lang w:val="fr-BE"/>
        </w:rPr>
      </w:pPr>
      <w:r w:rsidRPr="001D4F4E">
        <w:rPr>
          <w:rStyle w:val="greentitle"/>
          <w:b/>
          <w:lang w:val="fr-FR"/>
        </w:rPr>
        <w:t>Sauvegarde du patrimoine immobilier en Province de Liège</w:t>
      </w:r>
    </w:p>
    <w:p w:rsidR="000B2B68" w:rsidRPr="007C7AB6" w:rsidRDefault="000B2B68" w:rsidP="000B2B68">
      <w:pPr>
        <w:tabs>
          <w:tab w:val="left" w:pos="600"/>
        </w:tabs>
        <w:rPr>
          <w:b/>
          <w:lang w:val="fr-BE"/>
        </w:rPr>
      </w:pPr>
    </w:p>
    <w:p w:rsidR="000B2B68" w:rsidRDefault="000B2B68" w:rsidP="000B2B68">
      <w:pPr>
        <w:rPr>
          <w:lang w:val="fr-BE"/>
        </w:rPr>
      </w:pPr>
    </w:p>
    <w:p w:rsidR="00E362D1" w:rsidRDefault="00E362D1" w:rsidP="000B2B68">
      <w:pPr>
        <w:rPr>
          <w:lang w:val="fr-BE"/>
        </w:rPr>
      </w:pPr>
    </w:p>
    <w:p w:rsidR="00E362D1" w:rsidRPr="007C7AB6" w:rsidRDefault="00E362D1" w:rsidP="000B2B68">
      <w:pPr>
        <w:rPr>
          <w:lang w:val="fr-BE"/>
        </w:rPr>
      </w:pPr>
    </w:p>
    <w:p w:rsidR="000B2B68" w:rsidRPr="007C7AB6" w:rsidRDefault="000B2B68" w:rsidP="000B2B68">
      <w:pPr>
        <w:rPr>
          <w:b/>
          <w:lang w:val="fr-BE"/>
        </w:rPr>
      </w:pPr>
      <w:r w:rsidRPr="007C7AB6">
        <w:rPr>
          <w:b/>
          <w:lang w:val="fr-BE"/>
        </w:rPr>
        <w:t>Les critères de sélection</w:t>
      </w:r>
    </w:p>
    <w:p w:rsidR="000B2B68" w:rsidRPr="007C7AB6" w:rsidRDefault="000B2B68" w:rsidP="000B2B68">
      <w:pPr>
        <w:rPr>
          <w:b/>
          <w:lang w:val="fr-BE"/>
        </w:rPr>
      </w:pPr>
    </w:p>
    <w:p w:rsidR="000B2B68" w:rsidRPr="007C7AB6" w:rsidRDefault="000B2B68" w:rsidP="000B2B68">
      <w:pPr>
        <w:tabs>
          <w:tab w:val="num" w:pos="288"/>
        </w:tabs>
        <w:rPr>
          <w:lang w:val="fr-BE"/>
        </w:rPr>
      </w:pPr>
      <w:r w:rsidRPr="007C7AB6">
        <w:rPr>
          <w:lang w:val="fr-BE"/>
        </w:rPr>
        <w:t>Le jury d’experts sera attentif aux points suivants :</w:t>
      </w:r>
    </w:p>
    <w:p w:rsidR="000B2B68" w:rsidRPr="007C7AB6" w:rsidRDefault="000B2B68" w:rsidP="000B2B68">
      <w:pPr>
        <w:tabs>
          <w:tab w:val="num" w:pos="288"/>
        </w:tabs>
        <w:rPr>
          <w:lang w:val="fr-BE"/>
        </w:rPr>
      </w:pPr>
    </w:p>
    <w:p w:rsidR="00D71C36" w:rsidRDefault="00D71C36" w:rsidP="00D71C36">
      <w:pPr>
        <w:numPr>
          <w:ilvl w:val="0"/>
          <w:numId w:val="10"/>
        </w:numPr>
        <w:jc w:val="both"/>
        <w:rPr>
          <w:lang w:val="fr-BE"/>
        </w:rPr>
      </w:pPr>
      <w:r>
        <w:rPr>
          <w:lang w:val="fr-BE"/>
        </w:rPr>
        <w:t xml:space="preserve">La </w:t>
      </w:r>
      <w:r>
        <w:rPr>
          <w:b/>
          <w:lang w:val="fr-BE"/>
        </w:rPr>
        <w:t>qualité</w:t>
      </w:r>
      <w:r>
        <w:rPr>
          <w:lang w:val="fr-BE"/>
        </w:rPr>
        <w:t xml:space="preserve"> du projet</w:t>
      </w:r>
    </w:p>
    <w:p w:rsidR="00D71C36" w:rsidRDefault="00D71C36" w:rsidP="00D71C36">
      <w:pPr>
        <w:numPr>
          <w:ilvl w:val="0"/>
          <w:numId w:val="10"/>
        </w:numPr>
        <w:jc w:val="both"/>
        <w:rPr>
          <w:lang w:val="fr-BE"/>
        </w:rPr>
      </w:pPr>
      <w:r>
        <w:rPr>
          <w:lang w:val="fr-BE"/>
        </w:rPr>
        <w:t xml:space="preserve">L’importance </w:t>
      </w:r>
      <w:r>
        <w:rPr>
          <w:b/>
          <w:lang w:val="fr-BE"/>
        </w:rPr>
        <w:t>artistique et historique</w:t>
      </w:r>
      <w:r>
        <w:rPr>
          <w:lang w:val="fr-BE"/>
        </w:rPr>
        <w:t xml:space="preserve"> du bâtiment</w:t>
      </w:r>
    </w:p>
    <w:p w:rsidR="00D71C36" w:rsidRDefault="00D71C36" w:rsidP="00D71C36">
      <w:pPr>
        <w:numPr>
          <w:ilvl w:val="0"/>
          <w:numId w:val="10"/>
        </w:numPr>
        <w:jc w:val="both"/>
        <w:rPr>
          <w:lang w:val="fr-BE"/>
        </w:rPr>
      </w:pPr>
      <w:r>
        <w:rPr>
          <w:b/>
          <w:lang w:val="fr-BE"/>
        </w:rPr>
        <w:t>la valeur exemplative</w:t>
      </w:r>
      <w:r>
        <w:rPr>
          <w:lang w:val="fr-BE"/>
        </w:rPr>
        <w:t xml:space="preserve"> du projet (entraînant </w:t>
      </w:r>
      <w:proofErr w:type="spellStart"/>
      <w:r>
        <w:rPr>
          <w:lang w:val="fr-BE"/>
        </w:rPr>
        <w:t>e.a</w:t>
      </w:r>
      <w:proofErr w:type="spellEnd"/>
      <w:r>
        <w:rPr>
          <w:lang w:val="fr-BE"/>
        </w:rPr>
        <w:t>. un changement positif, d’autres projets, la reprise du projet par d’autres, un exemple pour d’autres lieux semblables…)</w:t>
      </w:r>
    </w:p>
    <w:p w:rsidR="00D71C36" w:rsidRDefault="00D71C36" w:rsidP="00D71C36">
      <w:pPr>
        <w:numPr>
          <w:ilvl w:val="0"/>
          <w:numId w:val="10"/>
        </w:numPr>
        <w:jc w:val="both"/>
        <w:rPr>
          <w:lang w:val="fr-BE"/>
        </w:rPr>
      </w:pPr>
      <w:r>
        <w:rPr>
          <w:b/>
          <w:bCs/>
          <w:lang w:val="fr-BE"/>
        </w:rPr>
        <w:t>la qualité de la mise en œuvre du projet</w:t>
      </w:r>
      <w:r>
        <w:rPr>
          <w:lang w:val="fr-BE"/>
        </w:rPr>
        <w:t xml:space="preserve"> (mesurée </w:t>
      </w:r>
      <w:proofErr w:type="spellStart"/>
      <w:r>
        <w:rPr>
          <w:lang w:val="fr-BE"/>
        </w:rPr>
        <w:t>e.a</w:t>
      </w:r>
      <w:proofErr w:type="spellEnd"/>
      <w:r>
        <w:rPr>
          <w:lang w:val="fr-BE"/>
        </w:rPr>
        <w:t xml:space="preserve">. par la précision et la fiabilité du plan financier, le réalisme du calendrier, l’évaluation et le suivi du projet…) </w:t>
      </w:r>
    </w:p>
    <w:p w:rsidR="00D71C36" w:rsidRDefault="00D71C36" w:rsidP="00D71C36">
      <w:pPr>
        <w:numPr>
          <w:ilvl w:val="0"/>
          <w:numId w:val="10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>les garanties de continuité du projet</w:t>
      </w:r>
      <w:r>
        <w:rPr>
          <w:lang w:val="fr-BE"/>
        </w:rPr>
        <w:t xml:space="preserve"> (accessibilité du bâtiment, possibilité de débouchés d’édition de publications et d’études, améliorations suite au nouvel aménagement…)</w:t>
      </w:r>
    </w:p>
    <w:p w:rsidR="00D71C36" w:rsidRDefault="00D71C36" w:rsidP="00D71C36">
      <w:pPr>
        <w:numPr>
          <w:ilvl w:val="0"/>
          <w:numId w:val="10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l’actualité </w:t>
      </w:r>
      <w:r>
        <w:rPr>
          <w:bCs/>
          <w:lang w:val="fr-BE"/>
        </w:rPr>
        <w:t>(une exposition, publication, …)</w:t>
      </w:r>
    </w:p>
    <w:p w:rsidR="00D71C36" w:rsidRDefault="00D71C36" w:rsidP="00D71C36">
      <w:pPr>
        <w:numPr>
          <w:ilvl w:val="0"/>
          <w:numId w:val="10"/>
        </w:numPr>
        <w:jc w:val="both"/>
        <w:rPr>
          <w:b/>
          <w:bCs/>
          <w:lang w:val="fr-BE"/>
        </w:rPr>
      </w:pPr>
      <w:r>
        <w:rPr>
          <w:bCs/>
          <w:lang w:val="fr-BE"/>
        </w:rPr>
        <w:t xml:space="preserve">La mesure dans laquelle </w:t>
      </w:r>
      <w:r>
        <w:rPr>
          <w:b/>
          <w:bCs/>
          <w:lang w:val="fr-BE"/>
        </w:rPr>
        <w:t>le projet s’inscrit dans les objectifs du fonds</w:t>
      </w:r>
    </w:p>
    <w:p w:rsidR="00B64963" w:rsidRPr="00B64963" w:rsidRDefault="00B64963" w:rsidP="00B64963">
      <w:pPr>
        <w:rPr>
          <w:lang w:val="fr-BE"/>
        </w:rPr>
      </w:pPr>
      <w:bookmarkStart w:id="0" w:name="_GoBack"/>
      <w:bookmarkEnd w:id="0"/>
    </w:p>
    <w:sectPr w:rsidR="00B64963" w:rsidRPr="00B6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6FC69C5"/>
    <w:multiLevelType w:val="hybridMultilevel"/>
    <w:tmpl w:val="4564589C"/>
    <w:lvl w:ilvl="0" w:tplc="A3F440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74EA6"/>
    <w:multiLevelType w:val="hybridMultilevel"/>
    <w:tmpl w:val="E6FCFC48"/>
    <w:lvl w:ilvl="0" w:tplc="1EBA3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5146F"/>
    <w:multiLevelType w:val="hybridMultilevel"/>
    <w:tmpl w:val="685869D2"/>
    <w:lvl w:ilvl="0" w:tplc="2856DE86">
      <w:start w:val="2"/>
      <w:numFmt w:val="bullet"/>
      <w:lvlText w:val="-"/>
      <w:lvlJc w:val="left"/>
      <w:pPr>
        <w:ind w:left="3195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65855B6E"/>
    <w:multiLevelType w:val="hybridMultilevel"/>
    <w:tmpl w:val="764A5A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8531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33E67E2"/>
    <w:multiLevelType w:val="hybridMultilevel"/>
    <w:tmpl w:val="33E0A52A"/>
    <w:lvl w:ilvl="0" w:tplc="FCA62E78">
      <w:start w:val="2"/>
      <w:numFmt w:val="bullet"/>
      <w:lvlText w:val="-"/>
      <w:lvlJc w:val="left"/>
      <w:pPr>
        <w:ind w:left="3195" w:hanging="360"/>
      </w:pPr>
      <w:rPr>
        <w:rFonts w:ascii="Garamond" w:eastAsia="Arial Unicode MS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739F5E64"/>
    <w:multiLevelType w:val="hybridMultilevel"/>
    <w:tmpl w:val="81204CD0"/>
    <w:lvl w:ilvl="0" w:tplc="5F08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68"/>
    <w:rsid w:val="000949B7"/>
    <w:rsid w:val="000B2B68"/>
    <w:rsid w:val="000C3609"/>
    <w:rsid w:val="0013145B"/>
    <w:rsid w:val="001A683A"/>
    <w:rsid w:val="001D4F4E"/>
    <w:rsid w:val="002442A0"/>
    <w:rsid w:val="0025714D"/>
    <w:rsid w:val="00267EA7"/>
    <w:rsid w:val="002D5224"/>
    <w:rsid w:val="004E4083"/>
    <w:rsid w:val="00592A84"/>
    <w:rsid w:val="005D1DCC"/>
    <w:rsid w:val="005E681F"/>
    <w:rsid w:val="006168E8"/>
    <w:rsid w:val="00667BCB"/>
    <w:rsid w:val="00702D27"/>
    <w:rsid w:val="00706AF0"/>
    <w:rsid w:val="007474DF"/>
    <w:rsid w:val="007C5E7D"/>
    <w:rsid w:val="008C0BFE"/>
    <w:rsid w:val="009261F9"/>
    <w:rsid w:val="009C64FE"/>
    <w:rsid w:val="00A5333C"/>
    <w:rsid w:val="00B1178D"/>
    <w:rsid w:val="00B31F0C"/>
    <w:rsid w:val="00B52C64"/>
    <w:rsid w:val="00B64963"/>
    <w:rsid w:val="00BE5268"/>
    <w:rsid w:val="00C40A9F"/>
    <w:rsid w:val="00C72334"/>
    <w:rsid w:val="00C74BFA"/>
    <w:rsid w:val="00C857F0"/>
    <w:rsid w:val="00D02FE5"/>
    <w:rsid w:val="00D71C36"/>
    <w:rsid w:val="00E362D1"/>
    <w:rsid w:val="00E551A8"/>
    <w:rsid w:val="00F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68"/>
    <w:pPr>
      <w:tabs>
        <w:tab w:val="left" w:pos="2835"/>
        <w:tab w:val="left" w:pos="6804"/>
      </w:tabs>
      <w:spacing w:after="0" w:line="240" w:lineRule="auto"/>
    </w:pPr>
    <w:rPr>
      <w:rFonts w:ascii="Garamond" w:eastAsia="Arial Unicode MS" w:hAnsi="Garamond" w:cs="Times New Roman"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B68"/>
    <w:rPr>
      <w:color w:val="0000FF"/>
      <w:u w:val="single"/>
    </w:rPr>
  </w:style>
  <w:style w:type="paragraph" w:styleId="Header">
    <w:name w:val="header"/>
    <w:basedOn w:val="Normal"/>
    <w:link w:val="HeaderChar"/>
    <w:rsid w:val="00F31D3C"/>
    <w:pPr>
      <w:tabs>
        <w:tab w:val="clear" w:pos="2835"/>
        <w:tab w:val="clear" w:pos="6804"/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F31D3C"/>
    <w:rPr>
      <w:rFonts w:ascii="Garamond" w:eastAsia="Times New Roman" w:hAnsi="Garamond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6A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68"/>
    <w:rPr>
      <w:rFonts w:ascii="Garamond" w:eastAsia="Arial Unicode MS" w:hAnsi="Garamond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68"/>
    <w:rPr>
      <w:rFonts w:ascii="Garamond" w:eastAsia="Arial Unicode MS" w:hAnsi="Garamond" w:cs="Times New Roman"/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68"/>
    <w:rPr>
      <w:rFonts w:ascii="Tahoma" w:eastAsia="Arial Unicode MS" w:hAnsi="Tahoma" w:cs="Tahoma"/>
      <w:sz w:val="16"/>
      <w:szCs w:val="16"/>
      <w:lang w:val="nl-BE"/>
    </w:rPr>
  </w:style>
  <w:style w:type="character" w:customStyle="1" w:styleId="greentitle">
    <w:name w:val="greentitle"/>
    <w:basedOn w:val="DefaultParagraphFont"/>
    <w:rsid w:val="001D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68"/>
    <w:pPr>
      <w:tabs>
        <w:tab w:val="left" w:pos="2835"/>
        <w:tab w:val="left" w:pos="6804"/>
      </w:tabs>
      <w:spacing w:after="0" w:line="240" w:lineRule="auto"/>
    </w:pPr>
    <w:rPr>
      <w:rFonts w:ascii="Garamond" w:eastAsia="Arial Unicode MS" w:hAnsi="Garamond" w:cs="Times New Roman"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B68"/>
    <w:rPr>
      <w:color w:val="0000FF"/>
      <w:u w:val="single"/>
    </w:rPr>
  </w:style>
  <w:style w:type="paragraph" w:styleId="Header">
    <w:name w:val="header"/>
    <w:basedOn w:val="Normal"/>
    <w:link w:val="HeaderChar"/>
    <w:rsid w:val="00F31D3C"/>
    <w:pPr>
      <w:tabs>
        <w:tab w:val="clear" w:pos="2835"/>
        <w:tab w:val="clear" w:pos="6804"/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F31D3C"/>
    <w:rPr>
      <w:rFonts w:ascii="Garamond" w:eastAsia="Times New Roman" w:hAnsi="Garamond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6A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268"/>
    <w:rPr>
      <w:rFonts w:ascii="Garamond" w:eastAsia="Arial Unicode MS" w:hAnsi="Garamond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268"/>
    <w:rPr>
      <w:rFonts w:ascii="Garamond" w:eastAsia="Arial Unicode MS" w:hAnsi="Garamond" w:cs="Times New Roman"/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68"/>
    <w:rPr>
      <w:rFonts w:ascii="Tahoma" w:eastAsia="Arial Unicode MS" w:hAnsi="Tahoma" w:cs="Tahoma"/>
      <w:sz w:val="16"/>
      <w:szCs w:val="16"/>
      <w:lang w:val="nl-BE"/>
    </w:rPr>
  </w:style>
  <w:style w:type="character" w:customStyle="1" w:styleId="greentitle">
    <w:name w:val="greentitle"/>
    <w:basedOn w:val="DefaultParagraphFont"/>
    <w:rsid w:val="001D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B7099868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CARPENTIER Isabelle</cp:lastModifiedBy>
  <cp:revision>4</cp:revision>
  <cp:lastPrinted>2013-08-29T10:14:00Z</cp:lastPrinted>
  <dcterms:created xsi:type="dcterms:W3CDTF">2013-08-30T07:19:00Z</dcterms:created>
  <dcterms:modified xsi:type="dcterms:W3CDTF">2017-08-30T07:54:00Z</dcterms:modified>
</cp:coreProperties>
</file>