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AB2E" w14:textId="77777777" w:rsidR="003D5E9E" w:rsidRDefault="003D5E9E">
      <w:pPr>
        <w:spacing w:line="320" w:lineRule="exact"/>
        <w:rPr>
          <w:rFonts w:ascii="Garamond" w:hAnsi="Garamond"/>
        </w:rPr>
      </w:pPr>
    </w:p>
    <w:p w14:paraId="069A5312" w14:textId="77777777" w:rsidR="004E5234" w:rsidRDefault="004E5234" w:rsidP="004E5234">
      <w:pPr>
        <w:spacing w:line="276" w:lineRule="auto"/>
        <w:jc w:val="center"/>
        <w:rPr>
          <w:rFonts w:ascii="Arial" w:hAnsi="Arial" w:cs="Arial"/>
          <w:b/>
          <w:sz w:val="28"/>
          <w:szCs w:val="28"/>
        </w:rPr>
      </w:pPr>
      <w:r>
        <w:rPr>
          <w:rFonts w:ascii="Arial" w:hAnsi="Arial" w:cs="Arial"/>
          <w:b/>
          <w:sz w:val="28"/>
          <w:szCs w:val="28"/>
        </w:rPr>
        <w:t>Appel à projets</w:t>
      </w:r>
    </w:p>
    <w:p w14:paraId="69719508" w14:textId="6319AC7F" w:rsidR="004E5234" w:rsidRDefault="004E5234" w:rsidP="004E5234">
      <w:pPr>
        <w:spacing w:line="276" w:lineRule="auto"/>
        <w:jc w:val="center"/>
        <w:rPr>
          <w:rFonts w:ascii="Arial" w:hAnsi="Arial" w:cs="Arial"/>
          <w:b/>
          <w:sz w:val="28"/>
          <w:szCs w:val="28"/>
        </w:rPr>
      </w:pPr>
      <w:r>
        <w:rPr>
          <w:rFonts w:ascii="Arial" w:hAnsi="Arial" w:cs="Arial"/>
          <w:b/>
          <w:sz w:val="28"/>
          <w:szCs w:val="28"/>
        </w:rPr>
        <w:t xml:space="preserve"> Accès à l’eau au Haut-Katanga, </w:t>
      </w:r>
      <w:r w:rsidRPr="003420EC">
        <w:rPr>
          <w:rFonts w:ascii="Arial" w:hAnsi="Arial" w:cs="Arial"/>
          <w:b/>
          <w:sz w:val="28"/>
          <w:szCs w:val="28"/>
        </w:rPr>
        <w:t>RDC</w:t>
      </w:r>
    </w:p>
    <w:p w14:paraId="6AFB7666" w14:textId="77777777" w:rsidR="004E5234" w:rsidRPr="003420EC" w:rsidRDefault="004E5234" w:rsidP="004E5234">
      <w:pPr>
        <w:spacing w:line="276" w:lineRule="auto"/>
        <w:jc w:val="center"/>
        <w:rPr>
          <w:rFonts w:ascii="Arial" w:hAnsi="Arial" w:cs="Arial"/>
          <w:b/>
          <w:sz w:val="28"/>
          <w:szCs w:val="28"/>
        </w:rPr>
      </w:pPr>
    </w:p>
    <w:p w14:paraId="456F3649" w14:textId="77777777" w:rsidR="004E5234" w:rsidRPr="001C4995" w:rsidRDefault="004E5234" w:rsidP="004E5234">
      <w:pPr>
        <w:pStyle w:val="TOAHeading"/>
        <w:spacing w:line="276" w:lineRule="auto"/>
        <w:rPr>
          <w:rFonts w:ascii="Arial" w:hAnsi="Arial" w:cs="Arial"/>
          <w:sz w:val="22"/>
          <w:szCs w:val="22"/>
        </w:rPr>
      </w:pPr>
      <w:r w:rsidRPr="001C4995">
        <w:rPr>
          <w:rFonts w:ascii="Arial" w:hAnsi="Arial" w:cs="Arial"/>
          <w:sz w:val="22"/>
          <w:szCs w:val="22"/>
        </w:rPr>
        <w:t>Table des matières</w:t>
      </w:r>
    </w:p>
    <w:p w14:paraId="56827B50" w14:textId="77777777" w:rsidR="004E5234" w:rsidRDefault="004E5234" w:rsidP="004E5234">
      <w:pPr>
        <w:pStyle w:val="TOC1"/>
        <w:tabs>
          <w:tab w:val="left" w:pos="1320"/>
          <w:tab w:val="right" w:leader="dot" w:pos="9062"/>
        </w:tabs>
        <w:rPr>
          <w:rFonts w:asciiTheme="minorHAnsi" w:eastAsiaTheme="minorEastAsia" w:hAnsiTheme="minorHAnsi"/>
          <w:noProof/>
          <w:lang w:val="fr-BE" w:eastAsia="fr-BE"/>
        </w:rPr>
      </w:pPr>
      <w:r w:rsidRPr="001C4995">
        <w:fldChar w:fldCharType="begin"/>
      </w:r>
      <w:r w:rsidRPr="001C4995">
        <w:rPr>
          <w:rStyle w:val="Sautdindex"/>
          <w:rFonts w:ascii="Arial" w:hAnsi="Arial" w:cs="Arial"/>
        </w:rPr>
        <w:instrText>TOC \o "1-3" \h</w:instrText>
      </w:r>
      <w:r w:rsidRPr="001C4995">
        <w:rPr>
          <w:rStyle w:val="Sautdindex"/>
          <w:rFonts w:ascii="Arial" w:hAnsi="Arial" w:cs="Arial"/>
        </w:rPr>
        <w:fldChar w:fldCharType="separate"/>
      </w:r>
      <w:hyperlink w:anchor="_Toc108621055" w:history="1">
        <w:r w:rsidRPr="005F50D5">
          <w:rPr>
            <w:rStyle w:val="Hyperlink"/>
            <w:rFonts w:ascii="Arial" w:hAnsi="Arial" w:cs="Arial"/>
            <w:b/>
            <w:noProof/>
          </w:rPr>
          <w:t>Section 1.</w:t>
        </w:r>
        <w:r>
          <w:rPr>
            <w:rFonts w:asciiTheme="minorHAnsi" w:eastAsiaTheme="minorEastAsia" w:hAnsiTheme="minorHAnsi"/>
            <w:noProof/>
            <w:lang w:val="fr-BE" w:eastAsia="fr-BE"/>
          </w:rPr>
          <w:tab/>
        </w:r>
        <w:r w:rsidRPr="005F50D5">
          <w:rPr>
            <w:rStyle w:val="Hyperlink"/>
            <w:rFonts w:ascii="Arial" w:hAnsi="Arial" w:cs="Arial"/>
            <w:b/>
            <w:noProof/>
          </w:rPr>
          <w:t>Description de l’appel à projets</w:t>
        </w:r>
        <w:r>
          <w:rPr>
            <w:noProof/>
          </w:rPr>
          <w:tab/>
        </w:r>
        <w:r>
          <w:rPr>
            <w:noProof/>
          </w:rPr>
          <w:fldChar w:fldCharType="begin"/>
        </w:r>
        <w:r>
          <w:rPr>
            <w:noProof/>
          </w:rPr>
          <w:instrText xml:space="preserve"> PAGEREF _Toc108621055 \h </w:instrText>
        </w:r>
        <w:r>
          <w:rPr>
            <w:noProof/>
          </w:rPr>
        </w:r>
        <w:r>
          <w:rPr>
            <w:noProof/>
          </w:rPr>
          <w:fldChar w:fldCharType="separate"/>
        </w:r>
        <w:r>
          <w:rPr>
            <w:noProof/>
          </w:rPr>
          <w:t>2</w:t>
        </w:r>
        <w:r>
          <w:rPr>
            <w:noProof/>
          </w:rPr>
          <w:fldChar w:fldCharType="end"/>
        </w:r>
      </w:hyperlink>
    </w:p>
    <w:p w14:paraId="66C1A25F"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56" w:history="1">
        <w:r w:rsidR="004E5234" w:rsidRPr="005F50D5">
          <w:rPr>
            <w:rStyle w:val="Hyperlink"/>
            <w:rFonts w:ascii="Arial" w:hAnsi="Arial" w:cs="Arial"/>
            <w:noProof/>
          </w:rPr>
          <w:t>1.1</w:t>
        </w:r>
        <w:r w:rsidR="004E5234">
          <w:rPr>
            <w:rFonts w:asciiTheme="minorHAnsi" w:eastAsiaTheme="minorEastAsia" w:hAnsiTheme="minorHAnsi"/>
            <w:noProof/>
            <w:lang w:val="fr-BE" w:eastAsia="fr-BE"/>
          </w:rPr>
          <w:tab/>
        </w:r>
        <w:r w:rsidR="004E5234" w:rsidRPr="005F50D5">
          <w:rPr>
            <w:rStyle w:val="Hyperlink"/>
            <w:rFonts w:ascii="Arial" w:hAnsi="Arial" w:cs="Arial"/>
            <w:noProof/>
          </w:rPr>
          <w:t>Tableau récapitulatif de l’appel à projets</w:t>
        </w:r>
        <w:r w:rsidR="004E5234">
          <w:rPr>
            <w:noProof/>
          </w:rPr>
          <w:tab/>
        </w:r>
        <w:r w:rsidR="004E5234">
          <w:rPr>
            <w:noProof/>
          </w:rPr>
          <w:fldChar w:fldCharType="begin"/>
        </w:r>
        <w:r w:rsidR="004E5234">
          <w:rPr>
            <w:noProof/>
          </w:rPr>
          <w:instrText xml:space="preserve"> PAGEREF _Toc108621056 \h </w:instrText>
        </w:r>
        <w:r w:rsidR="004E5234">
          <w:rPr>
            <w:noProof/>
          </w:rPr>
        </w:r>
        <w:r w:rsidR="004E5234">
          <w:rPr>
            <w:noProof/>
          </w:rPr>
          <w:fldChar w:fldCharType="separate"/>
        </w:r>
        <w:r w:rsidR="004E5234">
          <w:rPr>
            <w:noProof/>
          </w:rPr>
          <w:t>2</w:t>
        </w:r>
        <w:r w:rsidR="004E5234">
          <w:rPr>
            <w:noProof/>
          </w:rPr>
          <w:fldChar w:fldCharType="end"/>
        </w:r>
      </w:hyperlink>
    </w:p>
    <w:p w14:paraId="2D7F0F73"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57" w:history="1">
        <w:r w:rsidR="004E5234" w:rsidRPr="005F50D5">
          <w:rPr>
            <w:rStyle w:val="Hyperlink"/>
            <w:rFonts w:ascii="Arial" w:hAnsi="Arial" w:cs="Arial"/>
            <w:noProof/>
          </w:rPr>
          <w:t>1.2</w:t>
        </w:r>
        <w:r w:rsidR="004E5234">
          <w:rPr>
            <w:rFonts w:asciiTheme="minorHAnsi" w:eastAsiaTheme="minorEastAsia" w:hAnsiTheme="minorHAnsi"/>
            <w:noProof/>
            <w:lang w:val="fr-BE" w:eastAsia="fr-BE"/>
          </w:rPr>
          <w:tab/>
        </w:r>
        <w:r w:rsidR="004E5234" w:rsidRPr="005F50D5">
          <w:rPr>
            <w:rStyle w:val="Hyperlink"/>
            <w:rFonts w:ascii="Arial" w:hAnsi="Arial" w:cs="Arial"/>
            <w:noProof/>
          </w:rPr>
          <w:t>Contexte</w:t>
        </w:r>
        <w:r w:rsidR="004E5234">
          <w:rPr>
            <w:noProof/>
          </w:rPr>
          <w:tab/>
        </w:r>
        <w:r w:rsidR="004E5234">
          <w:rPr>
            <w:noProof/>
          </w:rPr>
          <w:fldChar w:fldCharType="begin"/>
        </w:r>
        <w:r w:rsidR="004E5234">
          <w:rPr>
            <w:noProof/>
          </w:rPr>
          <w:instrText xml:space="preserve"> PAGEREF _Toc108621057 \h </w:instrText>
        </w:r>
        <w:r w:rsidR="004E5234">
          <w:rPr>
            <w:noProof/>
          </w:rPr>
        </w:r>
        <w:r w:rsidR="004E5234">
          <w:rPr>
            <w:noProof/>
          </w:rPr>
          <w:fldChar w:fldCharType="separate"/>
        </w:r>
        <w:r w:rsidR="004E5234">
          <w:rPr>
            <w:noProof/>
          </w:rPr>
          <w:t>2</w:t>
        </w:r>
        <w:r w:rsidR="004E5234">
          <w:rPr>
            <w:noProof/>
          </w:rPr>
          <w:fldChar w:fldCharType="end"/>
        </w:r>
      </w:hyperlink>
    </w:p>
    <w:p w14:paraId="7E8068B2"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58" w:history="1">
        <w:r w:rsidR="004E5234" w:rsidRPr="005F50D5">
          <w:rPr>
            <w:rStyle w:val="Hyperlink"/>
            <w:rFonts w:ascii="Arial" w:hAnsi="Arial" w:cs="Arial"/>
            <w:noProof/>
          </w:rPr>
          <w:t>1.3</w:t>
        </w:r>
        <w:r w:rsidR="004E5234">
          <w:rPr>
            <w:rFonts w:asciiTheme="minorHAnsi" w:eastAsiaTheme="minorEastAsia" w:hAnsiTheme="minorHAnsi"/>
            <w:noProof/>
            <w:lang w:val="fr-BE" w:eastAsia="fr-BE"/>
          </w:rPr>
          <w:tab/>
        </w:r>
        <w:r w:rsidR="004E5234" w:rsidRPr="005F50D5">
          <w:rPr>
            <w:rStyle w:val="Hyperlink"/>
            <w:rFonts w:ascii="Arial" w:hAnsi="Arial" w:cs="Arial"/>
            <w:noProof/>
          </w:rPr>
          <w:t>Objectif</w:t>
        </w:r>
        <w:r w:rsidR="004E5234">
          <w:rPr>
            <w:noProof/>
          </w:rPr>
          <w:tab/>
        </w:r>
        <w:r w:rsidR="004E5234">
          <w:rPr>
            <w:noProof/>
          </w:rPr>
          <w:fldChar w:fldCharType="begin"/>
        </w:r>
        <w:r w:rsidR="004E5234">
          <w:rPr>
            <w:noProof/>
          </w:rPr>
          <w:instrText xml:space="preserve"> PAGEREF _Toc108621058 \h </w:instrText>
        </w:r>
        <w:r w:rsidR="004E5234">
          <w:rPr>
            <w:noProof/>
          </w:rPr>
        </w:r>
        <w:r w:rsidR="004E5234">
          <w:rPr>
            <w:noProof/>
          </w:rPr>
          <w:fldChar w:fldCharType="separate"/>
        </w:r>
        <w:r w:rsidR="004E5234">
          <w:rPr>
            <w:noProof/>
          </w:rPr>
          <w:t>2</w:t>
        </w:r>
        <w:r w:rsidR="004E5234">
          <w:rPr>
            <w:noProof/>
          </w:rPr>
          <w:fldChar w:fldCharType="end"/>
        </w:r>
      </w:hyperlink>
    </w:p>
    <w:p w14:paraId="1F3D5E2A"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59" w:history="1">
        <w:r w:rsidR="004E5234" w:rsidRPr="005F50D5">
          <w:rPr>
            <w:rStyle w:val="Hyperlink"/>
            <w:rFonts w:ascii="Arial" w:hAnsi="Arial" w:cs="Arial"/>
            <w:noProof/>
          </w:rPr>
          <w:t>1.4</w:t>
        </w:r>
        <w:r w:rsidR="004E5234">
          <w:rPr>
            <w:rFonts w:asciiTheme="minorHAnsi" w:eastAsiaTheme="minorEastAsia" w:hAnsiTheme="minorHAnsi"/>
            <w:noProof/>
            <w:lang w:val="fr-BE" w:eastAsia="fr-BE"/>
          </w:rPr>
          <w:tab/>
        </w:r>
        <w:r w:rsidR="004E5234" w:rsidRPr="005F50D5">
          <w:rPr>
            <w:rStyle w:val="Hyperlink"/>
            <w:rFonts w:ascii="Arial" w:hAnsi="Arial" w:cs="Arial"/>
            <w:noProof/>
          </w:rPr>
          <w:t>Prix</w:t>
        </w:r>
        <w:r w:rsidR="004E5234">
          <w:rPr>
            <w:noProof/>
          </w:rPr>
          <w:tab/>
        </w:r>
        <w:r w:rsidR="004E5234">
          <w:rPr>
            <w:noProof/>
          </w:rPr>
          <w:fldChar w:fldCharType="begin"/>
        </w:r>
        <w:r w:rsidR="004E5234">
          <w:rPr>
            <w:noProof/>
          </w:rPr>
          <w:instrText xml:space="preserve"> PAGEREF _Toc108621059 \h </w:instrText>
        </w:r>
        <w:r w:rsidR="004E5234">
          <w:rPr>
            <w:noProof/>
          </w:rPr>
        </w:r>
        <w:r w:rsidR="004E5234">
          <w:rPr>
            <w:noProof/>
          </w:rPr>
          <w:fldChar w:fldCharType="separate"/>
        </w:r>
        <w:r w:rsidR="004E5234">
          <w:rPr>
            <w:noProof/>
          </w:rPr>
          <w:t>2</w:t>
        </w:r>
        <w:r w:rsidR="004E5234">
          <w:rPr>
            <w:noProof/>
          </w:rPr>
          <w:fldChar w:fldCharType="end"/>
        </w:r>
      </w:hyperlink>
    </w:p>
    <w:p w14:paraId="10524182"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0" w:history="1">
        <w:r w:rsidR="004E5234" w:rsidRPr="005F50D5">
          <w:rPr>
            <w:rStyle w:val="Hyperlink"/>
            <w:rFonts w:ascii="Arial" w:hAnsi="Arial" w:cs="Arial"/>
            <w:noProof/>
          </w:rPr>
          <w:t>1.5</w:t>
        </w:r>
        <w:r w:rsidR="004E5234">
          <w:rPr>
            <w:rFonts w:asciiTheme="minorHAnsi" w:eastAsiaTheme="minorEastAsia" w:hAnsiTheme="minorHAnsi"/>
            <w:noProof/>
            <w:lang w:val="fr-BE" w:eastAsia="fr-BE"/>
          </w:rPr>
          <w:tab/>
        </w:r>
        <w:r w:rsidR="004E5234" w:rsidRPr="005F50D5">
          <w:rPr>
            <w:rStyle w:val="Hyperlink"/>
            <w:rFonts w:ascii="Arial" w:hAnsi="Arial" w:cs="Arial"/>
            <w:noProof/>
          </w:rPr>
          <w:t>Jury</w:t>
        </w:r>
        <w:r w:rsidR="004E5234">
          <w:rPr>
            <w:noProof/>
          </w:rPr>
          <w:tab/>
        </w:r>
        <w:r w:rsidR="004E5234">
          <w:rPr>
            <w:noProof/>
          </w:rPr>
          <w:fldChar w:fldCharType="begin"/>
        </w:r>
        <w:r w:rsidR="004E5234">
          <w:rPr>
            <w:noProof/>
          </w:rPr>
          <w:instrText xml:space="preserve"> PAGEREF _Toc108621060 \h </w:instrText>
        </w:r>
        <w:r w:rsidR="004E5234">
          <w:rPr>
            <w:noProof/>
          </w:rPr>
        </w:r>
        <w:r w:rsidR="004E5234">
          <w:rPr>
            <w:noProof/>
          </w:rPr>
          <w:fldChar w:fldCharType="separate"/>
        </w:r>
        <w:r w:rsidR="004E5234">
          <w:rPr>
            <w:noProof/>
          </w:rPr>
          <w:t>2</w:t>
        </w:r>
        <w:r w:rsidR="004E5234">
          <w:rPr>
            <w:noProof/>
          </w:rPr>
          <w:fldChar w:fldCharType="end"/>
        </w:r>
      </w:hyperlink>
    </w:p>
    <w:p w14:paraId="3EA7E04F" w14:textId="77777777" w:rsidR="004E5234" w:rsidRDefault="00052B4D" w:rsidP="004E5234">
      <w:pPr>
        <w:pStyle w:val="TOC1"/>
        <w:tabs>
          <w:tab w:val="left" w:pos="1320"/>
          <w:tab w:val="right" w:leader="dot" w:pos="9062"/>
        </w:tabs>
        <w:rPr>
          <w:rFonts w:asciiTheme="minorHAnsi" w:eastAsiaTheme="minorEastAsia" w:hAnsiTheme="minorHAnsi"/>
          <w:noProof/>
          <w:lang w:val="fr-BE" w:eastAsia="fr-BE"/>
        </w:rPr>
      </w:pPr>
      <w:hyperlink w:anchor="_Toc108621061" w:history="1">
        <w:r w:rsidR="004E5234" w:rsidRPr="005F50D5">
          <w:rPr>
            <w:rStyle w:val="Hyperlink"/>
            <w:rFonts w:ascii="Arial" w:hAnsi="Arial" w:cs="Arial"/>
            <w:b/>
            <w:noProof/>
          </w:rPr>
          <w:t>Section 2.</w:t>
        </w:r>
        <w:r w:rsidR="004E5234">
          <w:rPr>
            <w:rFonts w:asciiTheme="minorHAnsi" w:eastAsiaTheme="minorEastAsia" w:hAnsiTheme="minorHAnsi"/>
            <w:noProof/>
            <w:lang w:val="fr-BE" w:eastAsia="fr-BE"/>
          </w:rPr>
          <w:tab/>
        </w:r>
        <w:r w:rsidR="004E5234" w:rsidRPr="005F50D5">
          <w:rPr>
            <w:rStyle w:val="Hyperlink"/>
            <w:rFonts w:ascii="Arial" w:hAnsi="Arial" w:cs="Arial"/>
            <w:b/>
            <w:noProof/>
          </w:rPr>
          <w:t>Instructions aux candidats</w:t>
        </w:r>
        <w:r w:rsidR="004E5234">
          <w:rPr>
            <w:noProof/>
          </w:rPr>
          <w:tab/>
        </w:r>
        <w:r w:rsidR="004E5234">
          <w:rPr>
            <w:noProof/>
          </w:rPr>
          <w:fldChar w:fldCharType="begin"/>
        </w:r>
        <w:r w:rsidR="004E5234">
          <w:rPr>
            <w:noProof/>
          </w:rPr>
          <w:instrText xml:space="preserve"> PAGEREF _Toc108621061 \h </w:instrText>
        </w:r>
        <w:r w:rsidR="004E5234">
          <w:rPr>
            <w:noProof/>
          </w:rPr>
        </w:r>
        <w:r w:rsidR="004E5234">
          <w:rPr>
            <w:noProof/>
          </w:rPr>
          <w:fldChar w:fldCharType="separate"/>
        </w:r>
        <w:r w:rsidR="004E5234">
          <w:rPr>
            <w:noProof/>
          </w:rPr>
          <w:t>2</w:t>
        </w:r>
        <w:r w:rsidR="004E5234">
          <w:rPr>
            <w:noProof/>
          </w:rPr>
          <w:fldChar w:fldCharType="end"/>
        </w:r>
      </w:hyperlink>
    </w:p>
    <w:p w14:paraId="4955067F"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2" w:history="1">
        <w:r w:rsidR="004E5234" w:rsidRPr="005F50D5">
          <w:rPr>
            <w:rStyle w:val="Hyperlink"/>
            <w:rFonts w:ascii="Arial" w:hAnsi="Arial" w:cs="Arial"/>
            <w:noProof/>
          </w:rPr>
          <w:t>2.1</w:t>
        </w:r>
        <w:r w:rsidR="004E5234">
          <w:rPr>
            <w:rFonts w:asciiTheme="minorHAnsi" w:eastAsiaTheme="minorEastAsia" w:hAnsiTheme="minorHAnsi"/>
            <w:noProof/>
            <w:lang w:val="fr-BE" w:eastAsia="fr-BE"/>
          </w:rPr>
          <w:tab/>
        </w:r>
        <w:r w:rsidR="004E5234" w:rsidRPr="005F50D5">
          <w:rPr>
            <w:rStyle w:val="Hyperlink"/>
            <w:rFonts w:ascii="Arial" w:hAnsi="Arial" w:cs="Arial"/>
            <w:noProof/>
          </w:rPr>
          <w:t>Introduction</w:t>
        </w:r>
        <w:r w:rsidR="004E5234">
          <w:rPr>
            <w:noProof/>
          </w:rPr>
          <w:tab/>
        </w:r>
        <w:r w:rsidR="004E5234">
          <w:rPr>
            <w:noProof/>
          </w:rPr>
          <w:fldChar w:fldCharType="begin"/>
        </w:r>
        <w:r w:rsidR="004E5234">
          <w:rPr>
            <w:noProof/>
          </w:rPr>
          <w:instrText xml:space="preserve"> PAGEREF _Toc108621062 \h </w:instrText>
        </w:r>
        <w:r w:rsidR="004E5234">
          <w:rPr>
            <w:noProof/>
          </w:rPr>
        </w:r>
        <w:r w:rsidR="004E5234">
          <w:rPr>
            <w:noProof/>
          </w:rPr>
          <w:fldChar w:fldCharType="separate"/>
        </w:r>
        <w:r w:rsidR="004E5234">
          <w:rPr>
            <w:noProof/>
          </w:rPr>
          <w:t>2</w:t>
        </w:r>
        <w:r w:rsidR="004E5234">
          <w:rPr>
            <w:noProof/>
          </w:rPr>
          <w:fldChar w:fldCharType="end"/>
        </w:r>
      </w:hyperlink>
    </w:p>
    <w:p w14:paraId="5DE72122"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3" w:history="1">
        <w:r w:rsidR="004E5234" w:rsidRPr="005F50D5">
          <w:rPr>
            <w:rStyle w:val="Hyperlink"/>
            <w:rFonts w:ascii="Arial" w:hAnsi="Arial" w:cs="Arial"/>
            <w:noProof/>
          </w:rPr>
          <w:t>2.2</w:t>
        </w:r>
        <w:r w:rsidR="004E5234">
          <w:rPr>
            <w:rFonts w:asciiTheme="minorHAnsi" w:eastAsiaTheme="minorEastAsia" w:hAnsiTheme="minorHAnsi"/>
            <w:noProof/>
            <w:lang w:val="fr-BE" w:eastAsia="fr-BE"/>
          </w:rPr>
          <w:tab/>
        </w:r>
        <w:r w:rsidR="004E5234" w:rsidRPr="005F50D5">
          <w:rPr>
            <w:rStyle w:val="Hyperlink"/>
            <w:rFonts w:ascii="Arial" w:hAnsi="Arial" w:cs="Arial"/>
            <w:noProof/>
          </w:rPr>
          <w:t>Définition de l’appel à projet</w:t>
        </w:r>
        <w:r w:rsidR="004E5234">
          <w:rPr>
            <w:noProof/>
          </w:rPr>
          <w:tab/>
        </w:r>
        <w:r w:rsidR="004E5234">
          <w:rPr>
            <w:noProof/>
          </w:rPr>
          <w:fldChar w:fldCharType="begin"/>
        </w:r>
        <w:r w:rsidR="004E5234">
          <w:rPr>
            <w:noProof/>
          </w:rPr>
          <w:instrText xml:space="preserve"> PAGEREF _Toc108621063 \h </w:instrText>
        </w:r>
        <w:r w:rsidR="004E5234">
          <w:rPr>
            <w:noProof/>
          </w:rPr>
        </w:r>
        <w:r w:rsidR="004E5234">
          <w:rPr>
            <w:noProof/>
          </w:rPr>
          <w:fldChar w:fldCharType="separate"/>
        </w:r>
        <w:r w:rsidR="004E5234">
          <w:rPr>
            <w:noProof/>
          </w:rPr>
          <w:t>2</w:t>
        </w:r>
        <w:r w:rsidR="004E5234">
          <w:rPr>
            <w:noProof/>
          </w:rPr>
          <w:fldChar w:fldCharType="end"/>
        </w:r>
      </w:hyperlink>
    </w:p>
    <w:p w14:paraId="06EEFDE1"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4" w:history="1">
        <w:r w:rsidR="004E5234" w:rsidRPr="005F50D5">
          <w:rPr>
            <w:rStyle w:val="Hyperlink"/>
            <w:rFonts w:ascii="Arial" w:hAnsi="Arial" w:cs="Arial"/>
            <w:noProof/>
          </w:rPr>
          <w:t>2.3</w:t>
        </w:r>
        <w:r w:rsidR="004E5234">
          <w:rPr>
            <w:rFonts w:asciiTheme="minorHAnsi" w:eastAsiaTheme="minorEastAsia" w:hAnsiTheme="minorHAnsi"/>
            <w:noProof/>
            <w:lang w:val="fr-BE" w:eastAsia="fr-BE"/>
          </w:rPr>
          <w:tab/>
        </w:r>
        <w:r w:rsidR="004E5234" w:rsidRPr="005F50D5">
          <w:rPr>
            <w:rStyle w:val="Hyperlink"/>
            <w:rFonts w:ascii="Arial" w:hAnsi="Arial" w:cs="Arial"/>
            <w:noProof/>
          </w:rPr>
          <w:t>Processus de sélection et d’évaluation</w:t>
        </w:r>
        <w:r w:rsidR="004E5234">
          <w:rPr>
            <w:noProof/>
          </w:rPr>
          <w:tab/>
        </w:r>
        <w:r w:rsidR="004E5234">
          <w:rPr>
            <w:noProof/>
          </w:rPr>
          <w:fldChar w:fldCharType="begin"/>
        </w:r>
        <w:r w:rsidR="004E5234">
          <w:rPr>
            <w:noProof/>
          </w:rPr>
          <w:instrText xml:space="preserve"> PAGEREF _Toc108621064 \h </w:instrText>
        </w:r>
        <w:r w:rsidR="004E5234">
          <w:rPr>
            <w:noProof/>
          </w:rPr>
        </w:r>
        <w:r w:rsidR="004E5234">
          <w:rPr>
            <w:noProof/>
          </w:rPr>
          <w:fldChar w:fldCharType="separate"/>
        </w:r>
        <w:r w:rsidR="004E5234">
          <w:rPr>
            <w:noProof/>
          </w:rPr>
          <w:t>2</w:t>
        </w:r>
        <w:r w:rsidR="004E5234">
          <w:rPr>
            <w:noProof/>
          </w:rPr>
          <w:fldChar w:fldCharType="end"/>
        </w:r>
      </w:hyperlink>
    </w:p>
    <w:p w14:paraId="198E6321"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5" w:history="1">
        <w:r w:rsidR="004E5234" w:rsidRPr="005F50D5">
          <w:rPr>
            <w:rStyle w:val="Hyperlink"/>
            <w:rFonts w:ascii="Arial" w:hAnsi="Arial" w:cs="Arial"/>
            <w:noProof/>
          </w:rPr>
          <w:t>2.4</w:t>
        </w:r>
        <w:r w:rsidR="004E5234">
          <w:rPr>
            <w:rFonts w:asciiTheme="minorHAnsi" w:eastAsiaTheme="minorEastAsia" w:hAnsiTheme="minorHAnsi"/>
            <w:noProof/>
            <w:lang w:val="fr-BE" w:eastAsia="fr-BE"/>
          </w:rPr>
          <w:tab/>
        </w:r>
        <w:r w:rsidR="004E5234" w:rsidRPr="005F50D5">
          <w:rPr>
            <w:rStyle w:val="Hyperlink"/>
            <w:rFonts w:ascii="Arial" w:hAnsi="Arial" w:cs="Arial"/>
            <w:noProof/>
          </w:rPr>
          <w:t>Éligibilité des candidats</w:t>
        </w:r>
        <w:r w:rsidR="004E5234">
          <w:rPr>
            <w:noProof/>
          </w:rPr>
          <w:tab/>
        </w:r>
        <w:r w:rsidR="004E5234">
          <w:rPr>
            <w:noProof/>
          </w:rPr>
          <w:fldChar w:fldCharType="begin"/>
        </w:r>
        <w:r w:rsidR="004E5234">
          <w:rPr>
            <w:noProof/>
          </w:rPr>
          <w:instrText xml:space="preserve"> PAGEREF _Toc108621065 \h </w:instrText>
        </w:r>
        <w:r w:rsidR="004E5234">
          <w:rPr>
            <w:noProof/>
          </w:rPr>
        </w:r>
        <w:r w:rsidR="004E5234">
          <w:rPr>
            <w:noProof/>
          </w:rPr>
          <w:fldChar w:fldCharType="separate"/>
        </w:r>
        <w:r w:rsidR="004E5234">
          <w:rPr>
            <w:noProof/>
          </w:rPr>
          <w:t>2</w:t>
        </w:r>
        <w:r w:rsidR="004E5234">
          <w:rPr>
            <w:noProof/>
          </w:rPr>
          <w:fldChar w:fldCharType="end"/>
        </w:r>
      </w:hyperlink>
    </w:p>
    <w:p w14:paraId="067D99EC"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6" w:history="1">
        <w:r w:rsidR="004E5234" w:rsidRPr="005F50D5">
          <w:rPr>
            <w:rStyle w:val="Hyperlink"/>
            <w:rFonts w:ascii="Arial" w:hAnsi="Arial" w:cs="Arial"/>
            <w:noProof/>
          </w:rPr>
          <w:t>2.5</w:t>
        </w:r>
        <w:r w:rsidR="004E5234">
          <w:rPr>
            <w:rFonts w:asciiTheme="minorHAnsi" w:eastAsiaTheme="minorEastAsia" w:hAnsiTheme="minorHAnsi"/>
            <w:noProof/>
            <w:lang w:val="fr-BE" w:eastAsia="fr-BE"/>
          </w:rPr>
          <w:tab/>
        </w:r>
        <w:r w:rsidR="004E5234" w:rsidRPr="005F50D5">
          <w:rPr>
            <w:rStyle w:val="Hyperlink"/>
            <w:rFonts w:ascii="Arial" w:hAnsi="Arial" w:cs="Arial"/>
            <w:noProof/>
          </w:rPr>
          <w:t>Éligibilité des projets</w:t>
        </w:r>
        <w:r w:rsidR="004E5234">
          <w:rPr>
            <w:noProof/>
          </w:rPr>
          <w:tab/>
        </w:r>
        <w:r w:rsidR="004E5234">
          <w:rPr>
            <w:noProof/>
          </w:rPr>
          <w:fldChar w:fldCharType="begin"/>
        </w:r>
        <w:r w:rsidR="004E5234">
          <w:rPr>
            <w:noProof/>
          </w:rPr>
          <w:instrText xml:space="preserve"> PAGEREF _Toc108621066 \h </w:instrText>
        </w:r>
        <w:r w:rsidR="004E5234">
          <w:rPr>
            <w:noProof/>
          </w:rPr>
        </w:r>
        <w:r w:rsidR="004E5234">
          <w:rPr>
            <w:noProof/>
          </w:rPr>
          <w:fldChar w:fldCharType="separate"/>
        </w:r>
        <w:r w:rsidR="004E5234">
          <w:rPr>
            <w:noProof/>
          </w:rPr>
          <w:t>2</w:t>
        </w:r>
        <w:r w:rsidR="004E5234">
          <w:rPr>
            <w:noProof/>
          </w:rPr>
          <w:fldChar w:fldCharType="end"/>
        </w:r>
      </w:hyperlink>
    </w:p>
    <w:p w14:paraId="1B86974D"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7" w:history="1">
        <w:r w:rsidR="004E5234" w:rsidRPr="005F50D5">
          <w:rPr>
            <w:rStyle w:val="Hyperlink"/>
            <w:rFonts w:ascii="Arial" w:hAnsi="Arial" w:cs="Arial"/>
            <w:noProof/>
          </w:rPr>
          <w:t>2.6</w:t>
        </w:r>
        <w:r w:rsidR="004E5234">
          <w:rPr>
            <w:rFonts w:asciiTheme="minorHAnsi" w:eastAsiaTheme="minorEastAsia" w:hAnsiTheme="minorHAnsi"/>
            <w:noProof/>
            <w:lang w:val="fr-BE" w:eastAsia="fr-BE"/>
          </w:rPr>
          <w:tab/>
        </w:r>
        <w:r w:rsidR="004E5234" w:rsidRPr="005F50D5">
          <w:rPr>
            <w:rStyle w:val="Hyperlink"/>
            <w:rFonts w:ascii="Arial" w:hAnsi="Arial" w:cs="Arial"/>
            <w:noProof/>
          </w:rPr>
          <w:t>Évaluation des projets</w:t>
        </w:r>
        <w:r w:rsidR="004E5234">
          <w:rPr>
            <w:noProof/>
          </w:rPr>
          <w:tab/>
        </w:r>
        <w:r w:rsidR="004E5234">
          <w:rPr>
            <w:noProof/>
          </w:rPr>
          <w:fldChar w:fldCharType="begin"/>
        </w:r>
        <w:r w:rsidR="004E5234">
          <w:rPr>
            <w:noProof/>
          </w:rPr>
          <w:instrText xml:space="preserve"> PAGEREF _Toc108621067 \h </w:instrText>
        </w:r>
        <w:r w:rsidR="004E5234">
          <w:rPr>
            <w:noProof/>
          </w:rPr>
        </w:r>
        <w:r w:rsidR="004E5234">
          <w:rPr>
            <w:noProof/>
          </w:rPr>
          <w:fldChar w:fldCharType="separate"/>
        </w:r>
        <w:r w:rsidR="004E5234">
          <w:rPr>
            <w:noProof/>
          </w:rPr>
          <w:t>2</w:t>
        </w:r>
        <w:r w:rsidR="004E5234">
          <w:rPr>
            <w:noProof/>
          </w:rPr>
          <w:fldChar w:fldCharType="end"/>
        </w:r>
      </w:hyperlink>
    </w:p>
    <w:p w14:paraId="15673107" w14:textId="77777777" w:rsidR="004E5234" w:rsidRDefault="00052B4D" w:rsidP="004E5234">
      <w:pPr>
        <w:pStyle w:val="TOC2"/>
        <w:tabs>
          <w:tab w:val="left" w:pos="880"/>
          <w:tab w:val="right" w:leader="dot" w:pos="9062"/>
        </w:tabs>
        <w:rPr>
          <w:rFonts w:asciiTheme="minorHAnsi" w:eastAsiaTheme="minorEastAsia" w:hAnsiTheme="minorHAnsi"/>
          <w:noProof/>
          <w:lang w:val="fr-BE" w:eastAsia="fr-BE"/>
        </w:rPr>
      </w:pPr>
      <w:hyperlink w:anchor="_Toc108621068" w:history="1">
        <w:r w:rsidR="004E5234" w:rsidRPr="005F50D5">
          <w:rPr>
            <w:rStyle w:val="Hyperlink"/>
            <w:rFonts w:ascii="Arial" w:hAnsi="Arial" w:cs="Arial"/>
            <w:noProof/>
          </w:rPr>
          <w:t>2.7</w:t>
        </w:r>
        <w:r w:rsidR="004E5234">
          <w:rPr>
            <w:rFonts w:asciiTheme="minorHAnsi" w:eastAsiaTheme="minorEastAsia" w:hAnsiTheme="minorHAnsi"/>
            <w:noProof/>
            <w:lang w:val="fr-BE" w:eastAsia="fr-BE"/>
          </w:rPr>
          <w:tab/>
        </w:r>
        <w:r w:rsidR="004E5234" w:rsidRPr="005F50D5">
          <w:rPr>
            <w:rStyle w:val="Hyperlink"/>
            <w:rFonts w:ascii="Arial" w:hAnsi="Arial" w:cs="Arial"/>
            <w:noProof/>
          </w:rPr>
          <w:t>Calendrier</w:t>
        </w:r>
        <w:r w:rsidR="004E5234">
          <w:rPr>
            <w:noProof/>
          </w:rPr>
          <w:tab/>
        </w:r>
        <w:r w:rsidR="004E5234">
          <w:rPr>
            <w:noProof/>
          </w:rPr>
          <w:fldChar w:fldCharType="begin"/>
        </w:r>
        <w:r w:rsidR="004E5234">
          <w:rPr>
            <w:noProof/>
          </w:rPr>
          <w:instrText xml:space="preserve"> PAGEREF _Toc108621068 \h </w:instrText>
        </w:r>
        <w:r w:rsidR="004E5234">
          <w:rPr>
            <w:noProof/>
          </w:rPr>
        </w:r>
        <w:r w:rsidR="004E5234">
          <w:rPr>
            <w:noProof/>
          </w:rPr>
          <w:fldChar w:fldCharType="separate"/>
        </w:r>
        <w:r w:rsidR="004E5234">
          <w:rPr>
            <w:noProof/>
          </w:rPr>
          <w:t>2</w:t>
        </w:r>
        <w:r w:rsidR="004E5234">
          <w:rPr>
            <w:noProof/>
          </w:rPr>
          <w:fldChar w:fldCharType="end"/>
        </w:r>
      </w:hyperlink>
    </w:p>
    <w:p w14:paraId="32D09B08" w14:textId="77777777" w:rsidR="004E5234" w:rsidRDefault="00052B4D" w:rsidP="004E5234">
      <w:pPr>
        <w:pStyle w:val="TOC1"/>
        <w:tabs>
          <w:tab w:val="left" w:pos="1320"/>
          <w:tab w:val="right" w:leader="dot" w:pos="9062"/>
        </w:tabs>
        <w:rPr>
          <w:rFonts w:asciiTheme="minorHAnsi" w:eastAsiaTheme="minorEastAsia" w:hAnsiTheme="minorHAnsi"/>
          <w:noProof/>
          <w:lang w:val="fr-BE" w:eastAsia="fr-BE"/>
        </w:rPr>
      </w:pPr>
      <w:hyperlink w:anchor="_Toc108621069" w:history="1">
        <w:r w:rsidR="004E5234" w:rsidRPr="005F50D5">
          <w:rPr>
            <w:rStyle w:val="Hyperlink"/>
            <w:rFonts w:ascii="Arial" w:hAnsi="Arial" w:cs="Arial"/>
            <w:b/>
            <w:noProof/>
          </w:rPr>
          <w:t>Section 3.</w:t>
        </w:r>
        <w:r w:rsidR="004E5234">
          <w:rPr>
            <w:rFonts w:asciiTheme="minorHAnsi" w:eastAsiaTheme="minorEastAsia" w:hAnsiTheme="minorHAnsi"/>
            <w:noProof/>
            <w:lang w:val="fr-BE" w:eastAsia="fr-BE"/>
          </w:rPr>
          <w:tab/>
        </w:r>
        <w:r w:rsidR="004E5234" w:rsidRPr="005F50D5">
          <w:rPr>
            <w:rStyle w:val="Hyperlink"/>
            <w:rFonts w:ascii="Arial" w:hAnsi="Arial" w:cs="Arial"/>
            <w:b/>
            <w:noProof/>
          </w:rPr>
          <w:t>Dossiers de candidature</w:t>
        </w:r>
        <w:r w:rsidR="004E5234">
          <w:rPr>
            <w:noProof/>
          </w:rPr>
          <w:tab/>
        </w:r>
        <w:r w:rsidR="004E5234">
          <w:rPr>
            <w:noProof/>
          </w:rPr>
          <w:fldChar w:fldCharType="begin"/>
        </w:r>
        <w:r w:rsidR="004E5234">
          <w:rPr>
            <w:noProof/>
          </w:rPr>
          <w:instrText xml:space="preserve"> PAGEREF _Toc108621069 \h </w:instrText>
        </w:r>
        <w:r w:rsidR="004E5234">
          <w:rPr>
            <w:noProof/>
          </w:rPr>
        </w:r>
        <w:r w:rsidR="004E5234">
          <w:rPr>
            <w:noProof/>
          </w:rPr>
          <w:fldChar w:fldCharType="separate"/>
        </w:r>
        <w:r w:rsidR="004E5234">
          <w:rPr>
            <w:noProof/>
          </w:rPr>
          <w:t>2</w:t>
        </w:r>
        <w:r w:rsidR="004E5234">
          <w:rPr>
            <w:noProof/>
          </w:rPr>
          <w:fldChar w:fldCharType="end"/>
        </w:r>
      </w:hyperlink>
    </w:p>
    <w:p w14:paraId="77AFFAC0" w14:textId="7FD18775" w:rsidR="004E5234" w:rsidRDefault="004E5234">
      <w:pPr>
        <w:spacing w:line="320" w:lineRule="exact"/>
        <w:rPr>
          <w:rFonts w:ascii="Garamond" w:hAnsi="Garamond"/>
        </w:rPr>
      </w:pPr>
      <w:r w:rsidRPr="001C4995">
        <w:rPr>
          <w:rStyle w:val="Sautdindex"/>
          <w:rFonts w:ascii="Arial" w:hAnsi="Arial" w:cs="Arial"/>
        </w:rPr>
        <w:fldChar w:fldCharType="end"/>
      </w:r>
    </w:p>
    <w:p w14:paraId="14DDFA0C" w14:textId="77777777" w:rsidR="004E5234" w:rsidRDefault="004E5234">
      <w:pPr>
        <w:spacing w:line="320" w:lineRule="exact"/>
        <w:rPr>
          <w:rFonts w:ascii="Garamond" w:hAnsi="Garamond"/>
        </w:rPr>
      </w:pPr>
    </w:p>
    <w:p w14:paraId="24D75195" w14:textId="35338765" w:rsidR="004E5234" w:rsidRDefault="004E5234">
      <w:pPr>
        <w:spacing w:line="320" w:lineRule="exact"/>
        <w:rPr>
          <w:rFonts w:ascii="Garamond" w:hAnsi="Garamond"/>
        </w:rPr>
        <w:sectPr w:rsidR="004E5234" w:rsidSect="009A5E97">
          <w:headerReference w:type="even" r:id="rId10"/>
          <w:headerReference w:type="default" r:id="rId11"/>
          <w:footerReference w:type="even" r:id="rId12"/>
          <w:footerReference w:type="default" r:id="rId13"/>
          <w:headerReference w:type="first" r:id="rId14"/>
          <w:footerReference w:type="first" r:id="rId15"/>
          <w:pgSz w:w="11907" w:h="16840" w:code="9"/>
          <w:pgMar w:top="2778" w:right="1134" w:bottom="1701" w:left="1701" w:header="709" w:footer="709" w:gutter="0"/>
          <w:cols w:space="708"/>
          <w:titlePg/>
          <w:docGrid w:linePitch="360"/>
        </w:sectPr>
      </w:pPr>
    </w:p>
    <w:p w14:paraId="58E64629" w14:textId="77777777" w:rsidR="004E5234" w:rsidRPr="008F7D95" w:rsidRDefault="004E5234" w:rsidP="004E5234">
      <w:pPr>
        <w:pStyle w:val="Heading1"/>
        <w:numPr>
          <w:ilvl w:val="0"/>
          <w:numId w:val="4"/>
        </w:numPr>
        <w:spacing w:line="276" w:lineRule="auto"/>
        <w:rPr>
          <w:rFonts w:ascii="Arial" w:hAnsi="Arial" w:cs="Arial"/>
          <w:b/>
          <w:sz w:val="22"/>
          <w:szCs w:val="22"/>
        </w:rPr>
      </w:pPr>
      <w:bookmarkStart w:id="0" w:name="_Toc74396631"/>
      <w:bookmarkStart w:id="1" w:name="_Toc108621055"/>
      <w:r>
        <w:rPr>
          <w:rFonts w:ascii="Arial" w:hAnsi="Arial" w:cs="Arial"/>
          <w:b/>
          <w:sz w:val="22"/>
          <w:szCs w:val="22"/>
        </w:rPr>
        <w:lastRenderedPageBreak/>
        <w:t>Description de l’</w:t>
      </w:r>
      <w:r w:rsidRPr="008F7D95">
        <w:rPr>
          <w:rFonts w:ascii="Arial" w:hAnsi="Arial" w:cs="Arial"/>
          <w:b/>
          <w:sz w:val="22"/>
          <w:szCs w:val="22"/>
        </w:rPr>
        <w:t>appel à projet</w:t>
      </w:r>
      <w:bookmarkEnd w:id="0"/>
      <w:r w:rsidRPr="008F7D95">
        <w:rPr>
          <w:rFonts w:ascii="Arial" w:hAnsi="Arial" w:cs="Arial"/>
          <w:b/>
          <w:sz w:val="22"/>
          <w:szCs w:val="22"/>
        </w:rPr>
        <w:t>s</w:t>
      </w:r>
      <w:bookmarkEnd w:id="1"/>
    </w:p>
    <w:p w14:paraId="151E791A" w14:textId="77777777" w:rsidR="004E5234" w:rsidRPr="001C4995" w:rsidRDefault="004E5234" w:rsidP="004E5234">
      <w:pPr>
        <w:pStyle w:val="ListParagraph"/>
        <w:spacing w:line="276" w:lineRule="auto"/>
        <w:ind w:left="1440"/>
        <w:rPr>
          <w:rFonts w:ascii="Arial" w:hAnsi="Arial" w:cs="Arial"/>
        </w:rPr>
      </w:pPr>
    </w:p>
    <w:p w14:paraId="4D1884A1"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2" w:name="_Toc74396633"/>
      <w:bookmarkStart w:id="3" w:name="_Toc73776813"/>
      <w:bookmarkStart w:id="4" w:name="_Toc108621056"/>
      <w:r w:rsidRPr="001C4995">
        <w:rPr>
          <w:rFonts w:ascii="Arial" w:hAnsi="Arial" w:cs="Arial"/>
          <w:sz w:val="22"/>
          <w:szCs w:val="22"/>
        </w:rPr>
        <w:t>Tableau récapitulatif de l’appel à projet</w:t>
      </w:r>
      <w:bookmarkEnd w:id="2"/>
      <w:bookmarkEnd w:id="3"/>
      <w:r w:rsidRPr="001C4995">
        <w:rPr>
          <w:rFonts w:ascii="Arial" w:hAnsi="Arial" w:cs="Arial"/>
          <w:sz w:val="22"/>
          <w:szCs w:val="22"/>
        </w:rPr>
        <w:t>s</w:t>
      </w:r>
      <w:bookmarkEnd w:id="4"/>
    </w:p>
    <w:p w14:paraId="40A4F871" w14:textId="77777777" w:rsidR="004E5234" w:rsidRPr="001C4995" w:rsidRDefault="004E5234" w:rsidP="004E5234">
      <w:pPr>
        <w:spacing w:line="276" w:lineRule="auto"/>
        <w:rPr>
          <w:rFonts w:ascii="Arial" w:hAnsi="Arial" w:cs="Arial"/>
        </w:rPr>
      </w:pPr>
      <w:r w:rsidRPr="001C4995">
        <w:rPr>
          <w:rFonts w:ascii="Arial" w:hAnsi="Arial" w:cs="Arial"/>
        </w:rPr>
        <w:t>Tableau résumant les points clés de l’appel à projets</w:t>
      </w:r>
    </w:p>
    <w:tbl>
      <w:tblPr>
        <w:tblW w:w="9072" w:type="dxa"/>
        <w:tblInd w:w="55" w:type="dxa"/>
        <w:tblCellMar>
          <w:top w:w="55" w:type="dxa"/>
          <w:left w:w="55" w:type="dxa"/>
          <w:bottom w:w="55" w:type="dxa"/>
          <w:right w:w="55" w:type="dxa"/>
        </w:tblCellMar>
        <w:tblLook w:val="04A0" w:firstRow="1" w:lastRow="0" w:firstColumn="1" w:lastColumn="0" w:noHBand="0" w:noVBand="1"/>
      </w:tblPr>
      <w:tblGrid>
        <w:gridCol w:w="4536"/>
        <w:gridCol w:w="4536"/>
      </w:tblGrid>
      <w:tr w:rsidR="004E5234" w:rsidRPr="001C4995" w14:paraId="1011CE9E" w14:textId="77777777" w:rsidTr="00B33C6B">
        <w:tc>
          <w:tcPr>
            <w:tcW w:w="4536" w:type="dxa"/>
            <w:tcBorders>
              <w:top w:val="single" w:sz="2" w:space="0" w:color="000000"/>
              <w:left w:val="single" w:sz="2" w:space="0" w:color="000000"/>
              <w:bottom w:val="single" w:sz="2" w:space="0" w:color="000000"/>
            </w:tcBorders>
          </w:tcPr>
          <w:p w14:paraId="13DBECBB"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 xml:space="preserve">Organisation </w:t>
            </w:r>
          </w:p>
        </w:tc>
        <w:tc>
          <w:tcPr>
            <w:tcW w:w="4536" w:type="dxa"/>
            <w:tcBorders>
              <w:top w:val="single" w:sz="2" w:space="0" w:color="000000"/>
              <w:left w:val="single" w:sz="2" w:space="0" w:color="000000"/>
              <w:bottom w:val="single" w:sz="2" w:space="0" w:color="000000"/>
              <w:right w:val="single" w:sz="2" w:space="0" w:color="000000"/>
            </w:tcBorders>
          </w:tcPr>
          <w:p w14:paraId="77158810" w14:textId="02327F5B" w:rsidR="004E5234" w:rsidRPr="001C4995" w:rsidRDefault="004E5234" w:rsidP="00B33C6B">
            <w:pPr>
              <w:pStyle w:val="Contenudetableau"/>
              <w:spacing w:line="276" w:lineRule="auto"/>
              <w:rPr>
                <w:rFonts w:ascii="Arial" w:hAnsi="Arial" w:cs="Arial"/>
              </w:rPr>
            </w:pPr>
            <w:r w:rsidRPr="001C4995">
              <w:rPr>
                <w:rFonts w:ascii="Arial" w:hAnsi="Arial" w:cs="Arial"/>
              </w:rPr>
              <w:t>Fondation Roi Baudo</w:t>
            </w:r>
            <w:r w:rsidR="00FD35F7">
              <w:rPr>
                <w:rFonts w:ascii="Arial" w:hAnsi="Arial" w:cs="Arial"/>
              </w:rPr>
              <w:t>u</w:t>
            </w:r>
            <w:r w:rsidRPr="001C4995">
              <w:rPr>
                <w:rFonts w:ascii="Arial" w:hAnsi="Arial" w:cs="Arial"/>
              </w:rPr>
              <w:t>in (FRB)</w:t>
            </w:r>
          </w:p>
        </w:tc>
      </w:tr>
      <w:tr w:rsidR="004E5234" w:rsidRPr="001C4995" w14:paraId="156E4D32" w14:textId="77777777" w:rsidTr="00B33C6B">
        <w:tc>
          <w:tcPr>
            <w:tcW w:w="4536" w:type="dxa"/>
            <w:tcBorders>
              <w:left w:val="single" w:sz="2" w:space="0" w:color="000000"/>
              <w:bottom w:val="single" w:sz="2" w:space="0" w:color="000000"/>
            </w:tcBorders>
          </w:tcPr>
          <w:p w14:paraId="1630402B"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Objet de l’appel à projet</w:t>
            </w:r>
          </w:p>
        </w:tc>
        <w:tc>
          <w:tcPr>
            <w:tcW w:w="4536" w:type="dxa"/>
            <w:tcBorders>
              <w:left w:val="single" w:sz="2" w:space="0" w:color="000000"/>
              <w:bottom w:val="single" w:sz="2" w:space="0" w:color="000000"/>
              <w:right w:val="single" w:sz="2" w:space="0" w:color="000000"/>
            </w:tcBorders>
          </w:tcPr>
          <w:p w14:paraId="541A7102" w14:textId="77EDA3A5" w:rsidR="004E5234" w:rsidRPr="001C4995" w:rsidRDefault="004E5234" w:rsidP="00B33C6B">
            <w:pPr>
              <w:pStyle w:val="Contenudetableau"/>
              <w:spacing w:line="276" w:lineRule="auto"/>
              <w:rPr>
                <w:rFonts w:ascii="Arial" w:hAnsi="Arial" w:cs="Arial"/>
              </w:rPr>
            </w:pPr>
            <w:r w:rsidRPr="001C4995">
              <w:rPr>
                <w:rFonts w:ascii="Arial" w:hAnsi="Arial" w:cs="Arial"/>
              </w:rPr>
              <w:t>Amélioration durable de l’accès à l’eau potable des enfants</w:t>
            </w:r>
          </w:p>
        </w:tc>
      </w:tr>
      <w:tr w:rsidR="004E5234" w:rsidRPr="001C4995" w14:paraId="0E13AAC8" w14:textId="77777777" w:rsidTr="00B33C6B">
        <w:tc>
          <w:tcPr>
            <w:tcW w:w="4536" w:type="dxa"/>
            <w:tcBorders>
              <w:left w:val="single" w:sz="2" w:space="0" w:color="000000"/>
              <w:bottom w:val="single" w:sz="2" w:space="0" w:color="000000"/>
            </w:tcBorders>
          </w:tcPr>
          <w:p w14:paraId="4394271E"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Organisations concernées</w:t>
            </w:r>
          </w:p>
        </w:tc>
        <w:tc>
          <w:tcPr>
            <w:tcW w:w="4536" w:type="dxa"/>
            <w:tcBorders>
              <w:left w:val="single" w:sz="2" w:space="0" w:color="000000"/>
              <w:bottom w:val="single" w:sz="2" w:space="0" w:color="000000"/>
              <w:right w:val="single" w:sz="2" w:space="0" w:color="000000"/>
            </w:tcBorders>
          </w:tcPr>
          <w:p w14:paraId="25AD8D55"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Société civile, partenariat public-privé, entreprise</w:t>
            </w:r>
          </w:p>
        </w:tc>
      </w:tr>
      <w:tr w:rsidR="004E5234" w:rsidRPr="001C4995" w14:paraId="1189963C" w14:textId="77777777" w:rsidTr="00B33C6B">
        <w:tc>
          <w:tcPr>
            <w:tcW w:w="4536" w:type="dxa"/>
            <w:tcBorders>
              <w:left w:val="single" w:sz="2" w:space="0" w:color="000000"/>
              <w:bottom w:val="single" w:sz="2" w:space="0" w:color="000000"/>
            </w:tcBorders>
          </w:tcPr>
          <w:p w14:paraId="238B7746"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Zone concernée</w:t>
            </w:r>
          </w:p>
        </w:tc>
        <w:tc>
          <w:tcPr>
            <w:tcW w:w="4536" w:type="dxa"/>
            <w:tcBorders>
              <w:left w:val="single" w:sz="2" w:space="0" w:color="000000"/>
              <w:bottom w:val="single" w:sz="2" w:space="0" w:color="000000"/>
              <w:right w:val="single" w:sz="2" w:space="0" w:color="000000"/>
            </w:tcBorders>
          </w:tcPr>
          <w:p w14:paraId="386B903F"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Haut-Katanga, République Démocratique du Congo</w:t>
            </w:r>
          </w:p>
        </w:tc>
      </w:tr>
      <w:tr w:rsidR="004E5234" w:rsidRPr="001C4995" w14:paraId="2829C512" w14:textId="77777777" w:rsidTr="00B33C6B">
        <w:tc>
          <w:tcPr>
            <w:tcW w:w="4536" w:type="dxa"/>
            <w:tcBorders>
              <w:left w:val="single" w:sz="2" w:space="0" w:color="000000"/>
              <w:bottom w:val="single" w:sz="2" w:space="0" w:color="000000"/>
            </w:tcBorders>
          </w:tcPr>
          <w:p w14:paraId="66552B00"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Date de publication de l’appel à projet</w:t>
            </w:r>
          </w:p>
        </w:tc>
        <w:tc>
          <w:tcPr>
            <w:tcW w:w="4536" w:type="dxa"/>
            <w:tcBorders>
              <w:left w:val="single" w:sz="2" w:space="0" w:color="000000"/>
              <w:bottom w:val="single" w:sz="2" w:space="0" w:color="000000"/>
              <w:right w:val="single" w:sz="2" w:space="0" w:color="000000"/>
            </w:tcBorders>
          </w:tcPr>
          <w:p w14:paraId="6C5F8979" w14:textId="77777777" w:rsidR="004E5234" w:rsidRPr="00F7163E" w:rsidRDefault="004E5234" w:rsidP="00B33C6B">
            <w:pPr>
              <w:pStyle w:val="Contenudetableau"/>
              <w:spacing w:line="276" w:lineRule="auto"/>
              <w:rPr>
                <w:rFonts w:ascii="Arial" w:hAnsi="Arial" w:cs="Arial"/>
              </w:rPr>
            </w:pPr>
            <w:r w:rsidRPr="00F7163E">
              <w:rPr>
                <w:rFonts w:ascii="Arial" w:hAnsi="Arial" w:cs="Arial"/>
              </w:rPr>
              <w:t>01/08/22</w:t>
            </w:r>
          </w:p>
        </w:tc>
      </w:tr>
      <w:tr w:rsidR="004E5234" w:rsidRPr="001C4995" w14:paraId="71BF3B24" w14:textId="77777777" w:rsidTr="00B33C6B">
        <w:tc>
          <w:tcPr>
            <w:tcW w:w="4536" w:type="dxa"/>
            <w:tcBorders>
              <w:left w:val="single" w:sz="2" w:space="0" w:color="000000"/>
              <w:bottom w:val="single" w:sz="2" w:space="0" w:color="000000"/>
            </w:tcBorders>
          </w:tcPr>
          <w:p w14:paraId="6579FC68"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Date limite de dépôt des candidatures</w:t>
            </w:r>
          </w:p>
        </w:tc>
        <w:tc>
          <w:tcPr>
            <w:tcW w:w="4536" w:type="dxa"/>
            <w:tcBorders>
              <w:left w:val="single" w:sz="2" w:space="0" w:color="000000"/>
              <w:bottom w:val="single" w:sz="2" w:space="0" w:color="000000"/>
              <w:right w:val="single" w:sz="2" w:space="0" w:color="000000"/>
            </w:tcBorders>
          </w:tcPr>
          <w:p w14:paraId="13D51CD1" w14:textId="77777777" w:rsidR="004E5234" w:rsidRPr="00F7163E" w:rsidRDefault="004E5234" w:rsidP="00B33C6B">
            <w:pPr>
              <w:pStyle w:val="Contenudetableau"/>
              <w:spacing w:line="276" w:lineRule="auto"/>
              <w:rPr>
                <w:rFonts w:ascii="Arial" w:hAnsi="Arial" w:cs="Arial"/>
              </w:rPr>
            </w:pPr>
            <w:r w:rsidRPr="00F7163E">
              <w:rPr>
                <w:rFonts w:ascii="Arial" w:hAnsi="Arial" w:cs="Arial"/>
              </w:rPr>
              <w:t>01/10/22 à minuit</w:t>
            </w:r>
          </w:p>
        </w:tc>
      </w:tr>
      <w:tr w:rsidR="004E5234" w:rsidRPr="001C4995" w14:paraId="262764F9" w14:textId="77777777" w:rsidTr="00B33C6B">
        <w:tc>
          <w:tcPr>
            <w:tcW w:w="4536" w:type="dxa"/>
            <w:tcBorders>
              <w:left w:val="single" w:sz="2" w:space="0" w:color="000000"/>
              <w:bottom w:val="single" w:sz="2" w:space="0" w:color="000000"/>
            </w:tcBorders>
          </w:tcPr>
          <w:p w14:paraId="504CBD47"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Montant maximum du soutien</w:t>
            </w:r>
          </w:p>
        </w:tc>
        <w:tc>
          <w:tcPr>
            <w:tcW w:w="4536" w:type="dxa"/>
            <w:tcBorders>
              <w:left w:val="single" w:sz="2" w:space="0" w:color="000000"/>
              <w:bottom w:val="single" w:sz="2" w:space="0" w:color="000000"/>
              <w:right w:val="single" w:sz="2" w:space="0" w:color="000000"/>
            </w:tcBorders>
          </w:tcPr>
          <w:p w14:paraId="2B062788" w14:textId="77777777" w:rsidR="004E5234" w:rsidRPr="00F7163E" w:rsidRDefault="004E5234" w:rsidP="00B33C6B">
            <w:pPr>
              <w:pStyle w:val="Contenudetableau"/>
              <w:spacing w:line="276" w:lineRule="auto"/>
              <w:rPr>
                <w:rFonts w:ascii="Arial" w:hAnsi="Arial" w:cs="Arial"/>
              </w:rPr>
            </w:pPr>
            <w:r w:rsidRPr="00F7163E">
              <w:rPr>
                <w:rFonts w:ascii="Arial" w:hAnsi="Arial" w:cs="Arial"/>
              </w:rPr>
              <w:t>35.000 US$</w:t>
            </w:r>
          </w:p>
        </w:tc>
      </w:tr>
      <w:tr w:rsidR="004E5234" w:rsidRPr="001C4995" w14:paraId="5EAF1F62" w14:textId="77777777" w:rsidTr="00B33C6B">
        <w:tc>
          <w:tcPr>
            <w:tcW w:w="4536" w:type="dxa"/>
            <w:tcBorders>
              <w:left w:val="single" w:sz="2" w:space="0" w:color="000000"/>
              <w:bottom w:val="single" w:sz="2" w:space="0" w:color="000000"/>
            </w:tcBorders>
          </w:tcPr>
          <w:p w14:paraId="505972C2"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Part de cofinancement obligatoire</w:t>
            </w:r>
          </w:p>
        </w:tc>
        <w:tc>
          <w:tcPr>
            <w:tcW w:w="4536" w:type="dxa"/>
            <w:tcBorders>
              <w:left w:val="single" w:sz="2" w:space="0" w:color="000000"/>
              <w:bottom w:val="single" w:sz="2" w:space="0" w:color="000000"/>
              <w:right w:val="single" w:sz="2" w:space="0" w:color="000000"/>
            </w:tcBorders>
          </w:tcPr>
          <w:p w14:paraId="12944F33"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10 %</w:t>
            </w:r>
          </w:p>
        </w:tc>
      </w:tr>
      <w:tr w:rsidR="004E5234" w:rsidRPr="001C4995" w14:paraId="0F1971DA" w14:textId="77777777" w:rsidTr="00B33C6B">
        <w:tc>
          <w:tcPr>
            <w:tcW w:w="4536" w:type="dxa"/>
            <w:tcBorders>
              <w:left w:val="single" w:sz="2" w:space="0" w:color="000000"/>
              <w:bottom w:val="single" w:sz="2" w:space="0" w:color="000000"/>
            </w:tcBorders>
          </w:tcPr>
          <w:p w14:paraId="7F53D3DB" w14:textId="77777777" w:rsidR="004E5234" w:rsidRPr="001C4995" w:rsidRDefault="004E5234" w:rsidP="00B33C6B">
            <w:pPr>
              <w:pStyle w:val="Contenudetableau"/>
              <w:spacing w:line="276" w:lineRule="auto"/>
              <w:rPr>
                <w:rFonts w:ascii="Arial" w:hAnsi="Arial" w:cs="Arial"/>
              </w:rPr>
            </w:pPr>
            <w:r w:rsidRPr="001C4995">
              <w:rPr>
                <w:rFonts w:ascii="Arial" w:hAnsi="Arial" w:cs="Arial"/>
              </w:rPr>
              <w:t>Site web pour le dépôt des formulaires et documents de candidature</w:t>
            </w:r>
          </w:p>
        </w:tc>
        <w:tc>
          <w:tcPr>
            <w:tcW w:w="4536" w:type="dxa"/>
            <w:tcBorders>
              <w:left w:val="single" w:sz="2" w:space="0" w:color="000000"/>
              <w:bottom w:val="single" w:sz="2" w:space="0" w:color="000000"/>
              <w:right w:val="single" w:sz="2" w:space="0" w:color="000000"/>
            </w:tcBorders>
          </w:tcPr>
          <w:p w14:paraId="4DF36FEB" w14:textId="77777777" w:rsidR="004E5234" w:rsidRPr="001C4995" w:rsidRDefault="00052B4D" w:rsidP="00B33C6B">
            <w:pPr>
              <w:spacing w:line="276" w:lineRule="auto"/>
              <w:rPr>
                <w:rFonts w:ascii="Arial" w:hAnsi="Arial" w:cs="Arial"/>
              </w:rPr>
            </w:pPr>
            <w:hyperlink r:id="rId16" w:history="1">
              <w:r w:rsidR="004E5234" w:rsidRPr="003C3D59">
                <w:rPr>
                  <w:rStyle w:val="Hyperlink"/>
                  <w:rFonts w:ascii="Arial" w:hAnsi="Arial" w:cs="Arial"/>
                </w:rPr>
                <w:t>www.kbs-frb.be</w:t>
              </w:r>
            </w:hyperlink>
            <w:r w:rsidR="004E5234">
              <w:rPr>
                <w:rFonts w:ascii="Arial" w:hAnsi="Arial" w:cs="Arial"/>
              </w:rPr>
              <w:t xml:space="preserve"> </w:t>
            </w:r>
          </w:p>
        </w:tc>
      </w:tr>
    </w:tbl>
    <w:p w14:paraId="5E3165C0" w14:textId="77777777" w:rsidR="004E5234" w:rsidRPr="001C4995" w:rsidRDefault="004E5234" w:rsidP="004E5234">
      <w:pPr>
        <w:spacing w:line="276" w:lineRule="auto"/>
        <w:rPr>
          <w:rFonts w:ascii="Arial" w:hAnsi="Arial" w:cs="Arial"/>
        </w:rPr>
      </w:pPr>
    </w:p>
    <w:p w14:paraId="28196160"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5" w:name="_Toc74396634"/>
      <w:bookmarkStart w:id="6" w:name="_Toc73776814"/>
      <w:bookmarkStart w:id="7" w:name="_Toc108621057"/>
      <w:r w:rsidRPr="001C4995">
        <w:rPr>
          <w:rFonts w:ascii="Arial" w:hAnsi="Arial" w:cs="Arial"/>
          <w:sz w:val="22"/>
          <w:szCs w:val="22"/>
        </w:rPr>
        <w:t>Contexte</w:t>
      </w:r>
      <w:bookmarkEnd w:id="5"/>
      <w:bookmarkEnd w:id="6"/>
      <w:bookmarkEnd w:id="7"/>
    </w:p>
    <w:p w14:paraId="70B9658E" w14:textId="77777777" w:rsidR="004E5234" w:rsidRPr="001C4995" w:rsidRDefault="004E5234" w:rsidP="004E5234">
      <w:pPr>
        <w:pStyle w:val="BodyText"/>
        <w:rPr>
          <w:rFonts w:ascii="Arial" w:hAnsi="Arial" w:cs="Arial"/>
        </w:rPr>
      </w:pPr>
      <w:r w:rsidRPr="001C4995">
        <w:rPr>
          <w:rFonts w:ascii="Arial" w:hAnsi="Arial" w:cs="Arial"/>
        </w:rPr>
        <w:t>L’accès à l’eau potable en RDC ne concerne que 69% des citadins et 23% des habitants des zones rurales</w:t>
      </w:r>
      <w:r w:rsidRPr="001C4995">
        <w:rPr>
          <w:rStyle w:val="Ancredenotedebasdepage"/>
          <w:rFonts w:ascii="Arial" w:hAnsi="Arial" w:cs="Arial"/>
        </w:rPr>
        <w:footnoteReference w:id="1"/>
      </w:r>
      <w:r w:rsidRPr="001C4995">
        <w:rPr>
          <w:rFonts w:ascii="Arial" w:hAnsi="Arial" w:cs="Arial"/>
        </w:rPr>
        <w:t>. Les enfants sont en particulier touchés par ce problème. Les maladies hydriques entraînées par ce manque d’accès à l’eau potable sont responsables chaque année du décès de milliers d’enfants de moins de 5 ans</w:t>
      </w:r>
      <w:r w:rsidRPr="001C4995">
        <w:rPr>
          <w:rStyle w:val="Ancredenotedebasdepage"/>
          <w:rFonts w:ascii="Arial" w:hAnsi="Arial" w:cs="Arial"/>
        </w:rPr>
        <w:footnoteReference w:id="2"/>
      </w:r>
      <w:r w:rsidRPr="001C4995">
        <w:rPr>
          <w:rFonts w:ascii="Arial" w:hAnsi="Arial" w:cs="Arial"/>
        </w:rPr>
        <w:t xml:space="preserve">. </w:t>
      </w:r>
    </w:p>
    <w:p w14:paraId="1379F5F2" w14:textId="77777777" w:rsidR="004E5234" w:rsidRPr="001C4995" w:rsidRDefault="004E5234" w:rsidP="004E5234">
      <w:pPr>
        <w:pStyle w:val="BodyText"/>
        <w:rPr>
          <w:rFonts w:ascii="Arial" w:hAnsi="Arial" w:cs="Arial"/>
        </w:rPr>
      </w:pPr>
      <w:r w:rsidRPr="001C4995">
        <w:rPr>
          <w:rFonts w:ascii="Arial" w:hAnsi="Arial" w:cs="Arial"/>
        </w:rPr>
        <w:t xml:space="preserve">Paradoxalement un nombre très important de points d’eau améliorés ont été construits depuis des dizaines d’années par les acteurs du développement, mais une partie de ceux-ci </w:t>
      </w:r>
      <w:r w:rsidRPr="001C4995">
        <w:rPr>
          <w:rFonts w:ascii="Arial" w:hAnsi="Arial" w:cs="Arial"/>
        </w:rPr>
        <w:lastRenderedPageBreak/>
        <w:t>sont hors-service. Il est par exemple estimé que 65 % des pompes manuelles du Congo sont en panne</w:t>
      </w:r>
      <w:r w:rsidRPr="001C4995">
        <w:rPr>
          <w:rStyle w:val="Ancredenotedebasdepage"/>
          <w:rFonts w:ascii="Arial" w:hAnsi="Arial" w:cs="Arial"/>
        </w:rPr>
        <w:footnoteReference w:id="3"/>
      </w:r>
      <w:r w:rsidRPr="001C4995">
        <w:rPr>
          <w:rFonts w:ascii="Arial" w:hAnsi="Arial" w:cs="Arial"/>
        </w:rPr>
        <w:t>.</w:t>
      </w:r>
    </w:p>
    <w:p w14:paraId="48DCF40B" w14:textId="77777777" w:rsidR="004E5234" w:rsidRPr="001C4995" w:rsidRDefault="004E5234" w:rsidP="004E5234">
      <w:pPr>
        <w:pStyle w:val="BodyText"/>
        <w:rPr>
          <w:rFonts w:ascii="Arial" w:hAnsi="Arial" w:cs="Arial"/>
        </w:rPr>
      </w:pPr>
      <w:r w:rsidRPr="001C4995">
        <w:rPr>
          <w:rFonts w:ascii="Arial" w:hAnsi="Arial" w:cs="Arial"/>
        </w:rPr>
        <w:t>Le défi est donc d’assurer la durabilité dans les temps des installations construites, notamment en imaginant des systèmes de gestion efficaces. L’aspect socio-économique d’un système d’adduction d’eau potable est donc central et devrait être intégré à tout projet dans ce domaine.</w:t>
      </w:r>
    </w:p>
    <w:p w14:paraId="5F8B2D80" w14:textId="77777777" w:rsidR="004E5234" w:rsidRPr="001C4995" w:rsidRDefault="004E5234" w:rsidP="004E5234">
      <w:pPr>
        <w:pStyle w:val="BodyText"/>
        <w:rPr>
          <w:rFonts w:ascii="Arial" w:hAnsi="Arial" w:cs="Arial"/>
        </w:rPr>
      </w:pPr>
      <w:r w:rsidRPr="001C4995">
        <w:rPr>
          <w:rFonts w:ascii="Arial" w:hAnsi="Arial" w:cs="Arial"/>
        </w:rPr>
        <w:t xml:space="preserve">Différents facteurs semblent influencer sur la durabilité des systèmes d’accès à l’eau potable : outre les aspects purement techniques (qualité des matériaux et de la construction) on peut citer l’entretien régulier des installations, la disponibilité des ressources financières pour effectuer les réparations et acheter des pièces de rechange, la disponibilité de celles-ci ainsi que la présence de compétence locale pour effectuer ces réparations. Les aspects sociaux sont tout aussi importants : le niveau d’intégration des acteurs et l’intérêt convergent des parties prenantes sont également essentielles à la durabilité. </w:t>
      </w:r>
    </w:p>
    <w:p w14:paraId="795D69BA"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8" w:name="_Toc74396635"/>
      <w:bookmarkStart w:id="9" w:name="_Toc73776815"/>
      <w:bookmarkStart w:id="10" w:name="_Toc108621058"/>
      <w:r w:rsidRPr="001C4995">
        <w:rPr>
          <w:rFonts w:ascii="Arial" w:hAnsi="Arial" w:cs="Arial"/>
          <w:sz w:val="22"/>
          <w:szCs w:val="22"/>
        </w:rPr>
        <w:t>Objectif</w:t>
      </w:r>
      <w:bookmarkEnd w:id="8"/>
      <w:bookmarkEnd w:id="9"/>
      <w:bookmarkEnd w:id="10"/>
    </w:p>
    <w:p w14:paraId="0FAE09CC" w14:textId="77777777" w:rsidR="004E5234" w:rsidRPr="001C4995" w:rsidRDefault="004E5234" w:rsidP="004E5234">
      <w:pPr>
        <w:pStyle w:val="BodyText"/>
        <w:rPr>
          <w:rFonts w:ascii="Arial" w:hAnsi="Arial" w:cs="Arial"/>
        </w:rPr>
      </w:pPr>
      <w:r w:rsidRPr="001C4995">
        <w:rPr>
          <w:rFonts w:ascii="Arial" w:hAnsi="Arial" w:cs="Arial"/>
        </w:rPr>
        <w:t>L’objectif de cet appel à projets est de sélectio</w:t>
      </w:r>
      <w:r w:rsidRPr="001C4995">
        <w:rPr>
          <w:rFonts w:ascii="Arial" w:hAnsi="Arial" w:cs="Arial"/>
          <w:color w:val="000000"/>
        </w:rPr>
        <w:t xml:space="preserve">nner </w:t>
      </w:r>
      <w:r w:rsidRPr="001C4995">
        <w:rPr>
          <w:rFonts w:ascii="Arial" w:hAnsi="Arial" w:cs="Arial"/>
          <w:color w:val="FF0000"/>
        </w:rPr>
        <w:t>3</w:t>
      </w:r>
      <w:r w:rsidRPr="00FA6505">
        <w:rPr>
          <w:rFonts w:ascii="Arial" w:hAnsi="Arial" w:cs="Arial"/>
        </w:rPr>
        <w:t xml:space="preserve"> projets</w:t>
      </w:r>
      <w:r w:rsidRPr="001C4995">
        <w:rPr>
          <w:rFonts w:ascii="Arial" w:hAnsi="Arial" w:cs="Arial"/>
          <w:color w:val="000000"/>
        </w:rPr>
        <w:t xml:space="preserve"> dans le Haut-Katanga qui favoriseront l’accès à l’eau potable des enfants et qui co</w:t>
      </w:r>
      <w:r w:rsidRPr="001C4995">
        <w:rPr>
          <w:rFonts w:ascii="Arial" w:hAnsi="Arial" w:cs="Arial"/>
        </w:rPr>
        <w:t xml:space="preserve">ntribueront à l’émergence de nouveaux modes de gestion de système d’accès à l’eau potable basés sur la durabilité sociale, économique et environnementale. </w:t>
      </w:r>
    </w:p>
    <w:p w14:paraId="22BA8917" w14:textId="77777777" w:rsidR="004E5234" w:rsidRPr="001C4995" w:rsidRDefault="004E5234" w:rsidP="004E5234">
      <w:pPr>
        <w:pStyle w:val="BodyText"/>
        <w:rPr>
          <w:rFonts w:ascii="Arial" w:hAnsi="Arial" w:cs="Arial"/>
        </w:rPr>
      </w:pPr>
      <w:r w:rsidRPr="001C4995">
        <w:rPr>
          <w:rFonts w:ascii="Arial" w:hAnsi="Arial" w:cs="Arial"/>
        </w:rPr>
        <w:t>Dans ce sens, une partie d</w:t>
      </w:r>
      <w:r>
        <w:rPr>
          <w:rFonts w:ascii="Arial" w:hAnsi="Arial" w:cs="Arial"/>
        </w:rPr>
        <w:t>u</w:t>
      </w:r>
      <w:r w:rsidRPr="001C4995">
        <w:rPr>
          <w:rFonts w:ascii="Arial" w:hAnsi="Arial" w:cs="Arial"/>
        </w:rPr>
        <w:t xml:space="preserve"> </w:t>
      </w:r>
      <w:r>
        <w:rPr>
          <w:rFonts w:ascii="Arial" w:hAnsi="Arial" w:cs="Arial"/>
        </w:rPr>
        <w:t>budget</w:t>
      </w:r>
      <w:r w:rsidRPr="001C4995">
        <w:rPr>
          <w:rFonts w:ascii="Arial" w:hAnsi="Arial" w:cs="Arial"/>
        </w:rPr>
        <w:t xml:space="preserve"> des projets proposés devrait être affecté</w:t>
      </w:r>
      <w:r>
        <w:rPr>
          <w:rFonts w:ascii="Arial" w:hAnsi="Arial" w:cs="Arial"/>
        </w:rPr>
        <w:t>e</w:t>
      </w:r>
      <w:r w:rsidRPr="001C4995">
        <w:rPr>
          <w:rFonts w:ascii="Arial" w:hAnsi="Arial" w:cs="Arial"/>
        </w:rPr>
        <w:t xml:space="preserve"> à la mise en place d’un système de gestion permettant la durabilité de ces projets.</w:t>
      </w:r>
    </w:p>
    <w:p w14:paraId="6929F0C0" w14:textId="77777777" w:rsidR="004E5234" w:rsidRPr="001C4995" w:rsidRDefault="004E5234" w:rsidP="004E5234">
      <w:pPr>
        <w:pStyle w:val="BodyText"/>
        <w:rPr>
          <w:rFonts w:ascii="Arial" w:hAnsi="Arial" w:cs="Arial"/>
        </w:rPr>
      </w:pPr>
      <w:r w:rsidRPr="0097083F">
        <w:rPr>
          <w:rFonts w:ascii="Arial" w:hAnsi="Arial" w:cs="Arial"/>
        </w:rPr>
        <w:t>La Fondation Roi Baudouin est une fondation d’utilité publique indépendante et pluraliste, qui agit pour améliorer la société depuis plus de 40 ans.</w:t>
      </w:r>
      <w:r>
        <w:rPr>
          <w:rFonts w:ascii="Arial" w:hAnsi="Arial" w:cs="Arial"/>
        </w:rPr>
        <w:t xml:space="preserve"> Elle</w:t>
      </w:r>
      <w:r w:rsidRPr="001C4995">
        <w:rPr>
          <w:rFonts w:ascii="Arial" w:hAnsi="Arial" w:cs="Arial"/>
        </w:rPr>
        <w:t xml:space="preserve"> </w:t>
      </w:r>
      <w:r w:rsidRPr="008F5C24">
        <w:rPr>
          <w:rFonts w:ascii="Arial" w:hAnsi="Arial" w:cs="Arial"/>
        </w:rPr>
        <w:t xml:space="preserve">a pour mission de contribuer à une société meilleure, en Belgique, en Europe et ailleurs dans le </w:t>
      </w:r>
      <w:proofErr w:type="spellStart"/>
      <w:r w:rsidRPr="008F5C24">
        <w:rPr>
          <w:rFonts w:ascii="Arial" w:hAnsi="Arial" w:cs="Arial"/>
        </w:rPr>
        <w:t>monde.</w:t>
      </w:r>
      <w:r w:rsidRPr="001C4995">
        <w:rPr>
          <w:rFonts w:ascii="Arial" w:hAnsi="Arial" w:cs="Arial"/>
        </w:rPr>
        <w:t>Cet</w:t>
      </w:r>
      <w:proofErr w:type="spellEnd"/>
      <w:r w:rsidRPr="001C4995">
        <w:rPr>
          <w:rFonts w:ascii="Arial" w:hAnsi="Arial" w:cs="Arial"/>
        </w:rPr>
        <w:t xml:space="preserve"> appel est financé avec les contributions d</w:t>
      </w:r>
      <w:r>
        <w:rPr>
          <w:rFonts w:ascii="Arial" w:hAnsi="Arial" w:cs="Arial"/>
        </w:rPr>
        <w:t>e différents</w:t>
      </w:r>
      <w:r w:rsidRPr="001C4995">
        <w:rPr>
          <w:rFonts w:ascii="Arial" w:hAnsi="Arial" w:cs="Arial"/>
        </w:rPr>
        <w:t xml:space="preserve"> Fonds</w:t>
      </w:r>
      <w:r w:rsidRPr="001C4995">
        <w:rPr>
          <w:rFonts w:ascii="Arial" w:hAnsi="Arial" w:cs="Arial"/>
          <w:color w:val="FF0000"/>
        </w:rPr>
        <w:t xml:space="preserve"> </w:t>
      </w:r>
      <w:r w:rsidRPr="00F353C5">
        <w:rPr>
          <w:rFonts w:ascii="Arial" w:hAnsi="Arial" w:cs="Arial"/>
        </w:rPr>
        <w:t xml:space="preserve">philanthropiques </w:t>
      </w:r>
      <w:r w:rsidRPr="001C4995">
        <w:rPr>
          <w:rFonts w:ascii="Arial" w:hAnsi="Arial" w:cs="Arial"/>
        </w:rPr>
        <w:t>gérés par la FRB.</w:t>
      </w:r>
    </w:p>
    <w:p w14:paraId="0905D4D6"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11" w:name="_Toc74396636"/>
      <w:bookmarkStart w:id="12" w:name="_Toc73776816"/>
      <w:bookmarkStart w:id="13" w:name="_Toc108621059"/>
      <w:r w:rsidRPr="001C4995">
        <w:rPr>
          <w:rFonts w:ascii="Arial" w:hAnsi="Arial" w:cs="Arial"/>
          <w:sz w:val="22"/>
          <w:szCs w:val="22"/>
        </w:rPr>
        <w:t>Prix</w:t>
      </w:r>
      <w:bookmarkEnd w:id="11"/>
      <w:bookmarkEnd w:id="12"/>
      <w:bookmarkEnd w:id="13"/>
    </w:p>
    <w:p w14:paraId="3FC2DC7A" w14:textId="77777777" w:rsidR="004E5234" w:rsidRPr="001C4995" w:rsidRDefault="004E5234" w:rsidP="004E5234">
      <w:pPr>
        <w:spacing w:line="276" w:lineRule="auto"/>
        <w:rPr>
          <w:rFonts w:ascii="Arial" w:hAnsi="Arial" w:cs="Arial"/>
        </w:rPr>
      </w:pPr>
      <w:r w:rsidRPr="001C4995">
        <w:rPr>
          <w:rFonts w:ascii="Arial" w:hAnsi="Arial" w:cs="Arial"/>
        </w:rPr>
        <w:t xml:space="preserve">La FRB soutiendra les projets sélectionnés à hauteur de maximum de </w:t>
      </w:r>
      <w:r w:rsidRPr="00B36D27">
        <w:rPr>
          <w:rFonts w:ascii="Arial" w:hAnsi="Arial" w:cs="Arial"/>
        </w:rPr>
        <w:t xml:space="preserve">35.000 US$ par </w:t>
      </w:r>
      <w:r w:rsidRPr="001C4995">
        <w:rPr>
          <w:rFonts w:ascii="Arial" w:hAnsi="Arial" w:cs="Arial"/>
        </w:rPr>
        <w:t xml:space="preserve">projet. </w:t>
      </w:r>
    </w:p>
    <w:p w14:paraId="3190F9C8" w14:textId="77777777" w:rsidR="004E5234" w:rsidRPr="001C4995" w:rsidRDefault="004E5234" w:rsidP="004E5234">
      <w:pPr>
        <w:spacing w:line="276" w:lineRule="auto"/>
        <w:rPr>
          <w:rFonts w:ascii="Arial" w:hAnsi="Arial" w:cs="Arial"/>
        </w:rPr>
      </w:pPr>
      <w:r w:rsidRPr="001C4995">
        <w:rPr>
          <w:rFonts w:ascii="Arial" w:hAnsi="Arial" w:cs="Arial"/>
        </w:rPr>
        <w:t>Les soutiens seront versés en deux tranches en fonction des besoins et de la mise en œuvre du projet. La seconde tranche sera versée sur base d’un rapport d’évaluation intermédiaire approuvé par la FRB.</w:t>
      </w:r>
    </w:p>
    <w:p w14:paraId="21CB2FBF"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14" w:name="_Toc73776817"/>
      <w:bookmarkStart w:id="15" w:name="_Toc74396637"/>
      <w:bookmarkStart w:id="16" w:name="_Toc108621060"/>
      <w:r w:rsidRPr="001C4995">
        <w:rPr>
          <w:rFonts w:ascii="Arial" w:hAnsi="Arial" w:cs="Arial"/>
          <w:sz w:val="22"/>
          <w:szCs w:val="22"/>
        </w:rPr>
        <w:t>Jury</w:t>
      </w:r>
      <w:bookmarkEnd w:id="14"/>
      <w:bookmarkEnd w:id="15"/>
      <w:bookmarkEnd w:id="16"/>
    </w:p>
    <w:p w14:paraId="0AF36DCF" w14:textId="77777777" w:rsidR="004E5234" w:rsidRPr="001C4995" w:rsidRDefault="004E5234" w:rsidP="004E5234">
      <w:pPr>
        <w:spacing w:line="276" w:lineRule="auto"/>
        <w:rPr>
          <w:rFonts w:ascii="Arial" w:hAnsi="Arial" w:cs="Arial"/>
        </w:rPr>
      </w:pPr>
      <w:r w:rsidRPr="001C4995">
        <w:rPr>
          <w:rFonts w:ascii="Arial" w:hAnsi="Arial" w:cs="Arial"/>
        </w:rPr>
        <w:t>La sélection des dossiers de candidature est confiée à un jury indépendant, composé de manière pluraliste. Les membres sont sollicités pour leurs expériences, leurs qualités professionnelles et leurs connaissances particulière du secteur en RD Congo. Ils ne sont pas mandatés par une structure, institution ou association. De par leur implication dans les matières traitées par cet appel à projets, ils ont pour mission de sélectionner les meilleurs projets.</w:t>
      </w:r>
    </w:p>
    <w:p w14:paraId="37C85340" w14:textId="77777777" w:rsidR="004E5234" w:rsidRPr="008F7D95" w:rsidRDefault="004E5234" w:rsidP="004E5234">
      <w:pPr>
        <w:pStyle w:val="Heading1"/>
        <w:numPr>
          <w:ilvl w:val="0"/>
          <w:numId w:val="4"/>
        </w:numPr>
        <w:spacing w:line="276" w:lineRule="auto"/>
        <w:rPr>
          <w:rFonts w:ascii="Arial" w:hAnsi="Arial" w:cs="Arial"/>
          <w:b/>
          <w:sz w:val="22"/>
          <w:szCs w:val="22"/>
        </w:rPr>
      </w:pPr>
      <w:bookmarkStart w:id="17" w:name="_Toc73776818"/>
      <w:bookmarkStart w:id="18" w:name="_Toc74396638"/>
      <w:bookmarkStart w:id="19" w:name="_Toc108621061"/>
      <w:r w:rsidRPr="008F7D95">
        <w:rPr>
          <w:rFonts w:ascii="Arial" w:hAnsi="Arial" w:cs="Arial"/>
          <w:b/>
          <w:sz w:val="22"/>
          <w:szCs w:val="22"/>
        </w:rPr>
        <w:lastRenderedPageBreak/>
        <w:t>Instructions aux candidats</w:t>
      </w:r>
      <w:bookmarkEnd w:id="17"/>
      <w:bookmarkEnd w:id="18"/>
      <w:bookmarkEnd w:id="19"/>
    </w:p>
    <w:p w14:paraId="1B2E88CE"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20" w:name="_Toc74396639"/>
      <w:bookmarkStart w:id="21" w:name="_Toc73776819"/>
      <w:bookmarkStart w:id="22" w:name="_Toc108621062"/>
      <w:r w:rsidRPr="001C4995">
        <w:rPr>
          <w:rFonts w:ascii="Arial" w:hAnsi="Arial" w:cs="Arial"/>
          <w:sz w:val="22"/>
          <w:szCs w:val="22"/>
        </w:rPr>
        <w:t>Introduction</w:t>
      </w:r>
      <w:bookmarkEnd w:id="20"/>
      <w:bookmarkEnd w:id="21"/>
      <w:bookmarkEnd w:id="22"/>
    </w:p>
    <w:p w14:paraId="63431668"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 xml:space="preserve">Soumission des candidatures : </w:t>
      </w:r>
    </w:p>
    <w:p w14:paraId="1FBF903D" w14:textId="77777777" w:rsidR="004E5234" w:rsidRPr="001C4995" w:rsidRDefault="004E5234" w:rsidP="004E5234">
      <w:pPr>
        <w:spacing w:line="276" w:lineRule="auto"/>
        <w:rPr>
          <w:rFonts w:ascii="Arial" w:hAnsi="Arial" w:cs="Arial"/>
        </w:rPr>
      </w:pPr>
      <w:r w:rsidRPr="001C4995">
        <w:rPr>
          <w:rFonts w:ascii="Arial" w:hAnsi="Arial" w:cs="Arial"/>
        </w:rPr>
        <w:t xml:space="preserve">Le dossier de candidature, comprenant les formulaires ainsi que les documents demandés, doit être </w:t>
      </w:r>
      <w:r w:rsidRPr="00FA6505">
        <w:rPr>
          <w:rFonts w:ascii="Arial" w:hAnsi="Arial" w:cs="Arial"/>
        </w:rPr>
        <w:t>complét</w:t>
      </w:r>
      <w:r>
        <w:rPr>
          <w:rFonts w:ascii="Arial" w:hAnsi="Arial" w:cs="Arial"/>
        </w:rPr>
        <w:t>é</w:t>
      </w:r>
      <w:r w:rsidRPr="00FA6505">
        <w:rPr>
          <w:rFonts w:ascii="Arial" w:hAnsi="Arial" w:cs="Arial"/>
        </w:rPr>
        <w:t xml:space="preserve"> en ligne sur le site web de la fondation </w:t>
      </w:r>
      <w:r w:rsidRPr="00F27CBC">
        <w:rPr>
          <w:rFonts w:ascii="Arial" w:hAnsi="Arial" w:cs="Arial"/>
        </w:rPr>
        <w:t>avant le 1</w:t>
      </w:r>
      <w:r w:rsidRPr="00F27CBC">
        <w:rPr>
          <w:rFonts w:ascii="Arial" w:hAnsi="Arial" w:cs="Arial"/>
          <w:vertAlign w:val="superscript"/>
        </w:rPr>
        <w:t>er</w:t>
      </w:r>
      <w:r w:rsidRPr="00F27CBC">
        <w:rPr>
          <w:rFonts w:ascii="Arial" w:hAnsi="Arial" w:cs="Arial"/>
        </w:rPr>
        <w:t xml:space="preserve"> octobre 2022 à m</w:t>
      </w:r>
      <w:r>
        <w:rPr>
          <w:rFonts w:ascii="Arial" w:hAnsi="Arial" w:cs="Arial"/>
        </w:rPr>
        <w:t>inuit.</w:t>
      </w:r>
    </w:p>
    <w:p w14:paraId="130D42B0" w14:textId="77777777" w:rsidR="004E5234" w:rsidRPr="001C4995" w:rsidRDefault="004E5234" w:rsidP="004E5234">
      <w:pPr>
        <w:spacing w:line="276" w:lineRule="auto"/>
        <w:rPr>
          <w:rFonts w:ascii="Arial" w:hAnsi="Arial" w:cs="Arial"/>
        </w:rPr>
      </w:pPr>
      <w:r w:rsidRPr="001C4995">
        <w:rPr>
          <w:rFonts w:ascii="Arial" w:hAnsi="Arial" w:cs="Arial"/>
        </w:rPr>
        <w:t>Toute soumission en dehors du délai ne pourra pas être prise en compte</w:t>
      </w:r>
    </w:p>
    <w:p w14:paraId="7EC41B32"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 xml:space="preserve">Clarification au sujet de l’appel: </w:t>
      </w:r>
    </w:p>
    <w:p w14:paraId="44545562" w14:textId="77777777" w:rsidR="004E5234" w:rsidRPr="001C4995" w:rsidRDefault="004E5234" w:rsidP="004E5234">
      <w:pPr>
        <w:spacing w:line="276" w:lineRule="auto"/>
        <w:rPr>
          <w:rFonts w:ascii="Arial" w:hAnsi="Arial" w:cs="Arial"/>
        </w:rPr>
      </w:pPr>
      <w:r w:rsidRPr="001C4995">
        <w:rPr>
          <w:rFonts w:ascii="Arial" w:hAnsi="Arial" w:cs="Arial"/>
        </w:rPr>
        <w:t>Toutes questions ou demandes à propos de l’appel peuvent être adress</w:t>
      </w:r>
      <w:r w:rsidRPr="00FA6505">
        <w:rPr>
          <w:rFonts w:ascii="Arial" w:hAnsi="Arial" w:cs="Arial"/>
        </w:rPr>
        <w:t xml:space="preserve">ées à la personne de contact suivante : </w:t>
      </w:r>
    </w:p>
    <w:p w14:paraId="725C7321" w14:textId="7477E353" w:rsidR="004E5234" w:rsidRPr="00FA6505" w:rsidRDefault="004E5234" w:rsidP="004E5234">
      <w:pPr>
        <w:spacing w:line="276" w:lineRule="auto"/>
        <w:rPr>
          <w:rFonts w:ascii="Arial" w:hAnsi="Arial" w:cs="Arial"/>
        </w:rPr>
      </w:pPr>
      <w:r w:rsidRPr="00FA6505">
        <w:rPr>
          <w:rFonts w:ascii="Arial" w:hAnsi="Arial" w:cs="Arial"/>
        </w:rPr>
        <w:t xml:space="preserve">Véronique </w:t>
      </w:r>
      <w:proofErr w:type="spellStart"/>
      <w:r w:rsidRPr="00FA6505">
        <w:rPr>
          <w:rFonts w:ascii="Arial" w:hAnsi="Arial" w:cs="Arial"/>
        </w:rPr>
        <w:t>Poverello</w:t>
      </w:r>
      <w:proofErr w:type="spellEnd"/>
      <w:r w:rsidRPr="00FA6505">
        <w:rPr>
          <w:rFonts w:ascii="Arial" w:hAnsi="Arial" w:cs="Arial"/>
        </w:rPr>
        <w:t>, chargée de Mission</w:t>
      </w:r>
      <w:r w:rsidR="00297102">
        <w:rPr>
          <w:rFonts w:ascii="Arial" w:hAnsi="Arial" w:cs="Arial"/>
        </w:rPr>
        <w:t xml:space="preserve"> : </w:t>
      </w:r>
      <w:hyperlink r:id="rId17" w:history="1">
        <w:r w:rsidR="00414DDF" w:rsidRPr="00EA050C">
          <w:rPr>
            <w:rStyle w:val="Hyperlink"/>
            <w:rFonts w:ascii="Arial" w:hAnsi="Arial" w:cs="Arial"/>
          </w:rPr>
          <w:t>infocandidature.frb@gmail.com</w:t>
        </w:r>
      </w:hyperlink>
      <w:r w:rsidR="00414DDF">
        <w:rPr>
          <w:rFonts w:ascii="Arial" w:hAnsi="Arial" w:cs="Arial"/>
        </w:rPr>
        <w:t xml:space="preserve"> </w:t>
      </w:r>
    </w:p>
    <w:p w14:paraId="7230880F"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Clarification au sujet des projets candidats :</w:t>
      </w:r>
    </w:p>
    <w:p w14:paraId="4AE0AF12" w14:textId="77777777" w:rsidR="004E5234" w:rsidRPr="001C4995" w:rsidRDefault="004E5234" w:rsidP="004E5234">
      <w:pPr>
        <w:spacing w:line="276" w:lineRule="auto"/>
        <w:rPr>
          <w:rFonts w:ascii="Arial" w:hAnsi="Arial" w:cs="Arial"/>
        </w:rPr>
      </w:pPr>
      <w:r w:rsidRPr="001C4995">
        <w:rPr>
          <w:rFonts w:ascii="Arial" w:hAnsi="Arial" w:cs="Arial"/>
        </w:rPr>
        <w:t>La FRB ainsi que le jury se réserve le droit de contacter les candidats pour toutes questions ou demande</w:t>
      </w:r>
      <w:r>
        <w:rPr>
          <w:rFonts w:ascii="Arial" w:hAnsi="Arial" w:cs="Arial"/>
        </w:rPr>
        <w:t>s</w:t>
      </w:r>
      <w:r w:rsidRPr="001C4995">
        <w:rPr>
          <w:rFonts w:ascii="Arial" w:hAnsi="Arial" w:cs="Arial"/>
        </w:rPr>
        <w:t xml:space="preserve"> sur les projets.</w:t>
      </w:r>
    </w:p>
    <w:p w14:paraId="28A916B0"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Visite du lieu du projet :</w:t>
      </w:r>
    </w:p>
    <w:p w14:paraId="79D82CE9" w14:textId="77777777" w:rsidR="004E5234" w:rsidRPr="001C4995" w:rsidRDefault="004E5234" w:rsidP="004E5234">
      <w:pPr>
        <w:spacing w:line="276" w:lineRule="auto"/>
        <w:rPr>
          <w:rFonts w:ascii="Arial" w:hAnsi="Arial" w:cs="Arial"/>
        </w:rPr>
      </w:pPr>
      <w:r w:rsidRPr="001C4995">
        <w:rPr>
          <w:rFonts w:ascii="Arial" w:hAnsi="Arial" w:cs="Arial"/>
        </w:rPr>
        <w:t>Le candidat doit sur demande de la FRB ou du jury pouvoir faire visiter le lieu du projet.</w:t>
      </w:r>
    </w:p>
    <w:p w14:paraId="753FD1B7"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Devise :</w:t>
      </w:r>
    </w:p>
    <w:p w14:paraId="2C5D490D" w14:textId="77777777" w:rsidR="004E5234" w:rsidRPr="001C4995" w:rsidRDefault="004E5234" w:rsidP="004E5234">
      <w:pPr>
        <w:spacing w:line="276" w:lineRule="auto"/>
        <w:rPr>
          <w:rFonts w:ascii="Arial" w:hAnsi="Arial" w:cs="Arial"/>
        </w:rPr>
      </w:pPr>
      <w:r w:rsidRPr="001C4995">
        <w:rPr>
          <w:rFonts w:ascii="Arial" w:hAnsi="Arial" w:cs="Arial"/>
        </w:rPr>
        <w:t>La devise utilisée pour la présentation du budget est le dollar américain. Le versement du soutien aux projets sélectionnés se fera en dollar américain</w:t>
      </w:r>
    </w:p>
    <w:p w14:paraId="11C83D09"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Langue :</w:t>
      </w:r>
    </w:p>
    <w:p w14:paraId="49DA366B" w14:textId="77777777" w:rsidR="004E5234" w:rsidRPr="001C4995" w:rsidRDefault="004E5234" w:rsidP="004E5234">
      <w:pPr>
        <w:spacing w:line="276" w:lineRule="auto"/>
        <w:rPr>
          <w:rFonts w:ascii="Arial" w:hAnsi="Arial" w:cs="Arial"/>
        </w:rPr>
      </w:pPr>
      <w:r w:rsidRPr="001C4995">
        <w:rPr>
          <w:rFonts w:ascii="Arial" w:hAnsi="Arial" w:cs="Arial"/>
        </w:rPr>
        <w:t>La langue utilisée pour l’appel à projet est le français.</w:t>
      </w:r>
    </w:p>
    <w:p w14:paraId="536690E5" w14:textId="77777777" w:rsidR="004E5234" w:rsidRPr="001C4995" w:rsidRDefault="004E5234" w:rsidP="004E5234">
      <w:pPr>
        <w:numPr>
          <w:ilvl w:val="0"/>
          <w:numId w:val="5"/>
        </w:numPr>
        <w:spacing w:line="276" w:lineRule="auto"/>
        <w:rPr>
          <w:rFonts w:ascii="Arial" w:hAnsi="Arial" w:cs="Arial"/>
        </w:rPr>
      </w:pPr>
      <w:r w:rsidRPr="001C4995">
        <w:rPr>
          <w:rFonts w:ascii="Arial" w:hAnsi="Arial" w:cs="Arial"/>
        </w:rPr>
        <w:t xml:space="preserve">Coûts liés à la soumission : </w:t>
      </w:r>
    </w:p>
    <w:p w14:paraId="20D17BDB" w14:textId="77777777" w:rsidR="004E5234" w:rsidRPr="001C4995" w:rsidRDefault="004E5234" w:rsidP="004E5234">
      <w:pPr>
        <w:spacing w:line="276" w:lineRule="auto"/>
        <w:rPr>
          <w:rFonts w:ascii="Arial" w:hAnsi="Arial" w:cs="Arial"/>
        </w:rPr>
      </w:pPr>
      <w:r w:rsidRPr="001C4995">
        <w:rPr>
          <w:rFonts w:ascii="Arial" w:hAnsi="Arial" w:cs="Arial"/>
        </w:rPr>
        <w:t>Tous les coûts liés à la soumission sont à la charge des soumissionnaires quel que soit le résultat de l’appel à projets.</w:t>
      </w:r>
    </w:p>
    <w:p w14:paraId="1F895228"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23" w:name="_Toc73776820"/>
      <w:bookmarkStart w:id="24" w:name="_Toc74396640"/>
      <w:bookmarkStart w:id="25" w:name="_Toc108621063"/>
      <w:r w:rsidRPr="001C4995">
        <w:rPr>
          <w:rFonts w:ascii="Arial" w:hAnsi="Arial" w:cs="Arial"/>
          <w:sz w:val="22"/>
          <w:szCs w:val="22"/>
        </w:rPr>
        <w:t>Définition de l’appel à projet</w:t>
      </w:r>
      <w:bookmarkEnd w:id="23"/>
      <w:bookmarkEnd w:id="24"/>
      <w:bookmarkEnd w:id="25"/>
    </w:p>
    <w:p w14:paraId="72219AF3" w14:textId="77777777" w:rsidR="004E5234" w:rsidRPr="001C4995" w:rsidRDefault="004E5234" w:rsidP="004E5234">
      <w:pPr>
        <w:spacing w:line="276" w:lineRule="auto"/>
        <w:rPr>
          <w:rFonts w:ascii="Arial" w:hAnsi="Arial" w:cs="Arial"/>
        </w:rPr>
      </w:pPr>
      <w:r w:rsidRPr="001C4995">
        <w:rPr>
          <w:rFonts w:ascii="Arial" w:hAnsi="Arial" w:cs="Arial"/>
        </w:rPr>
        <w:t>Les projets proposés devront remplir les conditions suivantes :</w:t>
      </w:r>
    </w:p>
    <w:p w14:paraId="0E4254FD"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Contribuer à améliorer l’accès à l’eau potable des enfants (0 à 18 ans) dans la province du Haut-Katanga</w:t>
      </w:r>
    </w:p>
    <w:p w14:paraId="21C3395D"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Proposer un système de gestion socio-économique garantissant la durabilité de cet accès à l’eau potable</w:t>
      </w:r>
    </w:p>
    <w:p w14:paraId="597C7B40"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Prendre en compte la protection de l’environnement</w:t>
      </w:r>
    </w:p>
    <w:p w14:paraId="1791379F"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Être innovants</w:t>
      </w:r>
    </w:p>
    <w:p w14:paraId="390F7B6B"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26" w:name="_Toc74396641"/>
      <w:bookmarkStart w:id="27" w:name="_Toc73776821"/>
      <w:bookmarkStart w:id="28" w:name="_Toc108621064"/>
      <w:r w:rsidRPr="001C4995">
        <w:rPr>
          <w:rFonts w:ascii="Arial" w:hAnsi="Arial" w:cs="Arial"/>
          <w:sz w:val="22"/>
          <w:szCs w:val="22"/>
        </w:rPr>
        <w:t>Processus de sélection</w:t>
      </w:r>
      <w:bookmarkEnd w:id="26"/>
      <w:bookmarkEnd w:id="27"/>
      <w:r w:rsidRPr="001C4995">
        <w:rPr>
          <w:rFonts w:ascii="Arial" w:hAnsi="Arial" w:cs="Arial"/>
          <w:sz w:val="22"/>
          <w:szCs w:val="22"/>
        </w:rPr>
        <w:t xml:space="preserve"> et d’évaluation</w:t>
      </w:r>
      <w:bookmarkEnd w:id="28"/>
    </w:p>
    <w:p w14:paraId="21FE9B9A" w14:textId="77777777" w:rsidR="004E5234" w:rsidRPr="001C4995" w:rsidRDefault="004E5234" w:rsidP="004E5234">
      <w:pPr>
        <w:pStyle w:val="ListParagraph"/>
        <w:numPr>
          <w:ilvl w:val="0"/>
          <w:numId w:val="3"/>
        </w:numPr>
        <w:spacing w:line="276" w:lineRule="auto"/>
        <w:rPr>
          <w:rFonts w:ascii="Arial" w:hAnsi="Arial" w:cs="Arial"/>
        </w:rPr>
      </w:pPr>
      <w:r w:rsidRPr="001C4995">
        <w:rPr>
          <w:rFonts w:ascii="Arial" w:hAnsi="Arial" w:cs="Arial"/>
        </w:rPr>
        <w:t>Vérification de l’éligibilité des candidats par la FRB </w:t>
      </w:r>
    </w:p>
    <w:p w14:paraId="3FA433B8" w14:textId="77777777" w:rsidR="004E5234" w:rsidRPr="001C4995" w:rsidRDefault="004E5234" w:rsidP="004E5234">
      <w:pPr>
        <w:pStyle w:val="ListParagraph"/>
        <w:numPr>
          <w:ilvl w:val="0"/>
          <w:numId w:val="3"/>
        </w:numPr>
        <w:spacing w:line="276" w:lineRule="auto"/>
        <w:rPr>
          <w:rFonts w:ascii="Arial" w:hAnsi="Arial" w:cs="Arial"/>
        </w:rPr>
      </w:pPr>
      <w:r w:rsidRPr="001C4995">
        <w:rPr>
          <w:rFonts w:ascii="Arial" w:hAnsi="Arial" w:cs="Arial"/>
        </w:rPr>
        <w:lastRenderedPageBreak/>
        <w:t>Vérification de l’éligibilité des projets par la FRB</w:t>
      </w:r>
    </w:p>
    <w:p w14:paraId="1960EC58" w14:textId="77777777" w:rsidR="004E5234" w:rsidRPr="001C4995" w:rsidRDefault="004E5234" w:rsidP="004E5234">
      <w:pPr>
        <w:pStyle w:val="ListParagraph"/>
        <w:numPr>
          <w:ilvl w:val="0"/>
          <w:numId w:val="3"/>
        </w:numPr>
        <w:spacing w:line="276" w:lineRule="auto"/>
        <w:rPr>
          <w:rFonts w:ascii="Arial" w:hAnsi="Arial" w:cs="Arial"/>
        </w:rPr>
      </w:pPr>
      <w:r w:rsidRPr="001C4995">
        <w:rPr>
          <w:rFonts w:ascii="Arial" w:hAnsi="Arial" w:cs="Arial"/>
        </w:rPr>
        <w:t>Évaluation détaillée des projets par le jury</w:t>
      </w:r>
    </w:p>
    <w:p w14:paraId="36579EEC"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29" w:name="_Toc74396642"/>
      <w:bookmarkStart w:id="30" w:name="_Toc73776822"/>
      <w:bookmarkStart w:id="31" w:name="_Toc108621065"/>
      <w:r w:rsidRPr="001C4995">
        <w:rPr>
          <w:rFonts w:ascii="Arial" w:hAnsi="Arial" w:cs="Arial"/>
          <w:sz w:val="22"/>
          <w:szCs w:val="22"/>
        </w:rPr>
        <w:t>Éligibilité des candidats</w:t>
      </w:r>
      <w:bookmarkEnd w:id="29"/>
      <w:bookmarkEnd w:id="30"/>
      <w:bookmarkEnd w:id="31"/>
    </w:p>
    <w:p w14:paraId="5A788AFD" w14:textId="77777777" w:rsidR="004E5234" w:rsidRPr="001C4995" w:rsidRDefault="004E5234" w:rsidP="004E5234">
      <w:pPr>
        <w:spacing w:line="276" w:lineRule="auto"/>
        <w:rPr>
          <w:rFonts w:ascii="Arial" w:hAnsi="Arial" w:cs="Arial"/>
        </w:rPr>
      </w:pPr>
      <w:r w:rsidRPr="001C4995">
        <w:rPr>
          <w:rFonts w:ascii="Arial" w:hAnsi="Arial" w:cs="Arial"/>
        </w:rPr>
        <w:t>L’appel à projets est destiné aux organisations (entreprise ou association) ou groupements d’organisations remplissant les conditions suivantes :</w:t>
      </w:r>
    </w:p>
    <w:p w14:paraId="5D790225"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Organisations ou groupements d’organisations de droit</w:t>
      </w:r>
      <w:r w:rsidRPr="001C4995">
        <w:rPr>
          <w:rFonts w:ascii="Arial" w:hAnsi="Arial" w:cs="Arial"/>
          <w:strike/>
        </w:rPr>
        <w:t>s</w:t>
      </w:r>
      <w:r w:rsidRPr="001C4995">
        <w:rPr>
          <w:rFonts w:ascii="Arial" w:hAnsi="Arial" w:cs="Arial"/>
        </w:rPr>
        <w:t xml:space="preserve"> congolais avec un leadership congolais (preuve d’enregistrement de l’organisation et organigramme)</w:t>
      </w:r>
    </w:p>
    <w:p w14:paraId="06543769"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Organisation enregistrée et active depuis</w:t>
      </w:r>
      <w:r w:rsidRPr="001C4995">
        <w:rPr>
          <w:rFonts w:ascii="Arial" w:hAnsi="Arial" w:cs="Arial"/>
          <w:color w:val="FF0000"/>
        </w:rPr>
        <w:t xml:space="preserve"> </w:t>
      </w:r>
      <w:r w:rsidRPr="001C4995">
        <w:rPr>
          <w:rFonts w:ascii="Arial" w:hAnsi="Arial" w:cs="Arial"/>
        </w:rPr>
        <w:t>plus de 2 ans</w:t>
      </w:r>
    </w:p>
    <w:p w14:paraId="67DE752F"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Ayant une expérience prouvée dans la construction et/ou la gestion de système d’adduction d’eau potable au sens large ou à défaut prévoir un sous-traitant remplissant cette condition.</w:t>
      </w:r>
      <w:r>
        <w:rPr>
          <w:rFonts w:ascii="Arial" w:hAnsi="Arial" w:cs="Arial"/>
        </w:rPr>
        <w:t xml:space="preserve"> </w:t>
      </w:r>
      <w:r w:rsidRPr="001C4995">
        <w:rPr>
          <w:rFonts w:ascii="Arial" w:hAnsi="Arial" w:cs="Arial"/>
        </w:rPr>
        <w:t>(lister au moins 3 projets réalisés)</w:t>
      </w:r>
    </w:p>
    <w:p w14:paraId="5C427532"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32" w:name="_Toc74396643"/>
      <w:bookmarkStart w:id="33" w:name="_Toc73776823"/>
      <w:bookmarkStart w:id="34" w:name="_Toc108621066"/>
      <w:r w:rsidRPr="001C4995">
        <w:rPr>
          <w:rFonts w:ascii="Arial" w:hAnsi="Arial" w:cs="Arial"/>
          <w:sz w:val="22"/>
          <w:szCs w:val="22"/>
        </w:rPr>
        <w:t>Éligibilité des projets</w:t>
      </w:r>
      <w:bookmarkEnd w:id="32"/>
      <w:bookmarkEnd w:id="33"/>
      <w:bookmarkEnd w:id="34"/>
    </w:p>
    <w:p w14:paraId="7C96F94B"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Être localisé dans la province du Haut-Katanga</w:t>
      </w:r>
    </w:p>
    <w:p w14:paraId="46E6B54C"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 xml:space="preserve">Formulaire </w:t>
      </w:r>
      <w:r>
        <w:rPr>
          <w:rFonts w:ascii="Arial" w:hAnsi="Arial" w:cs="Arial"/>
        </w:rPr>
        <w:t>complété en ligne sur le site de la FRB</w:t>
      </w:r>
      <w:r w:rsidRPr="001C4995">
        <w:rPr>
          <w:rFonts w:ascii="Arial" w:hAnsi="Arial" w:cs="Arial"/>
        </w:rPr>
        <w:t xml:space="preserve"> </w:t>
      </w:r>
      <w:r>
        <w:rPr>
          <w:rFonts w:ascii="Arial" w:hAnsi="Arial" w:cs="Arial"/>
        </w:rPr>
        <w:t>avant le 1/10/22 minuit</w:t>
      </w:r>
    </w:p>
    <w:p w14:paraId="1BC5F29D"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Documents annexes conformes et complets</w:t>
      </w:r>
      <w:r>
        <w:rPr>
          <w:rFonts w:ascii="Arial" w:hAnsi="Arial" w:cs="Arial"/>
        </w:rPr>
        <w:t>, téléchargés en annexe du formulaire</w:t>
      </w:r>
    </w:p>
    <w:p w14:paraId="13F927E3"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Faisabilité technique établie</w:t>
      </w:r>
    </w:p>
    <w:p w14:paraId="587BE171"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Faisabilité économique et financière établie</w:t>
      </w:r>
    </w:p>
    <w:p w14:paraId="23848BD0" w14:textId="77777777" w:rsidR="004E5234" w:rsidRPr="001C4995" w:rsidRDefault="004E5234" w:rsidP="004E5234">
      <w:pPr>
        <w:pStyle w:val="ListParagraph"/>
        <w:numPr>
          <w:ilvl w:val="0"/>
          <w:numId w:val="2"/>
        </w:numPr>
        <w:spacing w:line="276" w:lineRule="auto"/>
        <w:rPr>
          <w:rFonts w:ascii="Arial" w:hAnsi="Arial" w:cs="Arial"/>
        </w:rPr>
      </w:pPr>
      <w:r w:rsidRPr="001C4995">
        <w:rPr>
          <w:rFonts w:ascii="Arial" w:hAnsi="Arial" w:cs="Arial"/>
        </w:rPr>
        <w:t>Budget en adéquation avec l’ambition du projet</w:t>
      </w:r>
    </w:p>
    <w:p w14:paraId="2EF46349" w14:textId="77777777" w:rsidR="004E5234" w:rsidRPr="001C4995" w:rsidRDefault="004E5234" w:rsidP="004E5234">
      <w:pPr>
        <w:pStyle w:val="ListParagraph"/>
        <w:numPr>
          <w:ilvl w:val="0"/>
          <w:numId w:val="2"/>
        </w:numPr>
        <w:tabs>
          <w:tab w:val="left" w:pos="851"/>
        </w:tabs>
        <w:spacing w:line="276" w:lineRule="auto"/>
        <w:jc w:val="both"/>
        <w:rPr>
          <w:rFonts w:ascii="Arial" w:hAnsi="Arial" w:cs="Arial"/>
        </w:rPr>
      </w:pPr>
      <w:r w:rsidRPr="001C4995">
        <w:rPr>
          <w:rFonts w:ascii="Arial" w:hAnsi="Arial" w:cs="Arial"/>
          <w:iCs/>
        </w:rPr>
        <w:t xml:space="preserve">Budget cofinancé au minimum à hauteur de 10 % du budget total. Le cofinancement peut provenir de l’organisation ou du groupement d’organisation </w:t>
      </w:r>
      <w:r w:rsidRPr="001C4995">
        <w:rPr>
          <w:rFonts w:ascii="Arial" w:hAnsi="Arial" w:cs="Arial"/>
          <w:iCs/>
          <w:color w:val="000000"/>
        </w:rPr>
        <w:t>lui-même, d’autres bailleurs et/ou de la mobilisation de ressources locales. Il peut être sous forme financière ou en nature (mise à disposition de terrain, apport de matériaux, etc...)</w:t>
      </w:r>
    </w:p>
    <w:p w14:paraId="7091AE40" w14:textId="77777777" w:rsidR="004E5234" w:rsidRPr="001C4995" w:rsidRDefault="004E5234" w:rsidP="004E5234">
      <w:pPr>
        <w:pStyle w:val="ListParagraph"/>
        <w:numPr>
          <w:ilvl w:val="0"/>
          <w:numId w:val="2"/>
        </w:numPr>
        <w:tabs>
          <w:tab w:val="left" w:pos="851"/>
        </w:tabs>
        <w:spacing w:line="276" w:lineRule="auto"/>
        <w:jc w:val="both"/>
        <w:rPr>
          <w:rFonts w:ascii="Arial" w:hAnsi="Arial" w:cs="Arial"/>
        </w:rPr>
      </w:pPr>
      <w:r w:rsidRPr="001C4995">
        <w:rPr>
          <w:rFonts w:ascii="Arial" w:hAnsi="Arial" w:cs="Arial"/>
          <w:iCs/>
          <w:color w:val="000000"/>
        </w:rPr>
        <w:t>Calendrier de mise en place respectant les délais</w:t>
      </w:r>
    </w:p>
    <w:p w14:paraId="1FD6B913"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35" w:name="_Toc74396644"/>
      <w:bookmarkStart w:id="36" w:name="_Toc73776824"/>
      <w:bookmarkStart w:id="37" w:name="_Toc108621067"/>
      <w:r w:rsidRPr="001C4995">
        <w:rPr>
          <w:rFonts w:ascii="Arial" w:hAnsi="Arial" w:cs="Arial"/>
          <w:sz w:val="22"/>
          <w:szCs w:val="22"/>
        </w:rPr>
        <w:t>Évaluation des projets</w:t>
      </w:r>
      <w:bookmarkEnd w:id="35"/>
      <w:bookmarkEnd w:id="36"/>
      <w:bookmarkEnd w:id="37"/>
    </w:p>
    <w:p w14:paraId="0B86D011" w14:textId="77777777" w:rsidR="004E5234" w:rsidRDefault="004E5234" w:rsidP="004E5234">
      <w:pPr>
        <w:spacing w:line="276" w:lineRule="auto"/>
        <w:rPr>
          <w:rFonts w:ascii="Arial" w:hAnsi="Arial" w:cs="Arial"/>
        </w:rPr>
      </w:pPr>
      <w:r w:rsidRPr="001C4995">
        <w:rPr>
          <w:rFonts w:ascii="Arial" w:hAnsi="Arial" w:cs="Arial"/>
        </w:rPr>
        <w:t xml:space="preserve">Les membres du jury étudieront individuellement les documents du dossier de chaque candidature </w:t>
      </w:r>
      <w:r>
        <w:rPr>
          <w:rFonts w:ascii="Arial" w:hAnsi="Arial" w:cs="Arial"/>
        </w:rPr>
        <w:t xml:space="preserve">et compléteront la grille de cotations en ligne sur le site de la FRB. Ils y indiqueront également quelques commentaires par rapport à leur évaluation. </w:t>
      </w:r>
    </w:p>
    <w:p w14:paraId="4DE8DE90" w14:textId="77777777" w:rsidR="004E5234" w:rsidRPr="001C4995" w:rsidRDefault="004E5234" w:rsidP="004E5234">
      <w:pPr>
        <w:spacing w:line="276" w:lineRule="auto"/>
        <w:rPr>
          <w:rFonts w:ascii="Arial" w:hAnsi="Arial" w:cs="Arial"/>
        </w:rPr>
      </w:pPr>
      <w:r>
        <w:rPr>
          <w:rFonts w:ascii="Arial" w:hAnsi="Arial" w:cs="Arial"/>
        </w:rPr>
        <w:t>Ensuite ils</w:t>
      </w:r>
      <w:r w:rsidRPr="001C4995">
        <w:rPr>
          <w:rFonts w:ascii="Arial" w:hAnsi="Arial" w:cs="Arial"/>
        </w:rPr>
        <w:t xml:space="preserve"> se réuniront pour </w:t>
      </w:r>
      <w:r>
        <w:rPr>
          <w:rFonts w:ascii="Arial" w:hAnsi="Arial" w:cs="Arial"/>
        </w:rPr>
        <w:t>discuter des projets et de leurs éventuels désaccords par rapport aux cotations. Ils feront une proposition des 3 projets à soutenir.</w:t>
      </w:r>
    </w:p>
    <w:p w14:paraId="79AF119A" w14:textId="77777777" w:rsidR="004E5234" w:rsidRDefault="004E5234" w:rsidP="004E5234">
      <w:pPr>
        <w:spacing w:after="0" w:line="240" w:lineRule="auto"/>
        <w:rPr>
          <w:rFonts w:ascii="Arial" w:hAnsi="Arial" w:cs="Arial"/>
          <w:color w:val="FF0000"/>
        </w:rPr>
      </w:pPr>
      <w:r>
        <w:rPr>
          <w:rFonts w:ascii="Arial" w:hAnsi="Arial" w:cs="Arial"/>
          <w:color w:val="FF0000"/>
        </w:rPr>
        <w:br w:type="page"/>
      </w:r>
    </w:p>
    <w:p w14:paraId="4C43323D" w14:textId="77777777" w:rsidR="004E5234" w:rsidRPr="005157C3" w:rsidRDefault="004E5234" w:rsidP="004E5234">
      <w:pPr>
        <w:spacing w:line="276" w:lineRule="auto"/>
        <w:rPr>
          <w:rFonts w:ascii="Arial" w:hAnsi="Arial" w:cs="Arial"/>
        </w:rPr>
      </w:pPr>
      <w:r w:rsidRPr="005157C3">
        <w:rPr>
          <w:rFonts w:ascii="Arial" w:hAnsi="Arial" w:cs="Arial"/>
        </w:rPr>
        <w:lastRenderedPageBreak/>
        <w:t xml:space="preserve">Les notes seront attribuées </w:t>
      </w:r>
      <w:r>
        <w:rPr>
          <w:rFonts w:ascii="Arial" w:hAnsi="Arial" w:cs="Arial"/>
        </w:rPr>
        <w:t>en tenant compte des critères d’évaluation suivants</w:t>
      </w:r>
      <w:r w:rsidRPr="005157C3">
        <w:rPr>
          <w:rFonts w:ascii="Arial" w:hAnsi="Arial" w:cs="Arial"/>
        </w:rPr>
        <w:t xml:space="preserve"> : </w:t>
      </w:r>
    </w:p>
    <w:tbl>
      <w:tblPr>
        <w:tblStyle w:val="TableGrid"/>
        <w:tblW w:w="8926" w:type="dxa"/>
        <w:tblLayout w:type="fixed"/>
        <w:tblLook w:val="04A0" w:firstRow="1" w:lastRow="0" w:firstColumn="1" w:lastColumn="0" w:noHBand="0" w:noVBand="1"/>
      </w:tblPr>
      <w:tblGrid>
        <w:gridCol w:w="2972"/>
        <w:gridCol w:w="5954"/>
      </w:tblGrid>
      <w:tr w:rsidR="004E5234" w:rsidRPr="001C4995" w14:paraId="4862D8FE" w14:textId="77777777" w:rsidTr="00B33C6B">
        <w:tc>
          <w:tcPr>
            <w:tcW w:w="2972" w:type="dxa"/>
            <w:vAlign w:val="center"/>
          </w:tcPr>
          <w:p w14:paraId="48EB1A36" w14:textId="77777777" w:rsidR="004E5234" w:rsidRPr="001C4995" w:rsidRDefault="004E5234" w:rsidP="00B33C6B">
            <w:pPr>
              <w:spacing w:after="0" w:line="276" w:lineRule="auto"/>
              <w:rPr>
                <w:rFonts w:ascii="Arial" w:hAnsi="Arial" w:cs="Arial"/>
                <w:b/>
              </w:rPr>
            </w:pPr>
            <w:r w:rsidRPr="001C4995">
              <w:rPr>
                <w:rFonts w:ascii="Arial" w:hAnsi="Arial" w:cs="Arial"/>
                <w:b/>
              </w:rPr>
              <w:t>Sujet</w:t>
            </w:r>
          </w:p>
        </w:tc>
        <w:tc>
          <w:tcPr>
            <w:tcW w:w="5954" w:type="dxa"/>
            <w:vAlign w:val="center"/>
          </w:tcPr>
          <w:p w14:paraId="7E597177" w14:textId="77777777" w:rsidR="004E5234" w:rsidRPr="001C4995" w:rsidRDefault="004E5234" w:rsidP="00B33C6B">
            <w:pPr>
              <w:spacing w:after="0" w:line="276" w:lineRule="auto"/>
              <w:jc w:val="both"/>
              <w:rPr>
                <w:rFonts w:ascii="Arial" w:hAnsi="Arial" w:cs="Arial"/>
                <w:b/>
              </w:rPr>
            </w:pPr>
            <w:r w:rsidRPr="001C4995">
              <w:rPr>
                <w:rFonts w:ascii="Arial" w:hAnsi="Arial" w:cs="Arial"/>
                <w:b/>
              </w:rPr>
              <w:t>Détail</w:t>
            </w:r>
          </w:p>
        </w:tc>
      </w:tr>
      <w:tr w:rsidR="004E5234" w:rsidRPr="001C4995" w14:paraId="01D00AAD" w14:textId="77777777" w:rsidTr="00B33C6B">
        <w:tc>
          <w:tcPr>
            <w:tcW w:w="8926" w:type="dxa"/>
            <w:gridSpan w:val="2"/>
            <w:vAlign w:val="center"/>
          </w:tcPr>
          <w:p w14:paraId="132B5E5E" w14:textId="77777777" w:rsidR="004E5234" w:rsidRPr="001C4995" w:rsidRDefault="004E5234" w:rsidP="00B33C6B">
            <w:pPr>
              <w:spacing w:after="0" w:line="276" w:lineRule="auto"/>
              <w:jc w:val="both"/>
              <w:rPr>
                <w:rFonts w:ascii="Arial" w:hAnsi="Arial" w:cs="Arial"/>
              </w:rPr>
            </w:pPr>
            <w:r w:rsidRPr="00EA0080">
              <w:rPr>
                <w:rFonts w:ascii="Arial" w:hAnsi="Arial" w:cs="Arial"/>
                <w:b/>
              </w:rPr>
              <w:t>Critères Socio-économiques</w:t>
            </w:r>
            <w:r>
              <w:rPr>
                <w:rFonts w:ascii="Arial" w:hAnsi="Arial" w:cs="Arial"/>
                <w:b/>
              </w:rPr>
              <w:t xml:space="preserve"> (50%)</w:t>
            </w:r>
          </w:p>
        </w:tc>
      </w:tr>
      <w:tr w:rsidR="004E5234" w:rsidRPr="001C4995" w14:paraId="79EF19EC" w14:textId="77777777" w:rsidTr="00B33C6B">
        <w:tc>
          <w:tcPr>
            <w:tcW w:w="2972" w:type="dxa"/>
            <w:vAlign w:val="center"/>
          </w:tcPr>
          <w:p w14:paraId="2536501D" w14:textId="77777777" w:rsidR="004E5234" w:rsidRPr="001C4995" w:rsidRDefault="004E5234" w:rsidP="00B33C6B">
            <w:pPr>
              <w:spacing w:after="0" w:line="276" w:lineRule="auto"/>
              <w:rPr>
                <w:rFonts w:ascii="Arial" w:hAnsi="Arial" w:cs="Arial"/>
              </w:rPr>
            </w:pPr>
            <w:r w:rsidRPr="001C4995">
              <w:rPr>
                <w:rFonts w:ascii="Arial" w:hAnsi="Arial" w:cs="Arial"/>
              </w:rPr>
              <w:t>Niveau d'intégration du projet dans le contexte local</w:t>
            </w:r>
          </w:p>
        </w:tc>
        <w:tc>
          <w:tcPr>
            <w:tcW w:w="5954" w:type="dxa"/>
            <w:vAlign w:val="center"/>
          </w:tcPr>
          <w:p w14:paraId="2FAC2408" w14:textId="77777777" w:rsidR="004E5234" w:rsidRPr="001C4995" w:rsidRDefault="004E5234" w:rsidP="00B33C6B">
            <w:pPr>
              <w:spacing w:after="0" w:line="276" w:lineRule="auto"/>
              <w:jc w:val="both"/>
              <w:rPr>
                <w:rFonts w:ascii="Arial" w:hAnsi="Arial" w:cs="Arial"/>
              </w:rPr>
            </w:pPr>
            <w:r w:rsidRPr="001C4995">
              <w:rPr>
                <w:rFonts w:ascii="Arial" w:hAnsi="Arial" w:cs="Arial"/>
              </w:rPr>
              <w:t>Les différents acteurs du projet (utilisateurs, autorités locales, services de l’état, gestionnaire, propriétaire) ont été consultés et sont inclus dans la conception du projet. Le projet s’intègre avec les autres projets locaux d’adduction d’eau, de promotion de l’hygiène et d’assainissement</w:t>
            </w:r>
          </w:p>
        </w:tc>
      </w:tr>
      <w:tr w:rsidR="004E5234" w:rsidRPr="001C4995" w14:paraId="4EBD74C0" w14:textId="77777777" w:rsidTr="00B33C6B">
        <w:tc>
          <w:tcPr>
            <w:tcW w:w="2972" w:type="dxa"/>
            <w:vAlign w:val="center"/>
          </w:tcPr>
          <w:p w14:paraId="64C27CD3" w14:textId="77777777" w:rsidR="004E5234" w:rsidRPr="001C4995" w:rsidRDefault="004E5234" w:rsidP="00B33C6B">
            <w:pPr>
              <w:spacing w:after="0" w:line="276" w:lineRule="auto"/>
              <w:rPr>
                <w:rFonts w:ascii="Arial" w:hAnsi="Arial" w:cs="Arial"/>
              </w:rPr>
            </w:pPr>
            <w:r w:rsidRPr="001C4995">
              <w:rPr>
                <w:rFonts w:ascii="Arial" w:hAnsi="Arial" w:cs="Arial"/>
              </w:rPr>
              <w:t>Contribution du projet au bien-être social</w:t>
            </w:r>
          </w:p>
        </w:tc>
        <w:tc>
          <w:tcPr>
            <w:tcW w:w="5954" w:type="dxa"/>
            <w:vAlign w:val="center"/>
          </w:tcPr>
          <w:p w14:paraId="143BA1DE" w14:textId="77777777" w:rsidR="004E5234" w:rsidRPr="001C4995" w:rsidRDefault="004E5234" w:rsidP="00B33C6B">
            <w:pPr>
              <w:spacing w:after="0" w:line="276" w:lineRule="auto"/>
              <w:jc w:val="both"/>
              <w:rPr>
                <w:rFonts w:ascii="Arial" w:hAnsi="Arial" w:cs="Arial"/>
              </w:rPr>
            </w:pPr>
            <w:r w:rsidRPr="001C4995">
              <w:rPr>
                <w:rFonts w:ascii="Arial" w:hAnsi="Arial" w:cs="Arial"/>
              </w:rPr>
              <w:t>En plus de l’amélioration de l’accès à l’eau potable, le projet contribue au bien-être de la communauté en général, que ce soit par des emplois créés, des services rendus, par son aspect éducatif ou autres contributions du projet</w:t>
            </w:r>
          </w:p>
        </w:tc>
      </w:tr>
      <w:tr w:rsidR="004E5234" w:rsidRPr="001C4995" w14:paraId="5C43F436" w14:textId="77777777" w:rsidTr="00B33C6B">
        <w:tc>
          <w:tcPr>
            <w:tcW w:w="2972" w:type="dxa"/>
            <w:vAlign w:val="center"/>
          </w:tcPr>
          <w:p w14:paraId="5534BEF1" w14:textId="77777777" w:rsidR="004E5234" w:rsidRPr="001C4995" w:rsidRDefault="004E5234" w:rsidP="00B33C6B">
            <w:pPr>
              <w:spacing w:after="0" w:line="276" w:lineRule="auto"/>
              <w:rPr>
                <w:rFonts w:ascii="Arial" w:hAnsi="Arial" w:cs="Arial"/>
              </w:rPr>
            </w:pPr>
            <w:r w:rsidRPr="001C4995">
              <w:rPr>
                <w:rFonts w:ascii="Arial" w:hAnsi="Arial" w:cs="Arial"/>
              </w:rPr>
              <w:t>Qualité du système de gestion</w:t>
            </w:r>
          </w:p>
        </w:tc>
        <w:tc>
          <w:tcPr>
            <w:tcW w:w="5954" w:type="dxa"/>
            <w:vAlign w:val="center"/>
          </w:tcPr>
          <w:p w14:paraId="638E118B" w14:textId="77777777" w:rsidR="004E5234" w:rsidRPr="001C4995" w:rsidRDefault="004E5234" w:rsidP="00B33C6B">
            <w:pPr>
              <w:spacing w:after="0" w:line="276" w:lineRule="auto"/>
              <w:jc w:val="both"/>
              <w:rPr>
                <w:rFonts w:ascii="Arial" w:hAnsi="Arial" w:cs="Arial"/>
              </w:rPr>
            </w:pPr>
            <w:r w:rsidRPr="001C4995">
              <w:rPr>
                <w:rFonts w:ascii="Arial" w:hAnsi="Arial" w:cs="Arial"/>
              </w:rPr>
              <w:t>Le système de gestion mis en place est transparent, permet une utilisation rationnelle de l’eau et assure la durée de vie du projet au niveau social et technique</w:t>
            </w:r>
          </w:p>
        </w:tc>
      </w:tr>
      <w:tr w:rsidR="004E5234" w:rsidRPr="001C4995" w14:paraId="3DB5B799" w14:textId="77777777" w:rsidTr="00B33C6B">
        <w:tc>
          <w:tcPr>
            <w:tcW w:w="2972" w:type="dxa"/>
            <w:vAlign w:val="center"/>
          </w:tcPr>
          <w:p w14:paraId="35FC98FB" w14:textId="77777777" w:rsidR="004E5234" w:rsidRPr="001C4995" w:rsidRDefault="004E5234" w:rsidP="00B33C6B">
            <w:pPr>
              <w:spacing w:after="0" w:line="276" w:lineRule="auto"/>
              <w:rPr>
                <w:rFonts w:ascii="Arial" w:hAnsi="Arial" w:cs="Arial"/>
              </w:rPr>
            </w:pPr>
            <w:r w:rsidRPr="001C4995">
              <w:rPr>
                <w:rFonts w:ascii="Arial" w:hAnsi="Arial" w:cs="Arial"/>
              </w:rPr>
              <w:t>Modèle économique</w:t>
            </w:r>
          </w:p>
        </w:tc>
        <w:tc>
          <w:tcPr>
            <w:tcW w:w="5954" w:type="dxa"/>
            <w:vAlign w:val="center"/>
          </w:tcPr>
          <w:p w14:paraId="36859519" w14:textId="77777777" w:rsidR="004E5234" w:rsidRPr="001C4995" w:rsidRDefault="004E5234" w:rsidP="00B33C6B">
            <w:pPr>
              <w:spacing w:after="0" w:line="276" w:lineRule="auto"/>
              <w:jc w:val="both"/>
              <w:rPr>
                <w:rFonts w:ascii="Arial" w:hAnsi="Arial" w:cs="Arial"/>
              </w:rPr>
            </w:pPr>
            <w:r w:rsidRPr="001C4995">
              <w:rPr>
                <w:rFonts w:ascii="Arial" w:hAnsi="Arial" w:cs="Arial"/>
              </w:rPr>
              <w:t>Le modèle économique proposé permet que le projet soit économiquement durable et financièrement indépendant</w:t>
            </w:r>
          </w:p>
        </w:tc>
      </w:tr>
      <w:tr w:rsidR="004E5234" w:rsidRPr="001C4995" w14:paraId="6C53F08F" w14:textId="77777777" w:rsidTr="00B33C6B">
        <w:tc>
          <w:tcPr>
            <w:tcW w:w="8926" w:type="dxa"/>
            <w:gridSpan w:val="2"/>
            <w:vAlign w:val="center"/>
          </w:tcPr>
          <w:p w14:paraId="7F514869" w14:textId="77777777" w:rsidR="004E5234" w:rsidRPr="001C4995" w:rsidRDefault="004E5234" w:rsidP="00B33C6B">
            <w:pPr>
              <w:spacing w:after="0" w:line="276" w:lineRule="auto"/>
              <w:jc w:val="right"/>
              <w:rPr>
                <w:rFonts w:ascii="Arial" w:hAnsi="Arial" w:cs="Arial"/>
                <w:b/>
              </w:rPr>
            </w:pPr>
          </w:p>
        </w:tc>
      </w:tr>
      <w:tr w:rsidR="004E5234" w:rsidRPr="005865CE" w14:paraId="258AB7C0" w14:textId="77777777" w:rsidTr="00B33C6B">
        <w:trPr>
          <w:trHeight w:val="180"/>
        </w:trPr>
        <w:tc>
          <w:tcPr>
            <w:tcW w:w="8926" w:type="dxa"/>
            <w:gridSpan w:val="2"/>
            <w:vAlign w:val="center"/>
          </w:tcPr>
          <w:p w14:paraId="6B408712" w14:textId="77777777" w:rsidR="004E5234" w:rsidRPr="005865CE" w:rsidRDefault="004E5234" w:rsidP="00B33C6B">
            <w:pPr>
              <w:spacing w:after="0" w:line="276" w:lineRule="auto"/>
              <w:jc w:val="both"/>
              <w:rPr>
                <w:rFonts w:ascii="Arial" w:hAnsi="Arial" w:cs="Arial"/>
                <w:b/>
              </w:rPr>
            </w:pPr>
            <w:r w:rsidRPr="00EA0080">
              <w:rPr>
                <w:rFonts w:ascii="Arial" w:hAnsi="Arial" w:cs="Arial"/>
                <w:b/>
              </w:rPr>
              <w:t>Critère Environnemental</w:t>
            </w:r>
            <w:r>
              <w:rPr>
                <w:rFonts w:ascii="Arial" w:hAnsi="Arial" w:cs="Arial"/>
                <w:b/>
              </w:rPr>
              <w:t xml:space="preserve"> (20%)</w:t>
            </w:r>
          </w:p>
        </w:tc>
      </w:tr>
      <w:tr w:rsidR="004E5234" w:rsidRPr="001C4995" w14:paraId="2826B9FB" w14:textId="77777777" w:rsidTr="00B33C6B">
        <w:tc>
          <w:tcPr>
            <w:tcW w:w="2972" w:type="dxa"/>
            <w:vAlign w:val="center"/>
          </w:tcPr>
          <w:p w14:paraId="55B7FE1E" w14:textId="0921E5DF" w:rsidR="004E5234" w:rsidRPr="001C4995" w:rsidRDefault="004E5234" w:rsidP="00B33C6B">
            <w:pPr>
              <w:spacing w:after="0" w:line="276" w:lineRule="auto"/>
              <w:rPr>
                <w:rFonts w:ascii="Arial" w:hAnsi="Arial" w:cs="Arial"/>
              </w:rPr>
            </w:pPr>
            <w:r w:rsidRPr="001C4995">
              <w:rPr>
                <w:rFonts w:ascii="Arial" w:hAnsi="Arial" w:cs="Arial"/>
              </w:rPr>
              <w:t xml:space="preserve">Utilisation d’énergie </w:t>
            </w:r>
            <w:proofErr w:type="spellStart"/>
            <w:r w:rsidRPr="001C4995">
              <w:rPr>
                <w:rFonts w:ascii="Arial" w:hAnsi="Arial" w:cs="Arial"/>
              </w:rPr>
              <w:t>renou</w:t>
            </w:r>
            <w:r>
              <w:rPr>
                <w:rFonts w:ascii="Arial" w:hAnsi="Arial" w:cs="Arial"/>
              </w:rPr>
              <w:t>-ve</w:t>
            </w:r>
            <w:r w:rsidRPr="001C4995">
              <w:rPr>
                <w:rFonts w:ascii="Arial" w:hAnsi="Arial" w:cs="Arial"/>
              </w:rPr>
              <w:t>lable</w:t>
            </w:r>
            <w:proofErr w:type="spellEnd"/>
            <w:r w:rsidRPr="001C4995">
              <w:rPr>
                <w:rFonts w:ascii="Arial" w:hAnsi="Arial" w:cs="Arial"/>
              </w:rPr>
              <w:t xml:space="preserve"> et minimisation de l’impact sur l’environnement</w:t>
            </w:r>
          </w:p>
        </w:tc>
        <w:tc>
          <w:tcPr>
            <w:tcW w:w="5954" w:type="dxa"/>
            <w:vAlign w:val="center"/>
          </w:tcPr>
          <w:p w14:paraId="0E9C95AD" w14:textId="77777777" w:rsidR="004E5234" w:rsidRPr="001C4995" w:rsidRDefault="004E5234" w:rsidP="00B33C6B">
            <w:pPr>
              <w:spacing w:after="0" w:line="276" w:lineRule="auto"/>
              <w:jc w:val="both"/>
              <w:rPr>
                <w:rFonts w:ascii="Arial" w:hAnsi="Arial" w:cs="Arial"/>
              </w:rPr>
            </w:pPr>
            <w:r w:rsidRPr="001C4995">
              <w:rPr>
                <w:rFonts w:ascii="Arial" w:hAnsi="Arial" w:cs="Arial"/>
              </w:rPr>
              <w:t>Le projet privilégie l’utilisation d’énergie renouvelable et n’occasionne pas d’impact dommageable à son environnement</w:t>
            </w:r>
          </w:p>
        </w:tc>
      </w:tr>
      <w:tr w:rsidR="004E5234" w:rsidRPr="001C4995" w14:paraId="1DF514C2" w14:textId="77777777" w:rsidTr="00B33C6B">
        <w:tc>
          <w:tcPr>
            <w:tcW w:w="8926" w:type="dxa"/>
            <w:gridSpan w:val="2"/>
            <w:vAlign w:val="center"/>
          </w:tcPr>
          <w:p w14:paraId="70B9AB7F" w14:textId="77777777" w:rsidR="004E5234" w:rsidRPr="001C4995" w:rsidRDefault="004E5234" w:rsidP="00B33C6B">
            <w:pPr>
              <w:spacing w:after="0" w:line="276" w:lineRule="auto"/>
              <w:jc w:val="right"/>
              <w:rPr>
                <w:rFonts w:ascii="Arial" w:hAnsi="Arial" w:cs="Arial"/>
                <w:b/>
              </w:rPr>
            </w:pPr>
          </w:p>
        </w:tc>
      </w:tr>
      <w:tr w:rsidR="004E5234" w:rsidRPr="005865CE" w14:paraId="1210F62C" w14:textId="77777777" w:rsidTr="00B33C6B">
        <w:tc>
          <w:tcPr>
            <w:tcW w:w="8926" w:type="dxa"/>
            <w:gridSpan w:val="2"/>
            <w:vAlign w:val="center"/>
          </w:tcPr>
          <w:p w14:paraId="5E2A266C" w14:textId="77777777" w:rsidR="004E5234" w:rsidRPr="005865CE" w:rsidRDefault="004E5234" w:rsidP="00B33C6B">
            <w:pPr>
              <w:spacing w:after="0" w:line="276" w:lineRule="auto"/>
              <w:jc w:val="both"/>
              <w:rPr>
                <w:rFonts w:ascii="Arial" w:hAnsi="Arial" w:cs="Arial"/>
                <w:b/>
              </w:rPr>
            </w:pPr>
            <w:r w:rsidRPr="00EA0080">
              <w:rPr>
                <w:rFonts w:ascii="Arial" w:hAnsi="Arial" w:cs="Arial"/>
                <w:b/>
              </w:rPr>
              <w:t>Critère technique</w:t>
            </w:r>
            <w:r>
              <w:rPr>
                <w:rFonts w:ascii="Arial" w:hAnsi="Arial" w:cs="Arial"/>
                <w:b/>
              </w:rPr>
              <w:t xml:space="preserve"> (20%)</w:t>
            </w:r>
          </w:p>
        </w:tc>
      </w:tr>
      <w:tr w:rsidR="004E5234" w:rsidRPr="001C4995" w14:paraId="59E74B1E" w14:textId="77777777" w:rsidTr="00B33C6B">
        <w:tc>
          <w:tcPr>
            <w:tcW w:w="2972" w:type="dxa"/>
            <w:vAlign w:val="center"/>
          </w:tcPr>
          <w:p w14:paraId="2FC0AFE8" w14:textId="77777777" w:rsidR="004E5234" w:rsidRPr="001C4995" w:rsidRDefault="004E5234" w:rsidP="00B33C6B">
            <w:pPr>
              <w:spacing w:after="0" w:line="276" w:lineRule="auto"/>
              <w:rPr>
                <w:rFonts w:ascii="Arial" w:hAnsi="Arial" w:cs="Arial"/>
              </w:rPr>
            </w:pPr>
            <w:r w:rsidRPr="001C4995">
              <w:rPr>
                <w:rFonts w:ascii="Arial" w:hAnsi="Arial" w:cs="Arial"/>
              </w:rPr>
              <w:t>Adaptation de la solution technique à l'environnement local et durabilité</w:t>
            </w:r>
          </w:p>
        </w:tc>
        <w:tc>
          <w:tcPr>
            <w:tcW w:w="5954" w:type="dxa"/>
            <w:vAlign w:val="center"/>
          </w:tcPr>
          <w:p w14:paraId="0E291A6C" w14:textId="77777777" w:rsidR="004E5234" w:rsidRPr="001C4995" w:rsidRDefault="004E5234" w:rsidP="00B33C6B">
            <w:pPr>
              <w:spacing w:after="0" w:line="276" w:lineRule="auto"/>
              <w:jc w:val="both"/>
              <w:rPr>
                <w:rFonts w:ascii="Arial" w:hAnsi="Arial" w:cs="Arial"/>
              </w:rPr>
            </w:pPr>
            <w:r w:rsidRPr="001C4995">
              <w:rPr>
                <w:rFonts w:ascii="Arial" w:hAnsi="Arial" w:cs="Arial"/>
              </w:rPr>
              <w:t>La solution technique est adaptée aux conditions et aux compétences locales et permet que l’entretien et les réparations puissent être réalisés localement</w:t>
            </w:r>
          </w:p>
        </w:tc>
      </w:tr>
      <w:tr w:rsidR="004E5234" w:rsidRPr="001C4995" w14:paraId="54957BC4" w14:textId="77777777" w:rsidTr="00B33C6B">
        <w:tc>
          <w:tcPr>
            <w:tcW w:w="8926" w:type="dxa"/>
            <w:gridSpan w:val="2"/>
            <w:vAlign w:val="center"/>
          </w:tcPr>
          <w:p w14:paraId="1939AC58" w14:textId="77777777" w:rsidR="004E5234" w:rsidRPr="001C4995" w:rsidRDefault="004E5234" w:rsidP="00B33C6B">
            <w:pPr>
              <w:spacing w:after="0" w:line="276" w:lineRule="auto"/>
              <w:jc w:val="right"/>
              <w:rPr>
                <w:rFonts w:ascii="Arial" w:hAnsi="Arial" w:cs="Arial"/>
                <w:b/>
              </w:rPr>
            </w:pPr>
          </w:p>
        </w:tc>
      </w:tr>
      <w:tr w:rsidR="004E5234" w:rsidRPr="001C4995" w14:paraId="4A9A020D" w14:textId="77777777" w:rsidTr="00B33C6B">
        <w:tc>
          <w:tcPr>
            <w:tcW w:w="8926" w:type="dxa"/>
            <w:gridSpan w:val="2"/>
            <w:vAlign w:val="center"/>
          </w:tcPr>
          <w:p w14:paraId="05B9F934" w14:textId="77777777" w:rsidR="004E5234" w:rsidRPr="001C4995" w:rsidRDefault="004E5234" w:rsidP="00B33C6B">
            <w:pPr>
              <w:spacing w:after="0" w:line="276" w:lineRule="auto"/>
              <w:jc w:val="both"/>
              <w:rPr>
                <w:rFonts w:ascii="Arial" w:hAnsi="Arial" w:cs="Arial"/>
              </w:rPr>
            </w:pPr>
            <w:r w:rsidRPr="00EA0080">
              <w:rPr>
                <w:rFonts w:ascii="Arial" w:hAnsi="Arial" w:cs="Arial"/>
                <w:b/>
              </w:rPr>
              <w:t>Critère innovation</w:t>
            </w:r>
            <w:r>
              <w:rPr>
                <w:rFonts w:ascii="Arial" w:hAnsi="Arial" w:cs="Arial"/>
                <w:b/>
              </w:rPr>
              <w:t xml:space="preserve"> (10%)</w:t>
            </w:r>
          </w:p>
        </w:tc>
      </w:tr>
      <w:tr w:rsidR="004E5234" w:rsidRPr="001C4995" w14:paraId="1637D42E" w14:textId="77777777" w:rsidTr="00B33C6B">
        <w:tc>
          <w:tcPr>
            <w:tcW w:w="2972" w:type="dxa"/>
            <w:vAlign w:val="center"/>
          </w:tcPr>
          <w:p w14:paraId="114D957A" w14:textId="77777777" w:rsidR="004E5234" w:rsidRPr="001C4995" w:rsidRDefault="004E5234" w:rsidP="00B33C6B">
            <w:pPr>
              <w:spacing w:after="0" w:line="276" w:lineRule="auto"/>
              <w:rPr>
                <w:rFonts w:ascii="Arial" w:hAnsi="Arial" w:cs="Arial"/>
              </w:rPr>
            </w:pPr>
            <w:r w:rsidRPr="001C4995">
              <w:rPr>
                <w:rFonts w:ascii="Arial" w:hAnsi="Arial" w:cs="Arial"/>
              </w:rPr>
              <w:t>Degré d’innovation du projet</w:t>
            </w:r>
          </w:p>
        </w:tc>
        <w:tc>
          <w:tcPr>
            <w:tcW w:w="5954" w:type="dxa"/>
            <w:vAlign w:val="center"/>
          </w:tcPr>
          <w:p w14:paraId="686C1A3F" w14:textId="77777777" w:rsidR="004E5234" w:rsidRPr="001C4995" w:rsidRDefault="004E5234" w:rsidP="00B33C6B">
            <w:pPr>
              <w:spacing w:after="0" w:line="276" w:lineRule="auto"/>
              <w:jc w:val="both"/>
              <w:rPr>
                <w:rFonts w:ascii="Arial" w:hAnsi="Arial" w:cs="Arial"/>
              </w:rPr>
            </w:pPr>
            <w:r w:rsidRPr="001C4995">
              <w:rPr>
                <w:rFonts w:ascii="Arial" w:hAnsi="Arial" w:cs="Arial"/>
              </w:rPr>
              <w:t xml:space="preserve">Le projet est innovant sur le plan technologique, environnemental </w:t>
            </w:r>
            <w:r>
              <w:rPr>
                <w:rFonts w:ascii="Arial" w:hAnsi="Arial" w:cs="Arial"/>
              </w:rPr>
              <w:t>et/</w:t>
            </w:r>
            <w:r w:rsidRPr="001C4995">
              <w:rPr>
                <w:rFonts w:ascii="Arial" w:hAnsi="Arial" w:cs="Arial"/>
              </w:rPr>
              <w:t>ou social</w:t>
            </w:r>
          </w:p>
        </w:tc>
      </w:tr>
    </w:tbl>
    <w:p w14:paraId="76D3B4C3" w14:textId="77777777" w:rsidR="004E5234" w:rsidRPr="001C4995" w:rsidRDefault="004E5234" w:rsidP="004E5234">
      <w:pPr>
        <w:spacing w:line="276" w:lineRule="auto"/>
        <w:rPr>
          <w:rFonts w:ascii="Arial" w:hAnsi="Arial" w:cs="Arial"/>
          <w:color w:val="FF0000"/>
        </w:rPr>
      </w:pPr>
    </w:p>
    <w:p w14:paraId="32CA84B1" w14:textId="77777777" w:rsidR="004E5234" w:rsidRPr="001C4995" w:rsidRDefault="004E5234" w:rsidP="004E5234">
      <w:pPr>
        <w:pStyle w:val="ListParagraph"/>
        <w:spacing w:line="276" w:lineRule="auto"/>
        <w:ind w:left="0"/>
        <w:rPr>
          <w:rFonts w:ascii="Arial" w:hAnsi="Arial" w:cs="Arial"/>
        </w:rPr>
      </w:pPr>
    </w:p>
    <w:p w14:paraId="1E514ADA" w14:textId="77777777" w:rsidR="004E5234" w:rsidRPr="001C4995" w:rsidRDefault="004E5234" w:rsidP="004E5234">
      <w:pPr>
        <w:pStyle w:val="Heading2"/>
        <w:numPr>
          <w:ilvl w:val="1"/>
          <w:numId w:val="4"/>
        </w:numPr>
        <w:spacing w:line="276" w:lineRule="auto"/>
        <w:rPr>
          <w:rFonts w:ascii="Arial" w:hAnsi="Arial" w:cs="Arial"/>
          <w:sz w:val="22"/>
          <w:szCs w:val="22"/>
        </w:rPr>
      </w:pPr>
      <w:bookmarkStart w:id="38" w:name="_Toc73776829"/>
      <w:bookmarkStart w:id="39" w:name="_Toc74396650"/>
      <w:bookmarkStart w:id="40" w:name="_Toc108621068"/>
      <w:r w:rsidRPr="001C4995">
        <w:rPr>
          <w:rFonts w:ascii="Arial" w:hAnsi="Arial" w:cs="Arial"/>
          <w:sz w:val="22"/>
          <w:szCs w:val="22"/>
        </w:rPr>
        <w:t>Calendrier</w:t>
      </w:r>
      <w:bookmarkEnd w:id="38"/>
      <w:bookmarkEnd w:id="39"/>
      <w:bookmarkEnd w:id="40"/>
    </w:p>
    <w:p w14:paraId="2FB14ACA" w14:textId="77777777" w:rsidR="004E5234" w:rsidRPr="00264CC0" w:rsidRDefault="004E5234" w:rsidP="004E5234">
      <w:pPr>
        <w:pStyle w:val="ListParagraph"/>
        <w:numPr>
          <w:ilvl w:val="0"/>
          <w:numId w:val="6"/>
        </w:numPr>
        <w:spacing w:line="276" w:lineRule="auto"/>
        <w:rPr>
          <w:rFonts w:ascii="Arial" w:hAnsi="Arial" w:cs="Arial"/>
        </w:rPr>
      </w:pPr>
      <w:r w:rsidRPr="00264CC0">
        <w:rPr>
          <w:rFonts w:ascii="Arial" w:hAnsi="Arial" w:cs="Arial"/>
        </w:rPr>
        <w:t>1</w:t>
      </w:r>
      <w:r w:rsidRPr="00264CC0">
        <w:rPr>
          <w:rFonts w:ascii="Arial" w:hAnsi="Arial" w:cs="Arial"/>
          <w:vertAlign w:val="superscript"/>
        </w:rPr>
        <w:t>er</w:t>
      </w:r>
      <w:r w:rsidRPr="00264CC0">
        <w:rPr>
          <w:rFonts w:ascii="Arial" w:hAnsi="Arial" w:cs="Arial"/>
        </w:rPr>
        <w:t xml:space="preserve"> Aout 2022 : lancement de l’appel d’offre. </w:t>
      </w:r>
    </w:p>
    <w:p w14:paraId="3F8EE6B3" w14:textId="77777777" w:rsidR="004E5234" w:rsidRPr="00264CC0" w:rsidRDefault="004E5234" w:rsidP="004E5234">
      <w:pPr>
        <w:pStyle w:val="ListParagraph"/>
        <w:numPr>
          <w:ilvl w:val="0"/>
          <w:numId w:val="6"/>
        </w:numPr>
        <w:spacing w:line="276" w:lineRule="auto"/>
        <w:rPr>
          <w:rFonts w:ascii="Arial" w:hAnsi="Arial" w:cs="Arial"/>
        </w:rPr>
      </w:pPr>
      <w:r w:rsidRPr="00264CC0">
        <w:rPr>
          <w:rFonts w:ascii="Arial" w:hAnsi="Arial" w:cs="Arial"/>
        </w:rPr>
        <w:t xml:space="preserve">1er octobre 2022 : date limite d’envoi des dossiers de candidatures. </w:t>
      </w:r>
    </w:p>
    <w:p w14:paraId="68352728" w14:textId="77777777" w:rsidR="004E5234" w:rsidRPr="00AD720A" w:rsidRDefault="004E5234" w:rsidP="004E5234">
      <w:pPr>
        <w:pStyle w:val="ListParagraph"/>
        <w:numPr>
          <w:ilvl w:val="0"/>
          <w:numId w:val="6"/>
        </w:numPr>
        <w:spacing w:line="276" w:lineRule="auto"/>
        <w:rPr>
          <w:rFonts w:ascii="Arial" w:hAnsi="Arial" w:cs="Arial"/>
        </w:rPr>
      </w:pPr>
      <w:r>
        <w:rPr>
          <w:rFonts w:ascii="Arial" w:hAnsi="Arial" w:cs="Arial"/>
        </w:rPr>
        <w:t>15</w:t>
      </w:r>
      <w:r w:rsidRPr="00264CC0">
        <w:rPr>
          <w:rFonts w:ascii="Arial" w:hAnsi="Arial" w:cs="Arial"/>
        </w:rPr>
        <w:t xml:space="preserve"> novembre 2022 : annonce des projets sélectionnés. </w:t>
      </w:r>
    </w:p>
    <w:p w14:paraId="5A2C2A55" w14:textId="77777777" w:rsidR="004E5234" w:rsidRPr="00264CC0" w:rsidRDefault="004E5234" w:rsidP="004E5234">
      <w:pPr>
        <w:pStyle w:val="ListParagraph"/>
        <w:numPr>
          <w:ilvl w:val="0"/>
          <w:numId w:val="6"/>
        </w:numPr>
        <w:spacing w:line="276" w:lineRule="auto"/>
        <w:rPr>
          <w:rFonts w:ascii="Arial" w:hAnsi="Arial" w:cs="Arial"/>
        </w:rPr>
      </w:pPr>
      <w:r w:rsidRPr="00264CC0">
        <w:rPr>
          <w:rFonts w:ascii="Arial" w:hAnsi="Arial" w:cs="Arial"/>
        </w:rPr>
        <w:t xml:space="preserve">Décembre 2022 : </w:t>
      </w:r>
      <w:r>
        <w:rPr>
          <w:rFonts w:ascii="Arial" w:hAnsi="Arial" w:cs="Arial"/>
        </w:rPr>
        <w:t xml:space="preserve">signature des conventions et </w:t>
      </w:r>
      <w:r w:rsidRPr="00264CC0">
        <w:rPr>
          <w:rFonts w:ascii="Arial" w:hAnsi="Arial" w:cs="Arial"/>
        </w:rPr>
        <w:t>premier</w:t>
      </w:r>
      <w:r>
        <w:rPr>
          <w:rFonts w:ascii="Arial" w:hAnsi="Arial" w:cs="Arial"/>
        </w:rPr>
        <w:t>s</w:t>
      </w:r>
      <w:r w:rsidRPr="00264CC0">
        <w:rPr>
          <w:rFonts w:ascii="Arial" w:hAnsi="Arial" w:cs="Arial"/>
        </w:rPr>
        <w:t xml:space="preserve"> décaissement</w:t>
      </w:r>
      <w:r>
        <w:rPr>
          <w:rFonts w:ascii="Arial" w:hAnsi="Arial" w:cs="Arial"/>
        </w:rPr>
        <w:t>s</w:t>
      </w:r>
      <w:r w:rsidRPr="00264CC0">
        <w:rPr>
          <w:rFonts w:ascii="Arial" w:hAnsi="Arial" w:cs="Arial"/>
        </w:rPr>
        <w:t xml:space="preserve"> </w:t>
      </w:r>
      <w:r>
        <w:rPr>
          <w:rFonts w:ascii="Arial" w:hAnsi="Arial" w:cs="Arial"/>
        </w:rPr>
        <w:t>pour</w:t>
      </w:r>
      <w:r w:rsidRPr="00264CC0">
        <w:rPr>
          <w:rFonts w:ascii="Arial" w:hAnsi="Arial" w:cs="Arial"/>
        </w:rPr>
        <w:t xml:space="preserve"> la mise en place des projets </w:t>
      </w:r>
    </w:p>
    <w:p w14:paraId="6B60E1EF" w14:textId="77777777" w:rsidR="004E5234" w:rsidRPr="00264CC0" w:rsidRDefault="004E5234" w:rsidP="004E5234">
      <w:pPr>
        <w:pStyle w:val="ListParagraph"/>
        <w:numPr>
          <w:ilvl w:val="0"/>
          <w:numId w:val="6"/>
        </w:numPr>
        <w:spacing w:line="276" w:lineRule="auto"/>
        <w:rPr>
          <w:rFonts w:ascii="Arial" w:hAnsi="Arial" w:cs="Arial"/>
        </w:rPr>
      </w:pPr>
      <w:r>
        <w:rPr>
          <w:rFonts w:ascii="Arial" w:hAnsi="Arial" w:cs="Arial"/>
        </w:rPr>
        <w:t>31/12/</w:t>
      </w:r>
      <w:r w:rsidRPr="00264CC0">
        <w:rPr>
          <w:rFonts w:ascii="Arial" w:hAnsi="Arial" w:cs="Arial"/>
        </w:rPr>
        <w:t xml:space="preserve"> 2023 : fin de la mise en place des activités financées par le soutien de la FRB</w:t>
      </w:r>
    </w:p>
    <w:p w14:paraId="7EC86C9B" w14:textId="77777777" w:rsidR="004E5234" w:rsidRPr="008F7D95" w:rsidRDefault="004E5234" w:rsidP="004E5234">
      <w:pPr>
        <w:pStyle w:val="Heading1"/>
        <w:numPr>
          <w:ilvl w:val="0"/>
          <w:numId w:val="4"/>
        </w:numPr>
        <w:spacing w:line="276" w:lineRule="auto"/>
        <w:rPr>
          <w:rFonts w:ascii="Arial" w:hAnsi="Arial" w:cs="Arial"/>
          <w:b/>
          <w:sz w:val="22"/>
          <w:szCs w:val="22"/>
        </w:rPr>
      </w:pPr>
      <w:bookmarkStart w:id="41" w:name="_Toc74396651"/>
      <w:bookmarkStart w:id="42" w:name="_Toc73776830"/>
      <w:bookmarkStart w:id="43" w:name="_Toc108621069"/>
      <w:r>
        <w:rPr>
          <w:rFonts w:ascii="Arial" w:hAnsi="Arial" w:cs="Arial"/>
          <w:b/>
          <w:sz w:val="22"/>
          <w:szCs w:val="22"/>
        </w:rPr>
        <w:lastRenderedPageBreak/>
        <w:t>Dossier</w:t>
      </w:r>
      <w:r w:rsidRPr="008F7D95">
        <w:rPr>
          <w:rFonts w:ascii="Arial" w:hAnsi="Arial" w:cs="Arial"/>
          <w:b/>
          <w:sz w:val="22"/>
          <w:szCs w:val="22"/>
        </w:rPr>
        <w:t xml:space="preserve"> de candidature</w:t>
      </w:r>
      <w:bookmarkEnd w:id="41"/>
      <w:bookmarkEnd w:id="42"/>
      <w:bookmarkEnd w:id="43"/>
    </w:p>
    <w:p w14:paraId="69FB6DF8" w14:textId="77777777" w:rsidR="004E5234" w:rsidRDefault="004E5234" w:rsidP="004E5234">
      <w:pPr>
        <w:spacing w:line="276" w:lineRule="auto"/>
        <w:rPr>
          <w:rFonts w:ascii="Arial" w:hAnsi="Arial" w:cs="Arial"/>
          <w:b/>
        </w:rPr>
      </w:pPr>
    </w:p>
    <w:p w14:paraId="6DB6A014" w14:textId="747C58C7" w:rsidR="004E5234" w:rsidRPr="00264CC0" w:rsidRDefault="004E5234" w:rsidP="004E5234">
      <w:pPr>
        <w:spacing w:line="276" w:lineRule="auto"/>
        <w:rPr>
          <w:rFonts w:ascii="Arial" w:hAnsi="Arial" w:cs="Arial"/>
          <w:b/>
          <w:color w:val="FF0000"/>
        </w:rPr>
      </w:pPr>
      <w:r w:rsidRPr="00264CC0">
        <w:rPr>
          <w:rFonts w:ascii="Arial" w:hAnsi="Arial" w:cs="Arial"/>
          <w:b/>
        </w:rPr>
        <w:t xml:space="preserve">Les dossiers de candidatures doivent être </w:t>
      </w:r>
      <w:r>
        <w:rPr>
          <w:rFonts w:ascii="Arial" w:hAnsi="Arial" w:cs="Arial"/>
          <w:b/>
        </w:rPr>
        <w:t xml:space="preserve">complétés </w:t>
      </w:r>
      <w:r w:rsidRPr="00264CC0">
        <w:rPr>
          <w:rFonts w:ascii="Arial" w:hAnsi="Arial" w:cs="Arial"/>
          <w:b/>
        </w:rPr>
        <w:t>sur le site</w:t>
      </w:r>
      <w:r>
        <w:rPr>
          <w:rFonts w:ascii="Arial" w:hAnsi="Arial" w:cs="Arial"/>
          <w:b/>
        </w:rPr>
        <w:t xml:space="preserve"> </w:t>
      </w:r>
      <w:r w:rsidRPr="00264CC0">
        <w:rPr>
          <w:rFonts w:ascii="Arial" w:hAnsi="Arial" w:cs="Arial"/>
          <w:b/>
        </w:rPr>
        <w:t xml:space="preserve">web www.kbs-frb.be avant </w:t>
      </w:r>
      <w:r w:rsidRPr="00A708BD">
        <w:rPr>
          <w:rFonts w:ascii="Arial" w:hAnsi="Arial" w:cs="Arial"/>
          <w:b/>
        </w:rPr>
        <w:t>le 1er octobre 2022 minuit.</w:t>
      </w:r>
    </w:p>
    <w:p w14:paraId="12280911" w14:textId="77777777" w:rsidR="004E5234" w:rsidRPr="00FA33DD" w:rsidRDefault="004E5234" w:rsidP="004E5234">
      <w:pPr>
        <w:spacing w:line="276" w:lineRule="auto"/>
        <w:rPr>
          <w:rFonts w:ascii="Arial" w:hAnsi="Arial" w:cs="Arial"/>
        </w:rPr>
      </w:pPr>
      <w:r w:rsidRPr="00FA33DD">
        <w:rPr>
          <w:rFonts w:ascii="Arial" w:hAnsi="Arial" w:cs="Arial"/>
        </w:rPr>
        <w:t xml:space="preserve">Les documents </w:t>
      </w:r>
      <w:r>
        <w:rPr>
          <w:rFonts w:ascii="Arial" w:hAnsi="Arial" w:cs="Arial"/>
        </w:rPr>
        <w:t>suivants doivent être annexés aux dossiers de candidature :</w:t>
      </w:r>
    </w:p>
    <w:p w14:paraId="24F096F0" w14:textId="77777777" w:rsidR="004E5234" w:rsidRPr="00FA33DD" w:rsidRDefault="004E5234" w:rsidP="004E5234">
      <w:pPr>
        <w:pStyle w:val="ListParagraph"/>
        <w:numPr>
          <w:ilvl w:val="1"/>
          <w:numId w:val="5"/>
        </w:numPr>
        <w:spacing w:line="276" w:lineRule="auto"/>
        <w:rPr>
          <w:rFonts w:ascii="Arial" w:hAnsi="Arial" w:cs="Arial"/>
        </w:rPr>
      </w:pPr>
      <w:r w:rsidRPr="00FA33DD">
        <w:rPr>
          <w:rFonts w:ascii="Arial" w:hAnsi="Arial" w:cs="Arial"/>
        </w:rPr>
        <w:t>Clip vid</w:t>
      </w:r>
      <w:r w:rsidRPr="00FA33DD">
        <w:rPr>
          <w:rFonts w:ascii="Arial" w:hAnsi="Arial" w:cs="Arial" w:hint="eastAsia"/>
        </w:rPr>
        <w:t>é</w:t>
      </w:r>
      <w:r w:rsidRPr="00FA33DD">
        <w:rPr>
          <w:rFonts w:ascii="Arial" w:hAnsi="Arial" w:cs="Arial"/>
        </w:rPr>
        <w:t xml:space="preserve">o de maximum </w:t>
      </w:r>
      <w:r>
        <w:rPr>
          <w:rFonts w:ascii="Arial" w:hAnsi="Arial" w:cs="Arial"/>
        </w:rPr>
        <w:t>5</w:t>
      </w:r>
      <w:r w:rsidRPr="00FA33DD">
        <w:rPr>
          <w:rFonts w:ascii="Arial" w:hAnsi="Arial" w:cs="Arial"/>
        </w:rPr>
        <w:t xml:space="preserve"> minutes pr</w:t>
      </w:r>
      <w:r w:rsidRPr="00FA33DD">
        <w:rPr>
          <w:rFonts w:ascii="Arial" w:hAnsi="Arial" w:cs="Arial" w:hint="eastAsia"/>
        </w:rPr>
        <w:t>é</w:t>
      </w:r>
      <w:r w:rsidRPr="00FA33DD">
        <w:rPr>
          <w:rFonts w:ascii="Arial" w:hAnsi="Arial" w:cs="Arial"/>
        </w:rPr>
        <w:t>sentant le projet et le lieu o</w:t>
      </w:r>
      <w:r w:rsidRPr="00FA33DD">
        <w:rPr>
          <w:rFonts w:ascii="Arial" w:hAnsi="Arial" w:cs="Arial" w:hint="eastAsia"/>
        </w:rPr>
        <w:t>ù</w:t>
      </w:r>
      <w:r w:rsidRPr="00FA33DD">
        <w:rPr>
          <w:rFonts w:ascii="Arial" w:hAnsi="Arial" w:cs="Arial"/>
        </w:rPr>
        <w:t xml:space="preserve"> est pr</w:t>
      </w:r>
      <w:r w:rsidRPr="00FA33DD">
        <w:rPr>
          <w:rFonts w:ascii="Arial" w:hAnsi="Arial" w:cs="Arial" w:hint="eastAsia"/>
        </w:rPr>
        <w:t>é</w:t>
      </w:r>
      <w:r w:rsidRPr="00FA33DD">
        <w:rPr>
          <w:rFonts w:ascii="Arial" w:hAnsi="Arial" w:cs="Arial"/>
        </w:rPr>
        <w:t>vu le</w:t>
      </w:r>
      <w:r>
        <w:rPr>
          <w:rFonts w:ascii="Arial" w:hAnsi="Arial" w:cs="Arial"/>
        </w:rPr>
        <w:t xml:space="preserve"> </w:t>
      </w:r>
      <w:r w:rsidRPr="00FA33DD">
        <w:rPr>
          <w:rFonts w:ascii="Arial" w:hAnsi="Arial" w:cs="Arial"/>
        </w:rPr>
        <w:t xml:space="preserve">projet </w:t>
      </w:r>
      <w:r w:rsidRPr="00FA33DD">
        <w:rPr>
          <w:rFonts w:ascii="Arial" w:hAnsi="Arial" w:cs="Arial" w:hint="eastAsia"/>
        </w:rPr>
        <w:t>–</w:t>
      </w:r>
      <w:r w:rsidRPr="00FA33DD">
        <w:rPr>
          <w:rFonts w:ascii="Arial" w:hAnsi="Arial" w:cs="Arial"/>
        </w:rPr>
        <w:t xml:space="preserve"> fichier vid</w:t>
      </w:r>
      <w:r w:rsidRPr="00FA33DD">
        <w:rPr>
          <w:rFonts w:ascii="Arial" w:hAnsi="Arial" w:cs="Arial" w:hint="eastAsia"/>
        </w:rPr>
        <w:t>é</w:t>
      </w:r>
      <w:r w:rsidRPr="00FA33DD">
        <w:rPr>
          <w:rFonts w:ascii="Arial" w:hAnsi="Arial" w:cs="Arial"/>
        </w:rPr>
        <w:t>o</w:t>
      </w:r>
    </w:p>
    <w:p w14:paraId="3CDB2CC9" w14:textId="77777777" w:rsidR="004E5234" w:rsidRPr="00FA33DD" w:rsidRDefault="004E5234" w:rsidP="004E5234">
      <w:pPr>
        <w:pStyle w:val="ListParagraph"/>
        <w:numPr>
          <w:ilvl w:val="1"/>
          <w:numId w:val="5"/>
        </w:numPr>
        <w:spacing w:line="276" w:lineRule="auto"/>
        <w:rPr>
          <w:rFonts w:ascii="Arial" w:hAnsi="Arial" w:cs="Arial"/>
        </w:rPr>
      </w:pPr>
      <w:r w:rsidRPr="00FA33DD">
        <w:rPr>
          <w:rFonts w:ascii="Arial" w:hAnsi="Arial" w:cs="Arial"/>
        </w:rPr>
        <w:t xml:space="preserve">Formulaire </w:t>
      </w:r>
      <w:r>
        <w:rPr>
          <w:rFonts w:ascii="Arial" w:hAnsi="Arial" w:cs="Arial"/>
        </w:rPr>
        <w:t>A</w:t>
      </w:r>
      <w:r w:rsidRPr="00FA33DD">
        <w:rPr>
          <w:rFonts w:ascii="Arial" w:hAnsi="Arial" w:cs="Arial"/>
        </w:rPr>
        <w:t xml:space="preserve"> : budget estimatif et mode de financement </w:t>
      </w:r>
      <w:r w:rsidRPr="00FA33DD">
        <w:rPr>
          <w:rFonts w:ascii="Arial" w:hAnsi="Arial" w:cs="Arial" w:hint="eastAsia"/>
        </w:rPr>
        <w:t>–</w:t>
      </w:r>
      <w:r w:rsidRPr="00FA33DD">
        <w:rPr>
          <w:rFonts w:ascii="Arial" w:hAnsi="Arial" w:cs="Arial"/>
        </w:rPr>
        <w:t xml:space="preserve"> </w:t>
      </w:r>
      <w:r>
        <w:rPr>
          <w:rFonts w:ascii="Arial" w:hAnsi="Arial" w:cs="Arial"/>
        </w:rPr>
        <w:t>fichier</w:t>
      </w:r>
      <w:r w:rsidRPr="00FA33DD">
        <w:rPr>
          <w:rFonts w:ascii="Arial" w:hAnsi="Arial" w:cs="Arial"/>
        </w:rPr>
        <w:t xml:space="preserve"> </w:t>
      </w:r>
      <w:proofErr w:type="spellStart"/>
      <w:r w:rsidRPr="00FA33DD">
        <w:rPr>
          <w:rFonts w:ascii="Arial" w:hAnsi="Arial" w:cs="Arial"/>
        </w:rPr>
        <w:t>excel</w:t>
      </w:r>
      <w:proofErr w:type="spellEnd"/>
      <w:r w:rsidRPr="00FA33DD">
        <w:rPr>
          <w:rFonts w:ascii="Arial" w:hAnsi="Arial" w:cs="Arial"/>
        </w:rPr>
        <w:t xml:space="preserve"> </w:t>
      </w:r>
      <w:r w:rsidRPr="00FA33DD">
        <w:rPr>
          <w:rFonts w:ascii="Arial" w:hAnsi="Arial" w:cs="Arial" w:hint="eastAsia"/>
        </w:rPr>
        <w:t>à</w:t>
      </w:r>
      <w:r>
        <w:rPr>
          <w:rFonts w:ascii="Arial" w:hAnsi="Arial" w:cs="Arial"/>
        </w:rPr>
        <w:t xml:space="preserve"> </w:t>
      </w:r>
      <w:r w:rsidRPr="00FA33DD">
        <w:rPr>
          <w:rFonts w:ascii="Arial" w:hAnsi="Arial" w:cs="Arial"/>
        </w:rPr>
        <w:t>compl</w:t>
      </w:r>
      <w:r w:rsidRPr="00FA33DD">
        <w:rPr>
          <w:rFonts w:ascii="Arial" w:hAnsi="Arial" w:cs="Arial" w:hint="eastAsia"/>
        </w:rPr>
        <w:t>é</w:t>
      </w:r>
      <w:r w:rsidRPr="00FA33DD">
        <w:rPr>
          <w:rFonts w:ascii="Arial" w:hAnsi="Arial" w:cs="Arial"/>
        </w:rPr>
        <w:t>ter</w:t>
      </w:r>
    </w:p>
    <w:p w14:paraId="3F51EC51" w14:textId="77777777" w:rsidR="004E5234" w:rsidRPr="00FA33DD" w:rsidRDefault="004E5234" w:rsidP="004E5234">
      <w:pPr>
        <w:pStyle w:val="ListParagraph"/>
        <w:numPr>
          <w:ilvl w:val="1"/>
          <w:numId w:val="5"/>
        </w:numPr>
        <w:spacing w:after="0" w:line="276" w:lineRule="auto"/>
        <w:rPr>
          <w:rFonts w:ascii="Arial" w:hAnsi="Arial" w:cs="Arial"/>
        </w:rPr>
      </w:pPr>
      <w:r w:rsidRPr="00FA33DD">
        <w:rPr>
          <w:rFonts w:ascii="Arial" w:hAnsi="Arial" w:cs="Arial"/>
        </w:rPr>
        <w:t xml:space="preserve">Formulaire </w:t>
      </w:r>
      <w:r>
        <w:rPr>
          <w:rFonts w:ascii="Arial" w:hAnsi="Arial" w:cs="Arial"/>
        </w:rPr>
        <w:t>B</w:t>
      </w:r>
      <w:r w:rsidRPr="00FA33DD">
        <w:rPr>
          <w:rFonts w:ascii="Arial" w:hAnsi="Arial" w:cs="Arial"/>
        </w:rPr>
        <w:t xml:space="preserve"> : compte d</w:t>
      </w:r>
      <w:r>
        <w:rPr>
          <w:rFonts w:ascii="Arial" w:hAnsi="Arial" w:cs="Arial"/>
        </w:rPr>
        <w:t>’</w:t>
      </w:r>
      <w:r w:rsidRPr="00FA33DD">
        <w:rPr>
          <w:rFonts w:ascii="Arial" w:hAnsi="Arial" w:cs="Arial"/>
        </w:rPr>
        <w:t xml:space="preserve">exploitation annuel estimatif </w:t>
      </w:r>
      <w:r w:rsidRPr="00FA33DD">
        <w:rPr>
          <w:rFonts w:ascii="Arial" w:hAnsi="Arial" w:cs="Arial" w:hint="eastAsia"/>
        </w:rPr>
        <w:t>–</w:t>
      </w:r>
      <w:r w:rsidRPr="00FA33DD">
        <w:rPr>
          <w:rFonts w:ascii="Arial" w:hAnsi="Arial" w:cs="Arial"/>
        </w:rPr>
        <w:t xml:space="preserve"> </w:t>
      </w:r>
      <w:r>
        <w:rPr>
          <w:rFonts w:ascii="Arial" w:hAnsi="Arial" w:cs="Arial"/>
        </w:rPr>
        <w:t>fichier</w:t>
      </w:r>
      <w:r w:rsidRPr="00FA33DD">
        <w:rPr>
          <w:rFonts w:ascii="Arial" w:hAnsi="Arial" w:cs="Arial"/>
        </w:rPr>
        <w:t xml:space="preserve"> </w:t>
      </w:r>
      <w:proofErr w:type="spellStart"/>
      <w:r w:rsidRPr="00FA33DD">
        <w:rPr>
          <w:rFonts w:ascii="Arial" w:hAnsi="Arial" w:cs="Arial"/>
        </w:rPr>
        <w:t>excel</w:t>
      </w:r>
      <w:proofErr w:type="spellEnd"/>
      <w:r w:rsidRPr="00FA33DD">
        <w:rPr>
          <w:rFonts w:ascii="Arial" w:hAnsi="Arial" w:cs="Arial"/>
        </w:rPr>
        <w:t xml:space="preserve"> </w:t>
      </w:r>
      <w:r w:rsidRPr="00FA33DD">
        <w:rPr>
          <w:rFonts w:ascii="Arial" w:hAnsi="Arial" w:cs="Arial" w:hint="eastAsia"/>
        </w:rPr>
        <w:t>à</w:t>
      </w:r>
      <w:r w:rsidRPr="00FA33DD">
        <w:rPr>
          <w:rFonts w:ascii="Arial" w:hAnsi="Arial" w:cs="Arial"/>
        </w:rPr>
        <w:t xml:space="preserve"> compl</w:t>
      </w:r>
      <w:r w:rsidRPr="00FA33DD">
        <w:rPr>
          <w:rFonts w:ascii="Arial" w:hAnsi="Arial" w:cs="Arial" w:hint="eastAsia"/>
        </w:rPr>
        <w:t>é</w:t>
      </w:r>
      <w:r w:rsidRPr="00FA33DD">
        <w:rPr>
          <w:rFonts w:ascii="Arial" w:hAnsi="Arial" w:cs="Arial"/>
        </w:rPr>
        <w:t>ter</w:t>
      </w:r>
    </w:p>
    <w:p w14:paraId="44E3BC56" w14:textId="77777777" w:rsidR="004E5234" w:rsidRPr="00E96016" w:rsidRDefault="004E5234" w:rsidP="004E5234">
      <w:pPr>
        <w:pStyle w:val="ListParagraph"/>
        <w:numPr>
          <w:ilvl w:val="1"/>
          <w:numId w:val="5"/>
        </w:numPr>
        <w:spacing w:line="276" w:lineRule="auto"/>
        <w:rPr>
          <w:rFonts w:ascii="Arial" w:hAnsi="Arial" w:cs="Arial"/>
        </w:rPr>
      </w:pPr>
      <w:r w:rsidRPr="00E96016">
        <w:rPr>
          <w:rFonts w:ascii="Arial" w:hAnsi="Arial" w:cs="Arial"/>
        </w:rPr>
        <w:t>Preuve d</w:t>
      </w:r>
      <w:r>
        <w:rPr>
          <w:rFonts w:ascii="Arial" w:hAnsi="Arial" w:cs="Arial"/>
        </w:rPr>
        <w:t>’</w:t>
      </w:r>
      <w:r w:rsidRPr="00E96016">
        <w:rPr>
          <w:rFonts w:ascii="Arial" w:hAnsi="Arial" w:cs="Arial"/>
        </w:rPr>
        <w:t>enregistrement de l</w:t>
      </w:r>
      <w:r>
        <w:rPr>
          <w:rFonts w:ascii="Arial" w:hAnsi="Arial" w:cs="Arial"/>
        </w:rPr>
        <w:t>’</w:t>
      </w:r>
      <w:r w:rsidRPr="00E96016">
        <w:rPr>
          <w:rFonts w:ascii="Arial" w:hAnsi="Arial" w:cs="Arial"/>
        </w:rPr>
        <w:t xml:space="preserve">organisation </w:t>
      </w:r>
      <w:r w:rsidRPr="00E96016">
        <w:rPr>
          <w:rFonts w:ascii="Arial" w:hAnsi="Arial" w:cs="Arial" w:hint="eastAsia"/>
        </w:rPr>
        <w:t>–</w:t>
      </w:r>
      <w:r w:rsidRPr="00E96016">
        <w:rPr>
          <w:rFonts w:ascii="Arial" w:hAnsi="Arial" w:cs="Arial"/>
        </w:rPr>
        <w:t xml:space="preserve"> image num</w:t>
      </w:r>
      <w:r w:rsidRPr="00E96016">
        <w:rPr>
          <w:rFonts w:ascii="Arial" w:hAnsi="Arial" w:cs="Arial" w:hint="eastAsia"/>
        </w:rPr>
        <w:t>é</w:t>
      </w:r>
      <w:r w:rsidRPr="00E96016">
        <w:rPr>
          <w:rFonts w:ascii="Arial" w:hAnsi="Arial" w:cs="Arial"/>
        </w:rPr>
        <w:t>rique du document</w:t>
      </w:r>
    </w:p>
    <w:p w14:paraId="6FBD1212" w14:textId="77777777" w:rsidR="004E5234" w:rsidRPr="00E96016" w:rsidRDefault="004E5234" w:rsidP="004E5234">
      <w:pPr>
        <w:pStyle w:val="ListParagraph"/>
        <w:numPr>
          <w:ilvl w:val="1"/>
          <w:numId w:val="5"/>
        </w:numPr>
        <w:spacing w:line="276" w:lineRule="auto"/>
        <w:rPr>
          <w:rFonts w:ascii="Arial" w:hAnsi="Arial" w:cs="Arial"/>
        </w:rPr>
      </w:pPr>
      <w:r w:rsidRPr="00E96016">
        <w:rPr>
          <w:rFonts w:ascii="Arial" w:hAnsi="Arial" w:cs="Arial"/>
        </w:rPr>
        <w:t>Organigramme de l</w:t>
      </w:r>
      <w:r>
        <w:rPr>
          <w:rFonts w:ascii="Arial" w:hAnsi="Arial" w:cs="Arial"/>
        </w:rPr>
        <w:t>’</w:t>
      </w:r>
      <w:r w:rsidRPr="00E96016">
        <w:rPr>
          <w:rFonts w:ascii="Arial" w:hAnsi="Arial" w:cs="Arial"/>
        </w:rPr>
        <w:t xml:space="preserve">organisation </w:t>
      </w:r>
      <w:r w:rsidRPr="00E96016">
        <w:rPr>
          <w:rFonts w:ascii="Arial" w:hAnsi="Arial" w:cs="Arial" w:hint="eastAsia"/>
        </w:rPr>
        <w:t>–</w:t>
      </w:r>
      <w:r w:rsidRPr="00E96016">
        <w:rPr>
          <w:rFonts w:ascii="Arial" w:hAnsi="Arial" w:cs="Arial"/>
        </w:rPr>
        <w:t xml:space="preserve"> image num</w:t>
      </w:r>
      <w:r w:rsidRPr="00E96016">
        <w:rPr>
          <w:rFonts w:ascii="Arial" w:hAnsi="Arial" w:cs="Arial" w:hint="eastAsia"/>
        </w:rPr>
        <w:t>é</w:t>
      </w:r>
      <w:r w:rsidRPr="00E96016">
        <w:rPr>
          <w:rFonts w:ascii="Arial" w:hAnsi="Arial" w:cs="Arial"/>
        </w:rPr>
        <w:t>rique du document</w:t>
      </w:r>
    </w:p>
    <w:p w14:paraId="436B2CC8" w14:textId="77777777" w:rsidR="004E5234" w:rsidRPr="00E96016" w:rsidRDefault="004E5234" w:rsidP="004E5234">
      <w:pPr>
        <w:pStyle w:val="ListParagraph"/>
        <w:numPr>
          <w:ilvl w:val="1"/>
          <w:numId w:val="5"/>
        </w:numPr>
        <w:spacing w:line="276" w:lineRule="auto"/>
        <w:rPr>
          <w:rFonts w:ascii="Arial" w:hAnsi="Arial" w:cs="Arial"/>
        </w:rPr>
      </w:pPr>
      <w:r w:rsidRPr="00E96016">
        <w:rPr>
          <w:rFonts w:ascii="Arial" w:hAnsi="Arial" w:cs="Arial"/>
        </w:rPr>
        <w:t>Plans, sch</w:t>
      </w:r>
      <w:r w:rsidRPr="00E96016">
        <w:rPr>
          <w:rFonts w:ascii="Arial" w:hAnsi="Arial" w:cs="Arial" w:hint="eastAsia"/>
        </w:rPr>
        <w:t>é</w:t>
      </w:r>
      <w:r w:rsidRPr="00E96016">
        <w:rPr>
          <w:rFonts w:ascii="Arial" w:hAnsi="Arial" w:cs="Arial"/>
        </w:rPr>
        <w:t xml:space="preserve">mas et dessins techniques </w:t>
      </w:r>
      <w:r w:rsidRPr="00E96016">
        <w:rPr>
          <w:rFonts w:ascii="Arial" w:hAnsi="Arial" w:cs="Arial" w:hint="eastAsia"/>
        </w:rPr>
        <w:t>–</w:t>
      </w:r>
      <w:r w:rsidRPr="00E96016">
        <w:rPr>
          <w:rFonts w:ascii="Arial" w:hAnsi="Arial" w:cs="Arial"/>
        </w:rPr>
        <w:t xml:space="preserve"> images num</w:t>
      </w:r>
      <w:r w:rsidRPr="00E96016">
        <w:rPr>
          <w:rFonts w:ascii="Arial" w:hAnsi="Arial" w:cs="Arial" w:hint="eastAsia"/>
        </w:rPr>
        <w:t>é</w:t>
      </w:r>
      <w:r w:rsidRPr="00E96016">
        <w:rPr>
          <w:rFonts w:ascii="Arial" w:hAnsi="Arial" w:cs="Arial"/>
        </w:rPr>
        <w:t>riques des documents</w:t>
      </w:r>
    </w:p>
    <w:p w14:paraId="73618563" w14:textId="77777777" w:rsidR="00526244" w:rsidRDefault="00526244">
      <w:pPr>
        <w:spacing w:line="320" w:lineRule="exact"/>
        <w:rPr>
          <w:rFonts w:ascii="Garamond" w:hAnsi="Garamond"/>
        </w:rPr>
      </w:pPr>
    </w:p>
    <w:sectPr w:rsidR="00526244">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C9B7" w14:textId="77777777" w:rsidR="006043CC" w:rsidRDefault="006043CC">
      <w:r>
        <w:separator/>
      </w:r>
    </w:p>
  </w:endnote>
  <w:endnote w:type="continuationSeparator" w:id="0">
    <w:p w14:paraId="70719050" w14:textId="77777777" w:rsidR="006043CC" w:rsidRDefault="0060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DD7" w14:textId="77777777" w:rsidR="006F6A8D" w:rsidRDefault="006F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CB5F" w14:textId="77777777" w:rsidR="003D5E9E" w:rsidRDefault="003D5E9E">
    <w:pPr>
      <w:framePr w:w="1565" w:h="902" w:hSpace="181" w:wrap="notBeside" w:vAnchor="page" w:hAnchor="page" w:x="8568" w:y="15871"/>
    </w:pPr>
  </w:p>
  <w:p w14:paraId="58DAE59C" w14:textId="77777777" w:rsidR="003D5E9E" w:rsidRDefault="006F6A8D">
    <w:r>
      <w:rPr>
        <w:noProof/>
        <w:lang w:val="nl-BE" w:eastAsia="nl-BE"/>
      </w:rPr>
      <mc:AlternateContent>
        <mc:Choice Requires="wpg">
          <w:drawing>
            <wp:anchor distT="0" distB="0" distL="114300" distR="114300" simplePos="0" relativeHeight="251657728" behindDoc="0" locked="0" layoutInCell="1" allowOverlap="1" wp14:anchorId="44DFAD15" wp14:editId="53FFE534">
              <wp:simplePos x="0" y="0"/>
              <wp:positionH relativeFrom="column">
                <wp:posOffset>4800600</wp:posOffset>
              </wp:positionH>
              <wp:positionV relativeFrom="paragraph">
                <wp:posOffset>-13335</wp:posOffset>
              </wp:positionV>
              <wp:extent cx="981075" cy="39624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81075" cy="396240"/>
                        <a:chOff x="8" y="8"/>
                        <a:chExt cx="1545" cy="624"/>
                      </a:xfrm>
                    </wpg:grpSpPr>
                    <wps:wsp>
                      <wps:cNvPr id="3" name="AutoShape 2"/>
                      <wps:cNvSpPr>
                        <a:spLocks noChangeAspect="1" noChangeArrowheads="1" noTextEdit="1"/>
                      </wps:cNvSpPr>
                      <wps:spPr bwMode="auto">
                        <a:xfrm>
                          <a:off x="8" y="8"/>
                          <a:ext cx="154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450" y="50"/>
                          <a:ext cx="8" cy="579"/>
                        </a:xfrm>
                        <a:custGeom>
                          <a:avLst/>
                          <a:gdLst>
                            <a:gd name="T0" fmla="*/ 0 w 8"/>
                            <a:gd name="T1" fmla="*/ 0 h 579"/>
                            <a:gd name="T2" fmla="*/ 8 w 8"/>
                            <a:gd name="T3" fmla="*/ 0 h 579"/>
                            <a:gd name="T4" fmla="*/ 8 w 8"/>
                            <a:gd name="T5" fmla="*/ 579 h 579"/>
                            <a:gd name="T6" fmla="*/ 0 w 8"/>
                            <a:gd name="T7" fmla="*/ 579 h 579"/>
                            <a:gd name="T8" fmla="*/ 0 w 8"/>
                            <a:gd name="T9" fmla="*/ 0 h 579"/>
                            <a:gd name="T10" fmla="*/ 0 w 8"/>
                            <a:gd name="T11" fmla="*/ 0 h 579"/>
                          </a:gdLst>
                          <a:ahLst/>
                          <a:cxnLst>
                            <a:cxn ang="0">
                              <a:pos x="T0" y="T1"/>
                            </a:cxn>
                            <a:cxn ang="0">
                              <a:pos x="T2" y="T3"/>
                            </a:cxn>
                            <a:cxn ang="0">
                              <a:pos x="T4" y="T5"/>
                            </a:cxn>
                            <a:cxn ang="0">
                              <a:pos x="T6" y="T7"/>
                            </a:cxn>
                            <a:cxn ang="0">
                              <a:pos x="T8" y="T9"/>
                            </a:cxn>
                            <a:cxn ang="0">
                              <a:pos x="T10" y="T11"/>
                            </a:cxn>
                          </a:cxnLst>
                          <a:rect l="0" t="0" r="r" b="b"/>
                          <a:pathLst>
                            <a:path w="8" h="579">
                              <a:moveTo>
                                <a:pt x="0" y="0"/>
                              </a:moveTo>
                              <a:lnTo>
                                <a:pt x="8" y="0"/>
                              </a:lnTo>
                              <a:lnTo>
                                <a:pt x="8"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noEditPoints="1"/>
                      </wps:cNvSpPr>
                      <wps:spPr bwMode="auto">
                        <a:xfrm>
                          <a:off x="128" y="274"/>
                          <a:ext cx="217" cy="358"/>
                        </a:xfrm>
                        <a:custGeom>
                          <a:avLst/>
                          <a:gdLst>
                            <a:gd name="T0" fmla="*/ 191 w 217"/>
                            <a:gd name="T1" fmla="*/ 46 h 358"/>
                            <a:gd name="T2" fmla="*/ 198 w 217"/>
                            <a:gd name="T3" fmla="*/ 76 h 358"/>
                            <a:gd name="T4" fmla="*/ 191 w 217"/>
                            <a:gd name="T5" fmla="*/ 111 h 358"/>
                            <a:gd name="T6" fmla="*/ 176 w 217"/>
                            <a:gd name="T7" fmla="*/ 130 h 358"/>
                            <a:gd name="T8" fmla="*/ 135 w 217"/>
                            <a:gd name="T9" fmla="*/ 156 h 358"/>
                            <a:gd name="T10" fmla="*/ 161 w 217"/>
                            <a:gd name="T11" fmla="*/ 164 h 358"/>
                            <a:gd name="T12" fmla="*/ 202 w 217"/>
                            <a:gd name="T13" fmla="*/ 195 h 358"/>
                            <a:gd name="T14" fmla="*/ 213 w 217"/>
                            <a:gd name="T15" fmla="*/ 221 h 358"/>
                            <a:gd name="T16" fmla="*/ 217 w 217"/>
                            <a:gd name="T17" fmla="*/ 252 h 358"/>
                            <a:gd name="T18" fmla="*/ 206 w 217"/>
                            <a:gd name="T19" fmla="*/ 305 h 358"/>
                            <a:gd name="T20" fmla="*/ 191 w 217"/>
                            <a:gd name="T21" fmla="*/ 328 h 358"/>
                            <a:gd name="T22" fmla="*/ 157 w 217"/>
                            <a:gd name="T23" fmla="*/ 351 h 358"/>
                            <a:gd name="T24" fmla="*/ 101 w 217"/>
                            <a:gd name="T25" fmla="*/ 358 h 358"/>
                            <a:gd name="T26" fmla="*/ 26 w 217"/>
                            <a:gd name="T27" fmla="*/ 355 h 358"/>
                            <a:gd name="T28" fmla="*/ 7 w 217"/>
                            <a:gd name="T29" fmla="*/ 355 h 358"/>
                            <a:gd name="T30" fmla="*/ 7 w 217"/>
                            <a:gd name="T31" fmla="*/ 347 h 358"/>
                            <a:gd name="T32" fmla="*/ 26 w 217"/>
                            <a:gd name="T33" fmla="*/ 339 h 358"/>
                            <a:gd name="T34" fmla="*/ 33 w 217"/>
                            <a:gd name="T35" fmla="*/ 336 h 358"/>
                            <a:gd name="T36" fmla="*/ 41 w 217"/>
                            <a:gd name="T37" fmla="*/ 267 h 358"/>
                            <a:gd name="T38" fmla="*/ 41 w 217"/>
                            <a:gd name="T39" fmla="*/ 183 h 358"/>
                            <a:gd name="T40" fmla="*/ 41 w 217"/>
                            <a:gd name="T41" fmla="*/ 88 h 358"/>
                            <a:gd name="T42" fmla="*/ 41 w 217"/>
                            <a:gd name="T43" fmla="*/ 73 h 358"/>
                            <a:gd name="T44" fmla="*/ 37 w 217"/>
                            <a:gd name="T45" fmla="*/ 31 h 358"/>
                            <a:gd name="T46" fmla="*/ 33 w 217"/>
                            <a:gd name="T47" fmla="*/ 23 h 358"/>
                            <a:gd name="T48" fmla="*/ 26 w 217"/>
                            <a:gd name="T49" fmla="*/ 16 h 358"/>
                            <a:gd name="T50" fmla="*/ 11 w 217"/>
                            <a:gd name="T51" fmla="*/ 12 h 358"/>
                            <a:gd name="T52" fmla="*/ 0 w 217"/>
                            <a:gd name="T53" fmla="*/ 0 h 358"/>
                            <a:gd name="T54" fmla="*/ 45 w 217"/>
                            <a:gd name="T55" fmla="*/ 4 h 358"/>
                            <a:gd name="T56" fmla="*/ 90 w 217"/>
                            <a:gd name="T57" fmla="*/ 0 h 358"/>
                            <a:gd name="T58" fmla="*/ 150 w 217"/>
                            <a:gd name="T59" fmla="*/ 8 h 358"/>
                            <a:gd name="T60" fmla="*/ 172 w 217"/>
                            <a:gd name="T61" fmla="*/ 19 h 358"/>
                            <a:gd name="T62" fmla="*/ 191 w 217"/>
                            <a:gd name="T63" fmla="*/ 46 h 358"/>
                            <a:gd name="T64" fmla="*/ 153 w 217"/>
                            <a:gd name="T65" fmla="*/ 46 h 358"/>
                            <a:gd name="T66" fmla="*/ 161 w 217"/>
                            <a:gd name="T67" fmla="*/ 65 h 358"/>
                            <a:gd name="T68" fmla="*/ 165 w 217"/>
                            <a:gd name="T69" fmla="*/ 103 h 358"/>
                            <a:gd name="T70" fmla="*/ 157 w 217"/>
                            <a:gd name="T71" fmla="*/ 118 h 358"/>
                            <a:gd name="T72" fmla="*/ 135 w 217"/>
                            <a:gd name="T73" fmla="*/ 145 h 358"/>
                            <a:gd name="T74" fmla="*/ 101 w 217"/>
                            <a:gd name="T75" fmla="*/ 153 h 358"/>
                            <a:gd name="T76" fmla="*/ 86 w 217"/>
                            <a:gd name="T77" fmla="*/ 149 h 358"/>
                            <a:gd name="T78" fmla="*/ 82 w 217"/>
                            <a:gd name="T79" fmla="*/ 168 h 358"/>
                            <a:gd name="T80" fmla="*/ 105 w 217"/>
                            <a:gd name="T81" fmla="*/ 164 h 358"/>
                            <a:gd name="T82" fmla="*/ 142 w 217"/>
                            <a:gd name="T83" fmla="*/ 176 h 358"/>
                            <a:gd name="T84" fmla="*/ 168 w 217"/>
                            <a:gd name="T85" fmla="*/ 206 h 358"/>
                            <a:gd name="T86" fmla="*/ 176 w 217"/>
                            <a:gd name="T87" fmla="*/ 221 h 358"/>
                            <a:gd name="T88" fmla="*/ 180 w 217"/>
                            <a:gd name="T89" fmla="*/ 263 h 358"/>
                            <a:gd name="T90" fmla="*/ 165 w 217"/>
                            <a:gd name="T91" fmla="*/ 313 h 358"/>
                            <a:gd name="T92" fmla="*/ 150 w 217"/>
                            <a:gd name="T93" fmla="*/ 328 h 358"/>
                            <a:gd name="T94" fmla="*/ 112 w 217"/>
                            <a:gd name="T95" fmla="*/ 339 h 358"/>
                            <a:gd name="T96" fmla="*/ 90 w 217"/>
                            <a:gd name="T97" fmla="*/ 339 h 358"/>
                            <a:gd name="T98" fmla="*/ 71 w 217"/>
                            <a:gd name="T99" fmla="*/ 332 h 358"/>
                            <a:gd name="T100" fmla="*/ 71 w 217"/>
                            <a:gd name="T101" fmla="*/ 240 h 358"/>
                            <a:gd name="T102" fmla="*/ 71 w 217"/>
                            <a:gd name="T103" fmla="*/ 96 h 358"/>
                            <a:gd name="T104" fmla="*/ 71 w 217"/>
                            <a:gd name="T105" fmla="*/ 19 h 358"/>
                            <a:gd name="T106" fmla="*/ 105 w 217"/>
                            <a:gd name="T107" fmla="*/ 19 h 358"/>
                            <a:gd name="T108" fmla="*/ 135 w 217"/>
                            <a:gd name="T109" fmla="*/ 27 h 358"/>
                            <a:gd name="T110" fmla="*/ 146 w 217"/>
                            <a:gd name="T111" fmla="*/ 35 h 358"/>
                            <a:gd name="T112" fmla="*/ 153 w 217"/>
                            <a:gd name="T113" fmla="*/ 46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7" h="358">
                              <a:moveTo>
                                <a:pt x="191" y="46"/>
                              </a:moveTo>
                              <a:lnTo>
                                <a:pt x="191" y="46"/>
                              </a:lnTo>
                              <a:lnTo>
                                <a:pt x="198" y="61"/>
                              </a:lnTo>
                              <a:lnTo>
                                <a:pt x="198" y="76"/>
                              </a:lnTo>
                              <a:lnTo>
                                <a:pt x="195" y="96"/>
                              </a:lnTo>
                              <a:lnTo>
                                <a:pt x="191" y="111"/>
                              </a:lnTo>
                              <a:lnTo>
                                <a:pt x="191" y="111"/>
                              </a:lnTo>
                              <a:lnTo>
                                <a:pt x="176" y="130"/>
                              </a:lnTo>
                              <a:lnTo>
                                <a:pt x="161" y="141"/>
                              </a:lnTo>
                              <a:lnTo>
                                <a:pt x="135" y="156"/>
                              </a:lnTo>
                              <a:lnTo>
                                <a:pt x="135" y="156"/>
                              </a:lnTo>
                              <a:lnTo>
                                <a:pt x="161" y="164"/>
                              </a:lnTo>
                              <a:lnTo>
                                <a:pt x="183" y="176"/>
                              </a:lnTo>
                              <a:lnTo>
                                <a:pt x="202" y="195"/>
                              </a:lnTo>
                              <a:lnTo>
                                <a:pt x="210" y="206"/>
                              </a:lnTo>
                              <a:lnTo>
                                <a:pt x="213" y="221"/>
                              </a:lnTo>
                              <a:lnTo>
                                <a:pt x="213" y="221"/>
                              </a:lnTo>
                              <a:lnTo>
                                <a:pt x="217" y="252"/>
                              </a:lnTo>
                              <a:lnTo>
                                <a:pt x="213" y="278"/>
                              </a:lnTo>
                              <a:lnTo>
                                <a:pt x="206" y="305"/>
                              </a:lnTo>
                              <a:lnTo>
                                <a:pt x="191" y="328"/>
                              </a:lnTo>
                              <a:lnTo>
                                <a:pt x="191" y="328"/>
                              </a:lnTo>
                              <a:lnTo>
                                <a:pt x="176" y="339"/>
                              </a:lnTo>
                              <a:lnTo>
                                <a:pt x="157" y="351"/>
                              </a:lnTo>
                              <a:lnTo>
                                <a:pt x="131" y="355"/>
                              </a:lnTo>
                              <a:lnTo>
                                <a:pt x="101" y="358"/>
                              </a:lnTo>
                              <a:lnTo>
                                <a:pt x="101" y="358"/>
                              </a:lnTo>
                              <a:lnTo>
                                <a:pt x="26" y="355"/>
                              </a:lnTo>
                              <a:lnTo>
                                <a:pt x="26" y="355"/>
                              </a:lnTo>
                              <a:lnTo>
                                <a:pt x="7" y="355"/>
                              </a:lnTo>
                              <a:lnTo>
                                <a:pt x="7" y="347"/>
                              </a:lnTo>
                              <a:lnTo>
                                <a:pt x="7" y="347"/>
                              </a:lnTo>
                              <a:lnTo>
                                <a:pt x="18" y="343"/>
                              </a:lnTo>
                              <a:lnTo>
                                <a:pt x="26" y="339"/>
                              </a:lnTo>
                              <a:lnTo>
                                <a:pt x="33" y="336"/>
                              </a:lnTo>
                              <a:lnTo>
                                <a:pt x="33" y="336"/>
                              </a:lnTo>
                              <a:lnTo>
                                <a:pt x="37" y="309"/>
                              </a:lnTo>
                              <a:lnTo>
                                <a:pt x="41" y="267"/>
                              </a:lnTo>
                              <a:lnTo>
                                <a:pt x="41" y="267"/>
                              </a:lnTo>
                              <a:lnTo>
                                <a:pt x="41" y="183"/>
                              </a:lnTo>
                              <a:lnTo>
                                <a:pt x="41" y="183"/>
                              </a:lnTo>
                              <a:lnTo>
                                <a:pt x="41" y="88"/>
                              </a:lnTo>
                              <a:lnTo>
                                <a:pt x="41" y="88"/>
                              </a:lnTo>
                              <a:lnTo>
                                <a:pt x="41" y="73"/>
                              </a:lnTo>
                              <a:lnTo>
                                <a:pt x="41" y="73"/>
                              </a:lnTo>
                              <a:lnTo>
                                <a:pt x="37" y="31"/>
                              </a:lnTo>
                              <a:lnTo>
                                <a:pt x="37" y="31"/>
                              </a:lnTo>
                              <a:lnTo>
                                <a:pt x="33" y="23"/>
                              </a:lnTo>
                              <a:lnTo>
                                <a:pt x="33" y="19"/>
                              </a:lnTo>
                              <a:lnTo>
                                <a:pt x="26" y="16"/>
                              </a:lnTo>
                              <a:lnTo>
                                <a:pt x="26" y="16"/>
                              </a:lnTo>
                              <a:lnTo>
                                <a:pt x="11" y="12"/>
                              </a:lnTo>
                              <a:lnTo>
                                <a:pt x="0" y="12"/>
                              </a:lnTo>
                              <a:lnTo>
                                <a:pt x="0" y="0"/>
                              </a:lnTo>
                              <a:lnTo>
                                <a:pt x="0" y="0"/>
                              </a:lnTo>
                              <a:lnTo>
                                <a:pt x="45" y="4"/>
                              </a:lnTo>
                              <a:lnTo>
                                <a:pt x="90" y="0"/>
                              </a:lnTo>
                              <a:lnTo>
                                <a:pt x="90" y="0"/>
                              </a:lnTo>
                              <a:lnTo>
                                <a:pt x="120" y="0"/>
                              </a:lnTo>
                              <a:lnTo>
                                <a:pt x="150" y="8"/>
                              </a:lnTo>
                              <a:lnTo>
                                <a:pt x="161" y="12"/>
                              </a:lnTo>
                              <a:lnTo>
                                <a:pt x="172" y="19"/>
                              </a:lnTo>
                              <a:lnTo>
                                <a:pt x="183" y="31"/>
                              </a:lnTo>
                              <a:lnTo>
                                <a:pt x="191" y="46"/>
                              </a:lnTo>
                              <a:lnTo>
                                <a:pt x="191" y="46"/>
                              </a:lnTo>
                              <a:close/>
                              <a:moveTo>
                                <a:pt x="153" y="46"/>
                              </a:moveTo>
                              <a:lnTo>
                                <a:pt x="153" y="46"/>
                              </a:lnTo>
                              <a:lnTo>
                                <a:pt x="161" y="65"/>
                              </a:lnTo>
                              <a:lnTo>
                                <a:pt x="165" y="84"/>
                              </a:lnTo>
                              <a:lnTo>
                                <a:pt x="165" y="103"/>
                              </a:lnTo>
                              <a:lnTo>
                                <a:pt x="157" y="118"/>
                              </a:lnTo>
                              <a:lnTo>
                                <a:pt x="157" y="118"/>
                              </a:lnTo>
                              <a:lnTo>
                                <a:pt x="150" y="134"/>
                              </a:lnTo>
                              <a:lnTo>
                                <a:pt x="135" y="145"/>
                              </a:lnTo>
                              <a:lnTo>
                                <a:pt x="120" y="149"/>
                              </a:lnTo>
                              <a:lnTo>
                                <a:pt x="101" y="153"/>
                              </a:lnTo>
                              <a:lnTo>
                                <a:pt x="101" y="153"/>
                              </a:lnTo>
                              <a:lnTo>
                                <a:pt x="86" y="149"/>
                              </a:lnTo>
                              <a:lnTo>
                                <a:pt x="82" y="168"/>
                              </a:lnTo>
                              <a:lnTo>
                                <a:pt x="82" y="168"/>
                              </a:lnTo>
                              <a:lnTo>
                                <a:pt x="105" y="164"/>
                              </a:lnTo>
                              <a:lnTo>
                                <a:pt x="105" y="164"/>
                              </a:lnTo>
                              <a:lnTo>
                                <a:pt x="123" y="168"/>
                              </a:lnTo>
                              <a:lnTo>
                                <a:pt x="142" y="176"/>
                              </a:lnTo>
                              <a:lnTo>
                                <a:pt x="157" y="191"/>
                              </a:lnTo>
                              <a:lnTo>
                                <a:pt x="168" y="206"/>
                              </a:lnTo>
                              <a:lnTo>
                                <a:pt x="168" y="206"/>
                              </a:lnTo>
                              <a:lnTo>
                                <a:pt x="176" y="221"/>
                              </a:lnTo>
                              <a:lnTo>
                                <a:pt x="180" y="233"/>
                              </a:lnTo>
                              <a:lnTo>
                                <a:pt x="180" y="263"/>
                              </a:lnTo>
                              <a:lnTo>
                                <a:pt x="176" y="290"/>
                              </a:lnTo>
                              <a:lnTo>
                                <a:pt x="165" y="313"/>
                              </a:lnTo>
                              <a:lnTo>
                                <a:pt x="165" y="313"/>
                              </a:lnTo>
                              <a:lnTo>
                                <a:pt x="150" y="328"/>
                              </a:lnTo>
                              <a:lnTo>
                                <a:pt x="135" y="336"/>
                              </a:lnTo>
                              <a:lnTo>
                                <a:pt x="112" y="339"/>
                              </a:lnTo>
                              <a:lnTo>
                                <a:pt x="90" y="339"/>
                              </a:lnTo>
                              <a:lnTo>
                                <a:pt x="90" y="339"/>
                              </a:lnTo>
                              <a:lnTo>
                                <a:pt x="71" y="332"/>
                              </a:lnTo>
                              <a:lnTo>
                                <a:pt x="71" y="332"/>
                              </a:lnTo>
                              <a:lnTo>
                                <a:pt x="71" y="240"/>
                              </a:lnTo>
                              <a:lnTo>
                                <a:pt x="71" y="240"/>
                              </a:lnTo>
                              <a:lnTo>
                                <a:pt x="71" y="96"/>
                              </a:lnTo>
                              <a:lnTo>
                                <a:pt x="71" y="96"/>
                              </a:lnTo>
                              <a:lnTo>
                                <a:pt x="71" y="19"/>
                              </a:lnTo>
                              <a:lnTo>
                                <a:pt x="71" y="19"/>
                              </a:lnTo>
                              <a:lnTo>
                                <a:pt x="90" y="19"/>
                              </a:lnTo>
                              <a:lnTo>
                                <a:pt x="105" y="19"/>
                              </a:lnTo>
                              <a:lnTo>
                                <a:pt x="120" y="23"/>
                              </a:lnTo>
                              <a:lnTo>
                                <a:pt x="135" y="27"/>
                              </a:lnTo>
                              <a:lnTo>
                                <a:pt x="135" y="27"/>
                              </a:lnTo>
                              <a:lnTo>
                                <a:pt x="146" y="35"/>
                              </a:lnTo>
                              <a:lnTo>
                                <a:pt x="153" y="46"/>
                              </a:lnTo>
                              <a:lnTo>
                                <a:pt x="15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84" y="50"/>
                          <a:ext cx="22" cy="22"/>
                        </a:xfrm>
                        <a:custGeom>
                          <a:avLst/>
                          <a:gdLst>
                            <a:gd name="T0" fmla="*/ 0 w 22"/>
                            <a:gd name="T1" fmla="*/ 11 h 22"/>
                            <a:gd name="T2" fmla="*/ 0 w 22"/>
                            <a:gd name="T3" fmla="*/ 11 h 22"/>
                            <a:gd name="T4" fmla="*/ 4 w 22"/>
                            <a:gd name="T5" fmla="*/ 3 h 22"/>
                            <a:gd name="T6" fmla="*/ 11 w 22"/>
                            <a:gd name="T7" fmla="*/ 0 h 22"/>
                            <a:gd name="T8" fmla="*/ 11 w 22"/>
                            <a:gd name="T9" fmla="*/ 0 h 22"/>
                            <a:gd name="T10" fmla="*/ 19 w 22"/>
                            <a:gd name="T11" fmla="*/ 3 h 22"/>
                            <a:gd name="T12" fmla="*/ 22 w 22"/>
                            <a:gd name="T13" fmla="*/ 11 h 22"/>
                            <a:gd name="T14" fmla="*/ 22 w 22"/>
                            <a:gd name="T15" fmla="*/ 11 h 22"/>
                            <a:gd name="T16" fmla="*/ 19 w 22"/>
                            <a:gd name="T17" fmla="*/ 19 h 22"/>
                            <a:gd name="T18" fmla="*/ 11 w 22"/>
                            <a:gd name="T19" fmla="*/ 22 h 22"/>
                            <a:gd name="T20" fmla="*/ 11 w 22"/>
                            <a:gd name="T21" fmla="*/ 22 h 22"/>
                            <a:gd name="T22" fmla="*/ 4 w 22"/>
                            <a:gd name="T23" fmla="*/ 19 h 22"/>
                            <a:gd name="T24" fmla="*/ 0 w 22"/>
                            <a:gd name="T25" fmla="*/ 11 h 22"/>
                            <a:gd name="T26" fmla="*/ 0 w 22"/>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2">
                              <a:moveTo>
                                <a:pt x="0" y="11"/>
                              </a:moveTo>
                              <a:lnTo>
                                <a:pt x="0" y="11"/>
                              </a:lnTo>
                              <a:lnTo>
                                <a:pt x="4" y="3"/>
                              </a:lnTo>
                              <a:lnTo>
                                <a:pt x="11" y="0"/>
                              </a:lnTo>
                              <a:lnTo>
                                <a:pt x="11" y="0"/>
                              </a:lnTo>
                              <a:lnTo>
                                <a:pt x="19" y="3"/>
                              </a:lnTo>
                              <a:lnTo>
                                <a:pt x="22" y="11"/>
                              </a:lnTo>
                              <a:lnTo>
                                <a:pt x="22"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61" y="53"/>
                          <a:ext cx="19" cy="19"/>
                        </a:xfrm>
                        <a:custGeom>
                          <a:avLst/>
                          <a:gdLst>
                            <a:gd name="T0" fmla="*/ 0 w 19"/>
                            <a:gd name="T1" fmla="*/ 8 h 19"/>
                            <a:gd name="T2" fmla="*/ 0 w 19"/>
                            <a:gd name="T3" fmla="*/ 8 h 19"/>
                            <a:gd name="T4" fmla="*/ 4 w 19"/>
                            <a:gd name="T5" fmla="*/ 0 h 19"/>
                            <a:gd name="T6" fmla="*/ 12 w 19"/>
                            <a:gd name="T7" fmla="*/ 0 h 19"/>
                            <a:gd name="T8" fmla="*/ 12 w 19"/>
                            <a:gd name="T9" fmla="*/ 0 h 19"/>
                            <a:gd name="T10" fmla="*/ 19 w 19"/>
                            <a:gd name="T11" fmla="*/ 0 h 19"/>
                            <a:gd name="T12" fmla="*/ 19 w 19"/>
                            <a:gd name="T13" fmla="*/ 8 h 19"/>
                            <a:gd name="T14" fmla="*/ 19 w 19"/>
                            <a:gd name="T15" fmla="*/ 8 h 19"/>
                            <a:gd name="T16" fmla="*/ 19 w 19"/>
                            <a:gd name="T17" fmla="*/ 16 h 19"/>
                            <a:gd name="T18" fmla="*/ 12 w 19"/>
                            <a:gd name="T19" fmla="*/ 19 h 19"/>
                            <a:gd name="T20" fmla="*/ 12 w 19"/>
                            <a:gd name="T21" fmla="*/ 19 h 19"/>
                            <a:gd name="T22" fmla="*/ 4 w 19"/>
                            <a:gd name="T23" fmla="*/ 16 h 19"/>
                            <a:gd name="T24" fmla="*/ 0 w 19"/>
                            <a:gd name="T25" fmla="*/ 8 h 19"/>
                            <a:gd name="T26" fmla="*/ 0 w 19"/>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0" y="8"/>
                              </a:moveTo>
                              <a:lnTo>
                                <a:pt x="0" y="8"/>
                              </a:lnTo>
                              <a:lnTo>
                                <a:pt x="4" y="0"/>
                              </a:lnTo>
                              <a:lnTo>
                                <a:pt x="12" y="0"/>
                              </a:lnTo>
                              <a:lnTo>
                                <a:pt x="12" y="0"/>
                              </a:lnTo>
                              <a:lnTo>
                                <a:pt x="19" y="0"/>
                              </a:lnTo>
                              <a:lnTo>
                                <a:pt x="19" y="8"/>
                              </a:lnTo>
                              <a:lnTo>
                                <a:pt x="19" y="8"/>
                              </a:lnTo>
                              <a:lnTo>
                                <a:pt x="19" y="16"/>
                              </a:lnTo>
                              <a:lnTo>
                                <a:pt x="12" y="19"/>
                              </a:lnTo>
                              <a:lnTo>
                                <a:pt x="12" y="19"/>
                              </a:lnTo>
                              <a:lnTo>
                                <a:pt x="4" y="16"/>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50" y="91"/>
                          <a:ext cx="23" cy="23"/>
                        </a:xfrm>
                        <a:custGeom>
                          <a:avLst/>
                          <a:gdLst>
                            <a:gd name="T0" fmla="*/ 0 w 23"/>
                            <a:gd name="T1" fmla="*/ 12 h 23"/>
                            <a:gd name="T2" fmla="*/ 0 w 23"/>
                            <a:gd name="T3" fmla="*/ 12 h 23"/>
                            <a:gd name="T4" fmla="*/ 4 w 23"/>
                            <a:gd name="T5" fmla="*/ 4 h 23"/>
                            <a:gd name="T6" fmla="*/ 11 w 23"/>
                            <a:gd name="T7" fmla="*/ 0 h 23"/>
                            <a:gd name="T8" fmla="*/ 11 w 23"/>
                            <a:gd name="T9" fmla="*/ 0 h 23"/>
                            <a:gd name="T10" fmla="*/ 19 w 23"/>
                            <a:gd name="T11" fmla="*/ 4 h 23"/>
                            <a:gd name="T12" fmla="*/ 23 w 23"/>
                            <a:gd name="T13" fmla="*/ 12 h 23"/>
                            <a:gd name="T14" fmla="*/ 23 w 23"/>
                            <a:gd name="T15" fmla="*/ 12 h 23"/>
                            <a:gd name="T16" fmla="*/ 19 w 23"/>
                            <a:gd name="T17" fmla="*/ 19 h 23"/>
                            <a:gd name="T18" fmla="*/ 11 w 23"/>
                            <a:gd name="T19" fmla="*/ 23 h 23"/>
                            <a:gd name="T20" fmla="*/ 11 w 23"/>
                            <a:gd name="T21" fmla="*/ 23 h 23"/>
                            <a:gd name="T22" fmla="*/ 4 w 23"/>
                            <a:gd name="T23" fmla="*/ 19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1" y="0"/>
                              </a:lnTo>
                              <a:lnTo>
                                <a:pt x="11" y="0"/>
                              </a:lnTo>
                              <a:lnTo>
                                <a:pt x="19" y="4"/>
                              </a:lnTo>
                              <a:lnTo>
                                <a:pt x="23" y="12"/>
                              </a:lnTo>
                              <a:lnTo>
                                <a:pt x="23"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46" y="69"/>
                          <a:ext cx="19" cy="22"/>
                        </a:xfrm>
                        <a:custGeom>
                          <a:avLst/>
                          <a:gdLst>
                            <a:gd name="T0" fmla="*/ 0 w 19"/>
                            <a:gd name="T1" fmla="*/ 11 h 22"/>
                            <a:gd name="T2" fmla="*/ 0 w 19"/>
                            <a:gd name="T3" fmla="*/ 11 h 22"/>
                            <a:gd name="T4" fmla="*/ 4 w 19"/>
                            <a:gd name="T5" fmla="*/ 3 h 22"/>
                            <a:gd name="T6" fmla="*/ 12 w 19"/>
                            <a:gd name="T7" fmla="*/ 0 h 22"/>
                            <a:gd name="T8" fmla="*/ 12 w 19"/>
                            <a:gd name="T9" fmla="*/ 0 h 22"/>
                            <a:gd name="T10" fmla="*/ 19 w 19"/>
                            <a:gd name="T11" fmla="*/ 3 h 22"/>
                            <a:gd name="T12" fmla="*/ 19 w 19"/>
                            <a:gd name="T13" fmla="*/ 11 h 22"/>
                            <a:gd name="T14" fmla="*/ 19 w 19"/>
                            <a:gd name="T15" fmla="*/ 11 h 22"/>
                            <a:gd name="T16" fmla="*/ 19 w 19"/>
                            <a:gd name="T17" fmla="*/ 19 h 22"/>
                            <a:gd name="T18" fmla="*/ 12 w 19"/>
                            <a:gd name="T19" fmla="*/ 22 h 22"/>
                            <a:gd name="T20" fmla="*/ 12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2" y="0"/>
                              </a:lnTo>
                              <a:lnTo>
                                <a:pt x="12" y="0"/>
                              </a:lnTo>
                              <a:lnTo>
                                <a:pt x="19" y="3"/>
                              </a:lnTo>
                              <a:lnTo>
                                <a:pt x="19" y="11"/>
                              </a:lnTo>
                              <a:lnTo>
                                <a:pt x="19"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24" y="61"/>
                          <a:ext cx="22" cy="19"/>
                        </a:xfrm>
                        <a:custGeom>
                          <a:avLst/>
                          <a:gdLst>
                            <a:gd name="T0" fmla="*/ 0 w 22"/>
                            <a:gd name="T1" fmla="*/ 8 h 19"/>
                            <a:gd name="T2" fmla="*/ 0 w 22"/>
                            <a:gd name="T3" fmla="*/ 8 h 19"/>
                            <a:gd name="T4" fmla="*/ 4 w 22"/>
                            <a:gd name="T5" fmla="*/ 0 h 19"/>
                            <a:gd name="T6" fmla="*/ 11 w 22"/>
                            <a:gd name="T7" fmla="*/ 0 h 19"/>
                            <a:gd name="T8" fmla="*/ 11 w 22"/>
                            <a:gd name="T9" fmla="*/ 0 h 19"/>
                            <a:gd name="T10" fmla="*/ 19 w 22"/>
                            <a:gd name="T11" fmla="*/ 0 h 19"/>
                            <a:gd name="T12" fmla="*/ 22 w 22"/>
                            <a:gd name="T13" fmla="*/ 8 h 19"/>
                            <a:gd name="T14" fmla="*/ 22 w 22"/>
                            <a:gd name="T15" fmla="*/ 8 h 19"/>
                            <a:gd name="T16" fmla="*/ 19 w 22"/>
                            <a:gd name="T17" fmla="*/ 15 h 19"/>
                            <a:gd name="T18" fmla="*/ 11 w 22"/>
                            <a:gd name="T19" fmla="*/ 19 h 19"/>
                            <a:gd name="T20" fmla="*/ 11 w 22"/>
                            <a:gd name="T21" fmla="*/ 19 h 19"/>
                            <a:gd name="T22" fmla="*/ 4 w 22"/>
                            <a:gd name="T23" fmla="*/ 15 h 19"/>
                            <a:gd name="T24" fmla="*/ 0 w 22"/>
                            <a:gd name="T25" fmla="*/ 8 h 19"/>
                            <a:gd name="T26" fmla="*/ 0 w 22"/>
                            <a:gd name="T27"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19">
                              <a:moveTo>
                                <a:pt x="0" y="8"/>
                              </a:moveTo>
                              <a:lnTo>
                                <a:pt x="0" y="8"/>
                              </a:lnTo>
                              <a:lnTo>
                                <a:pt x="4" y="0"/>
                              </a:lnTo>
                              <a:lnTo>
                                <a:pt x="11" y="0"/>
                              </a:lnTo>
                              <a:lnTo>
                                <a:pt x="11" y="0"/>
                              </a:lnTo>
                              <a:lnTo>
                                <a:pt x="19" y="0"/>
                              </a:lnTo>
                              <a:lnTo>
                                <a:pt x="22" y="8"/>
                              </a:lnTo>
                              <a:lnTo>
                                <a:pt x="22" y="8"/>
                              </a:lnTo>
                              <a:lnTo>
                                <a:pt x="19" y="15"/>
                              </a:lnTo>
                              <a:lnTo>
                                <a:pt x="11" y="19"/>
                              </a:lnTo>
                              <a:lnTo>
                                <a:pt x="11" y="19"/>
                              </a:lnTo>
                              <a:lnTo>
                                <a:pt x="4" y="15"/>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01" y="69"/>
                          <a:ext cx="23" cy="22"/>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6" y="88"/>
                          <a:ext cx="23" cy="22"/>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6" y="110"/>
                          <a:ext cx="23" cy="23"/>
                        </a:xfrm>
                        <a:custGeom>
                          <a:avLst/>
                          <a:gdLst>
                            <a:gd name="T0" fmla="*/ 0 w 23"/>
                            <a:gd name="T1" fmla="*/ 12 h 23"/>
                            <a:gd name="T2" fmla="*/ 0 w 23"/>
                            <a:gd name="T3" fmla="*/ 12 h 23"/>
                            <a:gd name="T4" fmla="*/ 4 w 23"/>
                            <a:gd name="T5" fmla="*/ 4 h 23"/>
                            <a:gd name="T6" fmla="*/ 12 w 23"/>
                            <a:gd name="T7" fmla="*/ 0 h 23"/>
                            <a:gd name="T8" fmla="*/ 12 w 23"/>
                            <a:gd name="T9" fmla="*/ 0 h 23"/>
                            <a:gd name="T10" fmla="*/ 19 w 23"/>
                            <a:gd name="T11" fmla="*/ 4 h 23"/>
                            <a:gd name="T12" fmla="*/ 23 w 23"/>
                            <a:gd name="T13" fmla="*/ 12 h 23"/>
                            <a:gd name="T14" fmla="*/ 23 w 23"/>
                            <a:gd name="T15" fmla="*/ 12 h 23"/>
                            <a:gd name="T16" fmla="*/ 19 w 23"/>
                            <a:gd name="T17" fmla="*/ 20 h 23"/>
                            <a:gd name="T18" fmla="*/ 12 w 23"/>
                            <a:gd name="T19" fmla="*/ 23 h 23"/>
                            <a:gd name="T20" fmla="*/ 12 w 23"/>
                            <a:gd name="T21" fmla="*/ 23 h 23"/>
                            <a:gd name="T22" fmla="*/ 4 w 23"/>
                            <a:gd name="T23" fmla="*/ 20 h 23"/>
                            <a:gd name="T24" fmla="*/ 0 w 23"/>
                            <a:gd name="T25" fmla="*/ 12 h 23"/>
                            <a:gd name="T26" fmla="*/ 0 w 23"/>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3">
                              <a:moveTo>
                                <a:pt x="0" y="12"/>
                              </a:moveTo>
                              <a:lnTo>
                                <a:pt x="0" y="12"/>
                              </a:lnTo>
                              <a:lnTo>
                                <a:pt x="4" y="4"/>
                              </a:lnTo>
                              <a:lnTo>
                                <a:pt x="12" y="0"/>
                              </a:lnTo>
                              <a:lnTo>
                                <a:pt x="12" y="0"/>
                              </a:lnTo>
                              <a:lnTo>
                                <a:pt x="19" y="4"/>
                              </a:lnTo>
                              <a:lnTo>
                                <a:pt x="23" y="12"/>
                              </a:lnTo>
                              <a:lnTo>
                                <a:pt x="23" y="12"/>
                              </a:lnTo>
                              <a:lnTo>
                                <a:pt x="19" y="20"/>
                              </a:lnTo>
                              <a:lnTo>
                                <a:pt x="12" y="23"/>
                              </a:lnTo>
                              <a:lnTo>
                                <a:pt x="12" y="23"/>
                              </a:lnTo>
                              <a:lnTo>
                                <a:pt x="4"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43" y="206"/>
                          <a:ext cx="176" cy="26"/>
                        </a:xfrm>
                        <a:custGeom>
                          <a:avLst/>
                          <a:gdLst>
                            <a:gd name="T0" fmla="*/ 0 w 176"/>
                            <a:gd name="T1" fmla="*/ 15 h 26"/>
                            <a:gd name="T2" fmla="*/ 0 w 176"/>
                            <a:gd name="T3" fmla="*/ 15 h 26"/>
                            <a:gd name="T4" fmla="*/ 7 w 176"/>
                            <a:gd name="T5" fmla="*/ 11 h 26"/>
                            <a:gd name="T6" fmla="*/ 26 w 176"/>
                            <a:gd name="T7" fmla="*/ 4 h 26"/>
                            <a:gd name="T8" fmla="*/ 90 w 176"/>
                            <a:gd name="T9" fmla="*/ 0 h 26"/>
                            <a:gd name="T10" fmla="*/ 90 w 176"/>
                            <a:gd name="T11" fmla="*/ 0 h 26"/>
                            <a:gd name="T12" fmla="*/ 150 w 176"/>
                            <a:gd name="T13" fmla="*/ 4 h 26"/>
                            <a:gd name="T14" fmla="*/ 168 w 176"/>
                            <a:gd name="T15" fmla="*/ 11 h 26"/>
                            <a:gd name="T16" fmla="*/ 176 w 176"/>
                            <a:gd name="T17" fmla="*/ 15 h 26"/>
                            <a:gd name="T18" fmla="*/ 176 w 176"/>
                            <a:gd name="T19" fmla="*/ 15 h 26"/>
                            <a:gd name="T20" fmla="*/ 168 w 176"/>
                            <a:gd name="T21" fmla="*/ 19 h 26"/>
                            <a:gd name="T22" fmla="*/ 150 w 176"/>
                            <a:gd name="T23" fmla="*/ 23 h 26"/>
                            <a:gd name="T24" fmla="*/ 90 w 176"/>
                            <a:gd name="T25" fmla="*/ 26 h 26"/>
                            <a:gd name="T26" fmla="*/ 90 w 176"/>
                            <a:gd name="T27" fmla="*/ 26 h 26"/>
                            <a:gd name="T28" fmla="*/ 26 w 176"/>
                            <a:gd name="T29" fmla="*/ 23 h 26"/>
                            <a:gd name="T30" fmla="*/ 7 w 176"/>
                            <a:gd name="T31" fmla="*/ 19 h 26"/>
                            <a:gd name="T32" fmla="*/ 0 w 176"/>
                            <a:gd name="T33" fmla="*/ 15 h 26"/>
                            <a:gd name="T34" fmla="*/ 0 w 176"/>
                            <a:gd name="T35"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26">
                              <a:moveTo>
                                <a:pt x="0" y="15"/>
                              </a:moveTo>
                              <a:lnTo>
                                <a:pt x="0" y="15"/>
                              </a:lnTo>
                              <a:lnTo>
                                <a:pt x="7" y="11"/>
                              </a:lnTo>
                              <a:lnTo>
                                <a:pt x="26" y="4"/>
                              </a:lnTo>
                              <a:lnTo>
                                <a:pt x="90" y="0"/>
                              </a:lnTo>
                              <a:lnTo>
                                <a:pt x="90" y="0"/>
                              </a:lnTo>
                              <a:lnTo>
                                <a:pt x="150" y="4"/>
                              </a:lnTo>
                              <a:lnTo>
                                <a:pt x="168" y="11"/>
                              </a:lnTo>
                              <a:lnTo>
                                <a:pt x="176" y="15"/>
                              </a:lnTo>
                              <a:lnTo>
                                <a:pt x="176" y="15"/>
                              </a:lnTo>
                              <a:lnTo>
                                <a:pt x="168" y="19"/>
                              </a:lnTo>
                              <a:lnTo>
                                <a:pt x="150" y="23"/>
                              </a:lnTo>
                              <a:lnTo>
                                <a:pt x="90" y="26"/>
                              </a:lnTo>
                              <a:lnTo>
                                <a:pt x="90" y="26"/>
                              </a:lnTo>
                              <a:lnTo>
                                <a:pt x="26" y="23"/>
                              </a:lnTo>
                              <a:lnTo>
                                <a:pt x="7" y="19"/>
                              </a:lnTo>
                              <a:lnTo>
                                <a:pt x="0" y="1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14" y="46"/>
                          <a:ext cx="37" cy="19"/>
                        </a:xfrm>
                        <a:custGeom>
                          <a:avLst/>
                          <a:gdLst>
                            <a:gd name="T0" fmla="*/ 19 w 37"/>
                            <a:gd name="T1" fmla="*/ 19 h 19"/>
                            <a:gd name="T2" fmla="*/ 19 w 37"/>
                            <a:gd name="T3" fmla="*/ 19 h 19"/>
                            <a:gd name="T4" fmla="*/ 11 w 37"/>
                            <a:gd name="T5" fmla="*/ 19 h 19"/>
                            <a:gd name="T6" fmla="*/ 7 w 37"/>
                            <a:gd name="T7" fmla="*/ 15 h 19"/>
                            <a:gd name="T8" fmla="*/ 4 w 37"/>
                            <a:gd name="T9" fmla="*/ 11 h 19"/>
                            <a:gd name="T10" fmla="*/ 0 w 37"/>
                            <a:gd name="T11" fmla="*/ 4 h 19"/>
                            <a:gd name="T12" fmla="*/ 0 w 37"/>
                            <a:gd name="T13" fmla="*/ 4 h 19"/>
                            <a:gd name="T14" fmla="*/ 7 w 37"/>
                            <a:gd name="T15" fmla="*/ 0 h 19"/>
                            <a:gd name="T16" fmla="*/ 19 w 37"/>
                            <a:gd name="T17" fmla="*/ 0 h 19"/>
                            <a:gd name="T18" fmla="*/ 19 w 37"/>
                            <a:gd name="T19" fmla="*/ 0 h 19"/>
                            <a:gd name="T20" fmla="*/ 26 w 37"/>
                            <a:gd name="T21" fmla="*/ 0 h 19"/>
                            <a:gd name="T22" fmla="*/ 37 w 37"/>
                            <a:gd name="T23" fmla="*/ 4 h 19"/>
                            <a:gd name="T24" fmla="*/ 37 w 37"/>
                            <a:gd name="T25" fmla="*/ 4 h 19"/>
                            <a:gd name="T26" fmla="*/ 34 w 37"/>
                            <a:gd name="T27" fmla="*/ 11 h 19"/>
                            <a:gd name="T28" fmla="*/ 30 w 37"/>
                            <a:gd name="T29" fmla="*/ 15 h 19"/>
                            <a:gd name="T30" fmla="*/ 26 w 37"/>
                            <a:gd name="T31" fmla="*/ 19 h 19"/>
                            <a:gd name="T32" fmla="*/ 19 w 37"/>
                            <a:gd name="T33" fmla="*/ 19 h 19"/>
                            <a:gd name="T34" fmla="*/ 19 w 37"/>
                            <a:gd name="T3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19">
                              <a:moveTo>
                                <a:pt x="19" y="19"/>
                              </a:moveTo>
                              <a:lnTo>
                                <a:pt x="19" y="19"/>
                              </a:lnTo>
                              <a:lnTo>
                                <a:pt x="11" y="19"/>
                              </a:lnTo>
                              <a:lnTo>
                                <a:pt x="7" y="15"/>
                              </a:lnTo>
                              <a:lnTo>
                                <a:pt x="4" y="11"/>
                              </a:lnTo>
                              <a:lnTo>
                                <a:pt x="0" y="4"/>
                              </a:lnTo>
                              <a:lnTo>
                                <a:pt x="0" y="4"/>
                              </a:lnTo>
                              <a:lnTo>
                                <a:pt x="7" y="0"/>
                              </a:lnTo>
                              <a:lnTo>
                                <a:pt x="19" y="0"/>
                              </a:lnTo>
                              <a:lnTo>
                                <a:pt x="19" y="0"/>
                              </a:lnTo>
                              <a:lnTo>
                                <a:pt x="26" y="0"/>
                              </a:lnTo>
                              <a:lnTo>
                                <a:pt x="37" y="4"/>
                              </a:lnTo>
                              <a:lnTo>
                                <a:pt x="37" y="4"/>
                              </a:lnTo>
                              <a:lnTo>
                                <a:pt x="34" y="11"/>
                              </a:lnTo>
                              <a:lnTo>
                                <a:pt x="30" y="15"/>
                              </a:lnTo>
                              <a:lnTo>
                                <a:pt x="26" y="19"/>
                              </a:lnTo>
                              <a:lnTo>
                                <a:pt x="19" y="19"/>
                              </a:lnTo>
                              <a:lnTo>
                                <a:pt x="1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59" y="50"/>
                          <a:ext cx="19" cy="22"/>
                        </a:xfrm>
                        <a:custGeom>
                          <a:avLst/>
                          <a:gdLst>
                            <a:gd name="T0" fmla="*/ 0 w 19"/>
                            <a:gd name="T1" fmla="*/ 11 h 22"/>
                            <a:gd name="T2" fmla="*/ 0 w 19"/>
                            <a:gd name="T3" fmla="*/ 11 h 22"/>
                            <a:gd name="T4" fmla="*/ 4 w 19"/>
                            <a:gd name="T5" fmla="*/ 3 h 22"/>
                            <a:gd name="T6" fmla="*/ 11 w 19"/>
                            <a:gd name="T7" fmla="*/ 0 h 22"/>
                            <a:gd name="T8" fmla="*/ 11 w 19"/>
                            <a:gd name="T9" fmla="*/ 0 h 22"/>
                            <a:gd name="T10" fmla="*/ 19 w 19"/>
                            <a:gd name="T11" fmla="*/ 3 h 22"/>
                            <a:gd name="T12" fmla="*/ 19 w 19"/>
                            <a:gd name="T13" fmla="*/ 11 h 22"/>
                            <a:gd name="T14" fmla="*/ 19 w 19"/>
                            <a:gd name="T15" fmla="*/ 11 h 22"/>
                            <a:gd name="T16" fmla="*/ 19 w 19"/>
                            <a:gd name="T17" fmla="*/ 19 h 22"/>
                            <a:gd name="T18" fmla="*/ 11 w 19"/>
                            <a:gd name="T19" fmla="*/ 22 h 22"/>
                            <a:gd name="T20" fmla="*/ 11 w 19"/>
                            <a:gd name="T21" fmla="*/ 22 h 22"/>
                            <a:gd name="T22" fmla="*/ 4 w 19"/>
                            <a:gd name="T23" fmla="*/ 19 h 22"/>
                            <a:gd name="T24" fmla="*/ 0 w 19"/>
                            <a:gd name="T25" fmla="*/ 11 h 22"/>
                            <a:gd name="T26" fmla="*/ 0 w 19"/>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2">
                              <a:moveTo>
                                <a:pt x="0" y="11"/>
                              </a:moveTo>
                              <a:lnTo>
                                <a:pt x="0" y="11"/>
                              </a:lnTo>
                              <a:lnTo>
                                <a:pt x="4" y="3"/>
                              </a:lnTo>
                              <a:lnTo>
                                <a:pt x="11" y="0"/>
                              </a:lnTo>
                              <a:lnTo>
                                <a:pt x="11" y="0"/>
                              </a:lnTo>
                              <a:lnTo>
                                <a:pt x="19" y="3"/>
                              </a:lnTo>
                              <a:lnTo>
                                <a:pt x="19" y="11"/>
                              </a:lnTo>
                              <a:lnTo>
                                <a:pt x="19" y="11"/>
                              </a:lnTo>
                              <a:lnTo>
                                <a:pt x="19" y="19"/>
                              </a:lnTo>
                              <a:lnTo>
                                <a:pt x="11" y="22"/>
                              </a:lnTo>
                              <a:lnTo>
                                <a:pt x="11"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281" y="50"/>
                          <a:ext cx="23" cy="22"/>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96" y="69"/>
                          <a:ext cx="23" cy="22"/>
                        </a:xfrm>
                        <a:custGeom>
                          <a:avLst/>
                          <a:gdLst>
                            <a:gd name="T0" fmla="*/ 0 w 23"/>
                            <a:gd name="T1" fmla="*/ 11 h 22"/>
                            <a:gd name="T2" fmla="*/ 0 w 23"/>
                            <a:gd name="T3" fmla="*/ 11 h 22"/>
                            <a:gd name="T4" fmla="*/ 4 w 23"/>
                            <a:gd name="T5" fmla="*/ 3 h 22"/>
                            <a:gd name="T6" fmla="*/ 12 w 23"/>
                            <a:gd name="T7" fmla="*/ 0 h 22"/>
                            <a:gd name="T8" fmla="*/ 12 w 23"/>
                            <a:gd name="T9" fmla="*/ 0 h 22"/>
                            <a:gd name="T10" fmla="*/ 19 w 23"/>
                            <a:gd name="T11" fmla="*/ 3 h 22"/>
                            <a:gd name="T12" fmla="*/ 23 w 23"/>
                            <a:gd name="T13" fmla="*/ 11 h 22"/>
                            <a:gd name="T14" fmla="*/ 23 w 23"/>
                            <a:gd name="T15" fmla="*/ 11 h 22"/>
                            <a:gd name="T16" fmla="*/ 19 w 23"/>
                            <a:gd name="T17" fmla="*/ 19 h 22"/>
                            <a:gd name="T18" fmla="*/ 12 w 23"/>
                            <a:gd name="T19" fmla="*/ 22 h 22"/>
                            <a:gd name="T20" fmla="*/ 12 w 23"/>
                            <a:gd name="T21" fmla="*/ 22 h 22"/>
                            <a:gd name="T22" fmla="*/ 4 w 23"/>
                            <a:gd name="T23" fmla="*/ 19 h 22"/>
                            <a:gd name="T24" fmla="*/ 0 w 23"/>
                            <a:gd name="T25" fmla="*/ 11 h 22"/>
                            <a:gd name="T26" fmla="*/ 0 w 23"/>
                            <a:gd name="T27"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22">
                              <a:moveTo>
                                <a:pt x="0" y="11"/>
                              </a:moveTo>
                              <a:lnTo>
                                <a:pt x="0" y="11"/>
                              </a:lnTo>
                              <a:lnTo>
                                <a:pt x="4" y="3"/>
                              </a:lnTo>
                              <a:lnTo>
                                <a:pt x="12" y="0"/>
                              </a:lnTo>
                              <a:lnTo>
                                <a:pt x="12" y="0"/>
                              </a:lnTo>
                              <a:lnTo>
                                <a:pt x="19" y="3"/>
                              </a:lnTo>
                              <a:lnTo>
                                <a:pt x="23" y="11"/>
                              </a:lnTo>
                              <a:lnTo>
                                <a:pt x="23" y="11"/>
                              </a:lnTo>
                              <a:lnTo>
                                <a:pt x="19" y="19"/>
                              </a:lnTo>
                              <a:lnTo>
                                <a:pt x="12" y="22"/>
                              </a:lnTo>
                              <a:lnTo>
                                <a:pt x="12" y="22"/>
                              </a:lnTo>
                              <a:lnTo>
                                <a:pt x="4" y="19"/>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319" y="57"/>
                          <a:ext cx="22" cy="23"/>
                        </a:xfrm>
                        <a:custGeom>
                          <a:avLst/>
                          <a:gdLst>
                            <a:gd name="T0" fmla="*/ 0 w 22"/>
                            <a:gd name="T1" fmla="*/ 12 h 23"/>
                            <a:gd name="T2" fmla="*/ 0 w 22"/>
                            <a:gd name="T3" fmla="*/ 12 h 23"/>
                            <a:gd name="T4" fmla="*/ 4 w 22"/>
                            <a:gd name="T5" fmla="*/ 4 h 23"/>
                            <a:gd name="T6" fmla="*/ 11 w 22"/>
                            <a:gd name="T7" fmla="*/ 0 h 23"/>
                            <a:gd name="T8" fmla="*/ 11 w 22"/>
                            <a:gd name="T9" fmla="*/ 0 h 23"/>
                            <a:gd name="T10" fmla="*/ 19 w 22"/>
                            <a:gd name="T11" fmla="*/ 4 h 23"/>
                            <a:gd name="T12" fmla="*/ 22 w 22"/>
                            <a:gd name="T13" fmla="*/ 12 h 23"/>
                            <a:gd name="T14" fmla="*/ 22 w 22"/>
                            <a:gd name="T15" fmla="*/ 12 h 23"/>
                            <a:gd name="T16" fmla="*/ 19 w 22"/>
                            <a:gd name="T17" fmla="*/ 19 h 23"/>
                            <a:gd name="T18" fmla="*/ 11 w 22"/>
                            <a:gd name="T19" fmla="*/ 23 h 23"/>
                            <a:gd name="T20" fmla="*/ 11 w 22"/>
                            <a:gd name="T21" fmla="*/ 23 h 23"/>
                            <a:gd name="T22" fmla="*/ 4 w 22"/>
                            <a:gd name="T23" fmla="*/ 19 h 23"/>
                            <a:gd name="T24" fmla="*/ 0 w 22"/>
                            <a:gd name="T25" fmla="*/ 12 h 23"/>
                            <a:gd name="T26" fmla="*/ 0 w 22"/>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23">
                              <a:moveTo>
                                <a:pt x="0" y="12"/>
                              </a:moveTo>
                              <a:lnTo>
                                <a:pt x="0" y="12"/>
                              </a:lnTo>
                              <a:lnTo>
                                <a:pt x="4" y="4"/>
                              </a:lnTo>
                              <a:lnTo>
                                <a:pt x="11" y="0"/>
                              </a:lnTo>
                              <a:lnTo>
                                <a:pt x="11" y="0"/>
                              </a:lnTo>
                              <a:lnTo>
                                <a:pt x="19" y="4"/>
                              </a:lnTo>
                              <a:lnTo>
                                <a:pt x="22" y="12"/>
                              </a:lnTo>
                              <a:lnTo>
                                <a:pt x="22" y="12"/>
                              </a:lnTo>
                              <a:lnTo>
                                <a:pt x="19" y="19"/>
                              </a:lnTo>
                              <a:lnTo>
                                <a:pt x="11" y="23"/>
                              </a:lnTo>
                              <a:lnTo>
                                <a:pt x="11" y="23"/>
                              </a:lnTo>
                              <a:lnTo>
                                <a:pt x="4"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293" y="91"/>
                          <a:ext cx="18" cy="23"/>
                        </a:xfrm>
                        <a:custGeom>
                          <a:avLst/>
                          <a:gdLst>
                            <a:gd name="T0" fmla="*/ 0 w 18"/>
                            <a:gd name="T1" fmla="*/ 12 h 23"/>
                            <a:gd name="T2" fmla="*/ 0 w 18"/>
                            <a:gd name="T3" fmla="*/ 12 h 23"/>
                            <a:gd name="T4" fmla="*/ 3 w 18"/>
                            <a:gd name="T5" fmla="*/ 4 h 23"/>
                            <a:gd name="T6" fmla="*/ 11 w 18"/>
                            <a:gd name="T7" fmla="*/ 0 h 23"/>
                            <a:gd name="T8" fmla="*/ 11 w 18"/>
                            <a:gd name="T9" fmla="*/ 0 h 23"/>
                            <a:gd name="T10" fmla="*/ 18 w 18"/>
                            <a:gd name="T11" fmla="*/ 4 h 23"/>
                            <a:gd name="T12" fmla="*/ 18 w 18"/>
                            <a:gd name="T13" fmla="*/ 12 h 23"/>
                            <a:gd name="T14" fmla="*/ 18 w 18"/>
                            <a:gd name="T15" fmla="*/ 12 h 23"/>
                            <a:gd name="T16" fmla="*/ 18 w 18"/>
                            <a:gd name="T17" fmla="*/ 19 h 23"/>
                            <a:gd name="T18" fmla="*/ 11 w 18"/>
                            <a:gd name="T19" fmla="*/ 23 h 23"/>
                            <a:gd name="T20" fmla="*/ 11 w 18"/>
                            <a:gd name="T21" fmla="*/ 23 h 23"/>
                            <a:gd name="T22" fmla="*/ 3 w 18"/>
                            <a:gd name="T23" fmla="*/ 19 h 23"/>
                            <a:gd name="T24" fmla="*/ 0 w 18"/>
                            <a:gd name="T25" fmla="*/ 12 h 23"/>
                            <a:gd name="T26" fmla="*/ 0 w 18"/>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23">
                              <a:moveTo>
                                <a:pt x="0" y="12"/>
                              </a:moveTo>
                              <a:lnTo>
                                <a:pt x="0" y="12"/>
                              </a:lnTo>
                              <a:lnTo>
                                <a:pt x="3" y="4"/>
                              </a:lnTo>
                              <a:lnTo>
                                <a:pt x="11" y="0"/>
                              </a:lnTo>
                              <a:lnTo>
                                <a:pt x="11" y="0"/>
                              </a:lnTo>
                              <a:lnTo>
                                <a:pt x="18" y="4"/>
                              </a:lnTo>
                              <a:lnTo>
                                <a:pt x="18" y="12"/>
                              </a:lnTo>
                              <a:lnTo>
                                <a:pt x="18" y="12"/>
                              </a:lnTo>
                              <a:lnTo>
                                <a:pt x="18" y="19"/>
                              </a:lnTo>
                              <a:lnTo>
                                <a:pt x="11" y="23"/>
                              </a:lnTo>
                              <a:lnTo>
                                <a:pt x="11" y="23"/>
                              </a:lnTo>
                              <a:lnTo>
                                <a:pt x="3" y="19"/>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341" y="69"/>
                          <a:ext cx="23" cy="19"/>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356" y="88"/>
                          <a:ext cx="23" cy="19"/>
                        </a:xfrm>
                        <a:custGeom>
                          <a:avLst/>
                          <a:gdLst>
                            <a:gd name="T0" fmla="*/ 0 w 23"/>
                            <a:gd name="T1" fmla="*/ 7 h 19"/>
                            <a:gd name="T2" fmla="*/ 0 w 23"/>
                            <a:gd name="T3" fmla="*/ 7 h 19"/>
                            <a:gd name="T4" fmla="*/ 4 w 23"/>
                            <a:gd name="T5" fmla="*/ 0 h 19"/>
                            <a:gd name="T6" fmla="*/ 12 w 23"/>
                            <a:gd name="T7" fmla="*/ 0 h 19"/>
                            <a:gd name="T8" fmla="*/ 12 w 23"/>
                            <a:gd name="T9" fmla="*/ 0 h 19"/>
                            <a:gd name="T10" fmla="*/ 19 w 23"/>
                            <a:gd name="T11" fmla="*/ 0 h 19"/>
                            <a:gd name="T12" fmla="*/ 23 w 23"/>
                            <a:gd name="T13" fmla="*/ 7 h 19"/>
                            <a:gd name="T14" fmla="*/ 23 w 23"/>
                            <a:gd name="T15" fmla="*/ 7 h 19"/>
                            <a:gd name="T16" fmla="*/ 19 w 23"/>
                            <a:gd name="T17" fmla="*/ 15 h 19"/>
                            <a:gd name="T18" fmla="*/ 12 w 23"/>
                            <a:gd name="T19" fmla="*/ 19 h 19"/>
                            <a:gd name="T20" fmla="*/ 12 w 23"/>
                            <a:gd name="T21" fmla="*/ 19 h 19"/>
                            <a:gd name="T22" fmla="*/ 4 w 23"/>
                            <a:gd name="T23" fmla="*/ 15 h 19"/>
                            <a:gd name="T24" fmla="*/ 0 w 23"/>
                            <a:gd name="T25" fmla="*/ 7 h 19"/>
                            <a:gd name="T26" fmla="*/ 0 w 23"/>
                            <a:gd name="T27" fmla="*/ 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19">
                              <a:moveTo>
                                <a:pt x="0" y="7"/>
                              </a:moveTo>
                              <a:lnTo>
                                <a:pt x="0" y="7"/>
                              </a:lnTo>
                              <a:lnTo>
                                <a:pt x="4" y="0"/>
                              </a:lnTo>
                              <a:lnTo>
                                <a:pt x="12" y="0"/>
                              </a:lnTo>
                              <a:lnTo>
                                <a:pt x="12" y="0"/>
                              </a:lnTo>
                              <a:lnTo>
                                <a:pt x="19" y="0"/>
                              </a:lnTo>
                              <a:lnTo>
                                <a:pt x="23" y="7"/>
                              </a:lnTo>
                              <a:lnTo>
                                <a:pt x="23" y="7"/>
                              </a:lnTo>
                              <a:lnTo>
                                <a:pt x="19" y="15"/>
                              </a:lnTo>
                              <a:lnTo>
                                <a:pt x="12" y="19"/>
                              </a:lnTo>
                              <a:lnTo>
                                <a:pt x="12" y="19"/>
                              </a:lnTo>
                              <a:lnTo>
                                <a:pt x="4" y="15"/>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356" y="110"/>
                          <a:ext cx="19" cy="23"/>
                        </a:xfrm>
                        <a:custGeom>
                          <a:avLst/>
                          <a:gdLst>
                            <a:gd name="T0" fmla="*/ 0 w 19"/>
                            <a:gd name="T1" fmla="*/ 12 h 23"/>
                            <a:gd name="T2" fmla="*/ 0 w 19"/>
                            <a:gd name="T3" fmla="*/ 12 h 23"/>
                            <a:gd name="T4" fmla="*/ 0 w 19"/>
                            <a:gd name="T5" fmla="*/ 4 h 23"/>
                            <a:gd name="T6" fmla="*/ 8 w 19"/>
                            <a:gd name="T7" fmla="*/ 0 h 23"/>
                            <a:gd name="T8" fmla="*/ 8 w 19"/>
                            <a:gd name="T9" fmla="*/ 0 h 23"/>
                            <a:gd name="T10" fmla="*/ 15 w 19"/>
                            <a:gd name="T11" fmla="*/ 4 h 23"/>
                            <a:gd name="T12" fmla="*/ 19 w 19"/>
                            <a:gd name="T13" fmla="*/ 12 h 23"/>
                            <a:gd name="T14" fmla="*/ 19 w 19"/>
                            <a:gd name="T15" fmla="*/ 12 h 23"/>
                            <a:gd name="T16" fmla="*/ 15 w 19"/>
                            <a:gd name="T17" fmla="*/ 20 h 23"/>
                            <a:gd name="T18" fmla="*/ 8 w 19"/>
                            <a:gd name="T19" fmla="*/ 23 h 23"/>
                            <a:gd name="T20" fmla="*/ 8 w 19"/>
                            <a:gd name="T21" fmla="*/ 23 h 23"/>
                            <a:gd name="T22" fmla="*/ 0 w 19"/>
                            <a:gd name="T23" fmla="*/ 20 h 23"/>
                            <a:gd name="T24" fmla="*/ 0 w 19"/>
                            <a:gd name="T25" fmla="*/ 12 h 23"/>
                            <a:gd name="T26" fmla="*/ 0 w 19"/>
                            <a:gd name="T2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0" y="12"/>
                              </a:moveTo>
                              <a:lnTo>
                                <a:pt x="0" y="12"/>
                              </a:lnTo>
                              <a:lnTo>
                                <a:pt x="0" y="4"/>
                              </a:lnTo>
                              <a:lnTo>
                                <a:pt x="8" y="0"/>
                              </a:lnTo>
                              <a:lnTo>
                                <a:pt x="8" y="0"/>
                              </a:lnTo>
                              <a:lnTo>
                                <a:pt x="15" y="4"/>
                              </a:lnTo>
                              <a:lnTo>
                                <a:pt x="19" y="12"/>
                              </a:lnTo>
                              <a:lnTo>
                                <a:pt x="19" y="12"/>
                              </a:lnTo>
                              <a:lnTo>
                                <a:pt x="15" y="20"/>
                              </a:lnTo>
                              <a:lnTo>
                                <a:pt x="8" y="23"/>
                              </a:lnTo>
                              <a:lnTo>
                                <a:pt x="8" y="23"/>
                              </a:lnTo>
                              <a:lnTo>
                                <a:pt x="0" y="2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14" y="8"/>
                          <a:ext cx="37" cy="34"/>
                        </a:xfrm>
                        <a:custGeom>
                          <a:avLst/>
                          <a:gdLst>
                            <a:gd name="T0" fmla="*/ 37 w 37"/>
                            <a:gd name="T1" fmla="*/ 34 h 34"/>
                            <a:gd name="T2" fmla="*/ 37 w 37"/>
                            <a:gd name="T3" fmla="*/ 34 h 34"/>
                            <a:gd name="T4" fmla="*/ 34 w 37"/>
                            <a:gd name="T5" fmla="*/ 26 h 34"/>
                            <a:gd name="T6" fmla="*/ 26 w 37"/>
                            <a:gd name="T7" fmla="*/ 22 h 34"/>
                            <a:gd name="T8" fmla="*/ 22 w 37"/>
                            <a:gd name="T9" fmla="*/ 15 h 34"/>
                            <a:gd name="T10" fmla="*/ 22 w 37"/>
                            <a:gd name="T11" fmla="*/ 11 h 34"/>
                            <a:gd name="T12" fmla="*/ 30 w 37"/>
                            <a:gd name="T13" fmla="*/ 15 h 34"/>
                            <a:gd name="T14" fmla="*/ 30 w 37"/>
                            <a:gd name="T15" fmla="*/ 3 h 34"/>
                            <a:gd name="T16" fmla="*/ 22 w 37"/>
                            <a:gd name="T17" fmla="*/ 7 h 34"/>
                            <a:gd name="T18" fmla="*/ 22 w 37"/>
                            <a:gd name="T19" fmla="*/ 7 h 34"/>
                            <a:gd name="T20" fmla="*/ 26 w 37"/>
                            <a:gd name="T21" fmla="*/ 0 h 34"/>
                            <a:gd name="T22" fmla="*/ 11 w 37"/>
                            <a:gd name="T23" fmla="*/ 0 h 34"/>
                            <a:gd name="T24" fmla="*/ 15 w 37"/>
                            <a:gd name="T25" fmla="*/ 7 h 34"/>
                            <a:gd name="T26" fmla="*/ 15 w 37"/>
                            <a:gd name="T27" fmla="*/ 7 h 34"/>
                            <a:gd name="T28" fmla="*/ 7 w 37"/>
                            <a:gd name="T29" fmla="*/ 3 h 34"/>
                            <a:gd name="T30" fmla="*/ 7 w 37"/>
                            <a:gd name="T31" fmla="*/ 15 h 34"/>
                            <a:gd name="T32" fmla="*/ 15 w 37"/>
                            <a:gd name="T33" fmla="*/ 11 h 34"/>
                            <a:gd name="T34" fmla="*/ 15 w 37"/>
                            <a:gd name="T35" fmla="*/ 15 h 34"/>
                            <a:gd name="T36" fmla="*/ 11 w 37"/>
                            <a:gd name="T37" fmla="*/ 22 h 34"/>
                            <a:gd name="T38" fmla="*/ 11 w 37"/>
                            <a:gd name="T39" fmla="*/ 22 h 34"/>
                            <a:gd name="T40" fmla="*/ 4 w 37"/>
                            <a:gd name="T41" fmla="*/ 26 h 34"/>
                            <a:gd name="T42" fmla="*/ 0 w 37"/>
                            <a:gd name="T43" fmla="*/ 34 h 34"/>
                            <a:gd name="T44" fmla="*/ 0 w 37"/>
                            <a:gd name="T45" fmla="*/ 34 h 34"/>
                            <a:gd name="T46" fmla="*/ 4 w 37"/>
                            <a:gd name="T47" fmla="*/ 34 h 34"/>
                            <a:gd name="T48" fmla="*/ 15 w 37"/>
                            <a:gd name="T49" fmla="*/ 30 h 34"/>
                            <a:gd name="T50" fmla="*/ 15 w 37"/>
                            <a:gd name="T51" fmla="*/ 22 h 34"/>
                            <a:gd name="T52" fmla="*/ 15 w 37"/>
                            <a:gd name="T53" fmla="*/ 22 h 34"/>
                            <a:gd name="T54" fmla="*/ 19 w 37"/>
                            <a:gd name="T55" fmla="*/ 22 h 34"/>
                            <a:gd name="T56" fmla="*/ 19 w 37"/>
                            <a:gd name="T57" fmla="*/ 22 h 34"/>
                            <a:gd name="T58" fmla="*/ 22 w 37"/>
                            <a:gd name="T59" fmla="*/ 22 h 34"/>
                            <a:gd name="T60" fmla="*/ 22 w 37"/>
                            <a:gd name="T61" fmla="*/ 30 h 34"/>
                            <a:gd name="T62" fmla="*/ 22 w 37"/>
                            <a:gd name="T63" fmla="*/ 30 h 34"/>
                            <a:gd name="T64" fmla="*/ 34 w 37"/>
                            <a:gd name="T65" fmla="*/ 34 h 34"/>
                            <a:gd name="T66" fmla="*/ 37 w 37"/>
                            <a:gd name="T67" fmla="*/ 34 h 34"/>
                            <a:gd name="T68" fmla="*/ 37 w 37"/>
                            <a:gd name="T69"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 h="34">
                              <a:moveTo>
                                <a:pt x="37" y="34"/>
                              </a:moveTo>
                              <a:lnTo>
                                <a:pt x="37" y="34"/>
                              </a:lnTo>
                              <a:lnTo>
                                <a:pt x="34" y="26"/>
                              </a:lnTo>
                              <a:lnTo>
                                <a:pt x="26" y="22"/>
                              </a:lnTo>
                              <a:lnTo>
                                <a:pt x="22" y="15"/>
                              </a:lnTo>
                              <a:lnTo>
                                <a:pt x="22" y="11"/>
                              </a:lnTo>
                              <a:lnTo>
                                <a:pt x="30" y="15"/>
                              </a:lnTo>
                              <a:lnTo>
                                <a:pt x="30" y="3"/>
                              </a:lnTo>
                              <a:lnTo>
                                <a:pt x="22" y="7"/>
                              </a:lnTo>
                              <a:lnTo>
                                <a:pt x="22" y="7"/>
                              </a:lnTo>
                              <a:lnTo>
                                <a:pt x="26" y="0"/>
                              </a:lnTo>
                              <a:lnTo>
                                <a:pt x="11" y="0"/>
                              </a:lnTo>
                              <a:lnTo>
                                <a:pt x="15" y="7"/>
                              </a:lnTo>
                              <a:lnTo>
                                <a:pt x="15" y="7"/>
                              </a:lnTo>
                              <a:lnTo>
                                <a:pt x="7" y="3"/>
                              </a:lnTo>
                              <a:lnTo>
                                <a:pt x="7" y="15"/>
                              </a:lnTo>
                              <a:lnTo>
                                <a:pt x="15" y="11"/>
                              </a:lnTo>
                              <a:lnTo>
                                <a:pt x="15" y="15"/>
                              </a:lnTo>
                              <a:lnTo>
                                <a:pt x="11" y="22"/>
                              </a:lnTo>
                              <a:lnTo>
                                <a:pt x="11" y="22"/>
                              </a:lnTo>
                              <a:lnTo>
                                <a:pt x="4" y="26"/>
                              </a:lnTo>
                              <a:lnTo>
                                <a:pt x="0" y="34"/>
                              </a:lnTo>
                              <a:lnTo>
                                <a:pt x="0" y="34"/>
                              </a:lnTo>
                              <a:lnTo>
                                <a:pt x="4" y="34"/>
                              </a:lnTo>
                              <a:lnTo>
                                <a:pt x="15" y="30"/>
                              </a:lnTo>
                              <a:lnTo>
                                <a:pt x="15" y="22"/>
                              </a:lnTo>
                              <a:lnTo>
                                <a:pt x="15" y="22"/>
                              </a:lnTo>
                              <a:lnTo>
                                <a:pt x="19" y="22"/>
                              </a:lnTo>
                              <a:lnTo>
                                <a:pt x="19" y="22"/>
                              </a:lnTo>
                              <a:lnTo>
                                <a:pt x="22" y="22"/>
                              </a:lnTo>
                              <a:lnTo>
                                <a:pt x="22" y="30"/>
                              </a:lnTo>
                              <a:lnTo>
                                <a:pt x="22" y="30"/>
                              </a:lnTo>
                              <a:lnTo>
                                <a:pt x="34" y="34"/>
                              </a:lnTo>
                              <a:lnTo>
                                <a:pt x="37" y="34"/>
                              </a:lnTo>
                              <a:lnTo>
                                <a:pt x="3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206" y="61"/>
                          <a:ext cx="53" cy="46"/>
                        </a:xfrm>
                        <a:custGeom>
                          <a:avLst/>
                          <a:gdLst>
                            <a:gd name="T0" fmla="*/ 27 w 53"/>
                            <a:gd name="T1" fmla="*/ 46 h 46"/>
                            <a:gd name="T2" fmla="*/ 27 w 53"/>
                            <a:gd name="T3" fmla="*/ 46 h 46"/>
                            <a:gd name="T4" fmla="*/ 15 w 53"/>
                            <a:gd name="T5" fmla="*/ 46 h 46"/>
                            <a:gd name="T6" fmla="*/ 15 w 53"/>
                            <a:gd name="T7" fmla="*/ 46 h 46"/>
                            <a:gd name="T8" fmla="*/ 12 w 53"/>
                            <a:gd name="T9" fmla="*/ 23 h 46"/>
                            <a:gd name="T10" fmla="*/ 8 w 53"/>
                            <a:gd name="T11" fmla="*/ 15 h 46"/>
                            <a:gd name="T12" fmla="*/ 0 w 53"/>
                            <a:gd name="T13" fmla="*/ 4 h 46"/>
                            <a:gd name="T14" fmla="*/ 0 w 53"/>
                            <a:gd name="T15" fmla="*/ 4 h 46"/>
                            <a:gd name="T16" fmla="*/ 4 w 53"/>
                            <a:gd name="T17" fmla="*/ 0 h 46"/>
                            <a:gd name="T18" fmla="*/ 4 w 53"/>
                            <a:gd name="T19" fmla="*/ 0 h 46"/>
                            <a:gd name="T20" fmla="*/ 4 w 53"/>
                            <a:gd name="T21" fmla="*/ 0 h 46"/>
                            <a:gd name="T22" fmla="*/ 15 w 53"/>
                            <a:gd name="T23" fmla="*/ 8 h 46"/>
                            <a:gd name="T24" fmla="*/ 27 w 53"/>
                            <a:gd name="T25" fmla="*/ 11 h 46"/>
                            <a:gd name="T26" fmla="*/ 27 w 53"/>
                            <a:gd name="T27" fmla="*/ 11 h 46"/>
                            <a:gd name="T28" fmla="*/ 38 w 53"/>
                            <a:gd name="T29" fmla="*/ 8 h 46"/>
                            <a:gd name="T30" fmla="*/ 45 w 53"/>
                            <a:gd name="T31" fmla="*/ 0 h 46"/>
                            <a:gd name="T32" fmla="*/ 45 w 53"/>
                            <a:gd name="T33" fmla="*/ 0 h 46"/>
                            <a:gd name="T34" fmla="*/ 49 w 53"/>
                            <a:gd name="T35" fmla="*/ 0 h 46"/>
                            <a:gd name="T36" fmla="*/ 53 w 53"/>
                            <a:gd name="T37" fmla="*/ 4 h 46"/>
                            <a:gd name="T38" fmla="*/ 53 w 53"/>
                            <a:gd name="T39" fmla="*/ 4 h 46"/>
                            <a:gd name="T40" fmla="*/ 45 w 53"/>
                            <a:gd name="T41" fmla="*/ 15 h 46"/>
                            <a:gd name="T42" fmla="*/ 42 w 53"/>
                            <a:gd name="T43" fmla="*/ 23 h 46"/>
                            <a:gd name="T44" fmla="*/ 38 w 53"/>
                            <a:gd name="T45" fmla="*/ 46 h 46"/>
                            <a:gd name="T46" fmla="*/ 38 w 53"/>
                            <a:gd name="T47" fmla="*/ 46 h 46"/>
                            <a:gd name="T48" fmla="*/ 27 w 53"/>
                            <a:gd name="T49" fmla="*/ 46 h 46"/>
                            <a:gd name="T50" fmla="*/ 27 w 53"/>
                            <a:gd name="T51" fmla="*/ 46 h 46"/>
                            <a:gd name="T52" fmla="*/ 27 w 53"/>
                            <a:gd name="T53"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 h="46">
                              <a:moveTo>
                                <a:pt x="27" y="46"/>
                              </a:moveTo>
                              <a:lnTo>
                                <a:pt x="27" y="46"/>
                              </a:lnTo>
                              <a:lnTo>
                                <a:pt x="15" y="46"/>
                              </a:lnTo>
                              <a:lnTo>
                                <a:pt x="15" y="46"/>
                              </a:lnTo>
                              <a:lnTo>
                                <a:pt x="12" y="23"/>
                              </a:lnTo>
                              <a:lnTo>
                                <a:pt x="8" y="15"/>
                              </a:lnTo>
                              <a:lnTo>
                                <a:pt x="0" y="4"/>
                              </a:lnTo>
                              <a:lnTo>
                                <a:pt x="0" y="4"/>
                              </a:lnTo>
                              <a:lnTo>
                                <a:pt x="4" y="0"/>
                              </a:lnTo>
                              <a:lnTo>
                                <a:pt x="4" y="0"/>
                              </a:lnTo>
                              <a:lnTo>
                                <a:pt x="4" y="0"/>
                              </a:lnTo>
                              <a:lnTo>
                                <a:pt x="15" y="8"/>
                              </a:lnTo>
                              <a:lnTo>
                                <a:pt x="27" y="11"/>
                              </a:lnTo>
                              <a:lnTo>
                                <a:pt x="27" y="11"/>
                              </a:lnTo>
                              <a:lnTo>
                                <a:pt x="38" y="8"/>
                              </a:lnTo>
                              <a:lnTo>
                                <a:pt x="45" y="0"/>
                              </a:lnTo>
                              <a:lnTo>
                                <a:pt x="45" y="0"/>
                              </a:lnTo>
                              <a:lnTo>
                                <a:pt x="49" y="0"/>
                              </a:lnTo>
                              <a:lnTo>
                                <a:pt x="53" y="4"/>
                              </a:lnTo>
                              <a:lnTo>
                                <a:pt x="53" y="4"/>
                              </a:lnTo>
                              <a:lnTo>
                                <a:pt x="45" y="15"/>
                              </a:lnTo>
                              <a:lnTo>
                                <a:pt x="42" y="23"/>
                              </a:lnTo>
                              <a:lnTo>
                                <a:pt x="38" y="46"/>
                              </a:lnTo>
                              <a:lnTo>
                                <a:pt x="38" y="46"/>
                              </a:lnTo>
                              <a:lnTo>
                                <a:pt x="27" y="46"/>
                              </a:lnTo>
                              <a:lnTo>
                                <a:pt x="27" y="46"/>
                              </a:lnTo>
                              <a:lnTo>
                                <a:pt x="2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05" y="110"/>
                          <a:ext cx="251" cy="77"/>
                        </a:xfrm>
                        <a:custGeom>
                          <a:avLst/>
                          <a:gdLst>
                            <a:gd name="T0" fmla="*/ 139 w 251"/>
                            <a:gd name="T1" fmla="*/ 8 h 77"/>
                            <a:gd name="T2" fmla="*/ 143 w 251"/>
                            <a:gd name="T3" fmla="*/ 16 h 77"/>
                            <a:gd name="T4" fmla="*/ 150 w 251"/>
                            <a:gd name="T5" fmla="*/ 20 h 77"/>
                            <a:gd name="T6" fmla="*/ 139 w 251"/>
                            <a:gd name="T7" fmla="*/ 27 h 77"/>
                            <a:gd name="T8" fmla="*/ 131 w 251"/>
                            <a:gd name="T9" fmla="*/ 42 h 77"/>
                            <a:gd name="T10" fmla="*/ 154 w 251"/>
                            <a:gd name="T11" fmla="*/ 27 h 77"/>
                            <a:gd name="T12" fmla="*/ 161 w 251"/>
                            <a:gd name="T13" fmla="*/ 23 h 77"/>
                            <a:gd name="T14" fmla="*/ 158 w 251"/>
                            <a:gd name="T15" fmla="*/ 42 h 77"/>
                            <a:gd name="T16" fmla="*/ 176 w 251"/>
                            <a:gd name="T17" fmla="*/ 42 h 77"/>
                            <a:gd name="T18" fmla="*/ 169 w 251"/>
                            <a:gd name="T19" fmla="*/ 31 h 77"/>
                            <a:gd name="T20" fmla="*/ 161 w 251"/>
                            <a:gd name="T21" fmla="*/ 27 h 77"/>
                            <a:gd name="T22" fmla="*/ 176 w 251"/>
                            <a:gd name="T23" fmla="*/ 23 h 77"/>
                            <a:gd name="T24" fmla="*/ 180 w 251"/>
                            <a:gd name="T25" fmla="*/ 8 h 77"/>
                            <a:gd name="T26" fmla="*/ 199 w 251"/>
                            <a:gd name="T27" fmla="*/ 12 h 77"/>
                            <a:gd name="T28" fmla="*/ 195 w 251"/>
                            <a:gd name="T29" fmla="*/ 23 h 77"/>
                            <a:gd name="T30" fmla="*/ 206 w 251"/>
                            <a:gd name="T31" fmla="*/ 23 h 77"/>
                            <a:gd name="T32" fmla="*/ 191 w 251"/>
                            <a:gd name="T33" fmla="*/ 31 h 77"/>
                            <a:gd name="T34" fmla="*/ 180 w 251"/>
                            <a:gd name="T35" fmla="*/ 42 h 77"/>
                            <a:gd name="T36" fmla="*/ 206 w 251"/>
                            <a:gd name="T37" fmla="*/ 35 h 77"/>
                            <a:gd name="T38" fmla="*/ 214 w 251"/>
                            <a:gd name="T39" fmla="*/ 31 h 77"/>
                            <a:gd name="T40" fmla="*/ 206 w 251"/>
                            <a:gd name="T41" fmla="*/ 50 h 77"/>
                            <a:gd name="T42" fmla="*/ 221 w 251"/>
                            <a:gd name="T43" fmla="*/ 54 h 77"/>
                            <a:gd name="T44" fmla="*/ 221 w 251"/>
                            <a:gd name="T45" fmla="*/ 42 h 77"/>
                            <a:gd name="T46" fmla="*/ 218 w 251"/>
                            <a:gd name="T47" fmla="*/ 31 h 77"/>
                            <a:gd name="T48" fmla="*/ 229 w 251"/>
                            <a:gd name="T49" fmla="*/ 31 h 77"/>
                            <a:gd name="T50" fmla="*/ 244 w 251"/>
                            <a:gd name="T51" fmla="*/ 20 h 77"/>
                            <a:gd name="T52" fmla="*/ 251 w 251"/>
                            <a:gd name="T53" fmla="*/ 27 h 77"/>
                            <a:gd name="T54" fmla="*/ 161 w 251"/>
                            <a:gd name="T55" fmla="*/ 61 h 77"/>
                            <a:gd name="T56" fmla="*/ 38 w 251"/>
                            <a:gd name="T57" fmla="*/ 73 h 77"/>
                            <a:gd name="T58" fmla="*/ 4 w 251"/>
                            <a:gd name="T59" fmla="*/ 23 h 77"/>
                            <a:gd name="T60" fmla="*/ 15 w 251"/>
                            <a:gd name="T61" fmla="*/ 31 h 77"/>
                            <a:gd name="T62" fmla="*/ 30 w 251"/>
                            <a:gd name="T63" fmla="*/ 23 h 77"/>
                            <a:gd name="T64" fmla="*/ 38 w 251"/>
                            <a:gd name="T65" fmla="*/ 42 h 77"/>
                            <a:gd name="T66" fmla="*/ 23 w 251"/>
                            <a:gd name="T67" fmla="*/ 39 h 77"/>
                            <a:gd name="T68" fmla="*/ 45 w 251"/>
                            <a:gd name="T69" fmla="*/ 58 h 77"/>
                            <a:gd name="T70" fmla="*/ 41 w 251"/>
                            <a:gd name="T71" fmla="*/ 35 h 77"/>
                            <a:gd name="T72" fmla="*/ 49 w 251"/>
                            <a:gd name="T73" fmla="*/ 31 h 77"/>
                            <a:gd name="T74" fmla="*/ 68 w 251"/>
                            <a:gd name="T75" fmla="*/ 54 h 77"/>
                            <a:gd name="T76" fmla="*/ 68 w 251"/>
                            <a:gd name="T77" fmla="*/ 31 h 77"/>
                            <a:gd name="T78" fmla="*/ 56 w 251"/>
                            <a:gd name="T79" fmla="*/ 39 h 77"/>
                            <a:gd name="T80" fmla="*/ 49 w 251"/>
                            <a:gd name="T81" fmla="*/ 20 h 77"/>
                            <a:gd name="T82" fmla="*/ 64 w 251"/>
                            <a:gd name="T83" fmla="*/ 23 h 77"/>
                            <a:gd name="T84" fmla="*/ 56 w 251"/>
                            <a:gd name="T85" fmla="*/ 4 h 77"/>
                            <a:gd name="T86" fmla="*/ 71 w 251"/>
                            <a:gd name="T87" fmla="*/ 16 h 77"/>
                            <a:gd name="T88" fmla="*/ 86 w 251"/>
                            <a:gd name="T89" fmla="*/ 16 h 77"/>
                            <a:gd name="T90" fmla="*/ 90 w 251"/>
                            <a:gd name="T91" fmla="*/ 35 h 77"/>
                            <a:gd name="T92" fmla="*/ 79 w 251"/>
                            <a:gd name="T93" fmla="*/ 27 h 77"/>
                            <a:gd name="T94" fmla="*/ 90 w 251"/>
                            <a:gd name="T95" fmla="*/ 50 h 77"/>
                            <a:gd name="T96" fmla="*/ 94 w 251"/>
                            <a:gd name="T97" fmla="*/ 27 h 77"/>
                            <a:gd name="T98" fmla="*/ 101 w 251"/>
                            <a:gd name="T99" fmla="*/ 23 h 77"/>
                            <a:gd name="T100" fmla="*/ 116 w 251"/>
                            <a:gd name="T101" fmla="*/ 50 h 77"/>
                            <a:gd name="T102" fmla="*/ 124 w 251"/>
                            <a:gd name="T103" fmla="*/ 27 h 77"/>
                            <a:gd name="T104" fmla="*/ 109 w 251"/>
                            <a:gd name="T105" fmla="*/ 35 h 77"/>
                            <a:gd name="T106" fmla="*/ 109 w 251"/>
                            <a:gd name="T107" fmla="*/ 12 h 77"/>
                            <a:gd name="T108" fmla="*/ 120 w 251"/>
                            <a:gd name="T109" fmla="*/ 16 h 77"/>
                            <a:gd name="T110" fmla="*/ 120 w 251"/>
                            <a:gd name="T11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1" h="77">
                              <a:moveTo>
                                <a:pt x="128" y="0"/>
                              </a:moveTo>
                              <a:lnTo>
                                <a:pt x="128" y="0"/>
                              </a:lnTo>
                              <a:lnTo>
                                <a:pt x="135" y="0"/>
                              </a:lnTo>
                              <a:lnTo>
                                <a:pt x="139" y="4"/>
                              </a:lnTo>
                              <a:lnTo>
                                <a:pt x="139" y="4"/>
                              </a:lnTo>
                              <a:lnTo>
                                <a:pt x="139" y="8"/>
                              </a:lnTo>
                              <a:lnTo>
                                <a:pt x="135" y="12"/>
                              </a:lnTo>
                              <a:lnTo>
                                <a:pt x="135" y="12"/>
                              </a:lnTo>
                              <a:lnTo>
                                <a:pt x="131" y="16"/>
                              </a:lnTo>
                              <a:lnTo>
                                <a:pt x="139" y="20"/>
                              </a:lnTo>
                              <a:lnTo>
                                <a:pt x="139" y="20"/>
                              </a:lnTo>
                              <a:lnTo>
                                <a:pt x="143" y="16"/>
                              </a:lnTo>
                              <a:lnTo>
                                <a:pt x="143" y="16"/>
                              </a:lnTo>
                              <a:lnTo>
                                <a:pt x="146" y="12"/>
                              </a:lnTo>
                              <a:lnTo>
                                <a:pt x="146" y="12"/>
                              </a:lnTo>
                              <a:lnTo>
                                <a:pt x="150" y="16"/>
                              </a:lnTo>
                              <a:lnTo>
                                <a:pt x="150" y="20"/>
                              </a:lnTo>
                              <a:lnTo>
                                <a:pt x="150" y="20"/>
                              </a:lnTo>
                              <a:lnTo>
                                <a:pt x="150" y="27"/>
                              </a:lnTo>
                              <a:lnTo>
                                <a:pt x="146" y="31"/>
                              </a:lnTo>
                              <a:lnTo>
                                <a:pt x="143" y="35"/>
                              </a:lnTo>
                              <a:lnTo>
                                <a:pt x="143" y="35"/>
                              </a:lnTo>
                              <a:lnTo>
                                <a:pt x="143" y="31"/>
                              </a:lnTo>
                              <a:lnTo>
                                <a:pt x="139" y="27"/>
                              </a:lnTo>
                              <a:lnTo>
                                <a:pt x="139" y="27"/>
                              </a:lnTo>
                              <a:lnTo>
                                <a:pt x="131" y="27"/>
                              </a:lnTo>
                              <a:lnTo>
                                <a:pt x="131" y="27"/>
                              </a:lnTo>
                              <a:lnTo>
                                <a:pt x="128" y="35"/>
                              </a:lnTo>
                              <a:lnTo>
                                <a:pt x="131" y="42"/>
                              </a:lnTo>
                              <a:lnTo>
                                <a:pt x="131" y="42"/>
                              </a:lnTo>
                              <a:lnTo>
                                <a:pt x="135" y="46"/>
                              </a:lnTo>
                              <a:lnTo>
                                <a:pt x="139" y="50"/>
                              </a:lnTo>
                              <a:lnTo>
                                <a:pt x="139" y="50"/>
                              </a:lnTo>
                              <a:lnTo>
                                <a:pt x="143" y="46"/>
                              </a:lnTo>
                              <a:lnTo>
                                <a:pt x="150" y="42"/>
                              </a:lnTo>
                              <a:lnTo>
                                <a:pt x="154" y="27"/>
                              </a:lnTo>
                              <a:lnTo>
                                <a:pt x="154" y="27"/>
                              </a:lnTo>
                              <a:lnTo>
                                <a:pt x="154" y="23"/>
                              </a:lnTo>
                              <a:lnTo>
                                <a:pt x="154" y="23"/>
                              </a:lnTo>
                              <a:lnTo>
                                <a:pt x="158" y="20"/>
                              </a:lnTo>
                              <a:lnTo>
                                <a:pt x="158" y="20"/>
                              </a:lnTo>
                              <a:lnTo>
                                <a:pt x="161" y="23"/>
                              </a:lnTo>
                              <a:lnTo>
                                <a:pt x="161" y="23"/>
                              </a:lnTo>
                              <a:lnTo>
                                <a:pt x="161" y="27"/>
                              </a:lnTo>
                              <a:lnTo>
                                <a:pt x="161" y="27"/>
                              </a:lnTo>
                              <a:lnTo>
                                <a:pt x="158" y="31"/>
                              </a:lnTo>
                              <a:lnTo>
                                <a:pt x="158" y="31"/>
                              </a:lnTo>
                              <a:lnTo>
                                <a:pt x="158" y="42"/>
                              </a:lnTo>
                              <a:lnTo>
                                <a:pt x="158" y="46"/>
                              </a:lnTo>
                              <a:lnTo>
                                <a:pt x="161" y="50"/>
                              </a:lnTo>
                              <a:lnTo>
                                <a:pt x="161" y="50"/>
                              </a:lnTo>
                              <a:lnTo>
                                <a:pt x="169" y="50"/>
                              </a:lnTo>
                              <a:lnTo>
                                <a:pt x="176" y="42"/>
                              </a:lnTo>
                              <a:lnTo>
                                <a:pt x="176" y="42"/>
                              </a:lnTo>
                              <a:lnTo>
                                <a:pt x="176" y="35"/>
                              </a:lnTo>
                              <a:lnTo>
                                <a:pt x="180" y="31"/>
                              </a:lnTo>
                              <a:lnTo>
                                <a:pt x="176" y="27"/>
                              </a:lnTo>
                              <a:lnTo>
                                <a:pt x="176" y="27"/>
                              </a:lnTo>
                              <a:lnTo>
                                <a:pt x="169" y="31"/>
                              </a:lnTo>
                              <a:lnTo>
                                <a:pt x="169" y="31"/>
                              </a:lnTo>
                              <a:lnTo>
                                <a:pt x="165" y="35"/>
                              </a:lnTo>
                              <a:lnTo>
                                <a:pt x="161" y="35"/>
                              </a:lnTo>
                              <a:lnTo>
                                <a:pt x="161" y="35"/>
                              </a:lnTo>
                              <a:lnTo>
                                <a:pt x="161" y="31"/>
                              </a:lnTo>
                              <a:lnTo>
                                <a:pt x="161" y="27"/>
                              </a:lnTo>
                              <a:lnTo>
                                <a:pt x="161" y="27"/>
                              </a:lnTo>
                              <a:lnTo>
                                <a:pt x="165" y="20"/>
                              </a:lnTo>
                              <a:lnTo>
                                <a:pt x="169" y="16"/>
                              </a:lnTo>
                              <a:lnTo>
                                <a:pt x="169" y="16"/>
                              </a:lnTo>
                              <a:lnTo>
                                <a:pt x="173" y="20"/>
                              </a:lnTo>
                              <a:lnTo>
                                <a:pt x="176" y="23"/>
                              </a:lnTo>
                              <a:lnTo>
                                <a:pt x="176" y="23"/>
                              </a:lnTo>
                              <a:lnTo>
                                <a:pt x="180" y="20"/>
                              </a:lnTo>
                              <a:lnTo>
                                <a:pt x="180" y="20"/>
                              </a:lnTo>
                              <a:lnTo>
                                <a:pt x="184" y="16"/>
                              </a:lnTo>
                              <a:lnTo>
                                <a:pt x="184" y="16"/>
                              </a:lnTo>
                              <a:lnTo>
                                <a:pt x="180" y="8"/>
                              </a:lnTo>
                              <a:lnTo>
                                <a:pt x="180" y="8"/>
                              </a:lnTo>
                              <a:lnTo>
                                <a:pt x="184" y="4"/>
                              </a:lnTo>
                              <a:lnTo>
                                <a:pt x="191" y="4"/>
                              </a:lnTo>
                              <a:lnTo>
                                <a:pt x="195" y="4"/>
                              </a:lnTo>
                              <a:lnTo>
                                <a:pt x="199" y="12"/>
                              </a:lnTo>
                              <a:lnTo>
                                <a:pt x="199" y="12"/>
                              </a:lnTo>
                              <a:lnTo>
                                <a:pt x="199" y="12"/>
                              </a:lnTo>
                              <a:lnTo>
                                <a:pt x="195" y="16"/>
                              </a:lnTo>
                              <a:lnTo>
                                <a:pt x="191" y="20"/>
                              </a:lnTo>
                              <a:lnTo>
                                <a:pt x="191" y="23"/>
                              </a:lnTo>
                              <a:lnTo>
                                <a:pt x="191" y="23"/>
                              </a:lnTo>
                              <a:lnTo>
                                <a:pt x="191" y="23"/>
                              </a:lnTo>
                              <a:lnTo>
                                <a:pt x="195" y="23"/>
                              </a:lnTo>
                              <a:lnTo>
                                <a:pt x="195" y="23"/>
                              </a:lnTo>
                              <a:lnTo>
                                <a:pt x="199" y="23"/>
                              </a:lnTo>
                              <a:lnTo>
                                <a:pt x="203" y="20"/>
                              </a:lnTo>
                              <a:lnTo>
                                <a:pt x="203" y="20"/>
                              </a:lnTo>
                              <a:lnTo>
                                <a:pt x="206" y="20"/>
                              </a:lnTo>
                              <a:lnTo>
                                <a:pt x="206" y="23"/>
                              </a:lnTo>
                              <a:lnTo>
                                <a:pt x="203" y="31"/>
                              </a:lnTo>
                              <a:lnTo>
                                <a:pt x="199" y="39"/>
                              </a:lnTo>
                              <a:lnTo>
                                <a:pt x="195" y="39"/>
                              </a:lnTo>
                              <a:lnTo>
                                <a:pt x="195" y="39"/>
                              </a:lnTo>
                              <a:lnTo>
                                <a:pt x="191" y="31"/>
                              </a:lnTo>
                              <a:lnTo>
                                <a:pt x="191" y="31"/>
                              </a:lnTo>
                              <a:lnTo>
                                <a:pt x="191" y="31"/>
                              </a:lnTo>
                              <a:lnTo>
                                <a:pt x="191" y="31"/>
                              </a:lnTo>
                              <a:lnTo>
                                <a:pt x="188" y="31"/>
                              </a:lnTo>
                              <a:lnTo>
                                <a:pt x="184" y="35"/>
                              </a:lnTo>
                              <a:lnTo>
                                <a:pt x="180" y="42"/>
                              </a:lnTo>
                              <a:lnTo>
                                <a:pt x="180" y="42"/>
                              </a:lnTo>
                              <a:lnTo>
                                <a:pt x="184" y="50"/>
                              </a:lnTo>
                              <a:lnTo>
                                <a:pt x="188" y="54"/>
                              </a:lnTo>
                              <a:lnTo>
                                <a:pt x="188" y="54"/>
                              </a:lnTo>
                              <a:lnTo>
                                <a:pt x="191" y="54"/>
                              </a:lnTo>
                              <a:lnTo>
                                <a:pt x="195" y="50"/>
                              </a:lnTo>
                              <a:lnTo>
                                <a:pt x="206" y="35"/>
                              </a:lnTo>
                              <a:lnTo>
                                <a:pt x="206" y="35"/>
                              </a:lnTo>
                              <a:lnTo>
                                <a:pt x="206" y="31"/>
                              </a:lnTo>
                              <a:lnTo>
                                <a:pt x="206" y="31"/>
                              </a:lnTo>
                              <a:lnTo>
                                <a:pt x="210" y="27"/>
                              </a:lnTo>
                              <a:lnTo>
                                <a:pt x="210" y="27"/>
                              </a:lnTo>
                              <a:lnTo>
                                <a:pt x="214" y="31"/>
                              </a:lnTo>
                              <a:lnTo>
                                <a:pt x="214" y="31"/>
                              </a:lnTo>
                              <a:lnTo>
                                <a:pt x="214" y="35"/>
                              </a:lnTo>
                              <a:lnTo>
                                <a:pt x="214" y="35"/>
                              </a:lnTo>
                              <a:lnTo>
                                <a:pt x="210" y="39"/>
                              </a:lnTo>
                              <a:lnTo>
                                <a:pt x="210" y="39"/>
                              </a:lnTo>
                              <a:lnTo>
                                <a:pt x="206" y="50"/>
                              </a:lnTo>
                              <a:lnTo>
                                <a:pt x="206" y="54"/>
                              </a:lnTo>
                              <a:lnTo>
                                <a:pt x="210" y="58"/>
                              </a:lnTo>
                              <a:lnTo>
                                <a:pt x="210" y="58"/>
                              </a:lnTo>
                              <a:lnTo>
                                <a:pt x="218" y="58"/>
                              </a:lnTo>
                              <a:lnTo>
                                <a:pt x="221" y="54"/>
                              </a:lnTo>
                              <a:lnTo>
                                <a:pt x="221" y="54"/>
                              </a:lnTo>
                              <a:lnTo>
                                <a:pt x="229" y="46"/>
                              </a:lnTo>
                              <a:lnTo>
                                <a:pt x="229" y="42"/>
                              </a:lnTo>
                              <a:lnTo>
                                <a:pt x="229" y="39"/>
                              </a:lnTo>
                              <a:lnTo>
                                <a:pt x="229" y="39"/>
                              </a:lnTo>
                              <a:lnTo>
                                <a:pt x="225" y="39"/>
                              </a:lnTo>
                              <a:lnTo>
                                <a:pt x="221" y="42"/>
                              </a:lnTo>
                              <a:lnTo>
                                <a:pt x="218" y="42"/>
                              </a:lnTo>
                              <a:lnTo>
                                <a:pt x="218" y="42"/>
                              </a:lnTo>
                              <a:lnTo>
                                <a:pt x="218" y="42"/>
                              </a:lnTo>
                              <a:lnTo>
                                <a:pt x="214" y="35"/>
                              </a:lnTo>
                              <a:lnTo>
                                <a:pt x="218" y="31"/>
                              </a:lnTo>
                              <a:lnTo>
                                <a:pt x="218" y="31"/>
                              </a:lnTo>
                              <a:lnTo>
                                <a:pt x="221" y="27"/>
                              </a:lnTo>
                              <a:lnTo>
                                <a:pt x="225" y="23"/>
                              </a:lnTo>
                              <a:lnTo>
                                <a:pt x="225" y="23"/>
                              </a:lnTo>
                              <a:lnTo>
                                <a:pt x="229" y="23"/>
                              </a:lnTo>
                              <a:lnTo>
                                <a:pt x="229" y="27"/>
                              </a:lnTo>
                              <a:lnTo>
                                <a:pt x="229" y="31"/>
                              </a:lnTo>
                              <a:lnTo>
                                <a:pt x="233" y="35"/>
                              </a:lnTo>
                              <a:lnTo>
                                <a:pt x="233" y="35"/>
                              </a:lnTo>
                              <a:lnTo>
                                <a:pt x="236" y="31"/>
                              </a:lnTo>
                              <a:lnTo>
                                <a:pt x="240" y="27"/>
                              </a:lnTo>
                              <a:lnTo>
                                <a:pt x="240" y="23"/>
                              </a:lnTo>
                              <a:lnTo>
                                <a:pt x="244" y="20"/>
                              </a:lnTo>
                              <a:lnTo>
                                <a:pt x="244" y="20"/>
                              </a:lnTo>
                              <a:lnTo>
                                <a:pt x="248" y="20"/>
                              </a:lnTo>
                              <a:lnTo>
                                <a:pt x="251" y="23"/>
                              </a:lnTo>
                              <a:lnTo>
                                <a:pt x="251" y="23"/>
                              </a:lnTo>
                              <a:lnTo>
                                <a:pt x="251" y="27"/>
                              </a:lnTo>
                              <a:lnTo>
                                <a:pt x="251" y="27"/>
                              </a:lnTo>
                              <a:lnTo>
                                <a:pt x="229" y="54"/>
                              </a:lnTo>
                              <a:lnTo>
                                <a:pt x="214" y="77"/>
                              </a:lnTo>
                              <a:lnTo>
                                <a:pt x="214" y="77"/>
                              </a:lnTo>
                              <a:lnTo>
                                <a:pt x="206" y="69"/>
                              </a:lnTo>
                              <a:lnTo>
                                <a:pt x="188" y="65"/>
                              </a:lnTo>
                              <a:lnTo>
                                <a:pt x="161" y="61"/>
                              </a:lnTo>
                              <a:lnTo>
                                <a:pt x="128" y="61"/>
                              </a:lnTo>
                              <a:lnTo>
                                <a:pt x="128" y="61"/>
                              </a:lnTo>
                              <a:lnTo>
                                <a:pt x="94" y="61"/>
                              </a:lnTo>
                              <a:lnTo>
                                <a:pt x="68" y="65"/>
                              </a:lnTo>
                              <a:lnTo>
                                <a:pt x="49" y="69"/>
                              </a:lnTo>
                              <a:lnTo>
                                <a:pt x="38" y="73"/>
                              </a:lnTo>
                              <a:lnTo>
                                <a:pt x="38" y="73"/>
                              </a:lnTo>
                              <a:lnTo>
                                <a:pt x="26" y="54"/>
                              </a:lnTo>
                              <a:lnTo>
                                <a:pt x="0" y="27"/>
                              </a:lnTo>
                              <a:lnTo>
                                <a:pt x="0" y="27"/>
                              </a:lnTo>
                              <a:lnTo>
                                <a:pt x="4" y="23"/>
                              </a:lnTo>
                              <a:lnTo>
                                <a:pt x="4" y="23"/>
                              </a:lnTo>
                              <a:lnTo>
                                <a:pt x="4" y="20"/>
                              </a:lnTo>
                              <a:lnTo>
                                <a:pt x="11" y="20"/>
                              </a:lnTo>
                              <a:lnTo>
                                <a:pt x="11" y="20"/>
                              </a:lnTo>
                              <a:lnTo>
                                <a:pt x="15" y="23"/>
                              </a:lnTo>
                              <a:lnTo>
                                <a:pt x="15" y="27"/>
                              </a:lnTo>
                              <a:lnTo>
                                <a:pt x="15" y="31"/>
                              </a:lnTo>
                              <a:lnTo>
                                <a:pt x="23" y="35"/>
                              </a:lnTo>
                              <a:lnTo>
                                <a:pt x="23" y="35"/>
                              </a:lnTo>
                              <a:lnTo>
                                <a:pt x="23" y="31"/>
                              </a:lnTo>
                              <a:lnTo>
                                <a:pt x="26" y="27"/>
                              </a:lnTo>
                              <a:lnTo>
                                <a:pt x="26" y="23"/>
                              </a:lnTo>
                              <a:lnTo>
                                <a:pt x="30" y="23"/>
                              </a:lnTo>
                              <a:lnTo>
                                <a:pt x="30" y="23"/>
                              </a:lnTo>
                              <a:lnTo>
                                <a:pt x="34" y="27"/>
                              </a:lnTo>
                              <a:lnTo>
                                <a:pt x="34" y="31"/>
                              </a:lnTo>
                              <a:lnTo>
                                <a:pt x="34" y="31"/>
                              </a:lnTo>
                              <a:lnTo>
                                <a:pt x="38" y="35"/>
                              </a:lnTo>
                              <a:lnTo>
                                <a:pt x="38" y="42"/>
                              </a:lnTo>
                              <a:lnTo>
                                <a:pt x="38" y="42"/>
                              </a:lnTo>
                              <a:lnTo>
                                <a:pt x="34" y="42"/>
                              </a:lnTo>
                              <a:lnTo>
                                <a:pt x="30" y="42"/>
                              </a:lnTo>
                              <a:lnTo>
                                <a:pt x="26" y="39"/>
                              </a:lnTo>
                              <a:lnTo>
                                <a:pt x="23" y="39"/>
                              </a:lnTo>
                              <a:lnTo>
                                <a:pt x="23" y="39"/>
                              </a:lnTo>
                              <a:lnTo>
                                <a:pt x="23" y="42"/>
                              </a:lnTo>
                              <a:lnTo>
                                <a:pt x="26" y="46"/>
                              </a:lnTo>
                              <a:lnTo>
                                <a:pt x="30" y="54"/>
                              </a:lnTo>
                              <a:lnTo>
                                <a:pt x="30" y="54"/>
                              </a:lnTo>
                              <a:lnTo>
                                <a:pt x="38" y="58"/>
                              </a:lnTo>
                              <a:lnTo>
                                <a:pt x="45" y="58"/>
                              </a:lnTo>
                              <a:lnTo>
                                <a:pt x="45" y="58"/>
                              </a:lnTo>
                              <a:lnTo>
                                <a:pt x="49" y="54"/>
                              </a:lnTo>
                              <a:lnTo>
                                <a:pt x="49" y="50"/>
                              </a:lnTo>
                              <a:lnTo>
                                <a:pt x="45" y="39"/>
                              </a:lnTo>
                              <a:lnTo>
                                <a:pt x="45" y="39"/>
                              </a:lnTo>
                              <a:lnTo>
                                <a:pt x="41" y="35"/>
                              </a:lnTo>
                              <a:lnTo>
                                <a:pt x="41" y="35"/>
                              </a:lnTo>
                              <a:lnTo>
                                <a:pt x="41" y="31"/>
                              </a:lnTo>
                              <a:lnTo>
                                <a:pt x="41" y="31"/>
                              </a:lnTo>
                              <a:lnTo>
                                <a:pt x="41" y="27"/>
                              </a:lnTo>
                              <a:lnTo>
                                <a:pt x="41" y="27"/>
                              </a:lnTo>
                              <a:lnTo>
                                <a:pt x="49" y="31"/>
                              </a:lnTo>
                              <a:lnTo>
                                <a:pt x="49" y="31"/>
                              </a:lnTo>
                              <a:lnTo>
                                <a:pt x="49" y="35"/>
                              </a:lnTo>
                              <a:lnTo>
                                <a:pt x="49" y="35"/>
                              </a:lnTo>
                              <a:lnTo>
                                <a:pt x="56" y="50"/>
                              </a:lnTo>
                              <a:lnTo>
                                <a:pt x="64" y="54"/>
                              </a:lnTo>
                              <a:lnTo>
                                <a:pt x="68" y="54"/>
                              </a:lnTo>
                              <a:lnTo>
                                <a:pt x="68" y="54"/>
                              </a:lnTo>
                              <a:lnTo>
                                <a:pt x="71" y="50"/>
                              </a:lnTo>
                              <a:lnTo>
                                <a:pt x="71" y="42"/>
                              </a:lnTo>
                              <a:lnTo>
                                <a:pt x="71" y="42"/>
                              </a:lnTo>
                              <a:lnTo>
                                <a:pt x="71" y="35"/>
                              </a:lnTo>
                              <a:lnTo>
                                <a:pt x="68" y="31"/>
                              </a:lnTo>
                              <a:lnTo>
                                <a:pt x="64" y="31"/>
                              </a:lnTo>
                              <a:lnTo>
                                <a:pt x="64" y="31"/>
                              </a:lnTo>
                              <a:lnTo>
                                <a:pt x="60" y="31"/>
                              </a:lnTo>
                              <a:lnTo>
                                <a:pt x="60" y="31"/>
                              </a:lnTo>
                              <a:lnTo>
                                <a:pt x="56" y="39"/>
                              </a:lnTo>
                              <a:lnTo>
                                <a:pt x="56" y="39"/>
                              </a:lnTo>
                              <a:lnTo>
                                <a:pt x="53" y="39"/>
                              </a:lnTo>
                              <a:lnTo>
                                <a:pt x="49" y="31"/>
                              </a:lnTo>
                              <a:lnTo>
                                <a:pt x="49" y="23"/>
                              </a:lnTo>
                              <a:lnTo>
                                <a:pt x="49" y="20"/>
                              </a:lnTo>
                              <a:lnTo>
                                <a:pt x="49" y="20"/>
                              </a:lnTo>
                              <a:lnTo>
                                <a:pt x="49" y="20"/>
                              </a:lnTo>
                              <a:lnTo>
                                <a:pt x="53" y="23"/>
                              </a:lnTo>
                              <a:lnTo>
                                <a:pt x="56" y="23"/>
                              </a:lnTo>
                              <a:lnTo>
                                <a:pt x="56" y="23"/>
                              </a:lnTo>
                              <a:lnTo>
                                <a:pt x="60" y="23"/>
                              </a:lnTo>
                              <a:lnTo>
                                <a:pt x="64" y="23"/>
                              </a:lnTo>
                              <a:lnTo>
                                <a:pt x="64" y="23"/>
                              </a:lnTo>
                              <a:lnTo>
                                <a:pt x="64" y="20"/>
                              </a:lnTo>
                              <a:lnTo>
                                <a:pt x="60" y="16"/>
                              </a:lnTo>
                              <a:lnTo>
                                <a:pt x="56" y="12"/>
                              </a:lnTo>
                              <a:lnTo>
                                <a:pt x="53" y="12"/>
                              </a:lnTo>
                              <a:lnTo>
                                <a:pt x="53" y="12"/>
                              </a:lnTo>
                              <a:lnTo>
                                <a:pt x="56" y="4"/>
                              </a:lnTo>
                              <a:lnTo>
                                <a:pt x="64" y="4"/>
                              </a:lnTo>
                              <a:lnTo>
                                <a:pt x="71" y="4"/>
                              </a:lnTo>
                              <a:lnTo>
                                <a:pt x="75" y="8"/>
                              </a:lnTo>
                              <a:lnTo>
                                <a:pt x="75" y="8"/>
                              </a:lnTo>
                              <a:lnTo>
                                <a:pt x="71" y="16"/>
                              </a:lnTo>
                              <a:lnTo>
                                <a:pt x="71" y="16"/>
                              </a:lnTo>
                              <a:lnTo>
                                <a:pt x="71" y="20"/>
                              </a:lnTo>
                              <a:lnTo>
                                <a:pt x="71" y="20"/>
                              </a:lnTo>
                              <a:lnTo>
                                <a:pt x="79" y="23"/>
                              </a:lnTo>
                              <a:lnTo>
                                <a:pt x="79" y="23"/>
                              </a:lnTo>
                              <a:lnTo>
                                <a:pt x="83" y="20"/>
                              </a:lnTo>
                              <a:lnTo>
                                <a:pt x="86" y="16"/>
                              </a:lnTo>
                              <a:lnTo>
                                <a:pt x="86" y="16"/>
                              </a:lnTo>
                              <a:lnTo>
                                <a:pt x="90" y="20"/>
                              </a:lnTo>
                              <a:lnTo>
                                <a:pt x="90" y="27"/>
                              </a:lnTo>
                              <a:lnTo>
                                <a:pt x="90" y="27"/>
                              </a:lnTo>
                              <a:lnTo>
                                <a:pt x="90" y="31"/>
                              </a:lnTo>
                              <a:lnTo>
                                <a:pt x="90" y="35"/>
                              </a:lnTo>
                              <a:lnTo>
                                <a:pt x="90" y="35"/>
                              </a:lnTo>
                              <a:lnTo>
                                <a:pt x="86" y="35"/>
                              </a:lnTo>
                              <a:lnTo>
                                <a:pt x="83" y="31"/>
                              </a:lnTo>
                              <a:lnTo>
                                <a:pt x="83" y="31"/>
                              </a:lnTo>
                              <a:lnTo>
                                <a:pt x="79" y="27"/>
                              </a:lnTo>
                              <a:lnTo>
                                <a:pt x="79" y="27"/>
                              </a:lnTo>
                              <a:lnTo>
                                <a:pt x="75" y="31"/>
                              </a:lnTo>
                              <a:lnTo>
                                <a:pt x="75" y="35"/>
                              </a:lnTo>
                              <a:lnTo>
                                <a:pt x="79" y="42"/>
                              </a:lnTo>
                              <a:lnTo>
                                <a:pt x="79" y="42"/>
                              </a:lnTo>
                              <a:lnTo>
                                <a:pt x="86" y="50"/>
                              </a:lnTo>
                              <a:lnTo>
                                <a:pt x="90" y="50"/>
                              </a:lnTo>
                              <a:lnTo>
                                <a:pt x="90" y="50"/>
                              </a:lnTo>
                              <a:lnTo>
                                <a:pt x="94" y="46"/>
                              </a:lnTo>
                              <a:lnTo>
                                <a:pt x="98" y="42"/>
                              </a:lnTo>
                              <a:lnTo>
                                <a:pt x="98" y="31"/>
                              </a:lnTo>
                              <a:lnTo>
                                <a:pt x="98" y="31"/>
                              </a:lnTo>
                              <a:lnTo>
                                <a:pt x="94" y="27"/>
                              </a:lnTo>
                              <a:lnTo>
                                <a:pt x="94" y="27"/>
                              </a:lnTo>
                              <a:lnTo>
                                <a:pt x="94" y="23"/>
                              </a:lnTo>
                              <a:lnTo>
                                <a:pt x="94" y="23"/>
                              </a:lnTo>
                              <a:lnTo>
                                <a:pt x="98" y="20"/>
                              </a:lnTo>
                              <a:lnTo>
                                <a:pt x="98" y="20"/>
                              </a:lnTo>
                              <a:lnTo>
                                <a:pt x="101" y="23"/>
                              </a:lnTo>
                              <a:lnTo>
                                <a:pt x="101" y="23"/>
                              </a:lnTo>
                              <a:lnTo>
                                <a:pt x="98" y="27"/>
                              </a:lnTo>
                              <a:lnTo>
                                <a:pt x="98" y="27"/>
                              </a:lnTo>
                              <a:lnTo>
                                <a:pt x="105" y="42"/>
                              </a:lnTo>
                              <a:lnTo>
                                <a:pt x="109" y="46"/>
                              </a:lnTo>
                              <a:lnTo>
                                <a:pt x="116" y="50"/>
                              </a:lnTo>
                              <a:lnTo>
                                <a:pt x="116" y="50"/>
                              </a:lnTo>
                              <a:lnTo>
                                <a:pt x="120" y="46"/>
                              </a:lnTo>
                              <a:lnTo>
                                <a:pt x="124" y="42"/>
                              </a:lnTo>
                              <a:lnTo>
                                <a:pt x="124" y="42"/>
                              </a:lnTo>
                              <a:lnTo>
                                <a:pt x="124" y="35"/>
                              </a:lnTo>
                              <a:lnTo>
                                <a:pt x="124" y="27"/>
                              </a:lnTo>
                              <a:lnTo>
                                <a:pt x="124" y="27"/>
                              </a:lnTo>
                              <a:lnTo>
                                <a:pt x="116" y="27"/>
                              </a:lnTo>
                              <a:lnTo>
                                <a:pt x="116" y="27"/>
                              </a:lnTo>
                              <a:lnTo>
                                <a:pt x="113" y="31"/>
                              </a:lnTo>
                              <a:lnTo>
                                <a:pt x="109" y="35"/>
                              </a:lnTo>
                              <a:lnTo>
                                <a:pt x="109" y="35"/>
                              </a:lnTo>
                              <a:lnTo>
                                <a:pt x="105" y="31"/>
                              </a:lnTo>
                              <a:lnTo>
                                <a:pt x="105" y="27"/>
                              </a:lnTo>
                              <a:lnTo>
                                <a:pt x="101" y="20"/>
                              </a:lnTo>
                              <a:lnTo>
                                <a:pt x="101" y="20"/>
                              </a:lnTo>
                              <a:lnTo>
                                <a:pt x="105" y="16"/>
                              </a:lnTo>
                              <a:lnTo>
                                <a:pt x="109" y="12"/>
                              </a:lnTo>
                              <a:lnTo>
                                <a:pt x="109" y="12"/>
                              </a:lnTo>
                              <a:lnTo>
                                <a:pt x="109" y="16"/>
                              </a:lnTo>
                              <a:lnTo>
                                <a:pt x="109" y="16"/>
                              </a:lnTo>
                              <a:lnTo>
                                <a:pt x="116" y="20"/>
                              </a:lnTo>
                              <a:lnTo>
                                <a:pt x="116" y="20"/>
                              </a:lnTo>
                              <a:lnTo>
                                <a:pt x="120" y="16"/>
                              </a:lnTo>
                              <a:lnTo>
                                <a:pt x="120" y="12"/>
                              </a:lnTo>
                              <a:lnTo>
                                <a:pt x="120" y="12"/>
                              </a:lnTo>
                              <a:lnTo>
                                <a:pt x="116" y="8"/>
                              </a:lnTo>
                              <a:lnTo>
                                <a:pt x="116" y="4"/>
                              </a:lnTo>
                              <a:lnTo>
                                <a:pt x="116" y="4"/>
                              </a:lnTo>
                              <a:lnTo>
                                <a:pt x="120" y="0"/>
                              </a:lnTo>
                              <a:lnTo>
                                <a:pt x="128" y="0"/>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noEditPoints="1"/>
                      </wps:cNvSpPr>
                      <wps:spPr bwMode="auto">
                        <a:xfrm>
                          <a:off x="139" y="175"/>
                          <a:ext cx="187" cy="38"/>
                        </a:xfrm>
                        <a:custGeom>
                          <a:avLst/>
                          <a:gdLst>
                            <a:gd name="T0" fmla="*/ 75 w 187"/>
                            <a:gd name="T1" fmla="*/ 12 h 38"/>
                            <a:gd name="T2" fmla="*/ 112 w 187"/>
                            <a:gd name="T3" fmla="*/ 12 h 38"/>
                            <a:gd name="T4" fmla="*/ 94 w 187"/>
                            <a:gd name="T5" fmla="*/ 4 h 38"/>
                            <a:gd name="T6" fmla="*/ 127 w 187"/>
                            <a:gd name="T7" fmla="*/ 19 h 38"/>
                            <a:gd name="T8" fmla="*/ 154 w 187"/>
                            <a:gd name="T9" fmla="*/ 12 h 38"/>
                            <a:gd name="T10" fmla="*/ 154 w 187"/>
                            <a:gd name="T11" fmla="*/ 23 h 38"/>
                            <a:gd name="T12" fmla="*/ 176 w 187"/>
                            <a:gd name="T13" fmla="*/ 15 h 38"/>
                            <a:gd name="T14" fmla="*/ 176 w 187"/>
                            <a:gd name="T15" fmla="*/ 31 h 38"/>
                            <a:gd name="T16" fmla="*/ 165 w 187"/>
                            <a:gd name="T17" fmla="*/ 19 h 38"/>
                            <a:gd name="T18" fmla="*/ 60 w 187"/>
                            <a:gd name="T19" fmla="*/ 19 h 38"/>
                            <a:gd name="T20" fmla="*/ 34 w 187"/>
                            <a:gd name="T21" fmla="*/ 12 h 38"/>
                            <a:gd name="T22" fmla="*/ 34 w 187"/>
                            <a:gd name="T23" fmla="*/ 23 h 38"/>
                            <a:gd name="T24" fmla="*/ 11 w 187"/>
                            <a:gd name="T25" fmla="*/ 15 h 38"/>
                            <a:gd name="T26" fmla="*/ 11 w 187"/>
                            <a:gd name="T27" fmla="*/ 31 h 38"/>
                            <a:gd name="T28" fmla="*/ 22 w 187"/>
                            <a:gd name="T29" fmla="*/ 19 h 38"/>
                            <a:gd name="T30" fmla="*/ 94 w 187"/>
                            <a:gd name="T31" fmla="*/ 0 h 38"/>
                            <a:gd name="T32" fmla="*/ 154 w 187"/>
                            <a:gd name="T33" fmla="*/ 4 h 38"/>
                            <a:gd name="T34" fmla="*/ 180 w 187"/>
                            <a:gd name="T35" fmla="*/ 12 h 38"/>
                            <a:gd name="T36" fmla="*/ 180 w 187"/>
                            <a:gd name="T37" fmla="*/ 15 h 38"/>
                            <a:gd name="T38" fmla="*/ 187 w 187"/>
                            <a:gd name="T39" fmla="*/ 31 h 38"/>
                            <a:gd name="T40" fmla="*/ 180 w 187"/>
                            <a:gd name="T41" fmla="*/ 35 h 38"/>
                            <a:gd name="T42" fmla="*/ 180 w 187"/>
                            <a:gd name="T43" fmla="*/ 38 h 38"/>
                            <a:gd name="T44" fmla="*/ 146 w 187"/>
                            <a:gd name="T45" fmla="*/ 31 h 38"/>
                            <a:gd name="T46" fmla="*/ 94 w 187"/>
                            <a:gd name="T47" fmla="*/ 27 h 38"/>
                            <a:gd name="T48" fmla="*/ 19 w 187"/>
                            <a:gd name="T49" fmla="*/ 35 h 38"/>
                            <a:gd name="T50" fmla="*/ 7 w 187"/>
                            <a:gd name="T51" fmla="*/ 38 h 38"/>
                            <a:gd name="T52" fmla="*/ 4 w 187"/>
                            <a:gd name="T53" fmla="*/ 31 h 38"/>
                            <a:gd name="T54" fmla="*/ 0 w 187"/>
                            <a:gd name="T55" fmla="*/ 31 h 38"/>
                            <a:gd name="T56" fmla="*/ 7 w 187"/>
                            <a:gd name="T57" fmla="*/ 15 h 38"/>
                            <a:gd name="T58" fmla="*/ 11 w 187"/>
                            <a:gd name="T59" fmla="*/ 8 h 38"/>
                            <a:gd name="T60" fmla="*/ 60 w 187"/>
                            <a:gd name="T61" fmla="*/ 0 h 38"/>
                            <a:gd name="T62" fmla="*/ 94 w 187"/>
                            <a:gd name="T6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8">
                              <a:moveTo>
                                <a:pt x="94" y="4"/>
                              </a:moveTo>
                              <a:lnTo>
                                <a:pt x="75" y="12"/>
                              </a:lnTo>
                              <a:lnTo>
                                <a:pt x="94" y="23"/>
                              </a:lnTo>
                              <a:lnTo>
                                <a:pt x="112" y="12"/>
                              </a:lnTo>
                              <a:lnTo>
                                <a:pt x="94" y="4"/>
                              </a:lnTo>
                              <a:lnTo>
                                <a:pt x="94" y="4"/>
                              </a:lnTo>
                              <a:close/>
                              <a:moveTo>
                                <a:pt x="154" y="23"/>
                              </a:moveTo>
                              <a:lnTo>
                                <a:pt x="127" y="19"/>
                              </a:lnTo>
                              <a:lnTo>
                                <a:pt x="127" y="8"/>
                              </a:lnTo>
                              <a:lnTo>
                                <a:pt x="154" y="12"/>
                              </a:lnTo>
                              <a:lnTo>
                                <a:pt x="154" y="23"/>
                              </a:lnTo>
                              <a:lnTo>
                                <a:pt x="154" y="23"/>
                              </a:lnTo>
                              <a:close/>
                              <a:moveTo>
                                <a:pt x="165" y="19"/>
                              </a:moveTo>
                              <a:lnTo>
                                <a:pt x="176" y="15"/>
                              </a:lnTo>
                              <a:lnTo>
                                <a:pt x="184" y="27"/>
                              </a:lnTo>
                              <a:lnTo>
                                <a:pt x="176" y="31"/>
                              </a:lnTo>
                              <a:lnTo>
                                <a:pt x="165" y="19"/>
                              </a:lnTo>
                              <a:lnTo>
                                <a:pt x="165" y="19"/>
                              </a:lnTo>
                              <a:close/>
                              <a:moveTo>
                                <a:pt x="34" y="23"/>
                              </a:moveTo>
                              <a:lnTo>
                                <a:pt x="60" y="19"/>
                              </a:lnTo>
                              <a:lnTo>
                                <a:pt x="60" y="8"/>
                              </a:lnTo>
                              <a:lnTo>
                                <a:pt x="34" y="12"/>
                              </a:lnTo>
                              <a:lnTo>
                                <a:pt x="34" y="23"/>
                              </a:lnTo>
                              <a:lnTo>
                                <a:pt x="34" y="23"/>
                              </a:lnTo>
                              <a:close/>
                              <a:moveTo>
                                <a:pt x="22" y="19"/>
                              </a:moveTo>
                              <a:lnTo>
                                <a:pt x="11" y="15"/>
                              </a:lnTo>
                              <a:lnTo>
                                <a:pt x="4" y="27"/>
                              </a:lnTo>
                              <a:lnTo>
                                <a:pt x="11" y="31"/>
                              </a:lnTo>
                              <a:lnTo>
                                <a:pt x="22" y="19"/>
                              </a:lnTo>
                              <a:lnTo>
                                <a:pt x="22" y="19"/>
                              </a:lnTo>
                              <a:close/>
                              <a:moveTo>
                                <a:pt x="94" y="0"/>
                              </a:moveTo>
                              <a:lnTo>
                                <a:pt x="94" y="0"/>
                              </a:lnTo>
                              <a:lnTo>
                                <a:pt x="127" y="0"/>
                              </a:lnTo>
                              <a:lnTo>
                                <a:pt x="154" y="4"/>
                              </a:lnTo>
                              <a:lnTo>
                                <a:pt x="172" y="8"/>
                              </a:lnTo>
                              <a:lnTo>
                                <a:pt x="180" y="12"/>
                              </a:lnTo>
                              <a:lnTo>
                                <a:pt x="180" y="15"/>
                              </a:lnTo>
                              <a:lnTo>
                                <a:pt x="180" y="15"/>
                              </a:lnTo>
                              <a:lnTo>
                                <a:pt x="187" y="31"/>
                              </a:lnTo>
                              <a:lnTo>
                                <a:pt x="187" y="31"/>
                              </a:lnTo>
                              <a:lnTo>
                                <a:pt x="184" y="31"/>
                              </a:lnTo>
                              <a:lnTo>
                                <a:pt x="180" y="35"/>
                              </a:lnTo>
                              <a:lnTo>
                                <a:pt x="180" y="38"/>
                              </a:lnTo>
                              <a:lnTo>
                                <a:pt x="180" y="38"/>
                              </a:lnTo>
                              <a:lnTo>
                                <a:pt x="169" y="35"/>
                              </a:lnTo>
                              <a:lnTo>
                                <a:pt x="146" y="31"/>
                              </a:lnTo>
                              <a:lnTo>
                                <a:pt x="94" y="27"/>
                              </a:lnTo>
                              <a:lnTo>
                                <a:pt x="94" y="27"/>
                              </a:lnTo>
                              <a:lnTo>
                                <a:pt x="41" y="31"/>
                              </a:lnTo>
                              <a:lnTo>
                                <a:pt x="19" y="35"/>
                              </a:lnTo>
                              <a:lnTo>
                                <a:pt x="7" y="38"/>
                              </a:lnTo>
                              <a:lnTo>
                                <a:pt x="7" y="38"/>
                              </a:lnTo>
                              <a:lnTo>
                                <a:pt x="7" y="35"/>
                              </a:lnTo>
                              <a:lnTo>
                                <a:pt x="4" y="31"/>
                              </a:lnTo>
                              <a:lnTo>
                                <a:pt x="0" y="31"/>
                              </a:lnTo>
                              <a:lnTo>
                                <a:pt x="0" y="31"/>
                              </a:lnTo>
                              <a:lnTo>
                                <a:pt x="7" y="15"/>
                              </a:lnTo>
                              <a:lnTo>
                                <a:pt x="7" y="15"/>
                              </a:lnTo>
                              <a:lnTo>
                                <a:pt x="7" y="12"/>
                              </a:lnTo>
                              <a:lnTo>
                                <a:pt x="11" y="8"/>
                              </a:lnTo>
                              <a:lnTo>
                                <a:pt x="30" y="4"/>
                              </a:lnTo>
                              <a:lnTo>
                                <a:pt x="60" y="0"/>
                              </a:lnTo>
                              <a:lnTo>
                                <a:pt x="94" y="0"/>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8" y="50"/>
                          <a:ext cx="11" cy="579"/>
                        </a:xfrm>
                        <a:custGeom>
                          <a:avLst/>
                          <a:gdLst>
                            <a:gd name="T0" fmla="*/ 0 w 11"/>
                            <a:gd name="T1" fmla="*/ 0 h 579"/>
                            <a:gd name="T2" fmla="*/ 11 w 11"/>
                            <a:gd name="T3" fmla="*/ 0 h 579"/>
                            <a:gd name="T4" fmla="*/ 11 w 11"/>
                            <a:gd name="T5" fmla="*/ 579 h 579"/>
                            <a:gd name="T6" fmla="*/ 0 w 11"/>
                            <a:gd name="T7" fmla="*/ 579 h 579"/>
                            <a:gd name="T8" fmla="*/ 0 w 11"/>
                            <a:gd name="T9" fmla="*/ 0 h 579"/>
                            <a:gd name="T10" fmla="*/ 0 w 11"/>
                            <a:gd name="T11" fmla="*/ 0 h 579"/>
                          </a:gdLst>
                          <a:ahLst/>
                          <a:cxnLst>
                            <a:cxn ang="0">
                              <a:pos x="T0" y="T1"/>
                            </a:cxn>
                            <a:cxn ang="0">
                              <a:pos x="T2" y="T3"/>
                            </a:cxn>
                            <a:cxn ang="0">
                              <a:pos x="T4" y="T5"/>
                            </a:cxn>
                            <a:cxn ang="0">
                              <a:pos x="T6" y="T7"/>
                            </a:cxn>
                            <a:cxn ang="0">
                              <a:pos x="T8" y="T9"/>
                            </a:cxn>
                            <a:cxn ang="0">
                              <a:pos x="T10" y="T11"/>
                            </a:cxn>
                          </a:cxnLst>
                          <a:rect l="0" t="0" r="r" b="b"/>
                          <a:pathLst>
                            <a:path w="11" h="579">
                              <a:moveTo>
                                <a:pt x="0" y="0"/>
                              </a:moveTo>
                              <a:lnTo>
                                <a:pt x="11" y="0"/>
                              </a:lnTo>
                              <a:lnTo>
                                <a:pt x="11" y="579"/>
                              </a:lnTo>
                              <a:lnTo>
                                <a:pt x="0" y="579"/>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566" y="286"/>
                          <a:ext cx="64" cy="114"/>
                        </a:xfrm>
                        <a:custGeom>
                          <a:avLst/>
                          <a:gdLst>
                            <a:gd name="T0" fmla="*/ 15 w 64"/>
                            <a:gd name="T1" fmla="*/ 64 h 114"/>
                            <a:gd name="T2" fmla="*/ 15 w 64"/>
                            <a:gd name="T3" fmla="*/ 114 h 114"/>
                            <a:gd name="T4" fmla="*/ 0 w 64"/>
                            <a:gd name="T5" fmla="*/ 114 h 114"/>
                            <a:gd name="T6" fmla="*/ 0 w 64"/>
                            <a:gd name="T7" fmla="*/ 0 h 114"/>
                            <a:gd name="T8" fmla="*/ 64 w 64"/>
                            <a:gd name="T9" fmla="*/ 0 h 114"/>
                            <a:gd name="T10" fmla="*/ 64 w 64"/>
                            <a:gd name="T11" fmla="*/ 15 h 114"/>
                            <a:gd name="T12" fmla="*/ 15 w 64"/>
                            <a:gd name="T13" fmla="*/ 15 h 114"/>
                            <a:gd name="T14" fmla="*/ 15 w 64"/>
                            <a:gd name="T15" fmla="*/ 53 h 114"/>
                            <a:gd name="T16" fmla="*/ 64 w 64"/>
                            <a:gd name="T17" fmla="*/ 53 h 114"/>
                            <a:gd name="T18" fmla="*/ 64 w 64"/>
                            <a:gd name="T19" fmla="*/ 64 h 114"/>
                            <a:gd name="T20" fmla="*/ 15 w 64"/>
                            <a:gd name="T21" fmla="*/ 6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114">
                              <a:moveTo>
                                <a:pt x="15" y="64"/>
                              </a:moveTo>
                              <a:lnTo>
                                <a:pt x="15" y="114"/>
                              </a:lnTo>
                              <a:lnTo>
                                <a:pt x="0" y="114"/>
                              </a:lnTo>
                              <a:lnTo>
                                <a:pt x="0" y="0"/>
                              </a:lnTo>
                              <a:lnTo>
                                <a:pt x="64" y="0"/>
                              </a:lnTo>
                              <a:lnTo>
                                <a:pt x="64" y="15"/>
                              </a:lnTo>
                              <a:lnTo>
                                <a:pt x="15" y="15"/>
                              </a:lnTo>
                              <a:lnTo>
                                <a:pt x="15" y="53"/>
                              </a:lnTo>
                              <a:lnTo>
                                <a:pt x="64" y="53"/>
                              </a:lnTo>
                              <a:lnTo>
                                <a:pt x="64" y="64"/>
                              </a:lnTo>
                              <a:lnTo>
                                <a:pt x="1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noEditPoints="1"/>
                      </wps:cNvSpPr>
                      <wps:spPr bwMode="auto">
                        <a:xfrm>
                          <a:off x="653" y="324"/>
                          <a:ext cx="75" cy="80"/>
                        </a:xfrm>
                        <a:custGeom>
                          <a:avLst/>
                          <a:gdLst>
                            <a:gd name="T0" fmla="*/ 37 w 75"/>
                            <a:gd name="T1" fmla="*/ 80 h 80"/>
                            <a:gd name="T2" fmla="*/ 37 w 75"/>
                            <a:gd name="T3" fmla="*/ 80 h 80"/>
                            <a:gd name="T4" fmla="*/ 22 w 75"/>
                            <a:gd name="T5" fmla="*/ 76 h 80"/>
                            <a:gd name="T6" fmla="*/ 11 w 75"/>
                            <a:gd name="T7" fmla="*/ 68 h 80"/>
                            <a:gd name="T8" fmla="*/ 3 w 75"/>
                            <a:gd name="T9" fmla="*/ 57 h 80"/>
                            <a:gd name="T10" fmla="*/ 0 w 75"/>
                            <a:gd name="T11" fmla="*/ 38 h 80"/>
                            <a:gd name="T12" fmla="*/ 0 w 75"/>
                            <a:gd name="T13" fmla="*/ 38 h 80"/>
                            <a:gd name="T14" fmla="*/ 3 w 75"/>
                            <a:gd name="T15" fmla="*/ 23 h 80"/>
                            <a:gd name="T16" fmla="*/ 11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5 w 75"/>
                            <a:gd name="T55" fmla="*/ 38 h 80"/>
                            <a:gd name="T56" fmla="*/ 15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11" y="68"/>
                              </a:lnTo>
                              <a:lnTo>
                                <a:pt x="3" y="57"/>
                              </a:lnTo>
                              <a:lnTo>
                                <a:pt x="0" y="38"/>
                              </a:lnTo>
                              <a:lnTo>
                                <a:pt x="0" y="38"/>
                              </a:lnTo>
                              <a:lnTo>
                                <a:pt x="3" y="23"/>
                              </a:lnTo>
                              <a:lnTo>
                                <a:pt x="11"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5" y="38"/>
                              </a:lnTo>
                              <a:lnTo>
                                <a:pt x="15"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754" y="324"/>
                          <a:ext cx="64" cy="76"/>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41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41"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noEditPoints="1"/>
                      </wps:cNvSpPr>
                      <wps:spPr bwMode="auto">
                        <a:xfrm>
                          <a:off x="844" y="278"/>
                          <a:ext cx="67" cy="126"/>
                        </a:xfrm>
                        <a:custGeom>
                          <a:avLst/>
                          <a:gdLst>
                            <a:gd name="T0" fmla="*/ 52 w 67"/>
                            <a:gd name="T1" fmla="*/ 122 h 126"/>
                            <a:gd name="T2" fmla="*/ 52 w 67"/>
                            <a:gd name="T3" fmla="*/ 118 h 126"/>
                            <a:gd name="T4" fmla="*/ 52 w 67"/>
                            <a:gd name="T5" fmla="*/ 118 h 126"/>
                            <a:gd name="T6" fmla="*/ 45 w 67"/>
                            <a:gd name="T7" fmla="*/ 122 h 126"/>
                            <a:gd name="T8" fmla="*/ 30 w 67"/>
                            <a:gd name="T9" fmla="*/ 126 h 126"/>
                            <a:gd name="T10" fmla="*/ 30 w 67"/>
                            <a:gd name="T11" fmla="*/ 126 h 126"/>
                            <a:gd name="T12" fmla="*/ 19 w 67"/>
                            <a:gd name="T13" fmla="*/ 122 h 126"/>
                            <a:gd name="T14" fmla="*/ 7 w 67"/>
                            <a:gd name="T15" fmla="*/ 114 h 126"/>
                            <a:gd name="T16" fmla="*/ 4 w 67"/>
                            <a:gd name="T17" fmla="*/ 103 h 126"/>
                            <a:gd name="T18" fmla="*/ 0 w 67"/>
                            <a:gd name="T19" fmla="*/ 88 h 126"/>
                            <a:gd name="T20" fmla="*/ 0 w 67"/>
                            <a:gd name="T21" fmla="*/ 88 h 126"/>
                            <a:gd name="T22" fmla="*/ 4 w 67"/>
                            <a:gd name="T23" fmla="*/ 72 h 126"/>
                            <a:gd name="T24" fmla="*/ 11 w 67"/>
                            <a:gd name="T25" fmla="*/ 57 h 126"/>
                            <a:gd name="T26" fmla="*/ 22 w 67"/>
                            <a:gd name="T27" fmla="*/ 50 h 126"/>
                            <a:gd name="T28" fmla="*/ 37 w 67"/>
                            <a:gd name="T29" fmla="*/ 46 h 126"/>
                            <a:gd name="T30" fmla="*/ 37 w 67"/>
                            <a:gd name="T31" fmla="*/ 46 h 126"/>
                            <a:gd name="T32" fmla="*/ 49 w 67"/>
                            <a:gd name="T33" fmla="*/ 50 h 126"/>
                            <a:gd name="T34" fmla="*/ 52 w 67"/>
                            <a:gd name="T35" fmla="*/ 50 h 126"/>
                            <a:gd name="T36" fmla="*/ 52 w 67"/>
                            <a:gd name="T37" fmla="*/ 0 h 126"/>
                            <a:gd name="T38" fmla="*/ 67 w 67"/>
                            <a:gd name="T39" fmla="*/ 0 h 126"/>
                            <a:gd name="T40" fmla="*/ 67 w 67"/>
                            <a:gd name="T41" fmla="*/ 122 h 126"/>
                            <a:gd name="T42" fmla="*/ 52 w 67"/>
                            <a:gd name="T43" fmla="*/ 122 h 126"/>
                            <a:gd name="T44" fmla="*/ 52 w 67"/>
                            <a:gd name="T45" fmla="*/ 61 h 126"/>
                            <a:gd name="T46" fmla="*/ 52 w 67"/>
                            <a:gd name="T47" fmla="*/ 61 h 126"/>
                            <a:gd name="T48" fmla="*/ 49 w 67"/>
                            <a:gd name="T49" fmla="*/ 61 h 126"/>
                            <a:gd name="T50" fmla="*/ 37 w 67"/>
                            <a:gd name="T51" fmla="*/ 57 h 126"/>
                            <a:gd name="T52" fmla="*/ 37 w 67"/>
                            <a:gd name="T53" fmla="*/ 57 h 126"/>
                            <a:gd name="T54" fmla="*/ 30 w 67"/>
                            <a:gd name="T55" fmla="*/ 57 h 126"/>
                            <a:gd name="T56" fmla="*/ 22 w 67"/>
                            <a:gd name="T57" fmla="*/ 65 h 126"/>
                            <a:gd name="T58" fmla="*/ 15 w 67"/>
                            <a:gd name="T59" fmla="*/ 72 h 126"/>
                            <a:gd name="T60" fmla="*/ 15 w 67"/>
                            <a:gd name="T61" fmla="*/ 84 h 126"/>
                            <a:gd name="T62" fmla="*/ 15 w 67"/>
                            <a:gd name="T63" fmla="*/ 84 h 126"/>
                            <a:gd name="T64" fmla="*/ 15 w 67"/>
                            <a:gd name="T65" fmla="*/ 99 h 126"/>
                            <a:gd name="T66" fmla="*/ 22 w 67"/>
                            <a:gd name="T67" fmla="*/ 107 h 126"/>
                            <a:gd name="T68" fmla="*/ 30 w 67"/>
                            <a:gd name="T69" fmla="*/ 111 h 126"/>
                            <a:gd name="T70" fmla="*/ 37 w 67"/>
                            <a:gd name="T71" fmla="*/ 114 h 126"/>
                            <a:gd name="T72" fmla="*/ 37 w 67"/>
                            <a:gd name="T73" fmla="*/ 114 h 126"/>
                            <a:gd name="T74" fmla="*/ 49 w 67"/>
                            <a:gd name="T75" fmla="*/ 111 h 126"/>
                            <a:gd name="T76" fmla="*/ 52 w 67"/>
                            <a:gd name="T77" fmla="*/ 107 h 126"/>
                            <a:gd name="T78" fmla="*/ 52 w 67"/>
                            <a:gd name="T79" fmla="*/ 61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6">
                              <a:moveTo>
                                <a:pt x="52" y="122"/>
                              </a:moveTo>
                              <a:lnTo>
                                <a:pt x="52" y="118"/>
                              </a:lnTo>
                              <a:lnTo>
                                <a:pt x="52" y="118"/>
                              </a:lnTo>
                              <a:lnTo>
                                <a:pt x="45" y="122"/>
                              </a:lnTo>
                              <a:lnTo>
                                <a:pt x="30" y="126"/>
                              </a:lnTo>
                              <a:lnTo>
                                <a:pt x="30" y="126"/>
                              </a:lnTo>
                              <a:lnTo>
                                <a:pt x="19" y="122"/>
                              </a:lnTo>
                              <a:lnTo>
                                <a:pt x="7" y="114"/>
                              </a:lnTo>
                              <a:lnTo>
                                <a:pt x="4" y="103"/>
                              </a:lnTo>
                              <a:lnTo>
                                <a:pt x="0" y="88"/>
                              </a:lnTo>
                              <a:lnTo>
                                <a:pt x="0" y="88"/>
                              </a:lnTo>
                              <a:lnTo>
                                <a:pt x="4" y="72"/>
                              </a:lnTo>
                              <a:lnTo>
                                <a:pt x="11" y="57"/>
                              </a:lnTo>
                              <a:lnTo>
                                <a:pt x="22" y="50"/>
                              </a:lnTo>
                              <a:lnTo>
                                <a:pt x="37" y="46"/>
                              </a:lnTo>
                              <a:lnTo>
                                <a:pt x="37" y="46"/>
                              </a:lnTo>
                              <a:lnTo>
                                <a:pt x="49" y="50"/>
                              </a:lnTo>
                              <a:lnTo>
                                <a:pt x="52" y="50"/>
                              </a:lnTo>
                              <a:lnTo>
                                <a:pt x="52" y="0"/>
                              </a:lnTo>
                              <a:lnTo>
                                <a:pt x="67" y="0"/>
                              </a:lnTo>
                              <a:lnTo>
                                <a:pt x="67" y="122"/>
                              </a:lnTo>
                              <a:lnTo>
                                <a:pt x="52" y="122"/>
                              </a:lnTo>
                              <a:close/>
                              <a:moveTo>
                                <a:pt x="52" y="61"/>
                              </a:moveTo>
                              <a:lnTo>
                                <a:pt x="52" y="61"/>
                              </a:lnTo>
                              <a:lnTo>
                                <a:pt x="49" y="61"/>
                              </a:lnTo>
                              <a:lnTo>
                                <a:pt x="37" y="57"/>
                              </a:lnTo>
                              <a:lnTo>
                                <a:pt x="37" y="57"/>
                              </a:lnTo>
                              <a:lnTo>
                                <a:pt x="30" y="57"/>
                              </a:lnTo>
                              <a:lnTo>
                                <a:pt x="22" y="65"/>
                              </a:lnTo>
                              <a:lnTo>
                                <a:pt x="15" y="72"/>
                              </a:lnTo>
                              <a:lnTo>
                                <a:pt x="15" y="84"/>
                              </a:lnTo>
                              <a:lnTo>
                                <a:pt x="15" y="84"/>
                              </a:lnTo>
                              <a:lnTo>
                                <a:pt x="15" y="99"/>
                              </a:lnTo>
                              <a:lnTo>
                                <a:pt x="22" y="107"/>
                              </a:lnTo>
                              <a:lnTo>
                                <a:pt x="30" y="111"/>
                              </a:lnTo>
                              <a:lnTo>
                                <a:pt x="37" y="114"/>
                              </a:lnTo>
                              <a:lnTo>
                                <a:pt x="37" y="114"/>
                              </a:lnTo>
                              <a:lnTo>
                                <a:pt x="49" y="111"/>
                              </a:lnTo>
                              <a:lnTo>
                                <a:pt x="52" y="107"/>
                              </a:lnTo>
                              <a:lnTo>
                                <a:pt x="52"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noEditPoints="1"/>
                      </wps:cNvSpPr>
                      <wps:spPr bwMode="auto">
                        <a:xfrm>
                          <a:off x="938" y="324"/>
                          <a:ext cx="67" cy="80"/>
                        </a:xfrm>
                        <a:custGeom>
                          <a:avLst/>
                          <a:gdLst>
                            <a:gd name="T0" fmla="*/ 52 w 67"/>
                            <a:gd name="T1" fmla="*/ 80 h 80"/>
                            <a:gd name="T2" fmla="*/ 45 w 67"/>
                            <a:gd name="T3" fmla="*/ 76 h 80"/>
                            <a:gd name="T4" fmla="*/ 41 w 67"/>
                            <a:gd name="T5" fmla="*/ 68 h 80"/>
                            <a:gd name="T6" fmla="*/ 30 w 67"/>
                            <a:gd name="T7" fmla="*/ 76 h 80"/>
                            <a:gd name="T8" fmla="*/ 22 w 67"/>
                            <a:gd name="T9" fmla="*/ 80 h 80"/>
                            <a:gd name="T10" fmla="*/ 7 w 67"/>
                            <a:gd name="T11" fmla="*/ 72 h 80"/>
                            <a:gd name="T12" fmla="*/ 0 w 67"/>
                            <a:gd name="T13" fmla="*/ 61 h 80"/>
                            <a:gd name="T14" fmla="*/ 3 w 67"/>
                            <a:gd name="T15" fmla="*/ 49 h 80"/>
                            <a:gd name="T16" fmla="*/ 18 w 67"/>
                            <a:gd name="T17" fmla="*/ 38 h 80"/>
                            <a:gd name="T18" fmla="*/ 41 w 67"/>
                            <a:gd name="T19" fmla="*/ 34 h 80"/>
                            <a:gd name="T20" fmla="*/ 41 w 67"/>
                            <a:gd name="T21" fmla="*/ 26 h 80"/>
                            <a:gd name="T22" fmla="*/ 41 w 67"/>
                            <a:gd name="T23" fmla="*/ 23 h 80"/>
                            <a:gd name="T24" fmla="*/ 37 w 67"/>
                            <a:gd name="T25" fmla="*/ 15 h 80"/>
                            <a:gd name="T26" fmla="*/ 26 w 67"/>
                            <a:gd name="T27" fmla="*/ 11 h 80"/>
                            <a:gd name="T28" fmla="*/ 18 w 67"/>
                            <a:gd name="T29" fmla="*/ 15 h 80"/>
                            <a:gd name="T30" fmla="*/ 3 w 67"/>
                            <a:gd name="T31" fmla="*/ 23 h 80"/>
                            <a:gd name="T32" fmla="*/ 3 w 67"/>
                            <a:gd name="T33" fmla="*/ 11 h 80"/>
                            <a:gd name="T34" fmla="*/ 18 w 67"/>
                            <a:gd name="T35" fmla="*/ 4 h 80"/>
                            <a:gd name="T36" fmla="*/ 30 w 67"/>
                            <a:gd name="T37" fmla="*/ 0 h 80"/>
                            <a:gd name="T38" fmla="*/ 48 w 67"/>
                            <a:gd name="T39" fmla="*/ 7 h 80"/>
                            <a:gd name="T40" fmla="*/ 52 w 67"/>
                            <a:gd name="T41" fmla="*/ 19 h 80"/>
                            <a:gd name="T42" fmla="*/ 52 w 67"/>
                            <a:gd name="T43" fmla="*/ 57 h 80"/>
                            <a:gd name="T44" fmla="*/ 52 w 67"/>
                            <a:gd name="T45" fmla="*/ 65 h 80"/>
                            <a:gd name="T46" fmla="*/ 60 w 67"/>
                            <a:gd name="T47" fmla="*/ 68 h 80"/>
                            <a:gd name="T48" fmla="*/ 67 w 67"/>
                            <a:gd name="T49" fmla="*/ 72 h 80"/>
                            <a:gd name="T50" fmla="*/ 60 w 67"/>
                            <a:gd name="T51" fmla="*/ 76 h 80"/>
                            <a:gd name="T52" fmla="*/ 52 w 67"/>
                            <a:gd name="T53" fmla="*/ 80 h 80"/>
                            <a:gd name="T54" fmla="*/ 26 w 67"/>
                            <a:gd name="T55" fmla="*/ 42 h 80"/>
                            <a:gd name="T56" fmla="*/ 15 w 67"/>
                            <a:gd name="T57" fmla="*/ 57 h 80"/>
                            <a:gd name="T58" fmla="*/ 15 w 67"/>
                            <a:gd name="T59" fmla="*/ 61 h 80"/>
                            <a:gd name="T60" fmla="*/ 26 w 67"/>
                            <a:gd name="T61" fmla="*/ 68 h 80"/>
                            <a:gd name="T62" fmla="*/ 33 w 67"/>
                            <a:gd name="T63" fmla="*/ 65 h 80"/>
                            <a:gd name="T64" fmla="*/ 41 w 67"/>
                            <a:gd name="T65" fmla="*/ 42 h 80"/>
                            <a:gd name="T66" fmla="*/ 26 w 67"/>
                            <a:gd name="T67"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7" h="80">
                              <a:moveTo>
                                <a:pt x="52" y="80"/>
                              </a:moveTo>
                              <a:lnTo>
                                <a:pt x="52" y="80"/>
                              </a:lnTo>
                              <a:lnTo>
                                <a:pt x="45" y="76"/>
                              </a:lnTo>
                              <a:lnTo>
                                <a:pt x="45" y="76"/>
                              </a:lnTo>
                              <a:lnTo>
                                <a:pt x="41" y="68"/>
                              </a:lnTo>
                              <a:lnTo>
                                <a:pt x="41" y="68"/>
                              </a:lnTo>
                              <a:lnTo>
                                <a:pt x="33" y="76"/>
                              </a:lnTo>
                              <a:lnTo>
                                <a:pt x="30" y="76"/>
                              </a:lnTo>
                              <a:lnTo>
                                <a:pt x="22" y="80"/>
                              </a:lnTo>
                              <a:lnTo>
                                <a:pt x="22" y="80"/>
                              </a:lnTo>
                              <a:lnTo>
                                <a:pt x="15" y="76"/>
                              </a:lnTo>
                              <a:lnTo>
                                <a:pt x="7" y="72"/>
                              </a:lnTo>
                              <a:lnTo>
                                <a:pt x="3" y="68"/>
                              </a:lnTo>
                              <a:lnTo>
                                <a:pt x="0" y="61"/>
                              </a:lnTo>
                              <a:lnTo>
                                <a:pt x="0" y="61"/>
                              </a:lnTo>
                              <a:lnTo>
                                <a:pt x="3" y="49"/>
                              </a:lnTo>
                              <a:lnTo>
                                <a:pt x="7" y="46"/>
                              </a:lnTo>
                              <a:lnTo>
                                <a:pt x="18" y="38"/>
                              </a:lnTo>
                              <a:lnTo>
                                <a:pt x="18" y="38"/>
                              </a:lnTo>
                              <a:lnTo>
                                <a:pt x="41" y="34"/>
                              </a:lnTo>
                              <a:lnTo>
                                <a:pt x="41" y="34"/>
                              </a:lnTo>
                              <a:lnTo>
                                <a:pt x="41" y="26"/>
                              </a:lnTo>
                              <a:lnTo>
                                <a:pt x="41" y="26"/>
                              </a:lnTo>
                              <a:lnTo>
                                <a:pt x="41" y="23"/>
                              </a:lnTo>
                              <a:lnTo>
                                <a:pt x="37" y="15"/>
                              </a:lnTo>
                              <a:lnTo>
                                <a:pt x="37" y="15"/>
                              </a:lnTo>
                              <a:lnTo>
                                <a:pt x="33" y="15"/>
                              </a:lnTo>
                              <a:lnTo>
                                <a:pt x="26" y="11"/>
                              </a:lnTo>
                              <a:lnTo>
                                <a:pt x="26" y="11"/>
                              </a:lnTo>
                              <a:lnTo>
                                <a:pt x="18" y="15"/>
                              </a:lnTo>
                              <a:lnTo>
                                <a:pt x="11" y="15"/>
                              </a:lnTo>
                              <a:lnTo>
                                <a:pt x="3" y="23"/>
                              </a:lnTo>
                              <a:lnTo>
                                <a:pt x="3" y="11"/>
                              </a:lnTo>
                              <a:lnTo>
                                <a:pt x="3" y="11"/>
                              </a:lnTo>
                              <a:lnTo>
                                <a:pt x="11" y="7"/>
                              </a:lnTo>
                              <a:lnTo>
                                <a:pt x="18" y="4"/>
                              </a:lnTo>
                              <a:lnTo>
                                <a:pt x="30" y="0"/>
                              </a:lnTo>
                              <a:lnTo>
                                <a:pt x="30" y="0"/>
                              </a:lnTo>
                              <a:lnTo>
                                <a:pt x="41" y="4"/>
                              </a:lnTo>
                              <a:lnTo>
                                <a:pt x="48" y="7"/>
                              </a:lnTo>
                              <a:lnTo>
                                <a:pt x="52" y="11"/>
                              </a:lnTo>
                              <a:lnTo>
                                <a:pt x="52" y="19"/>
                              </a:lnTo>
                              <a:lnTo>
                                <a:pt x="52" y="19"/>
                              </a:lnTo>
                              <a:lnTo>
                                <a:pt x="52" y="57"/>
                              </a:lnTo>
                              <a:lnTo>
                                <a:pt x="52" y="57"/>
                              </a:lnTo>
                              <a:lnTo>
                                <a:pt x="52" y="65"/>
                              </a:lnTo>
                              <a:lnTo>
                                <a:pt x="60" y="68"/>
                              </a:lnTo>
                              <a:lnTo>
                                <a:pt x="60" y="68"/>
                              </a:lnTo>
                              <a:lnTo>
                                <a:pt x="67" y="65"/>
                              </a:lnTo>
                              <a:lnTo>
                                <a:pt x="67" y="72"/>
                              </a:lnTo>
                              <a:lnTo>
                                <a:pt x="67" y="72"/>
                              </a:lnTo>
                              <a:lnTo>
                                <a:pt x="60" y="76"/>
                              </a:lnTo>
                              <a:lnTo>
                                <a:pt x="52" y="80"/>
                              </a:lnTo>
                              <a:lnTo>
                                <a:pt x="52" y="80"/>
                              </a:lnTo>
                              <a:close/>
                              <a:moveTo>
                                <a:pt x="26" y="42"/>
                              </a:moveTo>
                              <a:lnTo>
                                <a:pt x="26" y="42"/>
                              </a:lnTo>
                              <a:lnTo>
                                <a:pt x="18" y="49"/>
                              </a:lnTo>
                              <a:lnTo>
                                <a:pt x="15" y="57"/>
                              </a:lnTo>
                              <a:lnTo>
                                <a:pt x="15" y="57"/>
                              </a:lnTo>
                              <a:lnTo>
                                <a:pt x="15" y="61"/>
                              </a:lnTo>
                              <a:lnTo>
                                <a:pt x="18" y="65"/>
                              </a:lnTo>
                              <a:lnTo>
                                <a:pt x="26" y="68"/>
                              </a:lnTo>
                              <a:lnTo>
                                <a:pt x="26" y="68"/>
                              </a:lnTo>
                              <a:lnTo>
                                <a:pt x="33" y="65"/>
                              </a:lnTo>
                              <a:lnTo>
                                <a:pt x="41" y="61"/>
                              </a:lnTo>
                              <a:lnTo>
                                <a:pt x="41" y="42"/>
                              </a:lnTo>
                              <a:lnTo>
                                <a:pt x="41" y="42"/>
                              </a:lnTo>
                              <a:lnTo>
                                <a:pt x="26" y="42"/>
                              </a:lnTo>
                              <a:lnTo>
                                <a:pt x="2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1016" y="309"/>
                          <a:ext cx="49" cy="95"/>
                        </a:xfrm>
                        <a:custGeom>
                          <a:avLst/>
                          <a:gdLst>
                            <a:gd name="T0" fmla="*/ 27 w 49"/>
                            <a:gd name="T1" fmla="*/ 95 h 95"/>
                            <a:gd name="T2" fmla="*/ 27 w 49"/>
                            <a:gd name="T3" fmla="*/ 95 h 95"/>
                            <a:gd name="T4" fmla="*/ 19 w 49"/>
                            <a:gd name="T5" fmla="*/ 91 h 95"/>
                            <a:gd name="T6" fmla="*/ 12 w 49"/>
                            <a:gd name="T7" fmla="*/ 83 h 95"/>
                            <a:gd name="T8" fmla="*/ 12 w 49"/>
                            <a:gd name="T9" fmla="*/ 83 h 95"/>
                            <a:gd name="T10" fmla="*/ 12 w 49"/>
                            <a:gd name="T11" fmla="*/ 72 h 95"/>
                            <a:gd name="T12" fmla="*/ 12 w 49"/>
                            <a:gd name="T13" fmla="*/ 61 h 95"/>
                            <a:gd name="T14" fmla="*/ 12 w 49"/>
                            <a:gd name="T15" fmla="*/ 61 h 95"/>
                            <a:gd name="T16" fmla="*/ 12 w 49"/>
                            <a:gd name="T17" fmla="*/ 30 h 95"/>
                            <a:gd name="T18" fmla="*/ 0 w 49"/>
                            <a:gd name="T19" fmla="*/ 30 h 95"/>
                            <a:gd name="T20" fmla="*/ 0 w 49"/>
                            <a:gd name="T21" fmla="*/ 19 h 95"/>
                            <a:gd name="T22" fmla="*/ 12 w 49"/>
                            <a:gd name="T23" fmla="*/ 19 h 95"/>
                            <a:gd name="T24" fmla="*/ 15 w 49"/>
                            <a:gd name="T25" fmla="*/ 0 h 95"/>
                            <a:gd name="T26" fmla="*/ 27 w 49"/>
                            <a:gd name="T27" fmla="*/ 0 h 95"/>
                            <a:gd name="T28" fmla="*/ 27 w 49"/>
                            <a:gd name="T29" fmla="*/ 19 h 95"/>
                            <a:gd name="T30" fmla="*/ 45 w 49"/>
                            <a:gd name="T31" fmla="*/ 19 h 95"/>
                            <a:gd name="T32" fmla="*/ 45 w 49"/>
                            <a:gd name="T33" fmla="*/ 30 h 95"/>
                            <a:gd name="T34" fmla="*/ 27 w 49"/>
                            <a:gd name="T35" fmla="*/ 30 h 95"/>
                            <a:gd name="T36" fmla="*/ 27 w 49"/>
                            <a:gd name="T37" fmla="*/ 30 h 95"/>
                            <a:gd name="T38" fmla="*/ 23 w 49"/>
                            <a:gd name="T39" fmla="*/ 57 h 95"/>
                            <a:gd name="T40" fmla="*/ 23 w 49"/>
                            <a:gd name="T41" fmla="*/ 57 h 95"/>
                            <a:gd name="T42" fmla="*/ 27 w 49"/>
                            <a:gd name="T43" fmla="*/ 76 h 95"/>
                            <a:gd name="T44" fmla="*/ 27 w 49"/>
                            <a:gd name="T45" fmla="*/ 76 h 95"/>
                            <a:gd name="T46" fmla="*/ 27 w 49"/>
                            <a:gd name="T47" fmla="*/ 80 h 95"/>
                            <a:gd name="T48" fmla="*/ 34 w 49"/>
                            <a:gd name="T49" fmla="*/ 80 h 95"/>
                            <a:gd name="T50" fmla="*/ 34 w 49"/>
                            <a:gd name="T51" fmla="*/ 80 h 95"/>
                            <a:gd name="T52" fmla="*/ 42 w 49"/>
                            <a:gd name="T53" fmla="*/ 80 h 95"/>
                            <a:gd name="T54" fmla="*/ 49 w 49"/>
                            <a:gd name="T55" fmla="*/ 76 h 95"/>
                            <a:gd name="T56" fmla="*/ 49 w 49"/>
                            <a:gd name="T57" fmla="*/ 83 h 95"/>
                            <a:gd name="T58" fmla="*/ 49 w 49"/>
                            <a:gd name="T59" fmla="*/ 83 h 95"/>
                            <a:gd name="T60" fmla="*/ 42 w 49"/>
                            <a:gd name="T61" fmla="*/ 91 h 95"/>
                            <a:gd name="T62" fmla="*/ 38 w 49"/>
                            <a:gd name="T63" fmla="*/ 91 h 95"/>
                            <a:gd name="T64" fmla="*/ 27 w 49"/>
                            <a:gd name="T65" fmla="*/ 95 h 95"/>
                            <a:gd name="T66" fmla="*/ 27 w 49"/>
                            <a:gd name="T6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95">
                              <a:moveTo>
                                <a:pt x="27" y="95"/>
                              </a:moveTo>
                              <a:lnTo>
                                <a:pt x="27" y="95"/>
                              </a:lnTo>
                              <a:lnTo>
                                <a:pt x="19" y="91"/>
                              </a:lnTo>
                              <a:lnTo>
                                <a:pt x="12" y="83"/>
                              </a:lnTo>
                              <a:lnTo>
                                <a:pt x="12" y="83"/>
                              </a:lnTo>
                              <a:lnTo>
                                <a:pt x="12" y="72"/>
                              </a:lnTo>
                              <a:lnTo>
                                <a:pt x="12" y="61"/>
                              </a:lnTo>
                              <a:lnTo>
                                <a:pt x="12" y="61"/>
                              </a:lnTo>
                              <a:lnTo>
                                <a:pt x="12" y="30"/>
                              </a:lnTo>
                              <a:lnTo>
                                <a:pt x="0" y="30"/>
                              </a:lnTo>
                              <a:lnTo>
                                <a:pt x="0" y="19"/>
                              </a:lnTo>
                              <a:lnTo>
                                <a:pt x="12" y="19"/>
                              </a:lnTo>
                              <a:lnTo>
                                <a:pt x="15" y="0"/>
                              </a:lnTo>
                              <a:lnTo>
                                <a:pt x="27" y="0"/>
                              </a:lnTo>
                              <a:lnTo>
                                <a:pt x="27" y="19"/>
                              </a:lnTo>
                              <a:lnTo>
                                <a:pt x="45" y="19"/>
                              </a:lnTo>
                              <a:lnTo>
                                <a:pt x="45" y="30"/>
                              </a:lnTo>
                              <a:lnTo>
                                <a:pt x="27" y="30"/>
                              </a:lnTo>
                              <a:lnTo>
                                <a:pt x="27" y="30"/>
                              </a:lnTo>
                              <a:lnTo>
                                <a:pt x="23" y="57"/>
                              </a:lnTo>
                              <a:lnTo>
                                <a:pt x="23" y="57"/>
                              </a:lnTo>
                              <a:lnTo>
                                <a:pt x="27" y="76"/>
                              </a:lnTo>
                              <a:lnTo>
                                <a:pt x="27" y="76"/>
                              </a:lnTo>
                              <a:lnTo>
                                <a:pt x="27" y="80"/>
                              </a:lnTo>
                              <a:lnTo>
                                <a:pt x="34" y="80"/>
                              </a:lnTo>
                              <a:lnTo>
                                <a:pt x="34" y="80"/>
                              </a:lnTo>
                              <a:lnTo>
                                <a:pt x="42" y="80"/>
                              </a:lnTo>
                              <a:lnTo>
                                <a:pt x="49" y="76"/>
                              </a:lnTo>
                              <a:lnTo>
                                <a:pt x="49" y="83"/>
                              </a:lnTo>
                              <a:lnTo>
                                <a:pt x="49" y="83"/>
                              </a:lnTo>
                              <a:lnTo>
                                <a:pt x="42" y="91"/>
                              </a:lnTo>
                              <a:lnTo>
                                <a:pt x="38" y="91"/>
                              </a:lnTo>
                              <a:lnTo>
                                <a:pt x="27" y="95"/>
                              </a:lnTo>
                              <a:lnTo>
                                <a:pt x="27"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noEditPoints="1"/>
                      </wps:cNvSpPr>
                      <wps:spPr bwMode="auto">
                        <a:xfrm>
                          <a:off x="1088" y="286"/>
                          <a:ext cx="18" cy="114"/>
                        </a:xfrm>
                        <a:custGeom>
                          <a:avLst/>
                          <a:gdLst>
                            <a:gd name="T0" fmla="*/ 7 w 18"/>
                            <a:gd name="T1" fmla="*/ 19 h 114"/>
                            <a:gd name="T2" fmla="*/ 7 w 18"/>
                            <a:gd name="T3" fmla="*/ 19 h 114"/>
                            <a:gd name="T4" fmla="*/ 3 w 18"/>
                            <a:gd name="T5" fmla="*/ 15 h 114"/>
                            <a:gd name="T6" fmla="*/ 0 w 18"/>
                            <a:gd name="T7" fmla="*/ 11 h 114"/>
                            <a:gd name="T8" fmla="*/ 0 w 18"/>
                            <a:gd name="T9" fmla="*/ 11 h 114"/>
                            <a:gd name="T10" fmla="*/ 3 w 18"/>
                            <a:gd name="T11" fmla="*/ 4 h 114"/>
                            <a:gd name="T12" fmla="*/ 7 w 18"/>
                            <a:gd name="T13" fmla="*/ 0 h 114"/>
                            <a:gd name="T14" fmla="*/ 7 w 18"/>
                            <a:gd name="T15" fmla="*/ 0 h 114"/>
                            <a:gd name="T16" fmla="*/ 15 w 18"/>
                            <a:gd name="T17" fmla="*/ 4 h 114"/>
                            <a:gd name="T18" fmla="*/ 18 w 18"/>
                            <a:gd name="T19" fmla="*/ 11 h 114"/>
                            <a:gd name="T20" fmla="*/ 18 w 18"/>
                            <a:gd name="T21" fmla="*/ 11 h 114"/>
                            <a:gd name="T22" fmla="*/ 15 w 18"/>
                            <a:gd name="T23" fmla="*/ 15 h 114"/>
                            <a:gd name="T24" fmla="*/ 7 w 18"/>
                            <a:gd name="T25" fmla="*/ 19 h 114"/>
                            <a:gd name="T26" fmla="*/ 7 w 18"/>
                            <a:gd name="T27" fmla="*/ 19 h 114"/>
                            <a:gd name="T28" fmla="*/ 3 w 18"/>
                            <a:gd name="T29" fmla="*/ 114 h 114"/>
                            <a:gd name="T30" fmla="*/ 3 w 18"/>
                            <a:gd name="T31" fmla="*/ 42 h 114"/>
                            <a:gd name="T32" fmla="*/ 15 w 18"/>
                            <a:gd name="T33" fmla="*/ 42 h 114"/>
                            <a:gd name="T34" fmla="*/ 15 w 18"/>
                            <a:gd name="T35" fmla="*/ 114 h 114"/>
                            <a:gd name="T36" fmla="*/ 3 w 18"/>
                            <a:gd name="T3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14">
                              <a:moveTo>
                                <a:pt x="7" y="19"/>
                              </a:moveTo>
                              <a:lnTo>
                                <a:pt x="7" y="19"/>
                              </a:lnTo>
                              <a:lnTo>
                                <a:pt x="3" y="15"/>
                              </a:lnTo>
                              <a:lnTo>
                                <a:pt x="0" y="11"/>
                              </a:lnTo>
                              <a:lnTo>
                                <a:pt x="0" y="11"/>
                              </a:lnTo>
                              <a:lnTo>
                                <a:pt x="3" y="4"/>
                              </a:lnTo>
                              <a:lnTo>
                                <a:pt x="7" y="0"/>
                              </a:lnTo>
                              <a:lnTo>
                                <a:pt x="7" y="0"/>
                              </a:lnTo>
                              <a:lnTo>
                                <a:pt x="15" y="4"/>
                              </a:lnTo>
                              <a:lnTo>
                                <a:pt x="18" y="11"/>
                              </a:lnTo>
                              <a:lnTo>
                                <a:pt x="18" y="11"/>
                              </a:lnTo>
                              <a:lnTo>
                                <a:pt x="15" y="15"/>
                              </a:lnTo>
                              <a:lnTo>
                                <a:pt x="7" y="19"/>
                              </a:lnTo>
                              <a:lnTo>
                                <a:pt x="7" y="19"/>
                              </a:lnTo>
                              <a:close/>
                              <a:moveTo>
                                <a:pt x="3" y="114"/>
                              </a:moveTo>
                              <a:lnTo>
                                <a:pt x="3" y="42"/>
                              </a:lnTo>
                              <a:lnTo>
                                <a:pt x="15" y="42"/>
                              </a:lnTo>
                              <a:lnTo>
                                <a:pt x="15" y="114"/>
                              </a:lnTo>
                              <a:lnTo>
                                <a:pt x="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noEditPoints="1"/>
                      </wps:cNvSpPr>
                      <wps:spPr bwMode="auto">
                        <a:xfrm>
                          <a:off x="1133" y="324"/>
                          <a:ext cx="75" cy="80"/>
                        </a:xfrm>
                        <a:custGeom>
                          <a:avLst/>
                          <a:gdLst>
                            <a:gd name="T0" fmla="*/ 37 w 75"/>
                            <a:gd name="T1" fmla="*/ 80 h 80"/>
                            <a:gd name="T2" fmla="*/ 37 w 75"/>
                            <a:gd name="T3" fmla="*/ 80 h 80"/>
                            <a:gd name="T4" fmla="*/ 22 w 75"/>
                            <a:gd name="T5" fmla="*/ 76 h 80"/>
                            <a:gd name="T6" fmla="*/ 7 w 75"/>
                            <a:gd name="T7" fmla="*/ 68 h 80"/>
                            <a:gd name="T8" fmla="*/ 0 w 75"/>
                            <a:gd name="T9" fmla="*/ 57 h 80"/>
                            <a:gd name="T10" fmla="*/ 0 w 75"/>
                            <a:gd name="T11" fmla="*/ 38 h 80"/>
                            <a:gd name="T12" fmla="*/ 0 w 75"/>
                            <a:gd name="T13" fmla="*/ 38 h 80"/>
                            <a:gd name="T14" fmla="*/ 0 w 75"/>
                            <a:gd name="T15" fmla="*/ 23 h 80"/>
                            <a:gd name="T16" fmla="*/ 7 w 75"/>
                            <a:gd name="T17" fmla="*/ 11 h 80"/>
                            <a:gd name="T18" fmla="*/ 22 w 75"/>
                            <a:gd name="T19" fmla="*/ 4 h 80"/>
                            <a:gd name="T20" fmla="*/ 37 w 75"/>
                            <a:gd name="T21" fmla="*/ 0 h 80"/>
                            <a:gd name="T22" fmla="*/ 37 w 75"/>
                            <a:gd name="T23" fmla="*/ 0 h 80"/>
                            <a:gd name="T24" fmla="*/ 52 w 75"/>
                            <a:gd name="T25" fmla="*/ 4 h 80"/>
                            <a:gd name="T26" fmla="*/ 63 w 75"/>
                            <a:gd name="T27" fmla="*/ 11 h 80"/>
                            <a:gd name="T28" fmla="*/ 71 w 75"/>
                            <a:gd name="T29" fmla="*/ 23 h 80"/>
                            <a:gd name="T30" fmla="*/ 75 w 75"/>
                            <a:gd name="T31" fmla="*/ 42 h 80"/>
                            <a:gd name="T32" fmla="*/ 75 w 75"/>
                            <a:gd name="T33" fmla="*/ 42 h 80"/>
                            <a:gd name="T34" fmla="*/ 71 w 75"/>
                            <a:gd name="T35" fmla="*/ 57 h 80"/>
                            <a:gd name="T36" fmla="*/ 63 w 75"/>
                            <a:gd name="T37" fmla="*/ 68 h 80"/>
                            <a:gd name="T38" fmla="*/ 52 w 75"/>
                            <a:gd name="T39" fmla="*/ 76 h 80"/>
                            <a:gd name="T40" fmla="*/ 37 w 75"/>
                            <a:gd name="T41" fmla="*/ 80 h 80"/>
                            <a:gd name="T42" fmla="*/ 37 w 75"/>
                            <a:gd name="T43" fmla="*/ 80 h 80"/>
                            <a:gd name="T44" fmla="*/ 37 w 75"/>
                            <a:gd name="T45" fmla="*/ 11 h 80"/>
                            <a:gd name="T46" fmla="*/ 37 w 75"/>
                            <a:gd name="T47" fmla="*/ 11 h 80"/>
                            <a:gd name="T48" fmla="*/ 26 w 75"/>
                            <a:gd name="T49" fmla="*/ 15 h 80"/>
                            <a:gd name="T50" fmla="*/ 18 w 75"/>
                            <a:gd name="T51" fmla="*/ 19 h 80"/>
                            <a:gd name="T52" fmla="*/ 15 w 75"/>
                            <a:gd name="T53" fmla="*/ 26 h 80"/>
                            <a:gd name="T54" fmla="*/ 11 w 75"/>
                            <a:gd name="T55" fmla="*/ 38 h 80"/>
                            <a:gd name="T56" fmla="*/ 11 w 75"/>
                            <a:gd name="T57" fmla="*/ 38 h 80"/>
                            <a:gd name="T58" fmla="*/ 15 w 75"/>
                            <a:gd name="T59" fmla="*/ 49 h 80"/>
                            <a:gd name="T60" fmla="*/ 18 w 75"/>
                            <a:gd name="T61" fmla="*/ 61 h 80"/>
                            <a:gd name="T62" fmla="*/ 26 w 75"/>
                            <a:gd name="T63" fmla="*/ 65 h 80"/>
                            <a:gd name="T64" fmla="*/ 37 w 75"/>
                            <a:gd name="T65" fmla="*/ 68 h 80"/>
                            <a:gd name="T66" fmla="*/ 37 w 75"/>
                            <a:gd name="T67" fmla="*/ 68 h 80"/>
                            <a:gd name="T68" fmla="*/ 48 w 75"/>
                            <a:gd name="T69" fmla="*/ 65 h 80"/>
                            <a:gd name="T70" fmla="*/ 56 w 75"/>
                            <a:gd name="T71" fmla="*/ 61 h 80"/>
                            <a:gd name="T72" fmla="*/ 60 w 75"/>
                            <a:gd name="T73" fmla="*/ 53 h 80"/>
                            <a:gd name="T74" fmla="*/ 60 w 75"/>
                            <a:gd name="T75" fmla="*/ 42 h 80"/>
                            <a:gd name="T76" fmla="*/ 60 w 75"/>
                            <a:gd name="T77" fmla="*/ 42 h 80"/>
                            <a:gd name="T78" fmla="*/ 60 w 75"/>
                            <a:gd name="T79" fmla="*/ 30 h 80"/>
                            <a:gd name="T80" fmla="*/ 52 w 75"/>
                            <a:gd name="T81" fmla="*/ 19 h 80"/>
                            <a:gd name="T82" fmla="*/ 45 w 75"/>
                            <a:gd name="T83" fmla="*/ 15 h 80"/>
                            <a:gd name="T84" fmla="*/ 37 w 75"/>
                            <a:gd name="T85" fmla="*/ 11 h 80"/>
                            <a:gd name="T86" fmla="*/ 37 w 75"/>
                            <a:gd name="T87"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80">
                              <a:moveTo>
                                <a:pt x="37" y="80"/>
                              </a:moveTo>
                              <a:lnTo>
                                <a:pt x="37" y="80"/>
                              </a:lnTo>
                              <a:lnTo>
                                <a:pt x="22" y="76"/>
                              </a:lnTo>
                              <a:lnTo>
                                <a:pt x="7" y="68"/>
                              </a:lnTo>
                              <a:lnTo>
                                <a:pt x="0" y="57"/>
                              </a:lnTo>
                              <a:lnTo>
                                <a:pt x="0" y="38"/>
                              </a:lnTo>
                              <a:lnTo>
                                <a:pt x="0" y="38"/>
                              </a:lnTo>
                              <a:lnTo>
                                <a:pt x="0" y="23"/>
                              </a:lnTo>
                              <a:lnTo>
                                <a:pt x="7" y="11"/>
                              </a:lnTo>
                              <a:lnTo>
                                <a:pt x="22" y="4"/>
                              </a:lnTo>
                              <a:lnTo>
                                <a:pt x="37" y="0"/>
                              </a:lnTo>
                              <a:lnTo>
                                <a:pt x="37" y="0"/>
                              </a:lnTo>
                              <a:lnTo>
                                <a:pt x="52" y="4"/>
                              </a:lnTo>
                              <a:lnTo>
                                <a:pt x="63" y="11"/>
                              </a:lnTo>
                              <a:lnTo>
                                <a:pt x="71" y="23"/>
                              </a:lnTo>
                              <a:lnTo>
                                <a:pt x="75" y="42"/>
                              </a:lnTo>
                              <a:lnTo>
                                <a:pt x="75" y="42"/>
                              </a:lnTo>
                              <a:lnTo>
                                <a:pt x="71" y="57"/>
                              </a:lnTo>
                              <a:lnTo>
                                <a:pt x="63" y="68"/>
                              </a:lnTo>
                              <a:lnTo>
                                <a:pt x="52" y="76"/>
                              </a:lnTo>
                              <a:lnTo>
                                <a:pt x="37" y="80"/>
                              </a:lnTo>
                              <a:lnTo>
                                <a:pt x="37" y="80"/>
                              </a:lnTo>
                              <a:close/>
                              <a:moveTo>
                                <a:pt x="37" y="11"/>
                              </a:moveTo>
                              <a:lnTo>
                                <a:pt x="37" y="11"/>
                              </a:lnTo>
                              <a:lnTo>
                                <a:pt x="26" y="15"/>
                              </a:lnTo>
                              <a:lnTo>
                                <a:pt x="18" y="19"/>
                              </a:lnTo>
                              <a:lnTo>
                                <a:pt x="15" y="26"/>
                              </a:lnTo>
                              <a:lnTo>
                                <a:pt x="11" y="38"/>
                              </a:lnTo>
                              <a:lnTo>
                                <a:pt x="11" y="38"/>
                              </a:lnTo>
                              <a:lnTo>
                                <a:pt x="15" y="49"/>
                              </a:lnTo>
                              <a:lnTo>
                                <a:pt x="18" y="61"/>
                              </a:lnTo>
                              <a:lnTo>
                                <a:pt x="26" y="65"/>
                              </a:lnTo>
                              <a:lnTo>
                                <a:pt x="37" y="68"/>
                              </a:lnTo>
                              <a:lnTo>
                                <a:pt x="37" y="68"/>
                              </a:lnTo>
                              <a:lnTo>
                                <a:pt x="48" y="65"/>
                              </a:lnTo>
                              <a:lnTo>
                                <a:pt x="56" y="61"/>
                              </a:lnTo>
                              <a:lnTo>
                                <a:pt x="60" y="53"/>
                              </a:lnTo>
                              <a:lnTo>
                                <a:pt x="60" y="42"/>
                              </a:lnTo>
                              <a:lnTo>
                                <a:pt x="60" y="42"/>
                              </a:lnTo>
                              <a:lnTo>
                                <a:pt x="60" y="30"/>
                              </a:lnTo>
                              <a:lnTo>
                                <a:pt x="52" y="19"/>
                              </a:lnTo>
                              <a:lnTo>
                                <a:pt x="45" y="15"/>
                              </a:lnTo>
                              <a:lnTo>
                                <a:pt x="37" y="11"/>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1234" y="324"/>
                          <a:ext cx="64" cy="76"/>
                        </a:xfrm>
                        <a:custGeom>
                          <a:avLst/>
                          <a:gdLst>
                            <a:gd name="T0" fmla="*/ 49 w 64"/>
                            <a:gd name="T1" fmla="*/ 76 h 76"/>
                            <a:gd name="T2" fmla="*/ 49 w 64"/>
                            <a:gd name="T3" fmla="*/ 76 h 76"/>
                            <a:gd name="T4" fmla="*/ 49 w 64"/>
                            <a:gd name="T5" fmla="*/ 26 h 76"/>
                            <a:gd name="T6" fmla="*/ 49 w 64"/>
                            <a:gd name="T7" fmla="*/ 26 h 76"/>
                            <a:gd name="T8" fmla="*/ 49 w 64"/>
                            <a:gd name="T9" fmla="*/ 23 h 76"/>
                            <a:gd name="T10" fmla="*/ 45 w 64"/>
                            <a:gd name="T11" fmla="*/ 15 h 76"/>
                            <a:gd name="T12" fmla="*/ 37 w 64"/>
                            <a:gd name="T13" fmla="*/ 15 h 76"/>
                            <a:gd name="T14" fmla="*/ 34 w 64"/>
                            <a:gd name="T15" fmla="*/ 11 h 76"/>
                            <a:gd name="T16" fmla="*/ 34 w 64"/>
                            <a:gd name="T17" fmla="*/ 11 h 76"/>
                            <a:gd name="T18" fmla="*/ 19 w 64"/>
                            <a:gd name="T19" fmla="*/ 15 h 76"/>
                            <a:gd name="T20" fmla="*/ 15 w 64"/>
                            <a:gd name="T21" fmla="*/ 19 h 76"/>
                            <a:gd name="T22" fmla="*/ 15 w 64"/>
                            <a:gd name="T23" fmla="*/ 76 h 76"/>
                            <a:gd name="T24" fmla="*/ 0 w 64"/>
                            <a:gd name="T25" fmla="*/ 76 h 76"/>
                            <a:gd name="T26" fmla="*/ 0 w 64"/>
                            <a:gd name="T27" fmla="*/ 4 h 76"/>
                            <a:gd name="T28" fmla="*/ 15 w 64"/>
                            <a:gd name="T29" fmla="*/ 4 h 76"/>
                            <a:gd name="T30" fmla="*/ 15 w 64"/>
                            <a:gd name="T31" fmla="*/ 11 h 76"/>
                            <a:gd name="T32" fmla="*/ 15 w 64"/>
                            <a:gd name="T33" fmla="*/ 11 h 76"/>
                            <a:gd name="T34" fmla="*/ 22 w 64"/>
                            <a:gd name="T35" fmla="*/ 4 h 76"/>
                            <a:gd name="T36" fmla="*/ 37 w 64"/>
                            <a:gd name="T37" fmla="*/ 0 h 76"/>
                            <a:gd name="T38" fmla="*/ 37 w 64"/>
                            <a:gd name="T39" fmla="*/ 0 h 76"/>
                            <a:gd name="T40" fmla="*/ 49 w 64"/>
                            <a:gd name="T41" fmla="*/ 4 h 76"/>
                            <a:gd name="T42" fmla="*/ 56 w 64"/>
                            <a:gd name="T43" fmla="*/ 7 h 76"/>
                            <a:gd name="T44" fmla="*/ 60 w 64"/>
                            <a:gd name="T45" fmla="*/ 15 h 76"/>
                            <a:gd name="T46" fmla="*/ 64 w 64"/>
                            <a:gd name="T47" fmla="*/ 23 h 76"/>
                            <a:gd name="T48" fmla="*/ 64 w 64"/>
                            <a:gd name="T49" fmla="*/ 23 h 76"/>
                            <a:gd name="T50" fmla="*/ 64 w 64"/>
                            <a:gd name="T51" fmla="*/ 76 h 76"/>
                            <a:gd name="T52" fmla="*/ 49 w 64"/>
                            <a:gd name="T5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6">
                              <a:moveTo>
                                <a:pt x="49" y="76"/>
                              </a:moveTo>
                              <a:lnTo>
                                <a:pt x="49" y="76"/>
                              </a:lnTo>
                              <a:lnTo>
                                <a:pt x="49" y="26"/>
                              </a:lnTo>
                              <a:lnTo>
                                <a:pt x="49" y="26"/>
                              </a:lnTo>
                              <a:lnTo>
                                <a:pt x="49" y="23"/>
                              </a:lnTo>
                              <a:lnTo>
                                <a:pt x="45" y="15"/>
                              </a:lnTo>
                              <a:lnTo>
                                <a:pt x="37" y="15"/>
                              </a:lnTo>
                              <a:lnTo>
                                <a:pt x="34" y="11"/>
                              </a:lnTo>
                              <a:lnTo>
                                <a:pt x="34" y="11"/>
                              </a:lnTo>
                              <a:lnTo>
                                <a:pt x="19" y="15"/>
                              </a:lnTo>
                              <a:lnTo>
                                <a:pt x="15" y="19"/>
                              </a:lnTo>
                              <a:lnTo>
                                <a:pt x="15" y="76"/>
                              </a:lnTo>
                              <a:lnTo>
                                <a:pt x="0" y="76"/>
                              </a:lnTo>
                              <a:lnTo>
                                <a:pt x="0" y="4"/>
                              </a:lnTo>
                              <a:lnTo>
                                <a:pt x="15" y="4"/>
                              </a:lnTo>
                              <a:lnTo>
                                <a:pt x="15" y="11"/>
                              </a:lnTo>
                              <a:lnTo>
                                <a:pt x="15" y="11"/>
                              </a:lnTo>
                              <a:lnTo>
                                <a:pt x="22" y="4"/>
                              </a:lnTo>
                              <a:lnTo>
                                <a:pt x="37" y="0"/>
                              </a:lnTo>
                              <a:lnTo>
                                <a:pt x="37" y="0"/>
                              </a:lnTo>
                              <a:lnTo>
                                <a:pt x="49" y="4"/>
                              </a:lnTo>
                              <a:lnTo>
                                <a:pt x="56" y="7"/>
                              </a:lnTo>
                              <a:lnTo>
                                <a:pt x="60" y="15"/>
                              </a:lnTo>
                              <a:lnTo>
                                <a:pt x="64" y="23"/>
                              </a:lnTo>
                              <a:lnTo>
                                <a:pt x="64" y="23"/>
                              </a:lnTo>
                              <a:lnTo>
                                <a:pt x="64" y="76"/>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noEditPoints="1"/>
                      </wps:cNvSpPr>
                      <wps:spPr bwMode="auto">
                        <a:xfrm>
                          <a:off x="566" y="514"/>
                          <a:ext cx="94" cy="115"/>
                        </a:xfrm>
                        <a:custGeom>
                          <a:avLst/>
                          <a:gdLst>
                            <a:gd name="T0" fmla="*/ 94 w 94"/>
                            <a:gd name="T1" fmla="*/ 115 h 115"/>
                            <a:gd name="T2" fmla="*/ 94 w 94"/>
                            <a:gd name="T3" fmla="*/ 115 h 115"/>
                            <a:gd name="T4" fmla="*/ 83 w 94"/>
                            <a:gd name="T5" fmla="*/ 115 h 115"/>
                            <a:gd name="T6" fmla="*/ 83 w 94"/>
                            <a:gd name="T7" fmla="*/ 115 h 115"/>
                            <a:gd name="T8" fmla="*/ 79 w 94"/>
                            <a:gd name="T9" fmla="*/ 115 h 115"/>
                            <a:gd name="T10" fmla="*/ 72 w 94"/>
                            <a:gd name="T11" fmla="*/ 111 h 115"/>
                            <a:gd name="T12" fmla="*/ 72 w 94"/>
                            <a:gd name="T13" fmla="*/ 111 h 115"/>
                            <a:gd name="T14" fmla="*/ 53 w 94"/>
                            <a:gd name="T15" fmla="*/ 92 h 115"/>
                            <a:gd name="T16" fmla="*/ 53 w 94"/>
                            <a:gd name="T17" fmla="*/ 92 h 115"/>
                            <a:gd name="T18" fmla="*/ 34 w 94"/>
                            <a:gd name="T19" fmla="*/ 69 h 115"/>
                            <a:gd name="T20" fmla="*/ 15 w 94"/>
                            <a:gd name="T21" fmla="*/ 69 h 115"/>
                            <a:gd name="T22" fmla="*/ 15 w 94"/>
                            <a:gd name="T23" fmla="*/ 115 h 115"/>
                            <a:gd name="T24" fmla="*/ 0 w 94"/>
                            <a:gd name="T25" fmla="*/ 115 h 115"/>
                            <a:gd name="T26" fmla="*/ 0 w 94"/>
                            <a:gd name="T27" fmla="*/ 0 h 115"/>
                            <a:gd name="T28" fmla="*/ 0 w 94"/>
                            <a:gd name="T29" fmla="*/ 0 h 115"/>
                            <a:gd name="T30" fmla="*/ 30 w 94"/>
                            <a:gd name="T31" fmla="*/ 0 h 115"/>
                            <a:gd name="T32" fmla="*/ 30 w 94"/>
                            <a:gd name="T33" fmla="*/ 0 h 115"/>
                            <a:gd name="T34" fmla="*/ 45 w 94"/>
                            <a:gd name="T35" fmla="*/ 0 h 115"/>
                            <a:gd name="T36" fmla="*/ 57 w 94"/>
                            <a:gd name="T37" fmla="*/ 4 h 115"/>
                            <a:gd name="T38" fmla="*/ 57 w 94"/>
                            <a:gd name="T39" fmla="*/ 4 h 115"/>
                            <a:gd name="T40" fmla="*/ 68 w 94"/>
                            <a:gd name="T41" fmla="*/ 16 h 115"/>
                            <a:gd name="T42" fmla="*/ 72 w 94"/>
                            <a:gd name="T43" fmla="*/ 31 h 115"/>
                            <a:gd name="T44" fmla="*/ 72 w 94"/>
                            <a:gd name="T45" fmla="*/ 31 h 115"/>
                            <a:gd name="T46" fmla="*/ 68 w 94"/>
                            <a:gd name="T47" fmla="*/ 46 h 115"/>
                            <a:gd name="T48" fmla="*/ 60 w 94"/>
                            <a:gd name="T49" fmla="*/ 54 h 115"/>
                            <a:gd name="T50" fmla="*/ 49 w 94"/>
                            <a:gd name="T51" fmla="*/ 65 h 115"/>
                            <a:gd name="T52" fmla="*/ 49 w 94"/>
                            <a:gd name="T53" fmla="*/ 65 h 115"/>
                            <a:gd name="T54" fmla="*/ 68 w 94"/>
                            <a:gd name="T55" fmla="*/ 84 h 115"/>
                            <a:gd name="T56" fmla="*/ 68 w 94"/>
                            <a:gd name="T57" fmla="*/ 84 h 115"/>
                            <a:gd name="T58" fmla="*/ 83 w 94"/>
                            <a:gd name="T59" fmla="*/ 99 h 115"/>
                            <a:gd name="T60" fmla="*/ 83 w 94"/>
                            <a:gd name="T61" fmla="*/ 99 h 115"/>
                            <a:gd name="T62" fmla="*/ 90 w 94"/>
                            <a:gd name="T63" fmla="*/ 107 h 115"/>
                            <a:gd name="T64" fmla="*/ 94 w 94"/>
                            <a:gd name="T65" fmla="*/ 107 h 115"/>
                            <a:gd name="T66" fmla="*/ 94 w 94"/>
                            <a:gd name="T67" fmla="*/ 115 h 115"/>
                            <a:gd name="T68" fmla="*/ 49 w 94"/>
                            <a:gd name="T69" fmla="*/ 16 h 115"/>
                            <a:gd name="T70" fmla="*/ 49 w 94"/>
                            <a:gd name="T71" fmla="*/ 16 h 115"/>
                            <a:gd name="T72" fmla="*/ 38 w 94"/>
                            <a:gd name="T73" fmla="*/ 12 h 115"/>
                            <a:gd name="T74" fmla="*/ 27 w 94"/>
                            <a:gd name="T75" fmla="*/ 12 h 115"/>
                            <a:gd name="T76" fmla="*/ 27 w 94"/>
                            <a:gd name="T77" fmla="*/ 12 h 115"/>
                            <a:gd name="T78" fmla="*/ 15 w 94"/>
                            <a:gd name="T79" fmla="*/ 12 h 115"/>
                            <a:gd name="T80" fmla="*/ 15 w 94"/>
                            <a:gd name="T81" fmla="*/ 57 h 115"/>
                            <a:gd name="T82" fmla="*/ 15 w 94"/>
                            <a:gd name="T83" fmla="*/ 57 h 115"/>
                            <a:gd name="T84" fmla="*/ 30 w 94"/>
                            <a:gd name="T85" fmla="*/ 57 h 115"/>
                            <a:gd name="T86" fmla="*/ 30 w 94"/>
                            <a:gd name="T87" fmla="*/ 57 h 115"/>
                            <a:gd name="T88" fmla="*/ 38 w 94"/>
                            <a:gd name="T89" fmla="*/ 57 h 115"/>
                            <a:gd name="T90" fmla="*/ 49 w 94"/>
                            <a:gd name="T91" fmla="*/ 50 h 115"/>
                            <a:gd name="T92" fmla="*/ 53 w 94"/>
                            <a:gd name="T93" fmla="*/ 42 h 115"/>
                            <a:gd name="T94" fmla="*/ 53 w 94"/>
                            <a:gd name="T95" fmla="*/ 31 h 115"/>
                            <a:gd name="T96" fmla="*/ 53 w 94"/>
                            <a:gd name="T97" fmla="*/ 31 h 115"/>
                            <a:gd name="T98" fmla="*/ 53 w 94"/>
                            <a:gd name="T99" fmla="*/ 23 h 115"/>
                            <a:gd name="T100" fmla="*/ 49 w 94"/>
                            <a:gd name="T101" fmla="*/ 16 h 115"/>
                            <a:gd name="T102" fmla="*/ 49 w 94"/>
                            <a:gd name="T103" fmla="*/ 1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4" h="115">
                              <a:moveTo>
                                <a:pt x="94" y="115"/>
                              </a:moveTo>
                              <a:lnTo>
                                <a:pt x="94" y="115"/>
                              </a:lnTo>
                              <a:lnTo>
                                <a:pt x="83" y="115"/>
                              </a:lnTo>
                              <a:lnTo>
                                <a:pt x="83" y="115"/>
                              </a:lnTo>
                              <a:lnTo>
                                <a:pt x="79" y="115"/>
                              </a:lnTo>
                              <a:lnTo>
                                <a:pt x="72" y="111"/>
                              </a:lnTo>
                              <a:lnTo>
                                <a:pt x="72" y="111"/>
                              </a:lnTo>
                              <a:lnTo>
                                <a:pt x="53" y="92"/>
                              </a:lnTo>
                              <a:lnTo>
                                <a:pt x="53" y="92"/>
                              </a:lnTo>
                              <a:lnTo>
                                <a:pt x="34" y="69"/>
                              </a:lnTo>
                              <a:lnTo>
                                <a:pt x="15" y="69"/>
                              </a:lnTo>
                              <a:lnTo>
                                <a:pt x="15" y="115"/>
                              </a:lnTo>
                              <a:lnTo>
                                <a:pt x="0" y="115"/>
                              </a:lnTo>
                              <a:lnTo>
                                <a:pt x="0" y="0"/>
                              </a:lnTo>
                              <a:lnTo>
                                <a:pt x="0" y="0"/>
                              </a:lnTo>
                              <a:lnTo>
                                <a:pt x="30" y="0"/>
                              </a:lnTo>
                              <a:lnTo>
                                <a:pt x="30" y="0"/>
                              </a:lnTo>
                              <a:lnTo>
                                <a:pt x="45" y="0"/>
                              </a:lnTo>
                              <a:lnTo>
                                <a:pt x="57" y="4"/>
                              </a:lnTo>
                              <a:lnTo>
                                <a:pt x="57" y="4"/>
                              </a:lnTo>
                              <a:lnTo>
                                <a:pt x="68" y="16"/>
                              </a:lnTo>
                              <a:lnTo>
                                <a:pt x="72" y="31"/>
                              </a:lnTo>
                              <a:lnTo>
                                <a:pt x="72" y="31"/>
                              </a:lnTo>
                              <a:lnTo>
                                <a:pt x="68" y="46"/>
                              </a:lnTo>
                              <a:lnTo>
                                <a:pt x="60" y="54"/>
                              </a:lnTo>
                              <a:lnTo>
                                <a:pt x="49" y="65"/>
                              </a:lnTo>
                              <a:lnTo>
                                <a:pt x="49" y="65"/>
                              </a:lnTo>
                              <a:lnTo>
                                <a:pt x="68" y="84"/>
                              </a:lnTo>
                              <a:lnTo>
                                <a:pt x="68" y="84"/>
                              </a:lnTo>
                              <a:lnTo>
                                <a:pt x="83" y="99"/>
                              </a:lnTo>
                              <a:lnTo>
                                <a:pt x="83" y="99"/>
                              </a:lnTo>
                              <a:lnTo>
                                <a:pt x="90" y="107"/>
                              </a:lnTo>
                              <a:lnTo>
                                <a:pt x="94" y="107"/>
                              </a:lnTo>
                              <a:lnTo>
                                <a:pt x="94" y="115"/>
                              </a:lnTo>
                              <a:close/>
                              <a:moveTo>
                                <a:pt x="49" y="16"/>
                              </a:moveTo>
                              <a:lnTo>
                                <a:pt x="49" y="16"/>
                              </a:lnTo>
                              <a:lnTo>
                                <a:pt x="38" y="12"/>
                              </a:lnTo>
                              <a:lnTo>
                                <a:pt x="27" y="12"/>
                              </a:lnTo>
                              <a:lnTo>
                                <a:pt x="27" y="12"/>
                              </a:lnTo>
                              <a:lnTo>
                                <a:pt x="15" y="12"/>
                              </a:lnTo>
                              <a:lnTo>
                                <a:pt x="15" y="57"/>
                              </a:lnTo>
                              <a:lnTo>
                                <a:pt x="15" y="57"/>
                              </a:lnTo>
                              <a:lnTo>
                                <a:pt x="30" y="57"/>
                              </a:lnTo>
                              <a:lnTo>
                                <a:pt x="30" y="57"/>
                              </a:lnTo>
                              <a:lnTo>
                                <a:pt x="38" y="57"/>
                              </a:lnTo>
                              <a:lnTo>
                                <a:pt x="49" y="50"/>
                              </a:lnTo>
                              <a:lnTo>
                                <a:pt x="53" y="42"/>
                              </a:lnTo>
                              <a:lnTo>
                                <a:pt x="53" y="31"/>
                              </a:lnTo>
                              <a:lnTo>
                                <a:pt x="53" y="31"/>
                              </a:lnTo>
                              <a:lnTo>
                                <a:pt x="53" y="23"/>
                              </a:lnTo>
                              <a:lnTo>
                                <a:pt x="49" y="16"/>
                              </a:lnTo>
                              <a:lnTo>
                                <a:pt x="4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noEditPoints="1"/>
                      </wps:cNvSpPr>
                      <wps:spPr bwMode="auto">
                        <a:xfrm>
                          <a:off x="675" y="552"/>
                          <a:ext cx="75" cy="77"/>
                        </a:xfrm>
                        <a:custGeom>
                          <a:avLst/>
                          <a:gdLst>
                            <a:gd name="T0" fmla="*/ 38 w 75"/>
                            <a:gd name="T1" fmla="*/ 77 h 77"/>
                            <a:gd name="T2" fmla="*/ 38 w 75"/>
                            <a:gd name="T3" fmla="*/ 77 h 77"/>
                            <a:gd name="T4" fmla="*/ 23 w 75"/>
                            <a:gd name="T5" fmla="*/ 77 h 77"/>
                            <a:gd name="T6" fmla="*/ 11 w 75"/>
                            <a:gd name="T7" fmla="*/ 69 h 77"/>
                            <a:gd name="T8" fmla="*/ 4 w 75"/>
                            <a:gd name="T9" fmla="*/ 54 h 77"/>
                            <a:gd name="T10" fmla="*/ 0 w 75"/>
                            <a:gd name="T11" fmla="*/ 38 h 77"/>
                            <a:gd name="T12" fmla="*/ 0 w 75"/>
                            <a:gd name="T13" fmla="*/ 38 h 77"/>
                            <a:gd name="T14" fmla="*/ 4 w 75"/>
                            <a:gd name="T15" fmla="*/ 23 h 77"/>
                            <a:gd name="T16" fmla="*/ 11 w 75"/>
                            <a:gd name="T17" fmla="*/ 12 h 77"/>
                            <a:gd name="T18" fmla="*/ 23 w 75"/>
                            <a:gd name="T19" fmla="*/ 4 h 77"/>
                            <a:gd name="T20" fmla="*/ 38 w 75"/>
                            <a:gd name="T21" fmla="*/ 0 h 77"/>
                            <a:gd name="T22" fmla="*/ 38 w 75"/>
                            <a:gd name="T23" fmla="*/ 0 h 77"/>
                            <a:gd name="T24" fmla="*/ 53 w 75"/>
                            <a:gd name="T25" fmla="*/ 4 h 77"/>
                            <a:gd name="T26" fmla="*/ 68 w 75"/>
                            <a:gd name="T27" fmla="*/ 12 h 77"/>
                            <a:gd name="T28" fmla="*/ 75 w 75"/>
                            <a:gd name="T29" fmla="*/ 23 h 77"/>
                            <a:gd name="T30" fmla="*/ 75 w 75"/>
                            <a:gd name="T31" fmla="*/ 38 h 77"/>
                            <a:gd name="T32" fmla="*/ 75 w 75"/>
                            <a:gd name="T33" fmla="*/ 38 h 77"/>
                            <a:gd name="T34" fmla="*/ 71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6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23 w 75"/>
                            <a:gd name="T61" fmla="*/ 58 h 77"/>
                            <a:gd name="T62" fmla="*/ 30 w 75"/>
                            <a:gd name="T63" fmla="*/ 65 h 77"/>
                            <a:gd name="T64" fmla="*/ 41 w 75"/>
                            <a:gd name="T65" fmla="*/ 69 h 77"/>
                            <a:gd name="T66" fmla="*/ 41 w 75"/>
                            <a:gd name="T67" fmla="*/ 69 h 77"/>
                            <a:gd name="T68" fmla="*/ 49 w 75"/>
                            <a:gd name="T69" fmla="*/ 65 h 77"/>
                            <a:gd name="T70" fmla="*/ 56 w 75"/>
                            <a:gd name="T71" fmla="*/ 61 h 77"/>
                            <a:gd name="T72" fmla="*/ 60 w 75"/>
                            <a:gd name="T73" fmla="*/ 50 h 77"/>
                            <a:gd name="T74" fmla="*/ 60 w 75"/>
                            <a:gd name="T75" fmla="*/ 42 h 77"/>
                            <a:gd name="T76" fmla="*/ 60 w 75"/>
                            <a:gd name="T77" fmla="*/ 42 h 77"/>
                            <a:gd name="T78" fmla="*/ 60 w 75"/>
                            <a:gd name="T79" fmla="*/ 31 h 77"/>
                            <a:gd name="T80" fmla="*/ 56 w 75"/>
                            <a:gd name="T81" fmla="*/ 19 h 77"/>
                            <a:gd name="T82" fmla="*/ 49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1" y="69"/>
                              </a:lnTo>
                              <a:lnTo>
                                <a:pt x="4" y="54"/>
                              </a:lnTo>
                              <a:lnTo>
                                <a:pt x="0" y="38"/>
                              </a:lnTo>
                              <a:lnTo>
                                <a:pt x="0" y="38"/>
                              </a:lnTo>
                              <a:lnTo>
                                <a:pt x="4" y="23"/>
                              </a:lnTo>
                              <a:lnTo>
                                <a:pt x="11" y="12"/>
                              </a:lnTo>
                              <a:lnTo>
                                <a:pt x="23" y="4"/>
                              </a:lnTo>
                              <a:lnTo>
                                <a:pt x="38" y="0"/>
                              </a:lnTo>
                              <a:lnTo>
                                <a:pt x="38" y="0"/>
                              </a:lnTo>
                              <a:lnTo>
                                <a:pt x="53" y="4"/>
                              </a:lnTo>
                              <a:lnTo>
                                <a:pt x="68" y="12"/>
                              </a:lnTo>
                              <a:lnTo>
                                <a:pt x="75" y="23"/>
                              </a:lnTo>
                              <a:lnTo>
                                <a:pt x="75" y="38"/>
                              </a:lnTo>
                              <a:lnTo>
                                <a:pt x="75" y="38"/>
                              </a:lnTo>
                              <a:lnTo>
                                <a:pt x="71" y="58"/>
                              </a:lnTo>
                              <a:lnTo>
                                <a:pt x="64" y="69"/>
                              </a:lnTo>
                              <a:lnTo>
                                <a:pt x="53" y="77"/>
                              </a:lnTo>
                              <a:lnTo>
                                <a:pt x="38" y="77"/>
                              </a:lnTo>
                              <a:lnTo>
                                <a:pt x="38" y="77"/>
                              </a:lnTo>
                              <a:close/>
                              <a:moveTo>
                                <a:pt x="38" y="12"/>
                              </a:moveTo>
                              <a:lnTo>
                                <a:pt x="38" y="12"/>
                              </a:lnTo>
                              <a:lnTo>
                                <a:pt x="26" y="12"/>
                              </a:lnTo>
                              <a:lnTo>
                                <a:pt x="19" y="19"/>
                              </a:lnTo>
                              <a:lnTo>
                                <a:pt x="15" y="27"/>
                              </a:lnTo>
                              <a:lnTo>
                                <a:pt x="15" y="38"/>
                              </a:lnTo>
                              <a:lnTo>
                                <a:pt x="15" y="38"/>
                              </a:lnTo>
                              <a:lnTo>
                                <a:pt x="15" y="50"/>
                              </a:lnTo>
                              <a:lnTo>
                                <a:pt x="23" y="58"/>
                              </a:lnTo>
                              <a:lnTo>
                                <a:pt x="30" y="65"/>
                              </a:lnTo>
                              <a:lnTo>
                                <a:pt x="41" y="69"/>
                              </a:lnTo>
                              <a:lnTo>
                                <a:pt x="41" y="69"/>
                              </a:lnTo>
                              <a:lnTo>
                                <a:pt x="49" y="65"/>
                              </a:lnTo>
                              <a:lnTo>
                                <a:pt x="56" y="61"/>
                              </a:lnTo>
                              <a:lnTo>
                                <a:pt x="60" y="50"/>
                              </a:lnTo>
                              <a:lnTo>
                                <a:pt x="60" y="42"/>
                              </a:lnTo>
                              <a:lnTo>
                                <a:pt x="60" y="42"/>
                              </a:lnTo>
                              <a:lnTo>
                                <a:pt x="60" y="31"/>
                              </a:lnTo>
                              <a:lnTo>
                                <a:pt x="56" y="19"/>
                              </a:lnTo>
                              <a:lnTo>
                                <a:pt x="49"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noEditPoints="1"/>
                      </wps:cNvSpPr>
                      <wps:spPr bwMode="auto">
                        <a:xfrm>
                          <a:off x="776" y="514"/>
                          <a:ext cx="19" cy="115"/>
                        </a:xfrm>
                        <a:custGeom>
                          <a:avLst/>
                          <a:gdLst>
                            <a:gd name="T0" fmla="*/ 8 w 19"/>
                            <a:gd name="T1" fmla="*/ 19 h 115"/>
                            <a:gd name="T2" fmla="*/ 8 w 19"/>
                            <a:gd name="T3" fmla="*/ 19 h 115"/>
                            <a:gd name="T4" fmla="*/ 4 w 19"/>
                            <a:gd name="T5" fmla="*/ 16 h 115"/>
                            <a:gd name="T6" fmla="*/ 0 w 19"/>
                            <a:gd name="T7" fmla="*/ 8 h 115"/>
                            <a:gd name="T8" fmla="*/ 0 w 19"/>
                            <a:gd name="T9" fmla="*/ 8 h 115"/>
                            <a:gd name="T10" fmla="*/ 4 w 19"/>
                            <a:gd name="T11" fmla="*/ 4 h 115"/>
                            <a:gd name="T12" fmla="*/ 8 w 19"/>
                            <a:gd name="T13" fmla="*/ 0 h 115"/>
                            <a:gd name="T14" fmla="*/ 8 w 19"/>
                            <a:gd name="T15" fmla="*/ 0 h 115"/>
                            <a:gd name="T16" fmla="*/ 15 w 19"/>
                            <a:gd name="T17" fmla="*/ 4 h 115"/>
                            <a:gd name="T18" fmla="*/ 19 w 19"/>
                            <a:gd name="T19" fmla="*/ 8 h 115"/>
                            <a:gd name="T20" fmla="*/ 19 w 19"/>
                            <a:gd name="T21" fmla="*/ 8 h 115"/>
                            <a:gd name="T22" fmla="*/ 15 w 19"/>
                            <a:gd name="T23" fmla="*/ 16 h 115"/>
                            <a:gd name="T24" fmla="*/ 8 w 19"/>
                            <a:gd name="T25" fmla="*/ 19 h 115"/>
                            <a:gd name="T26" fmla="*/ 8 w 19"/>
                            <a:gd name="T27" fmla="*/ 19 h 115"/>
                            <a:gd name="T28" fmla="*/ 4 w 19"/>
                            <a:gd name="T29" fmla="*/ 115 h 115"/>
                            <a:gd name="T30" fmla="*/ 4 w 19"/>
                            <a:gd name="T31" fmla="*/ 38 h 115"/>
                            <a:gd name="T32" fmla="*/ 15 w 19"/>
                            <a:gd name="T33" fmla="*/ 38 h 115"/>
                            <a:gd name="T34" fmla="*/ 15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8" y="19"/>
                              </a:moveTo>
                              <a:lnTo>
                                <a:pt x="8" y="19"/>
                              </a:lnTo>
                              <a:lnTo>
                                <a:pt x="4" y="16"/>
                              </a:lnTo>
                              <a:lnTo>
                                <a:pt x="0" y="8"/>
                              </a:lnTo>
                              <a:lnTo>
                                <a:pt x="0" y="8"/>
                              </a:lnTo>
                              <a:lnTo>
                                <a:pt x="4" y="4"/>
                              </a:lnTo>
                              <a:lnTo>
                                <a:pt x="8" y="0"/>
                              </a:lnTo>
                              <a:lnTo>
                                <a:pt x="8" y="0"/>
                              </a:lnTo>
                              <a:lnTo>
                                <a:pt x="15" y="4"/>
                              </a:lnTo>
                              <a:lnTo>
                                <a:pt x="19" y="8"/>
                              </a:lnTo>
                              <a:lnTo>
                                <a:pt x="19" y="8"/>
                              </a:lnTo>
                              <a:lnTo>
                                <a:pt x="15" y="16"/>
                              </a:lnTo>
                              <a:lnTo>
                                <a:pt x="8" y="19"/>
                              </a:lnTo>
                              <a:lnTo>
                                <a:pt x="8" y="19"/>
                              </a:lnTo>
                              <a:close/>
                              <a:moveTo>
                                <a:pt x="4" y="115"/>
                              </a:moveTo>
                              <a:lnTo>
                                <a:pt x="4" y="38"/>
                              </a:lnTo>
                              <a:lnTo>
                                <a:pt x="15" y="38"/>
                              </a:lnTo>
                              <a:lnTo>
                                <a:pt x="15"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noEditPoints="1"/>
                      </wps:cNvSpPr>
                      <wps:spPr bwMode="auto">
                        <a:xfrm>
                          <a:off x="870" y="514"/>
                          <a:ext cx="75" cy="115"/>
                        </a:xfrm>
                        <a:custGeom>
                          <a:avLst/>
                          <a:gdLst>
                            <a:gd name="T0" fmla="*/ 34 w 75"/>
                            <a:gd name="T1" fmla="*/ 115 h 115"/>
                            <a:gd name="T2" fmla="*/ 34 w 75"/>
                            <a:gd name="T3" fmla="*/ 115 h 115"/>
                            <a:gd name="T4" fmla="*/ 0 w 75"/>
                            <a:gd name="T5" fmla="*/ 115 h 115"/>
                            <a:gd name="T6" fmla="*/ 0 w 75"/>
                            <a:gd name="T7" fmla="*/ 0 h 115"/>
                            <a:gd name="T8" fmla="*/ 0 w 75"/>
                            <a:gd name="T9" fmla="*/ 0 h 115"/>
                            <a:gd name="T10" fmla="*/ 30 w 75"/>
                            <a:gd name="T11" fmla="*/ 0 h 115"/>
                            <a:gd name="T12" fmla="*/ 30 w 75"/>
                            <a:gd name="T13" fmla="*/ 0 h 115"/>
                            <a:gd name="T14" fmla="*/ 45 w 75"/>
                            <a:gd name="T15" fmla="*/ 0 h 115"/>
                            <a:gd name="T16" fmla="*/ 56 w 75"/>
                            <a:gd name="T17" fmla="*/ 4 h 115"/>
                            <a:gd name="T18" fmla="*/ 64 w 75"/>
                            <a:gd name="T19" fmla="*/ 16 h 115"/>
                            <a:gd name="T20" fmla="*/ 68 w 75"/>
                            <a:gd name="T21" fmla="*/ 27 h 115"/>
                            <a:gd name="T22" fmla="*/ 68 w 75"/>
                            <a:gd name="T23" fmla="*/ 27 h 115"/>
                            <a:gd name="T24" fmla="*/ 64 w 75"/>
                            <a:gd name="T25" fmla="*/ 38 h 115"/>
                            <a:gd name="T26" fmla="*/ 60 w 75"/>
                            <a:gd name="T27" fmla="*/ 46 h 115"/>
                            <a:gd name="T28" fmla="*/ 53 w 75"/>
                            <a:gd name="T29" fmla="*/ 54 h 115"/>
                            <a:gd name="T30" fmla="*/ 53 w 75"/>
                            <a:gd name="T31" fmla="*/ 54 h 115"/>
                            <a:gd name="T32" fmla="*/ 64 w 75"/>
                            <a:gd name="T33" fmla="*/ 57 h 115"/>
                            <a:gd name="T34" fmla="*/ 71 w 75"/>
                            <a:gd name="T35" fmla="*/ 65 h 115"/>
                            <a:gd name="T36" fmla="*/ 75 w 75"/>
                            <a:gd name="T37" fmla="*/ 73 h 115"/>
                            <a:gd name="T38" fmla="*/ 75 w 75"/>
                            <a:gd name="T39" fmla="*/ 80 h 115"/>
                            <a:gd name="T40" fmla="*/ 75 w 75"/>
                            <a:gd name="T41" fmla="*/ 80 h 115"/>
                            <a:gd name="T42" fmla="*/ 71 w 75"/>
                            <a:gd name="T43" fmla="*/ 96 h 115"/>
                            <a:gd name="T44" fmla="*/ 64 w 75"/>
                            <a:gd name="T45" fmla="*/ 107 h 115"/>
                            <a:gd name="T46" fmla="*/ 49 w 75"/>
                            <a:gd name="T47" fmla="*/ 115 h 115"/>
                            <a:gd name="T48" fmla="*/ 34 w 75"/>
                            <a:gd name="T49" fmla="*/ 115 h 115"/>
                            <a:gd name="T50" fmla="*/ 34 w 75"/>
                            <a:gd name="T51" fmla="*/ 115 h 115"/>
                            <a:gd name="T52" fmla="*/ 30 w 75"/>
                            <a:gd name="T53" fmla="*/ 12 h 115"/>
                            <a:gd name="T54" fmla="*/ 30 w 75"/>
                            <a:gd name="T55" fmla="*/ 12 h 115"/>
                            <a:gd name="T56" fmla="*/ 15 w 75"/>
                            <a:gd name="T57" fmla="*/ 12 h 115"/>
                            <a:gd name="T58" fmla="*/ 15 w 75"/>
                            <a:gd name="T59" fmla="*/ 50 h 115"/>
                            <a:gd name="T60" fmla="*/ 15 w 75"/>
                            <a:gd name="T61" fmla="*/ 50 h 115"/>
                            <a:gd name="T62" fmla="*/ 26 w 75"/>
                            <a:gd name="T63" fmla="*/ 50 h 115"/>
                            <a:gd name="T64" fmla="*/ 26 w 75"/>
                            <a:gd name="T65" fmla="*/ 50 h 115"/>
                            <a:gd name="T66" fmla="*/ 38 w 75"/>
                            <a:gd name="T67" fmla="*/ 50 h 115"/>
                            <a:gd name="T68" fmla="*/ 45 w 75"/>
                            <a:gd name="T69" fmla="*/ 42 h 115"/>
                            <a:gd name="T70" fmla="*/ 49 w 75"/>
                            <a:gd name="T71" fmla="*/ 38 h 115"/>
                            <a:gd name="T72" fmla="*/ 53 w 75"/>
                            <a:gd name="T73" fmla="*/ 31 h 115"/>
                            <a:gd name="T74" fmla="*/ 53 w 75"/>
                            <a:gd name="T75" fmla="*/ 31 h 115"/>
                            <a:gd name="T76" fmla="*/ 49 w 75"/>
                            <a:gd name="T77" fmla="*/ 19 h 115"/>
                            <a:gd name="T78" fmla="*/ 45 w 75"/>
                            <a:gd name="T79" fmla="*/ 16 h 115"/>
                            <a:gd name="T80" fmla="*/ 38 w 75"/>
                            <a:gd name="T81" fmla="*/ 12 h 115"/>
                            <a:gd name="T82" fmla="*/ 30 w 75"/>
                            <a:gd name="T83" fmla="*/ 12 h 115"/>
                            <a:gd name="T84" fmla="*/ 30 w 75"/>
                            <a:gd name="T85" fmla="*/ 12 h 115"/>
                            <a:gd name="T86" fmla="*/ 49 w 75"/>
                            <a:gd name="T87" fmla="*/ 65 h 115"/>
                            <a:gd name="T88" fmla="*/ 49 w 75"/>
                            <a:gd name="T89" fmla="*/ 65 h 115"/>
                            <a:gd name="T90" fmla="*/ 38 w 75"/>
                            <a:gd name="T91" fmla="*/ 61 h 115"/>
                            <a:gd name="T92" fmla="*/ 26 w 75"/>
                            <a:gd name="T93" fmla="*/ 61 h 115"/>
                            <a:gd name="T94" fmla="*/ 26 w 75"/>
                            <a:gd name="T95" fmla="*/ 61 h 115"/>
                            <a:gd name="T96" fmla="*/ 15 w 75"/>
                            <a:gd name="T97" fmla="*/ 61 h 115"/>
                            <a:gd name="T98" fmla="*/ 15 w 75"/>
                            <a:gd name="T99" fmla="*/ 103 h 115"/>
                            <a:gd name="T100" fmla="*/ 15 w 75"/>
                            <a:gd name="T101" fmla="*/ 103 h 115"/>
                            <a:gd name="T102" fmla="*/ 34 w 75"/>
                            <a:gd name="T103" fmla="*/ 103 h 115"/>
                            <a:gd name="T104" fmla="*/ 34 w 75"/>
                            <a:gd name="T105" fmla="*/ 103 h 115"/>
                            <a:gd name="T106" fmla="*/ 45 w 75"/>
                            <a:gd name="T107" fmla="*/ 103 h 115"/>
                            <a:gd name="T108" fmla="*/ 53 w 75"/>
                            <a:gd name="T109" fmla="*/ 99 h 115"/>
                            <a:gd name="T110" fmla="*/ 56 w 75"/>
                            <a:gd name="T111" fmla="*/ 92 h 115"/>
                            <a:gd name="T112" fmla="*/ 60 w 75"/>
                            <a:gd name="T113" fmla="*/ 84 h 115"/>
                            <a:gd name="T114" fmla="*/ 60 w 75"/>
                            <a:gd name="T115" fmla="*/ 84 h 115"/>
                            <a:gd name="T116" fmla="*/ 56 w 75"/>
                            <a:gd name="T117" fmla="*/ 73 h 115"/>
                            <a:gd name="T118" fmla="*/ 49 w 75"/>
                            <a:gd name="T119" fmla="*/ 65 h 115"/>
                            <a:gd name="T120" fmla="*/ 49 w 75"/>
                            <a:gd name="T121" fmla="*/ 6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5" h="115">
                              <a:moveTo>
                                <a:pt x="34" y="115"/>
                              </a:moveTo>
                              <a:lnTo>
                                <a:pt x="34" y="115"/>
                              </a:lnTo>
                              <a:lnTo>
                                <a:pt x="0" y="115"/>
                              </a:lnTo>
                              <a:lnTo>
                                <a:pt x="0" y="0"/>
                              </a:lnTo>
                              <a:lnTo>
                                <a:pt x="0" y="0"/>
                              </a:lnTo>
                              <a:lnTo>
                                <a:pt x="30" y="0"/>
                              </a:lnTo>
                              <a:lnTo>
                                <a:pt x="30" y="0"/>
                              </a:lnTo>
                              <a:lnTo>
                                <a:pt x="45" y="0"/>
                              </a:lnTo>
                              <a:lnTo>
                                <a:pt x="56" y="4"/>
                              </a:lnTo>
                              <a:lnTo>
                                <a:pt x="64" y="16"/>
                              </a:lnTo>
                              <a:lnTo>
                                <a:pt x="68" y="27"/>
                              </a:lnTo>
                              <a:lnTo>
                                <a:pt x="68" y="27"/>
                              </a:lnTo>
                              <a:lnTo>
                                <a:pt x="64" y="38"/>
                              </a:lnTo>
                              <a:lnTo>
                                <a:pt x="60" y="46"/>
                              </a:lnTo>
                              <a:lnTo>
                                <a:pt x="53" y="54"/>
                              </a:lnTo>
                              <a:lnTo>
                                <a:pt x="53" y="54"/>
                              </a:lnTo>
                              <a:lnTo>
                                <a:pt x="64" y="57"/>
                              </a:lnTo>
                              <a:lnTo>
                                <a:pt x="71" y="65"/>
                              </a:lnTo>
                              <a:lnTo>
                                <a:pt x="75" y="73"/>
                              </a:lnTo>
                              <a:lnTo>
                                <a:pt x="75" y="80"/>
                              </a:lnTo>
                              <a:lnTo>
                                <a:pt x="75" y="80"/>
                              </a:lnTo>
                              <a:lnTo>
                                <a:pt x="71" y="96"/>
                              </a:lnTo>
                              <a:lnTo>
                                <a:pt x="64" y="107"/>
                              </a:lnTo>
                              <a:lnTo>
                                <a:pt x="49" y="115"/>
                              </a:lnTo>
                              <a:lnTo>
                                <a:pt x="34" y="115"/>
                              </a:lnTo>
                              <a:lnTo>
                                <a:pt x="34" y="115"/>
                              </a:lnTo>
                              <a:close/>
                              <a:moveTo>
                                <a:pt x="30" y="12"/>
                              </a:moveTo>
                              <a:lnTo>
                                <a:pt x="30" y="12"/>
                              </a:lnTo>
                              <a:lnTo>
                                <a:pt x="15" y="12"/>
                              </a:lnTo>
                              <a:lnTo>
                                <a:pt x="15" y="50"/>
                              </a:lnTo>
                              <a:lnTo>
                                <a:pt x="15" y="50"/>
                              </a:lnTo>
                              <a:lnTo>
                                <a:pt x="26" y="50"/>
                              </a:lnTo>
                              <a:lnTo>
                                <a:pt x="26" y="50"/>
                              </a:lnTo>
                              <a:lnTo>
                                <a:pt x="38" y="50"/>
                              </a:lnTo>
                              <a:lnTo>
                                <a:pt x="45" y="42"/>
                              </a:lnTo>
                              <a:lnTo>
                                <a:pt x="49" y="38"/>
                              </a:lnTo>
                              <a:lnTo>
                                <a:pt x="53" y="31"/>
                              </a:lnTo>
                              <a:lnTo>
                                <a:pt x="53" y="31"/>
                              </a:lnTo>
                              <a:lnTo>
                                <a:pt x="49" y="19"/>
                              </a:lnTo>
                              <a:lnTo>
                                <a:pt x="45" y="16"/>
                              </a:lnTo>
                              <a:lnTo>
                                <a:pt x="38" y="12"/>
                              </a:lnTo>
                              <a:lnTo>
                                <a:pt x="30" y="12"/>
                              </a:lnTo>
                              <a:lnTo>
                                <a:pt x="30" y="12"/>
                              </a:lnTo>
                              <a:close/>
                              <a:moveTo>
                                <a:pt x="49" y="65"/>
                              </a:moveTo>
                              <a:lnTo>
                                <a:pt x="49" y="65"/>
                              </a:lnTo>
                              <a:lnTo>
                                <a:pt x="38" y="61"/>
                              </a:lnTo>
                              <a:lnTo>
                                <a:pt x="26" y="61"/>
                              </a:lnTo>
                              <a:lnTo>
                                <a:pt x="26" y="61"/>
                              </a:lnTo>
                              <a:lnTo>
                                <a:pt x="15" y="61"/>
                              </a:lnTo>
                              <a:lnTo>
                                <a:pt x="15" y="103"/>
                              </a:lnTo>
                              <a:lnTo>
                                <a:pt x="15" y="103"/>
                              </a:lnTo>
                              <a:lnTo>
                                <a:pt x="34" y="103"/>
                              </a:lnTo>
                              <a:lnTo>
                                <a:pt x="34" y="103"/>
                              </a:lnTo>
                              <a:lnTo>
                                <a:pt x="45" y="103"/>
                              </a:lnTo>
                              <a:lnTo>
                                <a:pt x="53" y="99"/>
                              </a:lnTo>
                              <a:lnTo>
                                <a:pt x="56" y="92"/>
                              </a:lnTo>
                              <a:lnTo>
                                <a:pt x="60" y="84"/>
                              </a:lnTo>
                              <a:lnTo>
                                <a:pt x="60" y="84"/>
                              </a:lnTo>
                              <a:lnTo>
                                <a:pt x="56" y="73"/>
                              </a:lnTo>
                              <a:lnTo>
                                <a:pt x="49" y="65"/>
                              </a:lnTo>
                              <a:lnTo>
                                <a:pt x="4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noEditPoints="1"/>
                      </wps:cNvSpPr>
                      <wps:spPr bwMode="auto">
                        <a:xfrm>
                          <a:off x="971" y="552"/>
                          <a:ext cx="64" cy="77"/>
                        </a:xfrm>
                        <a:custGeom>
                          <a:avLst/>
                          <a:gdLst>
                            <a:gd name="T0" fmla="*/ 49 w 64"/>
                            <a:gd name="T1" fmla="*/ 77 h 77"/>
                            <a:gd name="T2" fmla="*/ 42 w 64"/>
                            <a:gd name="T3" fmla="*/ 73 h 77"/>
                            <a:gd name="T4" fmla="*/ 38 w 64"/>
                            <a:gd name="T5" fmla="*/ 69 h 77"/>
                            <a:gd name="T6" fmla="*/ 27 w 64"/>
                            <a:gd name="T7" fmla="*/ 77 h 77"/>
                            <a:gd name="T8" fmla="*/ 19 w 64"/>
                            <a:gd name="T9" fmla="*/ 77 h 77"/>
                            <a:gd name="T10" fmla="*/ 4 w 64"/>
                            <a:gd name="T11" fmla="*/ 73 h 77"/>
                            <a:gd name="T12" fmla="*/ 0 w 64"/>
                            <a:gd name="T13" fmla="*/ 58 h 77"/>
                            <a:gd name="T14" fmla="*/ 0 w 64"/>
                            <a:gd name="T15" fmla="*/ 50 h 77"/>
                            <a:gd name="T16" fmla="*/ 15 w 64"/>
                            <a:gd name="T17" fmla="*/ 38 h 77"/>
                            <a:gd name="T18" fmla="*/ 38 w 64"/>
                            <a:gd name="T19" fmla="*/ 35 h 77"/>
                            <a:gd name="T20" fmla="*/ 38 w 64"/>
                            <a:gd name="T21" fmla="*/ 27 h 77"/>
                            <a:gd name="T22" fmla="*/ 38 w 64"/>
                            <a:gd name="T23" fmla="*/ 23 h 77"/>
                            <a:gd name="T24" fmla="*/ 34 w 64"/>
                            <a:gd name="T25" fmla="*/ 16 h 77"/>
                            <a:gd name="T26" fmla="*/ 23 w 64"/>
                            <a:gd name="T27" fmla="*/ 12 h 77"/>
                            <a:gd name="T28" fmla="*/ 15 w 64"/>
                            <a:gd name="T29" fmla="*/ 12 h 77"/>
                            <a:gd name="T30" fmla="*/ 4 w 64"/>
                            <a:gd name="T31" fmla="*/ 19 h 77"/>
                            <a:gd name="T32" fmla="*/ 0 w 64"/>
                            <a:gd name="T33" fmla="*/ 12 h 77"/>
                            <a:gd name="T34" fmla="*/ 19 w 64"/>
                            <a:gd name="T35" fmla="*/ 0 h 77"/>
                            <a:gd name="T36" fmla="*/ 27 w 64"/>
                            <a:gd name="T37" fmla="*/ 0 h 77"/>
                            <a:gd name="T38" fmla="*/ 45 w 64"/>
                            <a:gd name="T39" fmla="*/ 4 h 77"/>
                            <a:gd name="T40" fmla="*/ 53 w 64"/>
                            <a:gd name="T41" fmla="*/ 19 h 77"/>
                            <a:gd name="T42" fmla="*/ 49 w 64"/>
                            <a:gd name="T43" fmla="*/ 54 h 77"/>
                            <a:gd name="T44" fmla="*/ 53 w 64"/>
                            <a:gd name="T45" fmla="*/ 65 h 77"/>
                            <a:gd name="T46" fmla="*/ 57 w 64"/>
                            <a:gd name="T47" fmla="*/ 69 h 77"/>
                            <a:gd name="T48" fmla="*/ 64 w 64"/>
                            <a:gd name="T49" fmla="*/ 73 h 77"/>
                            <a:gd name="T50" fmla="*/ 60 w 64"/>
                            <a:gd name="T51" fmla="*/ 77 h 77"/>
                            <a:gd name="T52" fmla="*/ 49 w 64"/>
                            <a:gd name="T53" fmla="*/ 77 h 77"/>
                            <a:gd name="T54" fmla="*/ 27 w 64"/>
                            <a:gd name="T55" fmla="*/ 42 h 77"/>
                            <a:gd name="T56" fmla="*/ 12 w 64"/>
                            <a:gd name="T57" fmla="*/ 58 h 77"/>
                            <a:gd name="T58" fmla="*/ 12 w 64"/>
                            <a:gd name="T59" fmla="*/ 61 h 77"/>
                            <a:gd name="T60" fmla="*/ 27 w 64"/>
                            <a:gd name="T61" fmla="*/ 69 h 77"/>
                            <a:gd name="T62" fmla="*/ 34 w 64"/>
                            <a:gd name="T63" fmla="*/ 65 h 77"/>
                            <a:gd name="T64" fmla="*/ 38 w 64"/>
                            <a:gd name="T65" fmla="*/ 42 h 77"/>
                            <a:gd name="T66" fmla="*/ 27 w 64"/>
                            <a:gd name="T67" fmla="*/ 4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77">
                              <a:moveTo>
                                <a:pt x="49" y="77"/>
                              </a:moveTo>
                              <a:lnTo>
                                <a:pt x="49" y="77"/>
                              </a:lnTo>
                              <a:lnTo>
                                <a:pt x="45" y="77"/>
                              </a:lnTo>
                              <a:lnTo>
                                <a:pt x="42" y="73"/>
                              </a:lnTo>
                              <a:lnTo>
                                <a:pt x="38" y="69"/>
                              </a:lnTo>
                              <a:lnTo>
                                <a:pt x="38" y="69"/>
                              </a:lnTo>
                              <a:lnTo>
                                <a:pt x="34" y="73"/>
                              </a:lnTo>
                              <a:lnTo>
                                <a:pt x="27" y="77"/>
                              </a:lnTo>
                              <a:lnTo>
                                <a:pt x="19" y="77"/>
                              </a:lnTo>
                              <a:lnTo>
                                <a:pt x="19" y="77"/>
                              </a:lnTo>
                              <a:lnTo>
                                <a:pt x="12" y="77"/>
                              </a:lnTo>
                              <a:lnTo>
                                <a:pt x="4" y="73"/>
                              </a:lnTo>
                              <a:lnTo>
                                <a:pt x="0" y="65"/>
                              </a:lnTo>
                              <a:lnTo>
                                <a:pt x="0" y="58"/>
                              </a:lnTo>
                              <a:lnTo>
                                <a:pt x="0" y="58"/>
                              </a:lnTo>
                              <a:lnTo>
                                <a:pt x="0" y="50"/>
                              </a:lnTo>
                              <a:lnTo>
                                <a:pt x="4" y="46"/>
                              </a:lnTo>
                              <a:lnTo>
                                <a:pt x="15" y="38"/>
                              </a:lnTo>
                              <a:lnTo>
                                <a:pt x="15" y="38"/>
                              </a:lnTo>
                              <a:lnTo>
                                <a:pt x="38" y="35"/>
                              </a:lnTo>
                              <a:lnTo>
                                <a:pt x="38" y="35"/>
                              </a:lnTo>
                              <a:lnTo>
                                <a:pt x="38" y="27"/>
                              </a:lnTo>
                              <a:lnTo>
                                <a:pt x="38" y="27"/>
                              </a:lnTo>
                              <a:lnTo>
                                <a:pt x="38" y="23"/>
                              </a:lnTo>
                              <a:lnTo>
                                <a:pt x="34" y="16"/>
                              </a:lnTo>
                              <a:lnTo>
                                <a:pt x="34" y="16"/>
                              </a:lnTo>
                              <a:lnTo>
                                <a:pt x="30" y="12"/>
                              </a:lnTo>
                              <a:lnTo>
                                <a:pt x="23" y="12"/>
                              </a:lnTo>
                              <a:lnTo>
                                <a:pt x="23" y="12"/>
                              </a:lnTo>
                              <a:lnTo>
                                <a:pt x="15" y="12"/>
                              </a:lnTo>
                              <a:lnTo>
                                <a:pt x="8" y="16"/>
                              </a:lnTo>
                              <a:lnTo>
                                <a:pt x="4" y="19"/>
                              </a:lnTo>
                              <a:lnTo>
                                <a:pt x="0" y="12"/>
                              </a:lnTo>
                              <a:lnTo>
                                <a:pt x="0" y="12"/>
                              </a:lnTo>
                              <a:lnTo>
                                <a:pt x="8" y="4"/>
                              </a:lnTo>
                              <a:lnTo>
                                <a:pt x="19" y="0"/>
                              </a:lnTo>
                              <a:lnTo>
                                <a:pt x="27" y="0"/>
                              </a:lnTo>
                              <a:lnTo>
                                <a:pt x="27" y="0"/>
                              </a:lnTo>
                              <a:lnTo>
                                <a:pt x="38" y="0"/>
                              </a:lnTo>
                              <a:lnTo>
                                <a:pt x="45" y="4"/>
                              </a:lnTo>
                              <a:lnTo>
                                <a:pt x="49" y="12"/>
                              </a:lnTo>
                              <a:lnTo>
                                <a:pt x="53" y="19"/>
                              </a:lnTo>
                              <a:lnTo>
                                <a:pt x="53" y="19"/>
                              </a:lnTo>
                              <a:lnTo>
                                <a:pt x="49" y="54"/>
                              </a:lnTo>
                              <a:lnTo>
                                <a:pt x="49" y="54"/>
                              </a:lnTo>
                              <a:lnTo>
                                <a:pt x="53" y="65"/>
                              </a:lnTo>
                              <a:lnTo>
                                <a:pt x="57" y="69"/>
                              </a:lnTo>
                              <a:lnTo>
                                <a:pt x="57" y="69"/>
                              </a:lnTo>
                              <a:lnTo>
                                <a:pt x="64" y="65"/>
                              </a:lnTo>
                              <a:lnTo>
                                <a:pt x="64" y="73"/>
                              </a:lnTo>
                              <a:lnTo>
                                <a:pt x="64" y="73"/>
                              </a:lnTo>
                              <a:lnTo>
                                <a:pt x="60" y="77"/>
                              </a:lnTo>
                              <a:lnTo>
                                <a:pt x="49" y="77"/>
                              </a:lnTo>
                              <a:lnTo>
                                <a:pt x="49" y="77"/>
                              </a:lnTo>
                              <a:close/>
                              <a:moveTo>
                                <a:pt x="27" y="42"/>
                              </a:moveTo>
                              <a:lnTo>
                                <a:pt x="27" y="42"/>
                              </a:lnTo>
                              <a:lnTo>
                                <a:pt x="15" y="46"/>
                              </a:lnTo>
                              <a:lnTo>
                                <a:pt x="12" y="58"/>
                              </a:lnTo>
                              <a:lnTo>
                                <a:pt x="12" y="58"/>
                              </a:lnTo>
                              <a:lnTo>
                                <a:pt x="12" y="61"/>
                              </a:lnTo>
                              <a:lnTo>
                                <a:pt x="15" y="65"/>
                              </a:lnTo>
                              <a:lnTo>
                                <a:pt x="27" y="69"/>
                              </a:lnTo>
                              <a:lnTo>
                                <a:pt x="27" y="69"/>
                              </a:lnTo>
                              <a:lnTo>
                                <a:pt x="34" y="65"/>
                              </a:lnTo>
                              <a:lnTo>
                                <a:pt x="38" y="61"/>
                              </a:lnTo>
                              <a:lnTo>
                                <a:pt x="38" y="42"/>
                              </a:lnTo>
                              <a:lnTo>
                                <a:pt x="38" y="42"/>
                              </a:lnTo>
                              <a:lnTo>
                                <a:pt x="27" y="42"/>
                              </a:lnTo>
                              <a:lnTo>
                                <a:pt x="27"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058" y="552"/>
                          <a:ext cx="60" cy="77"/>
                        </a:xfrm>
                        <a:custGeom>
                          <a:avLst/>
                          <a:gdLst>
                            <a:gd name="T0" fmla="*/ 45 w 60"/>
                            <a:gd name="T1" fmla="*/ 77 h 77"/>
                            <a:gd name="T2" fmla="*/ 45 w 60"/>
                            <a:gd name="T3" fmla="*/ 69 h 77"/>
                            <a:gd name="T4" fmla="*/ 45 w 60"/>
                            <a:gd name="T5" fmla="*/ 69 h 77"/>
                            <a:gd name="T6" fmla="*/ 37 w 60"/>
                            <a:gd name="T7" fmla="*/ 73 h 77"/>
                            <a:gd name="T8" fmla="*/ 22 w 60"/>
                            <a:gd name="T9" fmla="*/ 77 h 77"/>
                            <a:gd name="T10" fmla="*/ 22 w 60"/>
                            <a:gd name="T11" fmla="*/ 77 h 77"/>
                            <a:gd name="T12" fmla="*/ 11 w 60"/>
                            <a:gd name="T13" fmla="*/ 77 h 77"/>
                            <a:gd name="T14" fmla="*/ 7 w 60"/>
                            <a:gd name="T15" fmla="*/ 73 h 77"/>
                            <a:gd name="T16" fmla="*/ 0 w 60"/>
                            <a:gd name="T17" fmla="*/ 65 h 77"/>
                            <a:gd name="T18" fmla="*/ 0 w 60"/>
                            <a:gd name="T19" fmla="*/ 54 h 77"/>
                            <a:gd name="T20" fmla="*/ 0 w 60"/>
                            <a:gd name="T21" fmla="*/ 54 h 77"/>
                            <a:gd name="T22" fmla="*/ 0 w 60"/>
                            <a:gd name="T23" fmla="*/ 0 h 77"/>
                            <a:gd name="T24" fmla="*/ 11 w 60"/>
                            <a:gd name="T25" fmla="*/ 0 h 77"/>
                            <a:gd name="T26" fmla="*/ 11 w 60"/>
                            <a:gd name="T27" fmla="*/ 0 h 77"/>
                            <a:gd name="T28" fmla="*/ 11 w 60"/>
                            <a:gd name="T29" fmla="*/ 50 h 77"/>
                            <a:gd name="T30" fmla="*/ 11 w 60"/>
                            <a:gd name="T31" fmla="*/ 50 h 77"/>
                            <a:gd name="T32" fmla="*/ 18 w 60"/>
                            <a:gd name="T33" fmla="*/ 61 h 77"/>
                            <a:gd name="T34" fmla="*/ 22 w 60"/>
                            <a:gd name="T35" fmla="*/ 65 h 77"/>
                            <a:gd name="T36" fmla="*/ 30 w 60"/>
                            <a:gd name="T37" fmla="*/ 65 h 77"/>
                            <a:gd name="T38" fmla="*/ 30 w 60"/>
                            <a:gd name="T39" fmla="*/ 65 h 77"/>
                            <a:gd name="T40" fmla="*/ 41 w 60"/>
                            <a:gd name="T41" fmla="*/ 65 h 77"/>
                            <a:gd name="T42" fmla="*/ 45 w 60"/>
                            <a:gd name="T43" fmla="*/ 61 h 77"/>
                            <a:gd name="T44" fmla="*/ 45 w 60"/>
                            <a:gd name="T45" fmla="*/ 0 h 77"/>
                            <a:gd name="T46" fmla="*/ 60 w 60"/>
                            <a:gd name="T47" fmla="*/ 0 h 77"/>
                            <a:gd name="T48" fmla="*/ 60 w 60"/>
                            <a:gd name="T49" fmla="*/ 77 h 77"/>
                            <a:gd name="T50" fmla="*/ 45 w 60"/>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0" h="77">
                              <a:moveTo>
                                <a:pt x="45" y="77"/>
                              </a:moveTo>
                              <a:lnTo>
                                <a:pt x="45" y="69"/>
                              </a:lnTo>
                              <a:lnTo>
                                <a:pt x="45" y="69"/>
                              </a:lnTo>
                              <a:lnTo>
                                <a:pt x="37" y="73"/>
                              </a:lnTo>
                              <a:lnTo>
                                <a:pt x="22" y="77"/>
                              </a:lnTo>
                              <a:lnTo>
                                <a:pt x="22" y="77"/>
                              </a:lnTo>
                              <a:lnTo>
                                <a:pt x="11" y="77"/>
                              </a:lnTo>
                              <a:lnTo>
                                <a:pt x="7" y="73"/>
                              </a:lnTo>
                              <a:lnTo>
                                <a:pt x="0" y="65"/>
                              </a:lnTo>
                              <a:lnTo>
                                <a:pt x="0" y="54"/>
                              </a:lnTo>
                              <a:lnTo>
                                <a:pt x="0" y="54"/>
                              </a:lnTo>
                              <a:lnTo>
                                <a:pt x="0" y="0"/>
                              </a:lnTo>
                              <a:lnTo>
                                <a:pt x="11" y="0"/>
                              </a:lnTo>
                              <a:lnTo>
                                <a:pt x="11" y="0"/>
                              </a:lnTo>
                              <a:lnTo>
                                <a:pt x="11" y="50"/>
                              </a:lnTo>
                              <a:lnTo>
                                <a:pt x="11" y="50"/>
                              </a:lnTo>
                              <a:lnTo>
                                <a:pt x="18" y="61"/>
                              </a:lnTo>
                              <a:lnTo>
                                <a:pt x="22" y="65"/>
                              </a:lnTo>
                              <a:lnTo>
                                <a:pt x="30" y="65"/>
                              </a:lnTo>
                              <a:lnTo>
                                <a:pt x="30" y="65"/>
                              </a:lnTo>
                              <a:lnTo>
                                <a:pt x="41" y="65"/>
                              </a:lnTo>
                              <a:lnTo>
                                <a:pt x="45" y="61"/>
                              </a:lnTo>
                              <a:lnTo>
                                <a:pt x="45" y="0"/>
                              </a:lnTo>
                              <a:lnTo>
                                <a:pt x="60" y="0"/>
                              </a:lnTo>
                              <a:lnTo>
                                <a:pt x="60" y="77"/>
                              </a:lnTo>
                              <a:lnTo>
                                <a:pt x="45"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noEditPoints="1"/>
                      </wps:cNvSpPr>
                      <wps:spPr bwMode="auto">
                        <a:xfrm>
                          <a:off x="1144" y="507"/>
                          <a:ext cx="67" cy="122"/>
                        </a:xfrm>
                        <a:custGeom>
                          <a:avLst/>
                          <a:gdLst>
                            <a:gd name="T0" fmla="*/ 56 w 67"/>
                            <a:gd name="T1" fmla="*/ 122 h 122"/>
                            <a:gd name="T2" fmla="*/ 56 w 67"/>
                            <a:gd name="T3" fmla="*/ 114 h 122"/>
                            <a:gd name="T4" fmla="*/ 56 w 67"/>
                            <a:gd name="T5" fmla="*/ 114 h 122"/>
                            <a:gd name="T6" fmla="*/ 49 w 67"/>
                            <a:gd name="T7" fmla="*/ 122 h 122"/>
                            <a:gd name="T8" fmla="*/ 34 w 67"/>
                            <a:gd name="T9" fmla="*/ 122 h 122"/>
                            <a:gd name="T10" fmla="*/ 34 w 67"/>
                            <a:gd name="T11" fmla="*/ 122 h 122"/>
                            <a:gd name="T12" fmla="*/ 19 w 67"/>
                            <a:gd name="T13" fmla="*/ 122 h 122"/>
                            <a:gd name="T14" fmla="*/ 11 w 67"/>
                            <a:gd name="T15" fmla="*/ 114 h 122"/>
                            <a:gd name="T16" fmla="*/ 4 w 67"/>
                            <a:gd name="T17" fmla="*/ 103 h 122"/>
                            <a:gd name="T18" fmla="*/ 0 w 67"/>
                            <a:gd name="T19" fmla="*/ 87 h 122"/>
                            <a:gd name="T20" fmla="*/ 0 w 67"/>
                            <a:gd name="T21" fmla="*/ 87 h 122"/>
                            <a:gd name="T22" fmla="*/ 4 w 67"/>
                            <a:gd name="T23" fmla="*/ 68 h 122"/>
                            <a:gd name="T24" fmla="*/ 11 w 67"/>
                            <a:gd name="T25" fmla="*/ 57 h 122"/>
                            <a:gd name="T26" fmla="*/ 26 w 67"/>
                            <a:gd name="T27" fmla="*/ 49 h 122"/>
                            <a:gd name="T28" fmla="*/ 41 w 67"/>
                            <a:gd name="T29" fmla="*/ 45 h 122"/>
                            <a:gd name="T30" fmla="*/ 41 w 67"/>
                            <a:gd name="T31" fmla="*/ 45 h 122"/>
                            <a:gd name="T32" fmla="*/ 52 w 67"/>
                            <a:gd name="T33" fmla="*/ 45 h 122"/>
                            <a:gd name="T34" fmla="*/ 56 w 67"/>
                            <a:gd name="T35" fmla="*/ 49 h 122"/>
                            <a:gd name="T36" fmla="*/ 56 w 67"/>
                            <a:gd name="T37" fmla="*/ 0 h 122"/>
                            <a:gd name="T38" fmla="*/ 67 w 67"/>
                            <a:gd name="T39" fmla="*/ 0 h 122"/>
                            <a:gd name="T40" fmla="*/ 67 w 67"/>
                            <a:gd name="T41" fmla="*/ 122 h 122"/>
                            <a:gd name="T42" fmla="*/ 56 w 67"/>
                            <a:gd name="T43" fmla="*/ 122 h 122"/>
                            <a:gd name="T44" fmla="*/ 56 w 67"/>
                            <a:gd name="T45" fmla="*/ 61 h 122"/>
                            <a:gd name="T46" fmla="*/ 56 w 67"/>
                            <a:gd name="T47" fmla="*/ 61 h 122"/>
                            <a:gd name="T48" fmla="*/ 52 w 67"/>
                            <a:gd name="T49" fmla="*/ 57 h 122"/>
                            <a:gd name="T50" fmla="*/ 41 w 67"/>
                            <a:gd name="T51" fmla="*/ 57 h 122"/>
                            <a:gd name="T52" fmla="*/ 41 w 67"/>
                            <a:gd name="T53" fmla="*/ 57 h 122"/>
                            <a:gd name="T54" fmla="*/ 30 w 67"/>
                            <a:gd name="T55" fmla="*/ 57 h 122"/>
                            <a:gd name="T56" fmla="*/ 22 w 67"/>
                            <a:gd name="T57" fmla="*/ 61 h 122"/>
                            <a:gd name="T58" fmla="*/ 19 w 67"/>
                            <a:gd name="T59" fmla="*/ 72 h 122"/>
                            <a:gd name="T60" fmla="*/ 15 w 67"/>
                            <a:gd name="T61" fmla="*/ 83 h 122"/>
                            <a:gd name="T62" fmla="*/ 15 w 67"/>
                            <a:gd name="T63" fmla="*/ 83 h 122"/>
                            <a:gd name="T64" fmla="*/ 19 w 67"/>
                            <a:gd name="T65" fmla="*/ 95 h 122"/>
                            <a:gd name="T66" fmla="*/ 22 w 67"/>
                            <a:gd name="T67" fmla="*/ 106 h 122"/>
                            <a:gd name="T68" fmla="*/ 30 w 67"/>
                            <a:gd name="T69" fmla="*/ 110 h 122"/>
                            <a:gd name="T70" fmla="*/ 41 w 67"/>
                            <a:gd name="T71" fmla="*/ 114 h 122"/>
                            <a:gd name="T72" fmla="*/ 41 w 67"/>
                            <a:gd name="T73" fmla="*/ 114 h 122"/>
                            <a:gd name="T74" fmla="*/ 52 w 67"/>
                            <a:gd name="T75" fmla="*/ 110 h 122"/>
                            <a:gd name="T76" fmla="*/ 56 w 67"/>
                            <a:gd name="T77" fmla="*/ 106 h 122"/>
                            <a:gd name="T78" fmla="*/ 56 w 67"/>
                            <a:gd name="T79" fmla="*/ 6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122">
                              <a:moveTo>
                                <a:pt x="56" y="122"/>
                              </a:moveTo>
                              <a:lnTo>
                                <a:pt x="56" y="114"/>
                              </a:lnTo>
                              <a:lnTo>
                                <a:pt x="56" y="114"/>
                              </a:lnTo>
                              <a:lnTo>
                                <a:pt x="49" y="122"/>
                              </a:lnTo>
                              <a:lnTo>
                                <a:pt x="34" y="122"/>
                              </a:lnTo>
                              <a:lnTo>
                                <a:pt x="34" y="122"/>
                              </a:lnTo>
                              <a:lnTo>
                                <a:pt x="19" y="122"/>
                              </a:lnTo>
                              <a:lnTo>
                                <a:pt x="11" y="114"/>
                              </a:lnTo>
                              <a:lnTo>
                                <a:pt x="4" y="103"/>
                              </a:lnTo>
                              <a:lnTo>
                                <a:pt x="0" y="87"/>
                              </a:lnTo>
                              <a:lnTo>
                                <a:pt x="0" y="87"/>
                              </a:lnTo>
                              <a:lnTo>
                                <a:pt x="4" y="68"/>
                              </a:lnTo>
                              <a:lnTo>
                                <a:pt x="11" y="57"/>
                              </a:lnTo>
                              <a:lnTo>
                                <a:pt x="26" y="49"/>
                              </a:lnTo>
                              <a:lnTo>
                                <a:pt x="41" y="45"/>
                              </a:lnTo>
                              <a:lnTo>
                                <a:pt x="41" y="45"/>
                              </a:lnTo>
                              <a:lnTo>
                                <a:pt x="52" y="45"/>
                              </a:lnTo>
                              <a:lnTo>
                                <a:pt x="56" y="49"/>
                              </a:lnTo>
                              <a:lnTo>
                                <a:pt x="56" y="0"/>
                              </a:lnTo>
                              <a:lnTo>
                                <a:pt x="67" y="0"/>
                              </a:lnTo>
                              <a:lnTo>
                                <a:pt x="67" y="122"/>
                              </a:lnTo>
                              <a:lnTo>
                                <a:pt x="56" y="122"/>
                              </a:lnTo>
                              <a:close/>
                              <a:moveTo>
                                <a:pt x="56" y="61"/>
                              </a:moveTo>
                              <a:lnTo>
                                <a:pt x="56" y="61"/>
                              </a:lnTo>
                              <a:lnTo>
                                <a:pt x="52" y="57"/>
                              </a:lnTo>
                              <a:lnTo>
                                <a:pt x="41" y="57"/>
                              </a:lnTo>
                              <a:lnTo>
                                <a:pt x="41" y="57"/>
                              </a:lnTo>
                              <a:lnTo>
                                <a:pt x="30" y="57"/>
                              </a:lnTo>
                              <a:lnTo>
                                <a:pt x="22" y="61"/>
                              </a:lnTo>
                              <a:lnTo>
                                <a:pt x="19" y="72"/>
                              </a:lnTo>
                              <a:lnTo>
                                <a:pt x="15" y="83"/>
                              </a:lnTo>
                              <a:lnTo>
                                <a:pt x="15" y="83"/>
                              </a:lnTo>
                              <a:lnTo>
                                <a:pt x="19" y="95"/>
                              </a:lnTo>
                              <a:lnTo>
                                <a:pt x="22" y="106"/>
                              </a:lnTo>
                              <a:lnTo>
                                <a:pt x="30" y="110"/>
                              </a:lnTo>
                              <a:lnTo>
                                <a:pt x="41" y="114"/>
                              </a:lnTo>
                              <a:lnTo>
                                <a:pt x="41" y="114"/>
                              </a:lnTo>
                              <a:lnTo>
                                <a:pt x="52" y="110"/>
                              </a:lnTo>
                              <a:lnTo>
                                <a:pt x="56" y="106"/>
                              </a:lnTo>
                              <a:lnTo>
                                <a:pt x="5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noEditPoints="1"/>
                      </wps:cNvSpPr>
                      <wps:spPr bwMode="auto">
                        <a:xfrm>
                          <a:off x="1241" y="552"/>
                          <a:ext cx="75" cy="77"/>
                        </a:xfrm>
                        <a:custGeom>
                          <a:avLst/>
                          <a:gdLst>
                            <a:gd name="T0" fmla="*/ 38 w 75"/>
                            <a:gd name="T1" fmla="*/ 77 h 77"/>
                            <a:gd name="T2" fmla="*/ 38 w 75"/>
                            <a:gd name="T3" fmla="*/ 77 h 77"/>
                            <a:gd name="T4" fmla="*/ 23 w 75"/>
                            <a:gd name="T5" fmla="*/ 77 h 77"/>
                            <a:gd name="T6" fmla="*/ 12 w 75"/>
                            <a:gd name="T7" fmla="*/ 69 h 77"/>
                            <a:gd name="T8" fmla="*/ 4 w 75"/>
                            <a:gd name="T9" fmla="*/ 54 h 77"/>
                            <a:gd name="T10" fmla="*/ 0 w 75"/>
                            <a:gd name="T11" fmla="*/ 38 h 77"/>
                            <a:gd name="T12" fmla="*/ 0 w 75"/>
                            <a:gd name="T13" fmla="*/ 38 h 77"/>
                            <a:gd name="T14" fmla="*/ 0 w 75"/>
                            <a:gd name="T15" fmla="*/ 23 h 77"/>
                            <a:gd name="T16" fmla="*/ 12 w 75"/>
                            <a:gd name="T17" fmla="*/ 12 h 77"/>
                            <a:gd name="T18" fmla="*/ 23 w 75"/>
                            <a:gd name="T19" fmla="*/ 4 h 77"/>
                            <a:gd name="T20" fmla="*/ 38 w 75"/>
                            <a:gd name="T21" fmla="*/ 0 h 77"/>
                            <a:gd name="T22" fmla="*/ 38 w 75"/>
                            <a:gd name="T23" fmla="*/ 0 h 77"/>
                            <a:gd name="T24" fmla="*/ 53 w 75"/>
                            <a:gd name="T25" fmla="*/ 4 h 77"/>
                            <a:gd name="T26" fmla="*/ 64 w 75"/>
                            <a:gd name="T27" fmla="*/ 12 h 77"/>
                            <a:gd name="T28" fmla="*/ 72 w 75"/>
                            <a:gd name="T29" fmla="*/ 23 h 77"/>
                            <a:gd name="T30" fmla="*/ 75 w 75"/>
                            <a:gd name="T31" fmla="*/ 38 h 77"/>
                            <a:gd name="T32" fmla="*/ 75 w 75"/>
                            <a:gd name="T33" fmla="*/ 38 h 77"/>
                            <a:gd name="T34" fmla="*/ 72 w 75"/>
                            <a:gd name="T35" fmla="*/ 58 h 77"/>
                            <a:gd name="T36" fmla="*/ 64 w 75"/>
                            <a:gd name="T37" fmla="*/ 69 h 77"/>
                            <a:gd name="T38" fmla="*/ 53 w 75"/>
                            <a:gd name="T39" fmla="*/ 77 h 77"/>
                            <a:gd name="T40" fmla="*/ 38 w 75"/>
                            <a:gd name="T41" fmla="*/ 77 h 77"/>
                            <a:gd name="T42" fmla="*/ 38 w 75"/>
                            <a:gd name="T43" fmla="*/ 77 h 77"/>
                            <a:gd name="T44" fmla="*/ 38 w 75"/>
                            <a:gd name="T45" fmla="*/ 12 h 77"/>
                            <a:gd name="T46" fmla="*/ 38 w 75"/>
                            <a:gd name="T47" fmla="*/ 12 h 77"/>
                            <a:gd name="T48" fmla="*/ 27 w 75"/>
                            <a:gd name="T49" fmla="*/ 12 h 77"/>
                            <a:gd name="T50" fmla="*/ 19 w 75"/>
                            <a:gd name="T51" fmla="*/ 19 h 77"/>
                            <a:gd name="T52" fmla="*/ 15 w 75"/>
                            <a:gd name="T53" fmla="*/ 27 h 77"/>
                            <a:gd name="T54" fmla="*/ 15 w 75"/>
                            <a:gd name="T55" fmla="*/ 38 h 77"/>
                            <a:gd name="T56" fmla="*/ 15 w 75"/>
                            <a:gd name="T57" fmla="*/ 38 h 77"/>
                            <a:gd name="T58" fmla="*/ 15 w 75"/>
                            <a:gd name="T59" fmla="*/ 50 h 77"/>
                            <a:gd name="T60" fmla="*/ 19 w 75"/>
                            <a:gd name="T61" fmla="*/ 58 h 77"/>
                            <a:gd name="T62" fmla="*/ 27 w 75"/>
                            <a:gd name="T63" fmla="*/ 65 h 77"/>
                            <a:gd name="T64" fmla="*/ 38 w 75"/>
                            <a:gd name="T65" fmla="*/ 69 h 77"/>
                            <a:gd name="T66" fmla="*/ 38 w 75"/>
                            <a:gd name="T67" fmla="*/ 69 h 77"/>
                            <a:gd name="T68" fmla="*/ 49 w 75"/>
                            <a:gd name="T69" fmla="*/ 65 h 77"/>
                            <a:gd name="T70" fmla="*/ 57 w 75"/>
                            <a:gd name="T71" fmla="*/ 61 h 77"/>
                            <a:gd name="T72" fmla="*/ 60 w 75"/>
                            <a:gd name="T73" fmla="*/ 50 h 77"/>
                            <a:gd name="T74" fmla="*/ 60 w 75"/>
                            <a:gd name="T75" fmla="*/ 42 h 77"/>
                            <a:gd name="T76" fmla="*/ 60 w 75"/>
                            <a:gd name="T77" fmla="*/ 42 h 77"/>
                            <a:gd name="T78" fmla="*/ 60 w 75"/>
                            <a:gd name="T79" fmla="*/ 31 h 77"/>
                            <a:gd name="T80" fmla="*/ 53 w 75"/>
                            <a:gd name="T81" fmla="*/ 19 h 77"/>
                            <a:gd name="T82" fmla="*/ 45 w 75"/>
                            <a:gd name="T83" fmla="*/ 12 h 77"/>
                            <a:gd name="T84" fmla="*/ 38 w 75"/>
                            <a:gd name="T85" fmla="*/ 12 h 77"/>
                            <a:gd name="T86" fmla="*/ 38 w 75"/>
                            <a:gd name="T87" fmla="*/ 1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5" h="77">
                              <a:moveTo>
                                <a:pt x="38" y="77"/>
                              </a:moveTo>
                              <a:lnTo>
                                <a:pt x="38" y="77"/>
                              </a:lnTo>
                              <a:lnTo>
                                <a:pt x="23" y="77"/>
                              </a:lnTo>
                              <a:lnTo>
                                <a:pt x="12" y="69"/>
                              </a:lnTo>
                              <a:lnTo>
                                <a:pt x="4" y="54"/>
                              </a:lnTo>
                              <a:lnTo>
                                <a:pt x="0" y="38"/>
                              </a:lnTo>
                              <a:lnTo>
                                <a:pt x="0" y="38"/>
                              </a:lnTo>
                              <a:lnTo>
                                <a:pt x="0" y="23"/>
                              </a:lnTo>
                              <a:lnTo>
                                <a:pt x="12" y="12"/>
                              </a:lnTo>
                              <a:lnTo>
                                <a:pt x="23" y="4"/>
                              </a:lnTo>
                              <a:lnTo>
                                <a:pt x="38" y="0"/>
                              </a:lnTo>
                              <a:lnTo>
                                <a:pt x="38" y="0"/>
                              </a:lnTo>
                              <a:lnTo>
                                <a:pt x="53" y="4"/>
                              </a:lnTo>
                              <a:lnTo>
                                <a:pt x="64" y="12"/>
                              </a:lnTo>
                              <a:lnTo>
                                <a:pt x="72" y="23"/>
                              </a:lnTo>
                              <a:lnTo>
                                <a:pt x="75" y="38"/>
                              </a:lnTo>
                              <a:lnTo>
                                <a:pt x="75" y="38"/>
                              </a:lnTo>
                              <a:lnTo>
                                <a:pt x="72" y="58"/>
                              </a:lnTo>
                              <a:lnTo>
                                <a:pt x="64" y="69"/>
                              </a:lnTo>
                              <a:lnTo>
                                <a:pt x="53" y="77"/>
                              </a:lnTo>
                              <a:lnTo>
                                <a:pt x="38" y="77"/>
                              </a:lnTo>
                              <a:lnTo>
                                <a:pt x="38" y="77"/>
                              </a:lnTo>
                              <a:close/>
                              <a:moveTo>
                                <a:pt x="38" y="12"/>
                              </a:moveTo>
                              <a:lnTo>
                                <a:pt x="38" y="12"/>
                              </a:lnTo>
                              <a:lnTo>
                                <a:pt x="27" y="12"/>
                              </a:lnTo>
                              <a:lnTo>
                                <a:pt x="19" y="19"/>
                              </a:lnTo>
                              <a:lnTo>
                                <a:pt x="15" y="27"/>
                              </a:lnTo>
                              <a:lnTo>
                                <a:pt x="15" y="38"/>
                              </a:lnTo>
                              <a:lnTo>
                                <a:pt x="15" y="38"/>
                              </a:lnTo>
                              <a:lnTo>
                                <a:pt x="15" y="50"/>
                              </a:lnTo>
                              <a:lnTo>
                                <a:pt x="19" y="58"/>
                              </a:lnTo>
                              <a:lnTo>
                                <a:pt x="27" y="65"/>
                              </a:lnTo>
                              <a:lnTo>
                                <a:pt x="38" y="69"/>
                              </a:lnTo>
                              <a:lnTo>
                                <a:pt x="38" y="69"/>
                              </a:lnTo>
                              <a:lnTo>
                                <a:pt x="49" y="65"/>
                              </a:lnTo>
                              <a:lnTo>
                                <a:pt x="57" y="61"/>
                              </a:lnTo>
                              <a:lnTo>
                                <a:pt x="60" y="50"/>
                              </a:lnTo>
                              <a:lnTo>
                                <a:pt x="60" y="42"/>
                              </a:lnTo>
                              <a:lnTo>
                                <a:pt x="60" y="42"/>
                              </a:lnTo>
                              <a:lnTo>
                                <a:pt x="60" y="31"/>
                              </a:lnTo>
                              <a:lnTo>
                                <a:pt x="53" y="19"/>
                              </a:lnTo>
                              <a:lnTo>
                                <a:pt x="45" y="12"/>
                              </a:lnTo>
                              <a:lnTo>
                                <a:pt x="38"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1343" y="552"/>
                          <a:ext cx="63" cy="77"/>
                        </a:xfrm>
                        <a:custGeom>
                          <a:avLst/>
                          <a:gdLst>
                            <a:gd name="T0" fmla="*/ 48 w 63"/>
                            <a:gd name="T1" fmla="*/ 77 h 77"/>
                            <a:gd name="T2" fmla="*/ 48 w 63"/>
                            <a:gd name="T3" fmla="*/ 69 h 77"/>
                            <a:gd name="T4" fmla="*/ 48 w 63"/>
                            <a:gd name="T5" fmla="*/ 69 h 77"/>
                            <a:gd name="T6" fmla="*/ 37 w 63"/>
                            <a:gd name="T7" fmla="*/ 73 h 77"/>
                            <a:gd name="T8" fmla="*/ 22 w 63"/>
                            <a:gd name="T9" fmla="*/ 77 h 77"/>
                            <a:gd name="T10" fmla="*/ 22 w 63"/>
                            <a:gd name="T11" fmla="*/ 77 h 77"/>
                            <a:gd name="T12" fmla="*/ 15 w 63"/>
                            <a:gd name="T13" fmla="*/ 77 h 77"/>
                            <a:gd name="T14" fmla="*/ 7 w 63"/>
                            <a:gd name="T15" fmla="*/ 73 h 77"/>
                            <a:gd name="T16" fmla="*/ 3 w 63"/>
                            <a:gd name="T17" fmla="*/ 65 h 77"/>
                            <a:gd name="T18" fmla="*/ 0 w 63"/>
                            <a:gd name="T19" fmla="*/ 54 h 77"/>
                            <a:gd name="T20" fmla="*/ 0 w 63"/>
                            <a:gd name="T21" fmla="*/ 54 h 77"/>
                            <a:gd name="T22" fmla="*/ 0 w 63"/>
                            <a:gd name="T23" fmla="*/ 0 h 77"/>
                            <a:gd name="T24" fmla="*/ 15 w 63"/>
                            <a:gd name="T25" fmla="*/ 0 h 77"/>
                            <a:gd name="T26" fmla="*/ 15 w 63"/>
                            <a:gd name="T27" fmla="*/ 0 h 77"/>
                            <a:gd name="T28" fmla="*/ 15 w 63"/>
                            <a:gd name="T29" fmla="*/ 50 h 77"/>
                            <a:gd name="T30" fmla="*/ 15 w 63"/>
                            <a:gd name="T31" fmla="*/ 50 h 77"/>
                            <a:gd name="T32" fmla="*/ 18 w 63"/>
                            <a:gd name="T33" fmla="*/ 61 h 77"/>
                            <a:gd name="T34" fmla="*/ 22 w 63"/>
                            <a:gd name="T35" fmla="*/ 65 h 77"/>
                            <a:gd name="T36" fmla="*/ 30 w 63"/>
                            <a:gd name="T37" fmla="*/ 65 h 77"/>
                            <a:gd name="T38" fmla="*/ 30 w 63"/>
                            <a:gd name="T39" fmla="*/ 65 h 77"/>
                            <a:gd name="T40" fmla="*/ 45 w 63"/>
                            <a:gd name="T41" fmla="*/ 65 h 77"/>
                            <a:gd name="T42" fmla="*/ 48 w 63"/>
                            <a:gd name="T43" fmla="*/ 61 h 77"/>
                            <a:gd name="T44" fmla="*/ 48 w 63"/>
                            <a:gd name="T45" fmla="*/ 0 h 77"/>
                            <a:gd name="T46" fmla="*/ 63 w 63"/>
                            <a:gd name="T47" fmla="*/ 0 h 77"/>
                            <a:gd name="T48" fmla="*/ 63 w 63"/>
                            <a:gd name="T49" fmla="*/ 77 h 77"/>
                            <a:gd name="T50" fmla="*/ 48 w 63"/>
                            <a:gd name="T51"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7">
                              <a:moveTo>
                                <a:pt x="48" y="77"/>
                              </a:moveTo>
                              <a:lnTo>
                                <a:pt x="48" y="69"/>
                              </a:lnTo>
                              <a:lnTo>
                                <a:pt x="48" y="69"/>
                              </a:lnTo>
                              <a:lnTo>
                                <a:pt x="37" y="73"/>
                              </a:lnTo>
                              <a:lnTo>
                                <a:pt x="22" y="77"/>
                              </a:lnTo>
                              <a:lnTo>
                                <a:pt x="22" y="77"/>
                              </a:lnTo>
                              <a:lnTo>
                                <a:pt x="15" y="77"/>
                              </a:lnTo>
                              <a:lnTo>
                                <a:pt x="7" y="73"/>
                              </a:lnTo>
                              <a:lnTo>
                                <a:pt x="3" y="65"/>
                              </a:lnTo>
                              <a:lnTo>
                                <a:pt x="0" y="54"/>
                              </a:lnTo>
                              <a:lnTo>
                                <a:pt x="0" y="54"/>
                              </a:lnTo>
                              <a:lnTo>
                                <a:pt x="0" y="0"/>
                              </a:lnTo>
                              <a:lnTo>
                                <a:pt x="15" y="0"/>
                              </a:lnTo>
                              <a:lnTo>
                                <a:pt x="15" y="0"/>
                              </a:lnTo>
                              <a:lnTo>
                                <a:pt x="15" y="50"/>
                              </a:lnTo>
                              <a:lnTo>
                                <a:pt x="15" y="50"/>
                              </a:lnTo>
                              <a:lnTo>
                                <a:pt x="18" y="61"/>
                              </a:lnTo>
                              <a:lnTo>
                                <a:pt x="22" y="65"/>
                              </a:lnTo>
                              <a:lnTo>
                                <a:pt x="30" y="65"/>
                              </a:lnTo>
                              <a:lnTo>
                                <a:pt x="30" y="65"/>
                              </a:lnTo>
                              <a:lnTo>
                                <a:pt x="45" y="65"/>
                              </a:lnTo>
                              <a:lnTo>
                                <a:pt x="48" y="61"/>
                              </a:lnTo>
                              <a:lnTo>
                                <a:pt x="48" y="0"/>
                              </a:lnTo>
                              <a:lnTo>
                                <a:pt x="63" y="0"/>
                              </a:lnTo>
                              <a:lnTo>
                                <a:pt x="63" y="77"/>
                              </a:lnTo>
                              <a:lnTo>
                                <a:pt x="48"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noEditPoints="1"/>
                      </wps:cNvSpPr>
                      <wps:spPr bwMode="auto">
                        <a:xfrm>
                          <a:off x="1436" y="514"/>
                          <a:ext cx="19" cy="115"/>
                        </a:xfrm>
                        <a:custGeom>
                          <a:avLst/>
                          <a:gdLst>
                            <a:gd name="T0" fmla="*/ 12 w 19"/>
                            <a:gd name="T1" fmla="*/ 19 h 115"/>
                            <a:gd name="T2" fmla="*/ 12 w 19"/>
                            <a:gd name="T3" fmla="*/ 19 h 115"/>
                            <a:gd name="T4" fmla="*/ 4 w 19"/>
                            <a:gd name="T5" fmla="*/ 16 h 115"/>
                            <a:gd name="T6" fmla="*/ 0 w 19"/>
                            <a:gd name="T7" fmla="*/ 8 h 115"/>
                            <a:gd name="T8" fmla="*/ 0 w 19"/>
                            <a:gd name="T9" fmla="*/ 8 h 115"/>
                            <a:gd name="T10" fmla="*/ 4 w 19"/>
                            <a:gd name="T11" fmla="*/ 4 h 115"/>
                            <a:gd name="T12" fmla="*/ 12 w 19"/>
                            <a:gd name="T13" fmla="*/ 0 h 115"/>
                            <a:gd name="T14" fmla="*/ 12 w 19"/>
                            <a:gd name="T15" fmla="*/ 0 h 115"/>
                            <a:gd name="T16" fmla="*/ 15 w 19"/>
                            <a:gd name="T17" fmla="*/ 4 h 115"/>
                            <a:gd name="T18" fmla="*/ 19 w 19"/>
                            <a:gd name="T19" fmla="*/ 8 h 115"/>
                            <a:gd name="T20" fmla="*/ 19 w 19"/>
                            <a:gd name="T21" fmla="*/ 8 h 115"/>
                            <a:gd name="T22" fmla="*/ 15 w 19"/>
                            <a:gd name="T23" fmla="*/ 16 h 115"/>
                            <a:gd name="T24" fmla="*/ 12 w 19"/>
                            <a:gd name="T25" fmla="*/ 19 h 115"/>
                            <a:gd name="T26" fmla="*/ 12 w 19"/>
                            <a:gd name="T27" fmla="*/ 19 h 115"/>
                            <a:gd name="T28" fmla="*/ 4 w 19"/>
                            <a:gd name="T29" fmla="*/ 115 h 115"/>
                            <a:gd name="T30" fmla="*/ 4 w 19"/>
                            <a:gd name="T31" fmla="*/ 38 h 115"/>
                            <a:gd name="T32" fmla="*/ 19 w 19"/>
                            <a:gd name="T33" fmla="*/ 38 h 115"/>
                            <a:gd name="T34" fmla="*/ 19 w 19"/>
                            <a:gd name="T35" fmla="*/ 115 h 115"/>
                            <a:gd name="T36" fmla="*/ 4 w 19"/>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115">
                              <a:moveTo>
                                <a:pt x="12" y="19"/>
                              </a:moveTo>
                              <a:lnTo>
                                <a:pt x="12" y="19"/>
                              </a:lnTo>
                              <a:lnTo>
                                <a:pt x="4" y="16"/>
                              </a:lnTo>
                              <a:lnTo>
                                <a:pt x="0" y="8"/>
                              </a:lnTo>
                              <a:lnTo>
                                <a:pt x="0" y="8"/>
                              </a:lnTo>
                              <a:lnTo>
                                <a:pt x="4" y="4"/>
                              </a:lnTo>
                              <a:lnTo>
                                <a:pt x="12" y="0"/>
                              </a:lnTo>
                              <a:lnTo>
                                <a:pt x="12" y="0"/>
                              </a:lnTo>
                              <a:lnTo>
                                <a:pt x="15" y="4"/>
                              </a:lnTo>
                              <a:lnTo>
                                <a:pt x="19" y="8"/>
                              </a:lnTo>
                              <a:lnTo>
                                <a:pt x="19" y="8"/>
                              </a:lnTo>
                              <a:lnTo>
                                <a:pt x="15" y="16"/>
                              </a:lnTo>
                              <a:lnTo>
                                <a:pt x="12" y="19"/>
                              </a:lnTo>
                              <a:lnTo>
                                <a:pt x="12" y="19"/>
                              </a:lnTo>
                              <a:close/>
                              <a:moveTo>
                                <a:pt x="4" y="115"/>
                              </a:moveTo>
                              <a:lnTo>
                                <a:pt x="4" y="38"/>
                              </a:lnTo>
                              <a:lnTo>
                                <a:pt x="19" y="38"/>
                              </a:lnTo>
                              <a:lnTo>
                                <a:pt x="19" y="115"/>
                              </a:lnTo>
                              <a:lnTo>
                                <a:pt x="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1489" y="552"/>
                          <a:ext cx="64" cy="77"/>
                        </a:xfrm>
                        <a:custGeom>
                          <a:avLst/>
                          <a:gdLst>
                            <a:gd name="T0" fmla="*/ 49 w 64"/>
                            <a:gd name="T1" fmla="*/ 77 h 77"/>
                            <a:gd name="T2" fmla="*/ 49 w 64"/>
                            <a:gd name="T3" fmla="*/ 77 h 77"/>
                            <a:gd name="T4" fmla="*/ 49 w 64"/>
                            <a:gd name="T5" fmla="*/ 27 h 77"/>
                            <a:gd name="T6" fmla="*/ 49 w 64"/>
                            <a:gd name="T7" fmla="*/ 27 h 77"/>
                            <a:gd name="T8" fmla="*/ 45 w 64"/>
                            <a:gd name="T9" fmla="*/ 19 h 77"/>
                            <a:gd name="T10" fmla="*/ 45 w 64"/>
                            <a:gd name="T11" fmla="*/ 16 h 77"/>
                            <a:gd name="T12" fmla="*/ 37 w 64"/>
                            <a:gd name="T13" fmla="*/ 12 h 77"/>
                            <a:gd name="T14" fmla="*/ 30 w 64"/>
                            <a:gd name="T15" fmla="*/ 12 h 77"/>
                            <a:gd name="T16" fmla="*/ 30 w 64"/>
                            <a:gd name="T17" fmla="*/ 12 h 77"/>
                            <a:gd name="T18" fmla="*/ 19 w 64"/>
                            <a:gd name="T19" fmla="*/ 16 h 77"/>
                            <a:gd name="T20" fmla="*/ 15 w 64"/>
                            <a:gd name="T21" fmla="*/ 19 h 77"/>
                            <a:gd name="T22" fmla="*/ 15 w 64"/>
                            <a:gd name="T23" fmla="*/ 77 h 77"/>
                            <a:gd name="T24" fmla="*/ 0 w 64"/>
                            <a:gd name="T25" fmla="*/ 77 h 77"/>
                            <a:gd name="T26" fmla="*/ 0 w 64"/>
                            <a:gd name="T27" fmla="*/ 0 h 77"/>
                            <a:gd name="T28" fmla="*/ 15 w 64"/>
                            <a:gd name="T29" fmla="*/ 0 h 77"/>
                            <a:gd name="T30" fmla="*/ 15 w 64"/>
                            <a:gd name="T31" fmla="*/ 8 h 77"/>
                            <a:gd name="T32" fmla="*/ 15 w 64"/>
                            <a:gd name="T33" fmla="*/ 8 h 77"/>
                            <a:gd name="T34" fmla="*/ 22 w 64"/>
                            <a:gd name="T35" fmla="*/ 4 h 77"/>
                            <a:gd name="T36" fmla="*/ 37 w 64"/>
                            <a:gd name="T37" fmla="*/ 0 h 77"/>
                            <a:gd name="T38" fmla="*/ 37 w 64"/>
                            <a:gd name="T39" fmla="*/ 0 h 77"/>
                            <a:gd name="T40" fmla="*/ 49 w 64"/>
                            <a:gd name="T41" fmla="*/ 0 h 77"/>
                            <a:gd name="T42" fmla="*/ 56 w 64"/>
                            <a:gd name="T43" fmla="*/ 8 h 77"/>
                            <a:gd name="T44" fmla="*/ 60 w 64"/>
                            <a:gd name="T45" fmla="*/ 12 h 77"/>
                            <a:gd name="T46" fmla="*/ 60 w 64"/>
                            <a:gd name="T47" fmla="*/ 23 h 77"/>
                            <a:gd name="T48" fmla="*/ 60 w 64"/>
                            <a:gd name="T49" fmla="*/ 23 h 77"/>
                            <a:gd name="T50" fmla="*/ 64 w 64"/>
                            <a:gd name="T51" fmla="*/ 77 h 77"/>
                            <a:gd name="T52" fmla="*/ 49 w 64"/>
                            <a:gd name="T53"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 h="77">
                              <a:moveTo>
                                <a:pt x="49" y="77"/>
                              </a:moveTo>
                              <a:lnTo>
                                <a:pt x="49" y="77"/>
                              </a:lnTo>
                              <a:lnTo>
                                <a:pt x="49" y="27"/>
                              </a:lnTo>
                              <a:lnTo>
                                <a:pt x="49" y="27"/>
                              </a:lnTo>
                              <a:lnTo>
                                <a:pt x="45" y="19"/>
                              </a:lnTo>
                              <a:lnTo>
                                <a:pt x="45" y="16"/>
                              </a:lnTo>
                              <a:lnTo>
                                <a:pt x="37" y="12"/>
                              </a:lnTo>
                              <a:lnTo>
                                <a:pt x="30" y="12"/>
                              </a:lnTo>
                              <a:lnTo>
                                <a:pt x="30" y="12"/>
                              </a:lnTo>
                              <a:lnTo>
                                <a:pt x="19" y="16"/>
                              </a:lnTo>
                              <a:lnTo>
                                <a:pt x="15" y="19"/>
                              </a:lnTo>
                              <a:lnTo>
                                <a:pt x="15" y="77"/>
                              </a:lnTo>
                              <a:lnTo>
                                <a:pt x="0" y="77"/>
                              </a:lnTo>
                              <a:lnTo>
                                <a:pt x="0" y="0"/>
                              </a:lnTo>
                              <a:lnTo>
                                <a:pt x="15" y="0"/>
                              </a:lnTo>
                              <a:lnTo>
                                <a:pt x="15" y="8"/>
                              </a:lnTo>
                              <a:lnTo>
                                <a:pt x="15" y="8"/>
                              </a:lnTo>
                              <a:lnTo>
                                <a:pt x="22" y="4"/>
                              </a:lnTo>
                              <a:lnTo>
                                <a:pt x="37" y="0"/>
                              </a:lnTo>
                              <a:lnTo>
                                <a:pt x="37" y="0"/>
                              </a:lnTo>
                              <a:lnTo>
                                <a:pt x="49" y="0"/>
                              </a:lnTo>
                              <a:lnTo>
                                <a:pt x="56" y="8"/>
                              </a:lnTo>
                              <a:lnTo>
                                <a:pt x="60" y="12"/>
                              </a:lnTo>
                              <a:lnTo>
                                <a:pt x="60" y="23"/>
                              </a:lnTo>
                              <a:lnTo>
                                <a:pt x="60" y="23"/>
                              </a:lnTo>
                              <a:lnTo>
                                <a:pt x="64" y="77"/>
                              </a:lnTo>
                              <a:lnTo>
                                <a:pt x="4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FC6B6" id="Group 1" o:spid="_x0000_s1026" style="position:absolute;margin-left:378pt;margin-top:-1.05pt;width:77.25pt;height:31.2pt;z-index:251657728" coordorigin="8,8" coordsize="1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">
              <o:lock v:ext="edit" aspectratio="t"/>
              <v:rect id="AutoShape 2" o:spid="_x0000_s1027" style="position:absolute;left:8;top:8;width:154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3" o:spid="_x0000_s1028" style="position:absolute;left:450;top:50;width:8;height:579;visibility:visible;mso-wrap-style:square;v-text-anchor:top" coordsize="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" path="m,l8,r,579l,579,,,,xe" fillcolor="black" stroked="f">
                <v:path arrowok="t" o:connecttype="custom" o:connectlocs="0,0;8,0;8,579;0,579;0,0;0,0" o:connectangles="0,0,0,0,0,0"/>
              </v:shape>
              <v:shape id="Freeform 4" o:spid="_x0000_s1029" style="position:absolute;left:128;top:274;width:217;height:358;visibility:visible;mso-wrap-style:square;v-text-anchor:top" coordsize="217,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" path="m191,46r,l198,61r,15l195,96r-4,15l191,111r-15,19l161,141r-26,15l135,156r26,8l183,176r19,19l210,206r3,15l213,221r4,31l213,278r-7,27l191,328r,l176,339r-19,12l131,355r-30,3l101,358,26,355r,l7,355r,-8l7,347r11,-4l26,339r7,-3l33,336r4,-27l41,267r,l41,183r,l41,88r,l41,73r,l37,31r,l33,23r,-4l26,16r,l11,12,,12,,,,,45,4,90,r,l120,r30,8l161,12r11,7l183,31r8,15l191,46xm153,46r,l161,65r4,19l165,103r-8,15l157,118r-7,16l135,145r-15,4l101,153r,l86,149r-4,19l82,168r23,-4l105,164r18,4l142,176r15,15l168,206r,l176,221r4,12l180,263r-4,27l165,313r,l150,328r-15,8l112,339r-22,l90,339,71,332r,l71,240r,l71,96r,l71,19r,l90,19r15,l120,23r15,4l135,27r11,8l153,46r,xe" fillcolor="black" stroked="f">
                <v:path arrowok="t" o:connecttype="custom" o:connectlocs="191,46;198,76;191,111;176,130;135,156;161,164;202,195;213,221;217,252;206,305;191,328;157,351;101,358;26,355;7,355;7,347;26,339;33,336;41,267;41,183;41,88;41,73;37,31;33,23;26,16;11,12;0,0;45,4;90,0;150,8;172,19;191,46;153,46;161,65;165,103;157,118;135,145;101,153;86,149;82,168;105,164;142,176;168,206;176,221;180,263;165,313;150,328;112,339;90,339;71,332;71,240;71,96;71,19;105,19;135,27;146,35;153,46" o:connectangles="0,0,0,0,0,0,0,0,0,0,0,0,0,0,0,0,0,0,0,0,0,0,0,0,0,0,0,0,0,0,0,0,0,0,0,0,0,0,0,0,0,0,0,0,0,0,0,0,0,0,0,0,0,0,0,0,0"/>
                <o:lock v:ext="edit" verticies="t"/>
              </v:shape>
              <v:shape id="Freeform 5" o:spid="_x0000_s1030" style="position:absolute;left:184;top:50;width:22;height: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" path="m,11r,l4,3,11,r,l19,3r3,8l22,11r-3,8l11,22r,l4,19,,11r,xe" fillcolor="black" stroked="f">
                <v:path arrowok="t" o:connecttype="custom" o:connectlocs="0,11;0,11;4,3;11,0;11,0;19,3;22,11;22,11;19,19;11,22;11,22;4,19;0,11;0,11" o:connectangles="0,0,0,0,0,0,0,0,0,0,0,0,0,0"/>
              </v:shape>
              <v:shape id="Freeform 6" o:spid="_x0000_s1031" style="position:absolute;left:161;top:53;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" path="m,8r,l4,r8,l12,r7,l19,8r,l19,16r-7,3l12,19,4,16,,8r,xe" fillcolor="black" stroked="f">
                <v:path arrowok="t" o:connecttype="custom" o:connectlocs="0,8;0,8;4,0;12,0;12,0;19,0;19,8;19,8;19,16;12,19;12,19;4,16;0,8;0,8" o:connectangles="0,0,0,0,0,0,0,0,0,0,0,0,0,0"/>
              </v:shape>
              <v:shape id="Freeform 7" o:spid="_x0000_s1032" style="position:absolute;left:150;top:91;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" path="m,12r,l4,4,11,r,l19,4r4,8l23,12r-4,7l11,23r,l4,19,,12r,xe" fillcolor="black" stroked="f">
                <v:path arrowok="t" o:connecttype="custom" o:connectlocs="0,12;0,12;4,4;11,0;11,0;19,4;23,12;23,12;19,19;11,23;11,23;4,19;0,12;0,12" o:connectangles="0,0,0,0,0,0,0,0,0,0,0,0,0,0"/>
              </v:shape>
              <v:shape id="Freeform 8" o:spid="_x0000_s1033" style="position:absolute;left:146;top:69;width:19;height:2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" path="m,11r,l4,3,12,r,l19,3r,8l19,11r,8l12,22r,l4,19,,11r,xe" fillcolor="black" stroked="f">
                <v:path arrowok="t" o:connecttype="custom" o:connectlocs="0,11;0,11;4,3;12,0;12,0;19,3;19,11;19,11;19,19;12,22;12,22;4,19;0,11;0,11" o:connectangles="0,0,0,0,0,0,0,0,0,0,0,0,0,0"/>
              </v:shape>
              <v:shape id="Freeform 9" o:spid="_x0000_s1034" style="position:absolute;left:124;top:61;width:22;height: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" path="m,8r,l4,r7,l11,r8,l22,8r,l19,15r-8,4l11,19,4,15,,8r,xe" fillcolor="black" stroked="f">
                <v:path arrowok="t" o:connecttype="custom" o:connectlocs="0,8;0,8;4,0;11,0;11,0;19,0;22,8;22,8;19,15;11,19;11,19;4,15;0,8;0,8" o:connectangles="0,0,0,0,0,0,0,0,0,0,0,0,0,0"/>
              </v:shape>
              <v:shape id="Freeform 10" o:spid="_x0000_s1035" style="position:absolute;left:101;top:69;width:23;height: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" path="m,11r,l4,3,12,r,l19,3r4,8l23,11r-4,8l12,22r,l4,19,,11r,xe" fillcolor="black" stroked="f">
                <v:path arrowok="t" o:connecttype="custom" o:connectlocs="0,11;0,11;4,3;12,0;12,0;19,3;23,11;23,11;19,19;12,22;12,22;4,19;0,11;0,11" o:connectangles="0,0,0,0,0,0,0,0,0,0,0,0,0,0"/>
              </v:shape>
              <v:shape id="Freeform 11" o:spid="_x0000_s1036" style="position:absolute;left:86;top:88;width:23;height: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" path="m,11r,l4,3,12,r,l19,3r4,8l23,11r-4,8l12,22r,l4,19,,11r,xe" fillcolor="black" stroked="f">
                <v:path arrowok="t" o:connecttype="custom" o:connectlocs="0,11;0,11;4,3;12,0;12,0;19,3;23,11;23,11;19,19;12,22;12,22;4,19;0,11;0,11" o:connectangles="0,0,0,0,0,0,0,0,0,0,0,0,0,0"/>
              </v:shape>
              <v:shape id="Freeform 12" o:spid="_x0000_s1037" style="position:absolute;left:86;top:110;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" path="m,12r,l4,4,12,r,l19,4r4,8l23,12r-4,8l12,23r,l4,20,,12r,xe" fillcolor="black" stroked="f">
                <v:path arrowok="t" o:connecttype="custom" o:connectlocs="0,12;0,12;4,4;12,0;12,0;19,4;23,12;23,12;19,20;12,23;12,23;4,20;0,12;0,12" o:connectangles="0,0,0,0,0,0,0,0,0,0,0,0,0,0"/>
              </v:shape>
              <v:shape id="Freeform 13" o:spid="_x0000_s1038" style="position:absolute;left:143;top:206;width:176;height:26;visibility:visible;mso-wrap-style:square;v-text-anchor:top" coordsize="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" path="m,15r,l7,11,26,4,90,r,l150,4r18,7l176,15r,l168,19r-18,4l90,26r,l26,23,7,19,,15r,xe" fillcolor="black" stroked="f">
                <v:path arrowok="t" o:connecttype="custom" o:connectlocs="0,15;0,15;7,11;26,4;90,0;90,0;150,4;168,11;176,15;176,15;168,19;150,23;90,26;90,26;26,23;7,19;0,15;0,15" o:connectangles="0,0,0,0,0,0,0,0,0,0,0,0,0,0,0,0,0,0"/>
              </v:shape>
              <v:shape id="Freeform 14" o:spid="_x0000_s1039" style="position:absolute;left:214;top:46;width:37;height:19;visibility:visible;mso-wrap-style:square;v-text-anchor:top" coordsize="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" path="m19,19r,l11,19,7,15,4,11,,4r,l7,,19,r,l26,,37,4r,l34,11r-4,4l26,19r-7,l19,19xe" fillcolor="black" stroked="f">
                <v:path arrowok="t" o:connecttype="custom" o:connectlocs="19,19;19,19;11,19;7,15;4,11;0,4;0,4;7,0;19,0;19,0;26,0;37,4;37,4;34,11;30,15;26,19;19,19;19,19" o:connectangles="0,0,0,0,0,0,0,0,0,0,0,0,0,0,0,0,0,0"/>
              </v:shape>
              <v:shape id="Freeform 15" o:spid="_x0000_s1040" style="position:absolute;left:259;top:50;width:19;height:2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" path="m,11r,l4,3,11,r,l19,3r,8l19,11r,8l11,22r,l4,19,,11r,xe" fillcolor="black" stroked="f">
                <v:path arrowok="t" o:connecttype="custom" o:connectlocs="0,11;0,11;4,3;11,0;11,0;19,3;19,11;19,11;19,19;11,22;11,22;4,19;0,11;0,11" o:connectangles="0,0,0,0,0,0,0,0,0,0,0,0,0,0"/>
              </v:shape>
              <v:shape id="Freeform 16" o:spid="_x0000_s1041" style="position:absolute;left:281;top:50;width:23;height: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" path="m,11r,l4,3,12,r,l19,3r4,8l23,11r-4,8l12,22r,l4,19,,11r,xe" fillcolor="black" stroked="f">
                <v:path arrowok="t" o:connecttype="custom" o:connectlocs="0,11;0,11;4,3;12,0;12,0;19,3;23,11;23,11;19,19;12,22;12,22;4,19;0,11;0,11" o:connectangles="0,0,0,0,0,0,0,0,0,0,0,0,0,0"/>
              </v:shape>
              <v:shape id="Freeform 17" o:spid="_x0000_s1042" style="position:absolute;left:296;top:69;width:23;height: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" path="m,11r,l4,3,12,r,l19,3r4,8l23,11r-4,8l12,22r,l4,19,,11r,xe" fillcolor="black" stroked="f">
                <v:path arrowok="t" o:connecttype="custom" o:connectlocs="0,11;0,11;4,3;12,0;12,0;19,3;23,11;23,11;19,19;12,22;12,22;4,19;0,11;0,11" o:connectangles="0,0,0,0,0,0,0,0,0,0,0,0,0,0"/>
              </v:shape>
              <v:shape id="Freeform 18" o:spid="_x0000_s1043" style="position:absolute;left:319;top:57;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" path="m,12r,l4,4,11,r,l19,4r3,8l22,12r-3,7l11,23r,l4,19,,12r,xe" fillcolor="black" stroked="f">
                <v:path arrowok="t" o:connecttype="custom" o:connectlocs="0,12;0,12;4,4;11,0;11,0;19,4;22,12;22,12;19,19;11,23;11,23;4,19;0,12;0,12" o:connectangles="0,0,0,0,0,0,0,0,0,0,0,0,0,0"/>
              </v:shape>
              <v:shape id="Freeform 19" o:spid="_x0000_s1044" style="position:absolute;left:293;top:91;width:18;height:23;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" path="m,12r,l3,4,11,r,l18,4r,8l18,12r,7l11,23r,l3,19,,12r,xe" fillcolor="black" stroked="f">
                <v:path arrowok="t" o:connecttype="custom" o:connectlocs="0,12;0,12;3,4;11,0;11,0;18,4;18,12;18,12;18,19;11,23;11,23;3,19;0,12;0,12" o:connectangles="0,0,0,0,0,0,0,0,0,0,0,0,0,0"/>
              </v:shape>
              <v:shape id="Freeform 20" o:spid="_x0000_s1045" style="position:absolute;left:341;top:69;width:23;height: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" path="m,7r,l4,r8,l12,r7,l23,7r,l19,15r-7,4l12,19,4,15,,7r,xe" fillcolor="black" stroked="f">
                <v:path arrowok="t" o:connecttype="custom" o:connectlocs="0,7;0,7;4,0;12,0;12,0;19,0;23,7;23,7;19,15;12,19;12,19;4,15;0,7;0,7" o:connectangles="0,0,0,0,0,0,0,0,0,0,0,0,0,0"/>
              </v:shape>
              <v:shape id="Freeform 21" o:spid="_x0000_s1046" style="position:absolute;left:356;top:88;width:23;height: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" path="m,7r,l4,r8,l12,r7,l23,7r,l19,15r-7,4l12,19,4,15,,7r,xe" fillcolor="black" stroked="f">
                <v:path arrowok="t" o:connecttype="custom" o:connectlocs="0,7;0,7;4,0;12,0;12,0;19,0;23,7;23,7;19,15;12,19;12,19;4,15;0,7;0,7" o:connectangles="0,0,0,0,0,0,0,0,0,0,0,0,0,0"/>
              </v:shape>
              <v:shape id="Freeform 22" o:spid="_x0000_s1047" style="position:absolute;left:356;top:110;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" path="m,12r,l,4,8,r,l15,4r4,8l19,12r-4,8l8,23r,l,20,,12r,xe" fillcolor="black" stroked="f">
                <v:path arrowok="t" o:connecttype="custom" o:connectlocs="0,12;0,12;0,4;8,0;8,0;15,4;19,12;19,12;15,20;8,23;8,23;0,20;0,12;0,12" o:connectangles="0,0,0,0,0,0,0,0,0,0,0,0,0,0"/>
              </v:shape>
              <v:shape id="Freeform 23" o:spid="_x0000_s1048" style="position:absolute;left:214;top:8;width:37;height:34;visibility:visible;mso-wrap-style:square;v-text-anchor:top" coordsize="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" path="m37,34r,l34,26,26,22,22,15r,-4l30,15,30,3,22,7r,l26,,11,r4,7l15,7,7,3r,12l15,11r,4l11,22r,l4,26,,34r,l4,34,15,30r,-8l15,22r4,l19,22r3,l22,30r,l34,34r3,l37,34xe" fillcolor="black" stroked="f">
                <v:path arrowok="t" o:connecttype="custom" o:connectlocs="37,34;37,34;34,26;26,22;22,15;22,11;30,15;30,3;22,7;22,7;26,0;11,0;15,7;15,7;7,3;7,15;15,11;15,15;11,22;11,22;4,26;0,34;0,34;4,34;15,30;15,22;15,22;19,22;19,22;22,22;22,30;22,30;34,34;37,34;37,34" o:connectangles="0,0,0,0,0,0,0,0,0,0,0,0,0,0,0,0,0,0,0,0,0,0,0,0,0,0,0,0,0,0,0,0,0,0,0"/>
              </v:shape>
              <v:shape id="Freeform 24" o:spid="_x0000_s1049" style="position:absolute;left:206;top:61;width:53;height:46;visibility:visible;mso-wrap-style:square;v-text-anchor:top" coordsize="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" path="m27,46r,l15,46r,l12,23,8,15,,4r,l4,r,l4,,15,8r12,3l27,11,38,8,45,r,l49,r4,4l53,4,45,15r-3,8l38,46r,l27,46r,l27,46xe" fillcolor="black" stroked="f">
                <v:path arrowok="t" o:connecttype="custom" o:connectlocs="27,46;27,46;15,46;15,46;12,23;8,15;0,4;0,4;4,0;4,0;4,0;15,8;27,11;27,11;38,8;45,0;45,0;49,0;53,4;53,4;45,15;42,23;38,46;38,46;27,46;27,46;27,46" o:connectangles="0,0,0,0,0,0,0,0,0,0,0,0,0,0,0,0,0,0,0,0,0,0,0,0,0,0,0"/>
              </v:shape>
              <v:shape id="Freeform 25" o:spid="_x0000_s1050" style="position:absolute;left:105;top:110;width:251;height:77;visibility:visible;mso-wrap-style:square;v-text-anchor:top" coordsize="2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" path="m128,r,l135,r4,4l139,4r,4l135,12r,l131,16r8,4l139,20r4,-4l143,16r3,-4l146,12r4,4l150,20r,l150,27r-4,4l143,35r,l143,31r-4,-4l139,27r-8,l131,27r-3,8l131,42r,l135,46r4,4l139,50r4,-4l150,42r4,-15l154,27r,-4l154,23r4,-3l158,20r3,3l161,23r,4l161,27r-3,4l158,31r,11l158,46r3,4l161,50r8,l176,42r,l176,35r4,-4l176,27r,l169,31r,l165,35r-4,l161,35r,-4l161,27r,l165,20r4,-4l169,16r4,4l176,23r,l180,20r,l184,16r,l180,8r,l184,4r7,l195,4r4,8l199,12r,l195,16r-4,4l191,23r,l191,23r4,l195,23r4,l203,20r,l206,20r,3l203,31r-4,8l195,39r,l191,31r,l191,31r,l188,31r-4,4l180,42r,l184,50r4,4l188,54r3,l195,50,206,35r,l206,31r,l210,27r,l214,31r,l214,35r,l210,39r,l206,50r,4l210,58r,l218,58r3,-4l221,54r8,-8l229,42r,-3l229,39r-4,l221,42r-3,l218,42r,l214,35r4,-4l218,31r3,-4l225,23r,l229,23r,4l229,31r4,4l233,35r3,-4l240,27r,-4l244,20r,l248,20r3,3l251,23r,4l251,27,229,54,214,77r,l206,69,188,65,161,61r-33,l128,61r-34,l68,65,49,69,38,73r,l26,54,,27r,l4,23r,l4,20r7,l11,20r4,3l15,27r,4l23,35r,l23,31r3,-4l26,23r4,l30,23r4,4l34,31r,l38,35r,7l38,42r-4,l30,42,26,39r-3,l23,39r,3l26,46r4,8l30,54r8,4l45,58r,l49,54r,-4l45,39r,l41,35r,l41,31r,l41,27r,l49,31r,l49,35r,l56,50r8,4l68,54r,l71,50r,-8l71,42r,-7l68,31r-4,l64,31r-4,l60,31r-4,8l56,39r-3,l49,31r,-8l49,20r,l49,20r4,3l56,23r,l60,23r4,l64,23r,-3l60,16,56,12r-3,l53,12,56,4r8,l71,4r4,4l75,8r-4,8l71,16r,4l71,20r8,3l79,23r4,-3l86,16r,l90,20r,7l90,27r,4l90,35r,l86,35,83,31r,l79,27r,l75,31r,4l79,42r,l86,50r4,l90,50r4,-4l98,42r,-11l98,31,94,27r,l94,23r,l98,20r,l101,23r,l98,27r,l105,42r4,4l116,50r,l120,46r4,-4l124,42r,-7l124,27r,l116,27r,l113,31r-4,4l109,35r-4,-4l105,27r-4,-7l101,20r4,-4l109,12r,l109,16r,l116,20r,l120,16r,-4l120,12,116,8r,-4l116,4,120,r8,l128,xe" fillcolor="black" stroked="f">
                <v:path arrowok="t" o:connecttype="custom" o:connectlocs="139,8;143,16;150,20;139,27;131,42;154,27;161,23;158,42;176,42;169,31;161,27;176,23;180,8;199,12;195,23;206,23;191,31;180,42;206,35;214,31;206,50;221,54;221,42;218,31;229,31;244,20;251,27;161,61;38,73;4,23;15,31;30,23;38,42;23,39;45,58;41,35;49,31;68,54;68,31;56,39;49,20;64,23;56,4;71,16;86,16;90,35;79,27;90,50;94,27;101,23;116,50;124,27;109,35;109,12;120,16;120,0" o:connectangles="0,0,0,0,0,0,0,0,0,0,0,0,0,0,0,0,0,0,0,0,0,0,0,0,0,0,0,0,0,0,0,0,0,0,0,0,0,0,0,0,0,0,0,0,0,0,0,0,0,0,0,0,0,0,0,0"/>
              </v:shape>
              <v:shape id="Freeform 26" o:spid="_x0000_s1051" style="position:absolute;left:139;top:175;width:187;height:38;visibility:visible;mso-wrap-style:square;v-text-anchor:top" coordsize="1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" path="m94,4l75,12,94,23,112,12,94,4r,xm154,23l127,19r,-11l154,12r,11l154,23xm165,19r11,-4l184,27r-8,4l165,19r,xm34,23l60,19,60,8,34,12r,11l34,23xm22,19l11,15,4,27r7,4l22,19r,xm94,r,l127,r27,4l172,8r8,4l180,15r,l187,31r,l184,31r-4,4l180,38r,l169,35,146,31,94,27r,l41,31,19,35,7,38r,l7,35,4,31,,31r,l7,15r,l7,12,11,8,30,4,60,,94,r,xe" fillcolor="black" stroked="f">
                <v:path arrowok="t" o:connecttype="custom" o:connectlocs="75,12;112,12;94,4;127,19;154,12;154,23;176,15;176,31;165,19;60,19;34,12;34,23;11,15;11,31;22,19;94,0;154,4;180,12;180,15;187,31;180,35;180,38;146,31;94,27;19,35;7,38;4,31;0,31;7,15;11,8;60,0;94,0" o:connectangles="0,0,0,0,0,0,0,0,0,0,0,0,0,0,0,0,0,0,0,0,0,0,0,0,0,0,0,0,0,0,0,0"/>
                <o:lock v:ext="edit" verticies="t"/>
              </v:shape>
              <v:shape id="Freeform 27" o:spid="_x0000_s1052" style="position:absolute;left:8;top:50;width:11;height:579;visibility:visible;mso-wrap-style:square;v-text-anchor:top" coordsize="1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" path="m,l11,r,579l,579,,,,xe" fillcolor="black" stroked="f">
                <v:path arrowok="t" o:connecttype="custom" o:connectlocs="0,0;11,0;11,579;0,579;0,0;0,0" o:connectangles="0,0,0,0,0,0"/>
              </v:shape>
              <v:shape id="Freeform 28" o:spid="_x0000_s1053" style="position:absolute;left:566;top:286;width:64;height:114;visibility:visible;mso-wrap-style:square;v-text-anchor:top" coordsize="6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" path="m15,64r,50l,114,,,64,r,15l15,15r,38l64,53r,11l15,64xe" fillcolor="black" stroked="f">
                <v:path arrowok="t" o:connecttype="custom" o:connectlocs="15,64;15,114;0,114;0,0;64,0;64,15;15,15;15,53;64,53;64,64;15,64" o:connectangles="0,0,0,0,0,0,0,0,0,0,0"/>
              </v:shape>
              <v:shape id="Freeform 29" o:spid="_x0000_s1054" style="position:absolute;left:653;top:324;width:75;height:80;visibility:visible;mso-wrap-style:square;v-text-anchor:top" coordsize="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" path="m37,80r,l22,76,11,68,3,57,,38r,l3,23,11,11,22,4,37,r,l52,4r11,7l71,23r4,19l75,42,71,57,63,68,52,76,37,80r,xm37,11r,l26,15r-8,4l15,26r,12l15,38r,11l18,61r8,4l37,68r,l48,65r8,-4l60,53r,-11l60,42r,-12l52,19,45,15,37,11r,xe" fillcolor="black" stroked="f">
                <v:path arrowok="t" o:connecttype="custom" o:connectlocs="37,80;37,80;22,76;11,68;3,57;0,38;0,38;3,23;11,11;22,4;37,0;37,0;52,4;63,11;71,23;75,42;75,42;71,57;63,68;52,76;37,80;37,80;37,11;37,11;26,15;18,19;15,26;15,38;15,38;15,49;18,61;26,65;37,68;37,68;48,65;56,61;60,53;60,42;60,42;60,30;52,19;45,15;37,11;37,11" o:connectangles="0,0,0,0,0,0,0,0,0,0,0,0,0,0,0,0,0,0,0,0,0,0,0,0,0,0,0,0,0,0,0,0,0,0,0,0,0,0,0,0,0,0,0,0"/>
                <o:lock v:ext="edit" verticies="t"/>
              </v:shape>
              <v:shape id="Freeform 30" o:spid="_x0000_s1055" style="position:absolute;left:754;top:324;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" path="m49,76r,l49,26r,l49,23,45,15r-4,l34,11r,l19,15r-4,4l15,76,,76,,4r15,l15,11r,l22,4,37,r,l49,4r7,3l60,15r4,8l64,23r,53l49,76xe" fillcolor="black" stroked="f">
                <v:path arrowok="t" o:connecttype="custom" o:connectlocs="49,76;49,76;49,26;49,26;49,23;45,15;41,15;34,11;34,11;19,15;15,19;15,76;0,76;0,4;15,4;15,11;15,11;22,4;37,0;37,0;49,4;56,7;60,15;64,23;64,23;64,76;49,76" o:connectangles="0,0,0,0,0,0,0,0,0,0,0,0,0,0,0,0,0,0,0,0,0,0,0,0,0,0,0"/>
              </v:shape>
              <v:shape id="Freeform 31" o:spid="_x0000_s1056" style="position:absolute;left:844;top:278;width:67;height:126;visibility:visible;mso-wrap-style:square;v-text-anchor:top" coordsize="6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" path="m52,122r,-4l52,118r-7,4l30,126r,l19,122,7,114,4,103,,88r,l4,72,11,57,22,50,37,46r,l49,50r3,l52,,67,r,122l52,122xm52,61r,l49,61,37,57r,l30,57r-8,8l15,72r,12l15,84r,15l22,107r8,4l37,114r,l49,111r3,-4l52,61xe" fillcolor="black" stroked="f">
                <v:path arrowok="t" o:connecttype="custom" o:connectlocs="52,122;52,118;52,118;45,122;30,126;30,126;19,122;7,114;4,103;0,88;0,88;4,72;11,57;22,50;37,46;37,46;49,50;52,50;52,0;67,0;67,122;52,122;52,61;52,61;49,61;37,57;37,57;30,57;22,65;15,72;15,84;15,84;15,99;22,107;30,111;37,114;37,114;49,111;52,107;52,61" o:connectangles="0,0,0,0,0,0,0,0,0,0,0,0,0,0,0,0,0,0,0,0,0,0,0,0,0,0,0,0,0,0,0,0,0,0,0,0,0,0,0,0"/>
                <o:lock v:ext="edit" verticies="t"/>
              </v:shape>
              <v:shape id="Freeform 32" o:spid="_x0000_s1057" style="position:absolute;left:938;top:324;width:67;height:80;visibility:visible;mso-wrap-style:square;v-text-anchor:top" coordsize="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" path="m52,80r,l45,76r,l41,68r,l33,76r-3,l22,80r,l15,76,7,72,3,68,,61r,l3,49,7,46,18,38r,l41,34r,l41,26r,l41,23,37,15r,l33,15,26,11r,l18,15r-7,l3,23,3,11r,l11,7,18,4,30,r,l41,4r7,3l52,11r,8l52,19r,38l52,57r,8l60,68r,l67,65r,7l67,72r-7,4l52,80r,xm26,42r,l18,49r-3,8l15,57r,4l18,65r8,3l26,68r7,-3l41,61r,-19l41,42r-15,l26,42xe" fillcolor="black" stroked="f">
                <v:path arrowok="t" o:connecttype="custom" o:connectlocs="52,80;45,76;41,68;30,76;22,80;7,72;0,61;3,49;18,38;41,34;41,26;41,23;37,15;26,11;18,15;3,23;3,11;18,4;30,0;48,7;52,19;52,57;52,65;60,68;67,72;60,76;52,80;26,42;15,57;15,61;26,68;33,65;41,42;26,42" o:connectangles="0,0,0,0,0,0,0,0,0,0,0,0,0,0,0,0,0,0,0,0,0,0,0,0,0,0,0,0,0,0,0,0,0,0"/>
                <o:lock v:ext="edit" verticies="t"/>
              </v:shape>
              <v:shape id="Freeform 33" o:spid="_x0000_s1058" style="position:absolute;left:1016;top:309;width:49;height:95;visibility:visible;mso-wrap-style:square;v-text-anchor:top" coordsize="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" path="m27,95r,l19,91,12,83r,l12,72r,-11l12,61r,-31l,30,,19r12,l15,,27,r,19l45,19r,11l27,30r,l23,57r,l27,76r,l27,80r7,l34,80r8,l49,76r,7l49,83r-7,8l38,91,27,95r,xe" fillcolor="black" stroked="f">
                <v:path arrowok="t" o:connecttype="custom" o:connectlocs="27,95;27,95;19,91;12,83;12,83;12,72;12,61;12,61;12,30;0,30;0,19;12,19;15,0;27,0;27,19;45,19;45,30;27,30;27,30;23,57;23,57;27,76;27,76;27,80;34,80;34,80;42,80;49,76;49,83;49,83;42,91;38,91;27,95;27,95" o:connectangles="0,0,0,0,0,0,0,0,0,0,0,0,0,0,0,0,0,0,0,0,0,0,0,0,0,0,0,0,0,0,0,0,0,0"/>
              </v:shape>
              <v:shape id="Freeform 34" o:spid="_x0000_s1059" style="position:absolute;left:1088;top:286;width:18;height:114;visibility:visible;mso-wrap-style:square;v-text-anchor:top" coordsize="1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" path="m7,19r,l3,15,,11r,l3,4,7,r,l15,4r3,7l18,11r-3,4l7,19r,xm3,114l3,42r12,l15,114r-12,xe" fillcolor="black" stroked="f">
                <v:path arrowok="t" o:connecttype="custom" o:connectlocs="7,19;7,19;3,15;0,11;0,11;3,4;7,0;7,0;15,4;18,11;18,11;15,15;7,19;7,19;3,114;3,42;15,42;15,114;3,114" o:connectangles="0,0,0,0,0,0,0,0,0,0,0,0,0,0,0,0,0,0,0"/>
                <o:lock v:ext="edit" verticies="t"/>
              </v:shape>
              <v:shape id="Freeform 35" o:spid="_x0000_s1060" style="position:absolute;left:1133;top:324;width:75;height:80;visibility:visible;mso-wrap-style:square;v-text-anchor:top" coordsize="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" path="m37,80r,l22,76,7,68,,57,,38r,l,23,7,11,22,4,37,r,l52,4r11,7l71,23r4,19l75,42,71,57,63,68,52,76,37,80r,xm37,11r,l26,15r-8,4l15,26,11,38r,l15,49r3,12l26,65r11,3l37,68,48,65r8,-4l60,53r,-11l60,42r,-12l52,19,45,15,37,11r,xe" fillcolor="black" stroked="f">
                <v:path arrowok="t" o:connecttype="custom" o:connectlocs="37,80;37,80;22,76;7,68;0,57;0,38;0,38;0,23;7,11;22,4;37,0;37,0;52,4;63,11;71,23;75,42;75,42;71,57;63,68;52,76;37,80;37,80;37,11;37,11;26,15;18,19;15,26;11,38;11,38;15,49;18,61;26,65;37,68;37,68;48,65;56,61;60,53;60,42;60,42;60,30;52,19;45,15;37,11;37,11" o:connectangles="0,0,0,0,0,0,0,0,0,0,0,0,0,0,0,0,0,0,0,0,0,0,0,0,0,0,0,0,0,0,0,0,0,0,0,0,0,0,0,0,0,0,0,0"/>
                <o:lock v:ext="edit" verticies="t"/>
              </v:shape>
              <v:shape id="Freeform 36" o:spid="_x0000_s1061" style="position:absolute;left:1234;top:324;width:64;height:76;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" path="m49,76r,l49,26r,l49,23,45,15r-8,l34,11r,l19,15r-4,4l15,76,,76,,4r15,l15,11r,l22,4,37,r,l49,4r7,3l60,15r4,8l64,23r,53l49,76xe" fillcolor="black" stroked="f">
                <v:path arrowok="t" o:connecttype="custom" o:connectlocs="49,76;49,76;49,26;49,26;49,23;45,15;37,15;34,11;34,11;19,15;15,19;15,76;0,76;0,4;15,4;15,11;15,11;22,4;37,0;37,0;49,4;56,7;60,15;64,23;64,23;64,76;49,76" o:connectangles="0,0,0,0,0,0,0,0,0,0,0,0,0,0,0,0,0,0,0,0,0,0,0,0,0,0,0"/>
              </v:shape>
              <v:shape id="Freeform 37" o:spid="_x0000_s1062" style="position:absolute;left:566;top:514;width:94;height:115;visibility:visible;mso-wrap-style:square;v-text-anchor:top" coordsize="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" path="m94,115r,l83,115r,l79,115r-7,-4l72,111,53,92r,l34,69r-19,l15,115,,115,,,,,30,r,l45,,57,4r,l68,16r4,15l72,31,68,46r-8,8l49,65r,l68,84r,l83,99r,l90,107r4,l94,115xm49,16r,l38,12r-11,l27,12r-12,l15,57r,l30,57r,l38,57,49,50r4,-8l53,31r,l53,23,49,16r,xe" fillcolor="black" stroked="f">
                <v:path arrowok="t" o:connecttype="custom" o:connectlocs="94,115;94,115;83,115;83,115;79,115;72,111;72,111;53,92;53,92;34,69;15,69;15,115;0,115;0,0;0,0;30,0;30,0;45,0;57,4;57,4;68,16;72,31;72,31;68,46;60,54;49,65;49,65;68,84;68,84;83,99;83,99;90,107;94,107;94,115;49,16;49,16;38,12;27,12;27,12;15,12;15,57;15,57;30,57;30,57;38,57;49,50;53,42;53,31;53,31;53,23;49,16;49,16" o:connectangles="0,0,0,0,0,0,0,0,0,0,0,0,0,0,0,0,0,0,0,0,0,0,0,0,0,0,0,0,0,0,0,0,0,0,0,0,0,0,0,0,0,0,0,0,0,0,0,0,0,0,0,0"/>
                <o:lock v:ext="edit" verticies="t"/>
              </v:shape>
              <v:shape id="Freeform 38" o:spid="_x0000_s1063" style="position:absolute;left:675;top:552;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" path="m38,77r,l23,77,11,69,4,54,,38r,l4,23,11,12,23,4,38,r,l53,4r15,8l75,23r,15l75,38,71,58,64,69,53,77r-15,l38,77xm38,12r,l26,12r-7,7l15,27r,11l15,38r,12l23,58r7,7l41,69r,l49,65r7,-4l60,50r,-8l60,42r,-11l56,19,49,12r-11,l38,12xe" fillcolor="black" stroked="f">
                <v:path arrowok="t" o:connecttype="custom" o:connectlocs="38,77;38,77;23,77;11,69;4,54;0,38;0,38;4,23;11,12;23,4;38,0;38,0;53,4;68,12;75,23;75,38;75,38;71,58;64,69;53,77;38,77;38,77;38,12;38,12;26,12;19,19;15,27;15,38;15,38;15,50;23,58;30,65;41,69;41,69;49,65;56,61;60,50;60,42;60,42;60,31;56,19;49,12;38,12;38,12" o:connectangles="0,0,0,0,0,0,0,0,0,0,0,0,0,0,0,0,0,0,0,0,0,0,0,0,0,0,0,0,0,0,0,0,0,0,0,0,0,0,0,0,0,0,0,0"/>
                <o:lock v:ext="edit" verticies="t"/>
              </v:shape>
              <v:shape id="Freeform 39" o:spid="_x0000_s1064" style="position:absolute;left:776;top:514;width:19;height:115;visibility:visible;mso-wrap-style:square;v-text-anchor:top" coordsize="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" path="m8,19r,l4,16,,8r,l4,4,8,r,l15,4r4,4l19,8r-4,8l8,19r,xm4,115l4,38r11,l15,115r-11,xe" fillcolor="black" stroked="f">
                <v:path arrowok="t" o:connecttype="custom" o:connectlocs="8,19;8,19;4,16;0,8;0,8;4,4;8,0;8,0;15,4;19,8;19,8;15,16;8,19;8,19;4,115;4,38;15,38;15,115;4,115" o:connectangles="0,0,0,0,0,0,0,0,0,0,0,0,0,0,0,0,0,0,0"/>
                <o:lock v:ext="edit" verticies="t"/>
              </v:shape>
              <v:shape id="Freeform 40" o:spid="_x0000_s1065" style="position:absolute;left:870;top:514;width:75;height:115;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" path="m34,115r,l,115,,,,,30,r,l45,,56,4r8,12l68,27r,l64,38r-4,8l53,54r,l64,57r7,8l75,73r,7l75,80,71,96r-7,11l49,115r-15,l34,115xm30,12r,l15,12r,38l15,50r11,l26,50r12,l45,42r4,-4l53,31r,l49,19,45,16,38,12r-8,l30,12xm49,65r,l38,61r-12,l26,61r-11,l15,103r,l34,103r,l45,103r8,-4l56,92r4,-8l60,84,56,73,49,65r,xe" fillcolor="black" stroked="f">
                <v:path arrowok="t" o:connecttype="custom" o:connectlocs="34,115;34,115;0,115;0,0;0,0;30,0;30,0;45,0;56,4;64,16;68,27;68,27;64,38;60,46;53,54;53,54;64,57;71,65;75,73;75,80;75,80;71,96;64,107;49,115;34,115;34,115;30,12;30,12;15,12;15,50;15,50;26,50;26,50;38,50;45,42;49,38;53,31;53,31;49,19;45,16;38,12;30,12;30,12;49,65;49,65;38,61;26,61;26,61;15,61;15,103;15,103;34,103;34,103;45,103;53,99;56,92;60,84;60,84;56,73;49,65;49,65" o:connectangles="0,0,0,0,0,0,0,0,0,0,0,0,0,0,0,0,0,0,0,0,0,0,0,0,0,0,0,0,0,0,0,0,0,0,0,0,0,0,0,0,0,0,0,0,0,0,0,0,0,0,0,0,0,0,0,0,0,0,0,0,0"/>
                <o:lock v:ext="edit" verticies="t"/>
              </v:shape>
              <v:shape id="Freeform 41" o:spid="_x0000_s1066" style="position:absolute;left:971;top:552;width:64;height:77;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" path="m49,77r,l45,77,42,73,38,69r,l34,73r-7,4l19,77r,l12,77,4,73,,65,,58r,l,50,4,46,15,38r,l38,35r,l38,27r,l38,23,34,16r,l30,12r-7,l23,12r-8,l8,16,4,19,,12r,l8,4,19,r8,l27,,38,r7,4l49,12r4,7l53,19,49,54r,l53,65r4,4l57,69r7,-4l64,73r,l60,77r-11,l49,77xm27,42r,l15,46,12,58r,l12,61r3,4l27,69r,l34,65r4,-4l38,42r,l27,42r,xe" fillcolor="black" stroked="f">
                <v:path arrowok="t" o:connecttype="custom" o:connectlocs="49,77;42,73;38,69;27,77;19,77;4,73;0,58;0,50;15,38;38,35;38,27;38,23;34,16;23,12;15,12;4,19;0,12;19,0;27,0;45,4;53,19;49,54;53,65;57,69;64,73;60,77;49,77;27,42;12,58;12,61;27,69;34,65;38,42;27,42" o:connectangles="0,0,0,0,0,0,0,0,0,0,0,0,0,0,0,0,0,0,0,0,0,0,0,0,0,0,0,0,0,0,0,0,0,0"/>
                <o:lock v:ext="edit" verticies="t"/>
              </v:shape>
              <v:shape id="Freeform 42" o:spid="_x0000_s1067" style="position:absolute;left:1058;top:552;width:60;height:77;visibility:visible;mso-wrap-style:square;v-text-anchor:top" coordsize="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" path="m45,77r,-8l45,69r-8,4l22,77r,l11,77,7,73,,65,,54r,l,,11,r,l11,50r,l18,61r4,4l30,65r,l41,65r4,-4l45,,60,r,77l45,77xe" fillcolor="black" stroked="f">
                <v:path arrowok="t" o:connecttype="custom" o:connectlocs="45,77;45,69;45,69;37,73;22,77;22,77;11,77;7,73;0,65;0,54;0,54;0,0;11,0;11,0;11,50;11,50;18,61;22,65;30,65;30,65;41,65;45,61;45,0;60,0;60,77;45,77" o:connectangles="0,0,0,0,0,0,0,0,0,0,0,0,0,0,0,0,0,0,0,0,0,0,0,0,0,0"/>
              </v:shape>
              <v:shape id="Freeform 43" o:spid="_x0000_s1068" style="position:absolute;left:1144;top:507;width:67;height:122;visibility:visible;mso-wrap-style:square;v-text-anchor:top" coordsize="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" path="m56,122r,-8l56,114r-7,8l34,122r,l19,122r-8,-8l4,103,,87r,l4,68,11,57,26,49,41,45r,l52,45r4,4l56,,67,r,122l56,122xm56,61r,l52,57r-11,l41,57r-11,l22,61,19,72,15,83r,l19,95r3,11l30,110r11,4l41,114r11,-4l56,106r,-45xe" fillcolor="black" stroked="f">
                <v:path arrowok="t" o:connecttype="custom" o:connectlocs="56,122;56,114;56,114;49,122;34,122;34,122;19,122;11,114;4,103;0,87;0,87;4,68;11,57;26,49;41,45;41,45;52,45;56,49;56,0;67,0;67,122;56,122;56,61;56,61;52,57;41,57;41,57;30,57;22,61;19,72;15,83;15,83;19,95;22,106;30,110;41,114;41,114;52,110;56,106;56,61" o:connectangles="0,0,0,0,0,0,0,0,0,0,0,0,0,0,0,0,0,0,0,0,0,0,0,0,0,0,0,0,0,0,0,0,0,0,0,0,0,0,0,0"/>
                <o:lock v:ext="edit" verticies="t"/>
              </v:shape>
              <v:shape id="Freeform 44" o:spid="_x0000_s1069" style="position:absolute;left:1241;top:552;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" path="m38,77r,l23,77,12,69,4,54,,38r,l,23,12,12,23,4,38,r,l53,4r11,8l72,23r3,15l75,38,72,58,64,69,53,77r-15,l38,77xm38,12r,l27,12r-8,7l15,27r,11l15,38r,12l19,58r8,7l38,69r,l49,65r8,-4l60,50r,-8l60,42r,-11l53,19,45,12r-7,l38,12xe" fillcolor="black" stroked="f">
                <v:path arrowok="t" o:connecttype="custom" o:connectlocs="38,77;38,77;23,77;12,69;4,54;0,38;0,38;0,23;12,12;23,4;38,0;38,0;53,4;64,12;72,23;75,38;75,38;72,58;64,69;53,77;38,77;38,77;38,12;38,12;27,12;19,19;15,27;15,38;15,38;15,50;19,58;27,65;38,69;38,69;49,65;57,61;60,50;60,42;60,42;60,31;53,19;45,12;38,12;38,12" o:connectangles="0,0,0,0,0,0,0,0,0,0,0,0,0,0,0,0,0,0,0,0,0,0,0,0,0,0,0,0,0,0,0,0,0,0,0,0,0,0,0,0,0,0,0,0"/>
                <o:lock v:ext="edit" verticies="t"/>
              </v:shape>
              <v:shape id="Freeform 45" o:spid="_x0000_s1070" style="position:absolute;left:1343;top:552;width:63;height:77;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" path="m48,77r,-8l48,69,37,73,22,77r,l15,77,7,73,3,65,,54r,l,,15,r,l15,50r,l18,61r4,4l30,65r,l45,65r3,-4l48,,63,r,77l48,77xe" fillcolor="black" stroked="f">
                <v:path arrowok="t" o:connecttype="custom" o:connectlocs="48,77;48,69;48,69;37,73;22,77;22,77;15,77;7,73;3,65;0,54;0,54;0,0;15,0;15,0;15,50;15,50;18,61;22,65;30,65;30,65;45,65;48,61;48,0;63,0;63,77;48,77" o:connectangles="0,0,0,0,0,0,0,0,0,0,0,0,0,0,0,0,0,0,0,0,0,0,0,0,0,0"/>
              </v:shape>
              <v:shape id="Freeform 46" o:spid="_x0000_s1071" style="position:absolute;left:1436;top:514;width:19;height:115;visibility:visible;mso-wrap-style:square;v-text-anchor:top" coordsize="1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" path="m12,19r,l4,16,,8r,l4,4,12,r,l15,4r4,4l19,8r-4,8l12,19r,xm4,115l4,38r15,l19,115r-15,xe" fillcolor="black" stroked="f">
                <v:path arrowok="t" o:connecttype="custom" o:connectlocs="12,19;12,19;4,16;0,8;0,8;4,4;12,0;12,0;15,4;19,8;19,8;15,16;12,19;12,19;4,115;4,38;19,38;19,115;4,115" o:connectangles="0,0,0,0,0,0,0,0,0,0,0,0,0,0,0,0,0,0,0"/>
                <o:lock v:ext="edit" verticies="t"/>
              </v:shape>
              <v:shape id="Freeform 47" o:spid="_x0000_s1072" style="position:absolute;left:1489;top:552;width:64;height:77;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" path="m49,77r,l49,27r,l45,19r,-3l37,12r-7,l30,12,19,16r-4,3l15,77,,77,,,15,r,8l15,8,22,4,37,r,l49,r7,8l60,12r,11l60,23r4,54l49,77xe" fillcolor="black" stroked="f">
                <v:path arrowok="t" o:connecttype="custom" o:connectlocs="49,77;49,77;49,27;49,27;45,19;45,16;37,12;30,12;30,12;19,16;15,19;15,77;0,77;0,0;15,0;15,8;15,8;22,4;37,0;37,0;49,0;56,8;60,12;60,23;60,23;64,77;49,77" o:connectangles="0,0,0,0,0,0,0,0,0,0,0,0,0,0,0,0,0,0,0,0,0,0,0,0,0,0,0"/>
              </v:shape>
            </v:group>
          </w:pict>
        </mc:Fallback>
      </mc:AlternateContent>
    </w:r>
  </w:p>
  <w:p w14:paraId="60A7734D" w14:textId="77777777" w:rsidR="003D5E9E" w:rsidRDefault="003D5E9E">
    <w:pPr>
      <w:framePr w:w="669" w:h="363" w:hSpace="181" w:wrap="around" w:vAnchor="page" w:hAnchor="page" w:x="1713" w:y="15984"/>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F6A8D">
      <w:rPr>
        <w:rStyle w:val="PageNumber"/>
      </w:rPr>
      <w:t>1</w:t>
    </w:r>
    <w:r>
      <w:rPr>
        <w:rStyle w:val="PageNumber"/>
      </w:rPr>
      <w:fldChar w:fldCharType="end"/>
    </w:r>
  </w:p>
  <w:p w14:paraId="12FF44D1" w14:textId="77777777" w:rsidR="003D5E9E" w:rsidRDefault="003D5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81A" w14:textId="77777777" w:rsidR="006F6A8D" w:rsidRDefault="006F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EA4E" w14:textId="77777777" w:rsidR="006043CC" w:rsidRDefault="006043CC">
      <w:r>
        <w:separator/>
      </w:r>
    </w:p>
  </w:footnote>
  <w:footnote w:type="continuationSeparator" w:id="0">
    <w:p w14:paraId="53B93927" w14:textId="77777777" w:rsidR="006043CC" w:rsidRDefault="006043CC">
      <w:r>
        <w:continuationSeparator/>
      </w:r>
    </w:p>
  </w:footnote>
  <w:footnote w:id="1">
    <w:p w14:paraId="01A1D265" w14:textId="77777777" w:rsidR="004E5234" w:rsidRDefault="004E5234" w:rsidP="004E5234">
      <w:pPr>
        <w:pStyle w:val="FootnoteText"/>
      </w:pPr>
      <w:r>
        <w:rPr>
          <w:rStyle w:val="Caractresdenotedebasdepage"/>
        </w:rPr>
        <w:footnoteRef/>
      </w:r>
      <w:r>
        <w:tab/>
        <w:t>Donnée tirée du site interactif de l’UNICEF et de l’OMS (</w:t>
      </w:r>
      <w:hyperlink r:id="rId1" w:anchor="!/cod" w:history="1">
        <w:r>
          <w:rPr>
            <w:rStyle w:val="LienInternet"/>
          </w:rPr>
          <w:t>https://washdata.org/data/household#!/cod</w:t>
        </w:r>
      </w:hyperlink>
      <w:r>
        <w:t>)</w:t>
      </w:r>
    </w:p>
  </w:footnote>
  <w:footnote w:id="2">
    <w:p w14:paraId="38112916" w14:textId="77777777" w:rsidR="004E5234" w:rsidRDefault="004E5234" w:rsidP="004E5234">
      <w:pPr>
        <w:pStyle w:val="FootnoteText"/>
      </w:pPr>
      <w:r>
        <w:rPr>
          <w:rStyle w:val="Caractresdenotedebasdepage"/>
        </w:rPr>
        <w:footnoteRef/>
      </w:r>
      <w:r>
        <w:tab/>
        <w:t>Selon l’UNICEF (</w:t>
      </w:r>
      <w:hyperlink r:id="rId2">
        <w:r>
          <w:rPr>
            <w:rStyle w:val="LienInternet"/>
          </w:rPr>
          <w:t>https://data.unicef.org/</w:t>
        </w:r>
      </w:hyperlink>
      <w:r>
        <w:t>) les diarrhées sont responsables de 9 % des décès d’enfant de moins de 5 ans en RDC et entre 60.000 et 100.000 enfants moins de 5 ans décèdent chaque année au Congo</w:t>
      </w:r>
    </w:p>
  </w:footnote>
  <w:footnote w:id="3">
    <w:p w14:paraId="0561F3E9" w14:textId="77777777" w:rsidR="004E5234" w:rsidRDefault="004E5234" w:rsidP="004E5234">
      <w:pPr>
        <w:pStyle w:val="FootnoteText"/>
      </w:pPr>
      <w:r>
        <w:rPr>
          <w:rStyle w:val="Caractresdenotedebasdepage"/>
        </w:rPr>
        <w:footnoteRef/>
      </w:r>
      <w:hyperlink r:id="rId3">
        <w:r>
          <w:rPr>
            <w:rStyle w:val="LienInternet"/>
          </w:rPr>
          <w:tab/>
          <w:t>https://www.rural-water-supply.net/_ressources/documents/default/203.pdf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DF76" w14:textId="77777777" w:rsidR="006F6A8D" w:rsidRDefault="006F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F515" w14:textId="77777777" w:rsidR="006F6A8D" w:rsidRDefault="006F6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4240" w14:textId="77777777" w:rsidR="00526244" w:rsidRDefault="006F6A8D" w:rsidP="00526244">
    <w:pPr>
      <w:framePr w:hSpace="181" w:wrap="around" w:vAnchor="text" w:hAnchor="page" w:x="1424" w:y="1"/>
    </w:pPr>
    <w:r>
      <w:rPr>
        <w:noProof/>
        <w:lang w:val="nl-BE" w:eastAsia="nl-BE"/>
      </w:rPr>
      <w:drawing>
        <wp:inline distT="0" distB="0" distL="0" distR="0" wp14:anchorId="1B08EF48" wp14:editId="40D06C81">
          <wp:extent cx="5904230" cy="982980"/>
          <wp:effectExtent l="0" t="0" r="0" b="7620"/>
          <wp:docPr id="49" name="Picture 49" descr="Macintosh HD:Users:johan:Dropbox (pupil):pupil Team Folder:KBS:Footers worddo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an:Dropbox (pupil):pupil Team Folder:KBS:Footers worddoc: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982980"/>
                  </a:xfrm>
                  <a:prstGeom prst="rect">
                    <a:avLst/>
                  </a:prstGeom>
                  <a:noFill/>
                  <a:ln>
                    <a:noFill/>
                  </a:ln>
                </pic:spPr>
              </pic:pic>
            </a:graphicData>
          </a:graphic>
        </wp:inline>
      </w:drawing>
    </w:r>
  </w:p>
  <w:p w14:paraId="107C4807" w14:textId="77777777" w:rsidR="003D5E9E" w:rsidRDefault="003D5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1894"/>
    <w:multiLevelType w:val="multilevel"/>
    <w:tmpl w:val="27765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D3679F"/>
    <w:multiLevelType w:val="hybridMultilevel"/>
    <w:tmpl w:val="FED82B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955883"/>
    <w:multiLevelType w:val="multilevel"/>
    <w:tmpl w:val="E2B277E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705745"/>
    <w:multiLevelType w:val="multilevel"/>
    <w:tmpl w:val="6916CB50"/>
    <w:lvl w:ilvl="0">
      <w:start w:val="1"/>
      <w:numFmt w:val="none"/>
      <w:pStyle w:val="Heading1"/>
      <w:suff w:val="nothing"/>
      <w:lvlText w:val=""/>
      <w:lvlJc w:val="left"/>
      <w:pPr>
        <w:tabs>
          <w:tab w:val="num" w:pos="0"/>
        </w:tabs>
        <w:ind w:left="360" w:hanging="360"/>
      </w:pPr>
    </w:lvl>
    <w:lvl w:ilvl="1">
      <w:start w:val="1"/>
      <w:numFmt w:val="upperLetter"/>
      <w:pStyle w:val="Heading2"/>
      <w:lvlText w:val="%1.%2"/>
      <w:lvlJc w:val="left"/>
      <w:pPr>
        <w:tabs>
          <w:tab w:val="num" w:pos="0"/>
        </w:tabs>
        <w:ind w:left="576" w:hanging="576"/>
      </w:pPr>
      <w:rPr>
        <w:rFonts w:ascii="Gilroy" w:hAnsi="Gilroy"/>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4" w15:restartNumberingAfterBreak="0">
    <w:nsid w:val="6B36531D"/>
    <w:multiLevelType w:val="multilevel"/>
    <w:tmpl w:val="78FE3F2E"/>
    <w:lvl w:ilvl="0">
      <w:start w:val="1"/>
      <w:numFmt w:val="decimal"/>
      <w:lvlText w:val="Section %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75A32D12"/>
    <w:multiLevelType w:val="multilevel"/>
    <w:tmpl w:val="73980974"/>
    <w:lvl w:ilvl="0">
      <w:start w:val="1"/>
      <w:numFmt w:val="decimal"/>
      <w:lvlText w:val="%1)"/>
      <w:lvlJc w:val="left"/>
      <w:pPr>
        <w:tabs>
          <w:tab w:val="num" w:pos="720"/>
        </w:tabs>
        <w:ind w:left="720" w:hanging="360"/>
      </w:pPr>
      <w:rPr>
        <w:rFonts w:ascii="Gilroy" w:hAnsi="Gilroy"/>
      </w:rPr>
    </w:lvl>
    <w:lvl w:ilvl="1">
      <w:start w:val="1"/>
      <w:numFmt w:val="decimal"/>
      <w:lvlText w:val="%2)"/>
      <w:lvlJc w:val="left"/>
      <w:pPr>
        <w:tabs>
          <w:tab w:val="num" w:pos="1080"/>
        </w:tabs>
        <w:ind w:left="1080" w:hanging="360"/>
      </w:pPr>
      <w:rPr>
        <w:rFonts w:ascii="Gilroy" w:hAnsi="Gilroy"/>
      </w:rPr>
    </w:lvl>
    <w:lvl w:ilvl="2">
      <w:start w:val="1"/>
      <w:numFmt w:val="decimal"/>
      <w:lvlText w:val="%3)"/>
      <w:lvlJc w:val="left"/>
      <w:pPr>
        <w:tabs>
          <w:tab w:val="num" w:pos="1440"/>
        </w:tabs>
        <w:ind w:left="1440" w:hanging="360"/>
      </w:pPr>
      <w:rPr>
        <w:rFonts w:ascii="Gilroy" w:hAnsi="Gilroy"/>
      </w:rPr>
    </w:lvl>
    <w:lvl w:ilvl="3">
      <w:start w:val="1"/>
      <w:numFmt w:val="decimal"/>
      <w:lvlText w:val="%4)"/>
      <w:lvlJc w:val="left"/>
      <w:pPr>
        <w:tabs>
          <w:tab w:val="num" w:pos="1800"/>
        </w:tabs>
        <w:ind w:left="1800" w:hanging="360"/>
      </w:pPr>
      <w:rPr>
        <w:rFonts w:ascii="Gilroy" w:hAnsi="Gilroy"/>
      </w:rPr>
    </w:lvl>
    <w:lvl w:ilvl="4">
      <w:start w:val="1"/>
      <w:numFmt w:val="decimal"/>
      <w:lvlText w:val="%5)"/>
      <w:lvlJc w:val="left"/>
      <w:pPr>
        <w:tabs>
          <w:tab w:val="num" w:pos="2160"/>
        </w:tabs>
        <w:ind w:left="2160" w:hanging="360"/>
      </w:pPr>
      <w:rPr>
        <w:rFonts w:ascii="Gilroy" w:hAnsi="Gilroy"/>
      </w:rPr>
    </w:lvl>
    <w:lvl w:ilvl="5">
      <w:start w:val="1"/>
      <w:numFmt w:val="decimal"/>
      <w:lvlText w:val="%6)"/>
      <w:lvlJc w:val="left"/>
      <w:pPr>
        <w:tabs>
          <w:tab w:val="num" w:pos="2520"/>
        </w:tabs>
        <w:ind w:left="2520" w:hanging="360"/>
      </w:pPr>
      <w:rPr>
        <w:rFonts w:ascii="Gilroy" w:hAnsi="Gilroy"/>
      </w:rPr>
    </w:lvl>
    <w:lvl w:ilvl="6">
      <w:start w:val="1"/>
      <w:numFmt w:val="decimal"/>
      <w:lvlText w:val="%7)"/>
      <w:lvlJc w:val="left"/>
      <w:pPr>
        <w:tabs>
          <w:tab w:val="num" w:pos="2880"/>
        </w:tabs>
        <w:ind w:left="2880" w:hanging="360"/>
      </w:pPr>
      <w:rPr>
        <w:rFonts w:ascii="Gilroy" w:hAnsi="Gilroy"/>
      </w:rPr>
    </w:lvl>
    <w:lvl w:ilvl="7">
      <w:start w:val="1"/>
      <w:numFmt w:val="decimal"/>
      <w:lvlText w:val="%8)"/>
      <w:lvlJc w:val="left"/>
      <w:pPr>
        <w:tabs>
          <w:tab w:val="num" w:pos="3240"/>
        </w:tabs>
        <w:ind w:left="3240" w:hanging="360"/>
      </w:pPr>
      <w:rPr>
        <w:rFonts w:ascii="Gilroy" w:hAnsi="Gilroy"/>
      </w:rPr>
    </w:lvl>
    <w:lvl w:ilvl="8">
      <w:start w:val="1"/>
      <w:numFmt w:val="decimal"/>
      <w:lvlText w:val="%9)"/>
      <w:lvlJc w:val="left"/>
      <w:pPr>
        <w:tabs>
          <w:tab w:val="num" w:pos="3600"/>
        </w:tabs>
        <w:ind w:left="3600" w:hanging="360"/>
      </w:pPr>
      <w:rPr>
        <w:rFonts w:ascii="Gilroy" w:hAnsi="Gilroy"/>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CD"/>
    <w:rsid w:val="00052B4D"/>
    <w:rsid w:val="000955D0"/>
    <w:rsid w:val="000E4F20"/>
    <w:rsid w:val="002346E0"/>
    <w:rsid w:val="00250854"/>
    <w:rsid w:val="002964CA"/>
    <w:rsid w:val="00297102"/>
    <w:rsid w:val="003D5E9E"/>
    <w:rsid w:val="00414DDF"/>
    <w:rsid w:val="004E5234"/>
    <w:rsid w:val="004E69CD"/>
    <w:rsid w:val="00526244"/>
    <w:rsid w:val="00591616"/>
    <w:rsid w:val="005A29AB"/>
    <w:rsid w:val="006043CC"/>
    <w:rsid w:val="006F6A8D"/>
    <w:rsid w:val="009A5E97"/>
    <w:rsid w:val="00CB4788"/>
    <w:rsid w:val="00E71FCB"/>
    <w:rsid w:val="00F80AD2"/>
    <w:rsid w:val="00FD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1B5566"/>
  <w14:defaultImageDpi w14:val="300"/>
  <w15:docId w15:val="{5A8D2389-9C36-47E0-8822-5983F5A8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34"/>
    <w:pPr>
      <w:suppressAutoHyphens/>
      <w:spacing w:after="160" w:line="259" w:lineRule="auto"/>
    </w:pPr>
    <w:rPr>
      <w:rFonts w:ascii="Gilroy" w:eastAsiaTheme="minorHAnsi" w:hAnsi="Gilroy" w:cstheme="minorBidi"/>
      <w:sz w:val="22"/>
      <w:szCs w:val="22"/>
      <w:lang w:val="fr-FR"/>
    </w:rPr>
  </w:style>
  <w:style w:type="paragraph" w:styleId="Heading1">
    <w:name w:val="heading 1"/>
    <w:basedOn w:val="Normal"/>
    <w:next w:val="Normal"/>
    <w:link w:val="Heading1Char"/>
    <w:uiPriority w:val="9"/>
    <w:qFormat/>
    <w:rsid w:val="004E5234"/>
    <w:pPr>
      <w:keepNext/>
      <w:keepLines/>
      <w:pageBreakBefore/>
      <w:numPr>
        <w:numId w:val="1"/>
      </w:numPr>
      <w:pBdr>
        <w:top w:val="single" w:sz="2" w:space="1" w:color="000000"/>
        <w:left w:val="single" w:sz="2" w:space="1" w:color="000000"/>
        <w:bottom w:val="single" w:sz="2" w:space="1" w:color="000000"/>
        <w:right w:val="single" w:sz="2" w:space="1" w:color="000000"/>
      </w:pBdr>
      <w:shd w:val="clear" w:color="auto" w:fill="B2B2B2"/>
      <w:spacing w:before="240" w:after="0"/>
      <w:jc w:val="center"/>
      <w:outlineLvl w:val="0"/>
    </w:pPr>
    <w:rPr>
      <w:rFonts w:eastAsiaTheme="majorEastAsia" w:cstheme="majorBidi"/>
      <w:smallCaps/>
      <w:color w:val="000000"/>
      <w:sz w:val="32"/>
      <w:szCs w:val="32"/>
    </w:rPr>
  </w:style>
  <w:style w:type="paragraph" w:styleId="Heading2">
    <w:name w:val="heading 2"/>
    <w:basedOn w:val="Normal"/>
    <w:next w:val="Normal"/>
    <w:link w:val="Heading2Char"/>
    <w:uiPriority w:val="9"/>
    <w:unhideWhenUsed/>
    <w:qFormat/>
    <w:rsid w:val="004E5234"/>
    <w:pPr>
      <w:keepNext/>
      <w:keepLines/>
      <w:numPr>
        <w:ilvl w:val="1"/>
        <w:numId w:val="1"/>
      </w:numPr>
      <w:spacing w:before="227" w:after="227"/>
      <w:outlineLvl w:val="1"/>
    </w:pPr>
    <w:rPr>
      <w:rFonts w:eastAsiaTheme="majorEastAsia" w:cstheme="majorBidi"/>
      <w:b/>
      <w:bCs/>
      <w:color w:val="000000"/>
      <w:sz w:val="26"/>
      <w:szCs w:val="26"/>
    </w:rPr>
  </w:style>
  <w:style w:type="paragraph" w:styleId="Heading3">
    <w:name w:val="heading 3"/>
    <w:basedOn w:val="Normal"/>
    <w:next w:val="Normal"/>
    <w:link w:val="Heading3Char"/>
    <w:uiPriority w:val="9"/>
    <w:unhideWhenUsed/>
    <w:qFormat/>
    <w:rsid w:val="004E5234"/>
    <w:pPr>
      <w:keepNext/>
      <w:keepLines/>
      <w:numPr>
        <w:ilvl w:val="2"/>
        <w:numId w:val="1"/>
      </w:numPr>
      <w:spacing w:before="40" w:after="0"/>
      <w:outlineLvl w:val="2"/>
    </w:pPr>
    <w:rPr>
      <w:rFonts w:eastAsiaTheme="majorEastAsia" w:cstheme="majorBidi"/>
      <w:color w:val="000000"/>
      <w:sz w:val="24"/>
      <w:szCs w:val="24"/>
    </w:rPr>
  </w:style>
  <w:style w:type="paragraph" w:styleId="Heading4">
    <w:name w:val="heading 4"/>
    <w:basedOn w:val="Normal"/>
    <w:next w:val="Normal"/>
    <w:link w:val="Heading4Char"/>
    <w:uiPriority w:val="9"/>
    <w:unhideWhenUsed/>
    <w:qFormat/>
    <w:rsid w:val="004E523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E523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523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523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52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2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A29AB"/>
    <w:rPr>
      <w:rFonts w:ascii="Tahoma" w:hAnsi="Tahoma" w:cs="Tahoma"/>
      <w:sz w:val="16"/>
      <w:szCs w:val="16"/>
    </w:rPr>
  </w:style>
  <w:style w:type="character" w:customStyle="1" w:styleId="BalloonTextChar">
    <w:name w:val="Balloon Text Char"/>
    <w:basedOn w:val="DefaultParagraphFont"/>
    <w:link w:val="BalloonText"/>
    <w:uiPriority w:val="99"/>
    <w:semiHidden/>
    <w:rsid w:val="005A29AB"/>
    <w:rPr>
      <w:rFonts w:ascii="Tahoma" w:hAnsi="Tahoma" w:cs="Tahoma"/>
      <w:noProof/>
      <w:sz w:val="16"/>
      <w:szCs w:val="16"/>
    </w:rPr>
  </w:style>
  <w:style w:type="character" w:customStyle="1" w:styleId="Heading1Char">
    <w:name w:val="Heading 1 Char"/>
    <w:basedOn w:val="DefaultParagraphFont"/>
    <w:link w:val="Heading1"/>
    <w:uiPriority w:val="9"/>
    <w:qFormat/>
    <w:rsid w:val="004E5234"/>
    <w:rPr>
      <w:rFonts w:ascii="Gilroy" w:eastAsiaTheme="majorEastAsia" w:hAnsi="Gilroy" w:cstheme="majorBidi"/>
      <w:smallCaps/>
      <w:color w:val="000000"/>
      <w:sz w:val="32"/>
      <w:szCs w:val="32"/>
      <w:shd w:val="clear" w:color="auto" w:fill="B2B2B2"/>
      <w:lang w:val="fr-FR"/>
    </w:rPr>
  </w:style>
  <w:style w:type="character" w:customStyle="1" w:styleId="Heading2Char">
    <w:name w:val="Heading 2 Char"/>
    <w:basedOn w:val="DefaultParagraphFont"/>
    <w:link w:val="Heading2"/>
    <w:uiPriority w:val="9"/>
    <w:qFormat/>
    <w:rsid w:val="004E5234"/>
    <w:rPr>
      <w:rFonts w:ascii="Gilroy" w:eastAsiaTheme="majorEastAsia" w:hAnsi="Gilroy" w:cstheme="majorBidi"/>
      <w:b/>
      <w:bCs/>
      <w:color w:val="000000"/>
      <w:sz w:val="26"/>
      <w:szCs w:val="26"/>
      <w:lang w:val="fr-FR"/>
    </w:rPr>
  </w:style>
  <w:style w:type="character" w:customStyle="1" w:styleId="Heading3Char">
    <w:name w:val="Heading 3 Char"/>
    <w:basedOn w:val="DefaultParagraphFont"/>
    <w:link w:val="Heading3"/>
    <w:uiPriority w:val="9"/>
    <w:rsid w:val="004E5234"/>
    <w:rPr>
      <w:rFonts w:ascii="Gilroy" w:eastAsiaTheme="majorEastAsia" w:hAnsi="Gilroy" w:cstheme="majorBidi"/>
      <w:color w:val="000000"/>
      <w:sz w:val="24"/>
      <w:szCs w:val="24"/>
      <w:lang w:val="fr-FR"/>
    </w:rPr>
  </w:style>
  <w:style w:type="character" w:customStyle="1" w:styleId="Heading4Char">
    <w:name w:val="Heading 4 Char"/>
    <w:basedOn w:val="DefaultParagraphFont"/>
    <w:link w:val="Heading4"/>
    <w:uiPriority w:val="9"/>
    <w:rsid w:val="004E5234"/>
    <w:rPr>
      <w:rFonts w:asciiTheme="majorHAnsi" w:eastAsiaTheme="majorEastAsia" w:hAnsiTheme="majorHAnsi" w:cstheme="majorBidi"/>
      <w:i/>
      <w:iCs/>
      <w:color w:val="365F91" w:themeColor="accent1" w:themeShade="BF"/>
      <w:sz w:val="22"/>
      <w:szCs w:val="22"/>
      <w:lang w:val="fr-FR"/>
    </w:rPr>
  </w:style>
  <w:style w:type="character" w:customStyle="1" w:styleId="Heading5Char">
    <w:name w:val="Heading 5 Char"/>
    <w:basedOn w:val="DefaultParagraphFont"/>
    <w:link w:val="Heading5"/>
    <w:uiPriority w:val="9"/>
    <w:semiHidden/>
    <w:rsid w:val="004E5234"/>
    <w:rPr>
      <w:rFonts w:asciiTheme="majorHAnsi" w:eastAsiaTheme="majorEastAsia" w:hAnsiTheme="majorHAnsi" w:cstheme="majorBidi"/>
      <w:color w:val="365F91" w:themeColor="accent1" w:themeShade="BF"/>
      <w:sz w:val="22"/>
      <w:szCs w:val="22"/>
      <w:lang w:val="fr-FR"/>
    </w:rPr>
  </w:style>
  <w:style w:type="character" w:customStyle="1" w:styleId="Heading6Char">
    <w:name w:val="Heading 6 Char"/>
    <w:basedOn w:val="DefaultParagraphFont"/>
    <w:link w:val="Heading6"/>
    <w:uiPriority w:val="9"/>
    <w:semiHidden/>
    <w:rsid w:val="004E5234"/>
    <w:rPr>
      <w:rFonts w:asciiTheme="majorHAnsi" w:eastAsiaTheme="majorEastAsia" w:hAnsiTheme="majorHAnsi" w:cstheme="majorBidi"/>
      <w:color w:val="243F60" w:themeColor="accent1" w:themeShade="7F"/>
      <w:sz w:val="22"/>
      <w:szCs w:val="22"/>
      <w:lang w:val="fr-FR"/>
    </w:rPr>
  </w:style>
  <w:style w:type="character" w:customStyle="1" w:styleId="Heading7Char">
    <w:name w:val="Heading 7 Char"/>
    <w:basedOn w:val="DefaultParagraphFont"/>
    <w:link w:val="Heading7"/>
    <w:uiPriority w:val="9"/>
    <w:semiHidden/>
    <w:rsid w:val="004E5234"/>
    <w:rPr>
      <w:rFonts w:asciiTheme="majorHAnsi" w:eastAsiaTheme="majorEastAsia" w:hAnsiTheme="majorHAnsi" w:cstheme="majorBidi"/>
      <w:i/>
      <w:iCs/>
      <w:color w:val="243F60" w:themeColor="accent1" w:themeShade="7F"/>
      <w:sz w:val="22"/>
      <w:szCs w:val="22"/>
      <w:lang w:val="fr-FR"/>
    </w:rPr>
  </w:style>
  <w:style w:type="character" w:customStyle="1" w:styleId="Heading8Char">
    <w:name w:val="Heading 8 Char"/>
    <w:basedOn w:val="DefaultParagraphFont"/>
    <w:link w:val="Heading8"/>
    <w:uiPriority w:val="9"/>
    <w:semiHidden/>
    <w:rsid w:val="004E5234"/>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4E5234"/>
    <w:rPr>
      <w:rFonts w:asciiTheme="majorHAnsi" w:eastAsiaTheme="majorEastAsia" w:hAnsiTheme="majorHAnsi" w:cstheme="majorBidi"/>
      <w:i/>
      <w:iCs/>
      <w:color w:val="272727" w:themeColor="text1" w:themeTint="D8"/>
      <w:sz w:val="21"/>
      <w:szCs w:val="21"/>
      <w:lang w:val="fr-FR"/>
    </w:rPr>
  </w:style>
  <w:style w:type="character" w:customStyle="1" w:styleId="LienInternet">
    <w:name w:val="Lien Internet"/>
    <w:basedOn w:val="DefaultParagraphFont"/>
    <w:uiPriority w:val="99"/>
    <w:unhideWhenUsed/>
    <w:rsid w:val="004E5234"/>
    <w:rPr>
      <w:color w:val="0000FF" w:themeColor="hyperlink"/>
      <w:u w:val="single"/>
    </w:rPr>
  </w:style>
  <w:style w:type="character" w:customStyle="1" w:styleId="Sautdindex">
    <w:name w:val="Saut d'index"/>
    <w:qFormat/>
    <w:rsid w:val="004E5234"/>
  </w:style>
  <w:style w:type="character" w:customStyle="1" w:styleId="Caractresdenotedebasdepage">
    <w:name w:val="Caractères de note de bas de page"/>
    <w:qFormat/>
    <w:rsid w:val="004E5234"/>
  </w:style>
  <w:style w:type="character" w:customStyle="1" w:styleId="Ancredenotedebasdepage">
    <w:name w:val="Ancre de note de bas de page"/>
    <w:rsid w:val="004E5234"/>
    <w:rPr>
      <w:vertAlign w:val="superscript"/>
    </w:rPr>
  </w:style>
  <w:style w:type="paragraph" w:styleId="BodyText">
    <w:name w:val="Body Text"/>
    <w:basedOn w:val="Normal"/>
    <w:link w:val="BodyTextChar"/>
    <w:rsid w:val="004E5234"/>
    <w:pPr>
      <w:spacing w:after="140" w:line="276" w:lineRule="auto"/>
    </w:pPr>
  </w:style>
  <w:style w:type="character" w:customStyle="1" w:styleId="BodyTextChar">
    <w:name w:val="Body Text Char"/>
    <w:basedOn w:val="DefaultParagraphFont"/>
    <w:link w:val="BodyText"/>
    <w:rsid w:val="004E5234"/>
    <w:rPr>
      <w:rFonts w:ascii="Gilroy" w:eastAsiaTheme="minorHAnsi" w:hAnsi="Gilroy" w:cstheme="minorBidi"/>
      <w:sz w:val="22"/>
      <w:szCs w:val="22"/>
      <w:lang w:val="fr-FR"/>
    </w:rPr>
  </w:style>
  <w:style w:type="paragraph" w:styleId="ListParagraph">
    <w:name w:val="List Paragraph"/>
    <w:basedOn w:val="Normal"/>
    <w:uiPriority w:val="34"/>
    <w:qFormat/>
    <w:rsid w:val="004E5234"/>
    <w:pPr>
      <w:ind w:left="720"/>
      <w:contextualSpacing/>
    </w:pPr>
  </w:style>
  <w:style w:type="paragraph" w:styleId="TOC1">
    <w:name w:val="toc 1"/>
    <w:basedOn w:val="Normal"/>
    <w:next w:val="Normal"/>
    <w:autoRedefine/>
    <w:uiPriority w:val="39"/>
    <w:unhideWhenUsed/>
    <w:rsid w:val="004E5234"/>
    <w:pPr>
      <w:spacing w:after="100"/>
    </w:pPr>
  </w:style>
  <w:style w:type="paragraph" w:styleId="TOC2">
    <w:name w:val="toc 2"/>
    <w:basedOn w:val="Normal"/>
    <w:next w:val="Normal"/>
    <w:autoRedefine/>
    <w:uiPriority w:val="39"/>
    <w:unhideWhenUsed/>
    <w:rsid w:val="004E5234"/>
    <w:pPr>
      <w:spacing w:after="100"/>
      <w:ind w:left="220"/>
    </w:pPr>
  </w:style>
  <w:style w:type="paragraph" w:styleId="FootnoteText">
    <w:name w:val="footnote text"/>
    <w:basedOn w:val="Normal"/>
    <w:link w:val="FootnoteTextChar"/>
    <w:rsid w:val="004E5234"/>
    <w:pPr>
      <w:suppressLineNumbers/>
      <w:ind w:left="339" w:hanging="339"/>
    </w:pPr>
    <w:rPr>
      <w:sz w:val="20"/>
      <w:szCs w:val="20"/>
    </w:rPr>
  </w:style>
  <w:style w:type="character" w:customStyle="1" w:styleId="FootnoteTextChar">
    <w:name w:val="Footnote Text Char"/>
    <w:basedOn w:val="DefaultParagraphFont"/>
    <w:link w:val="FootnoteText"/>
    <w:rsid w:val="004E5234"/>
    <w:rPr>
      <w:rFonts w:ascii="Gilroy" w:eastAsiaTheme="minorHAnsi" w:hAnsi="Gilroy" w:cstheme="minorBidi"/>
      <w:lang w:val="fr-FR"/>
    </w:rPr>
  </w:style>
  <w:style w:type="paragraph" w:styleId="TOAHeading">
    <w:name w:val="toa heading"/>
    <w:basedOn w:val="IndexHeading"/>
    <w:rsid w:val="004E5234"/>
    <w:pPr>
      <w:keepNext/>
      <w:suppressLineNumbers/>
      <w:spacing w:before="240" w:after="120"/>
    </w:pPr>
    <w:rPr>
      <w:rFonts w:ascii="Liberation Sans" w:eastAsia="Noto Sans CJK SC" w:hAnsi="Liberation Sans" w:cs="Lohit Devanagari"/>
      <w:sz w:val="32"/>
      <w:szCs w:val="32"/>
    </w:rPr>
  </w:style>
  <w:style w:type="paragraph" w:customStyle="1" w:styleId="Contenudetableau">
    <w:name w:val="Contenu de tableau"/>
    <w:basedOn w:val="Normal"/>
    <w:qFormat/>
    <w:rsid w:val="004E5234"/>
    <w:pPr>
      <w:suppressLineNumbers/>
    </w:pPr>
  </w:style>
  <w:style w:type="table" w:styleId="TableGrid">
    <w:name w:val="Table Grid"/>
    <w:basedOn w:val="TableNormal"/>
    <w:uiPriority w:val="39"/>
    <w:rsid w:val="004E5234"/>
    <w:pPr>
      <w:suppressAutoHyphens/>
    </w:pPr>
    <w:rPr>
      <w:rFonts w:asciiTheme="minorHAnsi" w:eastAsiaTheme="minorHAnsi" w:hAnsiTheme="minorHAnsi" w:cstheme="minorBidi"/>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234"/>
    <w:rPr>
      <w:color w:val="0000FF" w:themeColor="hyperlink"/>
      <w:u w:val="single"/>
    </w:rPr>
  </w:style>
  <w:style w:type="paragraph" w:styleId="Index1">
    <w:name w:val="index 1"/>
    <w:basedOn w:val="Normal"/>
    <w:next w:val="Normal"/>
    <w:autoRedefine/>
    <w:uiPriority w:val="99"/>
    <w:semiHidden/>
    <w:unhideWhenUsed/>
    <w:rsid w:val="004E5234"/>
    <w:pPr>
      <w:spacing w:after="0" w:line="240" w:lineRule="auto"/>
      <w:ind w:left="220" w:hanging="220"/>
    </w:pPr>
  </w:style>
  <w:style w:type="paragraph" w:styleId="IndexHeading">
    <w:name w:val="index heading"/>
    <w:basedOn w:val="Normal"/>
    <w:next w:val="Index1"/>
    <w:uiPriority w:val="99"/>
    <w:semiHidden/>
    <w:unhideWhenUsed/>
    <w:rsid w:val="004E5234"/>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41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candidature.frb@gmail.com" TargetMode="External"/><Relationship Id="rId2" Type="http://schemas.openxmlformats.org/officeDocument/2006/relationships/customXml" Target="../customXml/item2.xml"/><Relationship Id="rId16" Type="http://schemas.openxmlformats.org/officeDocument/2006/relationships/hyperlink" Target="http://www.kbs-frb.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rural-water-supply.net/_ressources/documents/default/203.pdf" TargetMode="External"/><Relationship Id="rId2" Type="http://schemas.openxmlformats.org/officeDocument/2006/relationships/hyperlink" Target="https://data.unicef.org/" TargetMode="External"/><Relationship Id="rId1" Type="http://schemas.openxmlformats.org/officeDocument/2006/relationships/hyperlink" Target="https://washdata.org/data/househo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str\KBS-FRB\KBS-FRB%20-%20PersonalTemplates\GeneralDocs\GenDo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AFB61-7D17-4195-B687-E0CBD8457F8A}">
  <ds:schemaRefs>
    <ds:schemaRef ds:uri="http://schemas.microsoft.com/sharepoint/v3/contenttype/forms"/>
  </ds:schemaRefs>
</ds:datastoreItem>
</file>

<file path=customXml/itemProps2.xml><?xml version="1.0" encoding="utf-8"?>
<ds:datastoreItem xmlns:ds="http://schemas.openxmlformats.org/officeDocument/2006/customXml" ds:itemID="{EABC54F6-BF20-4C26-A10E-83369BDAA6F2}">
  <ds:schemaRefs>
    <ds:schemaRef ds:uri="http://schemas.microsoft.com/office/2006/metadata/properties"/>
    <ds:schemaRef ds:uri="http://schemas.microsoft.com/office/infopath/2007/PartnerControls"/>
    <ds:schemaRef ds:uri="be4dbe71-6922-45fc-af02-09d43ad62cad"/>
    <ds:schemaRef ds:uri="673847f7-b5b3-45c8-aace-f620db79cde3"/>
  </ds:schemaRefs>
</ds:datastoreItem>
</file>

<file path=customXml/itemProps3.xml><?xml version="1.0" encoding="utf-8"?>
<ds:datastoreItem xmlns:ds="http://schemas.openxmlformats.org/officeDocument/2006/customXml" ds:itemID="{BF1E08F3-7E77-4D75-86E7-E3935E27E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GenDoc-FR</Template>
  <TotalTime>0</TotalTime>
  <Pages>7</Pages>
  <Words>1647</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Arteprint</Company>
  <LinksUpToDate>false</LinksUpToDate>
  <CharactersWithSpaces>11626</CharactersWithSpaces>
  <SharedDoc>false</SharedDoc>
  <HLinks>
    <vt:vector size="6" baseType="variant">
      <vt:variant>
        <vt:i4>5308418</vt:i4>
      </vt:variant>
      <vt:variant>
        <vt:i4>2093</vt:i4>
      </vt:variant>
      <vt:variant>
        <vt:i4>1025</vt:i4>
      </vt:variant>
      <vt:variant>
        <vt:i4>1</vt:i4>
      </vt:variant>
      <vt:variant>
        <vt:lpwstr>DEF4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VERSTRAETEN Edith</dc:creator>
  <cp:lastModifiedBy>GOUDESEUNE Marijke</cp:lastModifiedBy>
  <cp:revision>2</cp:revision>
  <cp:lastPrinted>2003-02-14T09:20:00Z</cp:lastPrinted>
  <dcterms:created xsi:type="dcterms:W3CDTF">2022-07-18T06:58:00Z</dcterms:created>
  <dcterms:modified xsi:type="dcterms:W3CDTF">2022-07-18T06:58:00Z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MediaServiceImageTags">
    <vt:lpwstr/>
  </property>
</Properties>
</file>