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8B561" w14:textId="4F1452B6" w:rsidR="000F5B81" w:rsidRPr="00182594" w:rsidRDefault="00182594" w:rsidP="000F5B81">
      <w:pPr>
        <w:rPr>
          <w:rFonts w:ascii="Garamond" w:hAnsi="Garamond"/>
          <w:sz w:val="44"/>
          <w:lang w:val="fr-BE"/>
        </w:rPr>
      </w:pPr>
      <w:bookmarkStart w:id="0" w:name="_GoBack"/>
      <w:bookmarkEnd w:id="0"/>
      <w:r w:rsidRPr="00182594">
        <w:rPr>
          <w:rFonts w:ascii="Garamond" w:hAnsi="Garamond"/>
          <w:sz w:val="44"/>
          <w:lang w:val="fr-BE"/>
        </w:rPr>
        <w:t>Bourses Fonds Elisabeth et Amélie</w:t>
      </w:r>
    </w:p>
    <w:p w14:paraId="50C31752" w14:textId="77777777" w:rsidR="000F5B81" w:rsidRPr="000F5B81" w:rsidRDefault="000F5B81" w:rsidP="000F5B81">
      <w:pPr>
        <w:rPr>
          <w:rFonts w:ascii="Garamond" w:hAnsi="Garamond"/>
          <w:sz w:val="40"/>
          <w:lang w:val="fr-BE"/>
        </w:rPr>
      </w:pPr>
    </w:p>
    <w:p w14:paraId="0A5FA9BB" w14:textId="694A14E7" w:rsidR="00C7227D" w:rsidRDefault="000F5B81" w:rsidP="000F5B81">
      <w:pPr>
        <w:rPr>
          <w:rFonts w:ascii="Garamond" w:hAnsi="Garamond"/>
          <w:sz w:val="28"/>
          <w:lang w:val="fr-BE"/>
        </w:rPr>
      </w:pPr>
      <w:r w:rsidRPr="000F5B81">
        <w:rPr>
          <w:rFonts w:ascii="Garamond" w:hAnsi="Garamond"/>
          <w:sz w:val="28"/>
          <w:lang w:val="fr-BE"/>
        </w:rPr>
        <w:t>Thème : “Accès à l'eau</w:t>
      </w:r>
      <w:r w:rsidR="00DB54C6">
        <w:rPr>
          <w:rFonts w:ascii="Garamond" w:hAnsi="Garamond"/>
          <w:sz w:val="28"/>
          <w:lang w:val="fr-BE"/>
        </w:rPr>
        <w:t>, protection ou amélioration de la qualité de l’eau</w:t>
      </w:r>
      <w:r w:rsidRPr="000F5B81">
        <w:rPr>
          <w:rFonts w:ascii="Garamond" w:hAnsi="Garamond"/>
          <w:sz w:val="28"/>
          <w:lang w:val="fr-BE"/>
        </w:rPr>
        <w:t xml:space="preserve"> et gestion de l'eau dans les pays en développement.”</w:t>
      </w:r>
    </w:p>
    <w:p w14:paraId="676297BA" w14:textId="77777777" w:rsidR="000F5B81" w:rsidRPr="000F5B81" w:rsidRDefault="000F5B81" w:rsidP="000F5B81">
      <w:pPr>
        <w:rPr>
          <w:rFonts w:ascii="Garamond" w:hAnsi="Garamond"/>
          <w:sz w:val="28"/>
          <w:lang w:val="fr-BE"/>
        </w:rPr>
      </w:pPr>
    </w:p>
    <w:p w14:paraId="1BEEA847" w14:textId="77777777" w:rsidR="00182594" w:rsidRDefault="00182594" w:rsidP="001A34DC">
      <w:pPr>
        <w:rPr>
          <w:rFonts w:ascii="Garamond" w:hAnsi="Garamond"/>
          <w:u w:val="single"/>
          <w:lang w:val="fr-BE"/>
        </w:rPr>
      </w:pPr>
    </w:p>
    <w:p w14:paraId="603BCC9C" w14:textId="77777777" w:rsidR="00C7227D" w:rsidRPr="00C7227D" w:rsidRDefault="00C7227D" w:rsidP="001A34DC">
      <w:pPr>
        <w:rPr>
          <w:rFonts w:ascii="Garamond" w:hAnsi="Garamond"/>
          <w:u w:val="single"/>
          <w:lang w:val="fr-BE"/>
        </w:rPr>
      </w:pPr>
    </w:p>
    <w:p w14:paraId="65A2419C" w14:textId="745DF606" w:rsidR="001A34DC" w:rsidRPr="000F5B81" w:rsidRDefault="001A34DC" w:rsidP="001A34DC">
      <w:pPr>
        <w:rPr>
          <w:rFonts w:ascii="Garamond" w:hAnsi="Garamond"/>
          <w:b/>
          <w:sz w:val="32"/>
          <w:u w:val="single"/>
          <w:lang w:val="fr-BE"/>
        </w:rPr>
      </w:pPr>
      <w:r w:rsidRPr="000F5B81">
        <w:rPr>
          <w:rFonts w:ascii="Garamond" w:hAnsi="Garamond"/>
          <w:b/>
          <w:sz w:val="32"/>
          <w:u w:val="single"/>
          <w:lang w:val="fr-BE"/>
        </w:rPr>
        <w:t xml:space="preserve">Critères de </w:t>
      </w:r>
      <w:r w:rsidR="000F5B81" w:rsidRPr="000F5B81">
        <w:rPr>
          <w:rFonts w:ascii="Garamond" w:hAnsi="Garamond"/>
          <w:b/>
          <w:sz w:val="32"/>
          <w:u w:val="single"/>
          <w:lang w:val="fr-BE"/>
        </w:rPr>
        <w:t>sé</w:t>
      </w:r>
      <w:r w:rsidR="00960202" w:rsidRPr="000F5B81">
        <w:rPr>
          <w:rFonts w:ascii="Garamond" w:hAnsi="Garamond"/>
          <w:b/>
          <w:sz w:val="32"/>
          <w:u w:val="single"/>
          <w:lang w:val="fr-BE"/>
        </w:rPr>
        <w:t>lection</w:t>
      </w:r>
      <w:r w:rsidR="000F5B81" w:rsidRPr="000F5B81">
        <w:rPr>
          <w:rFonts w:ascii="Garamond" w:hAnsi="Garamond"/>
          <w:b/>
          <w:sz w:val="32"/>
          <w:u w:val="single"/>
          <w:lang w:val="fr-BE"/>
        </w:rPr>
        <w:t xml:space="preserve"> de l’appel</w:t>
      </w:r>
    </w:p>
    <w:p w14:paraId="7243C1FA" w14:textId="77777777" w:rsidR="00960202" w:rsidRPr="000F5B81" w:rsidRDefault="00960202" w:rsidP="001A34DC">
      <w:pPr>
        <w:rPr>
          <w:rFonts w:ascii="Garamond" w:hAnsi="Garamond"/>
          <w:u w:val="single"/>
          <w:lang w:val="fr-BE"/>
        </w:rPr>
      </w:pPr>
    </w:p>
    <w:p w14:paraId="1CBBF33D" w14:textId="58FA48A8" w:rsidR="001A34DC" w:rsidRPr="00C7227D" w:rsidRDefault="001A34DC" w:rsidP="001A34DC">
      <w:pPr>
        <w:pStyle w:val="ListParagraph"/>
        <w:numPr>
          <w:ilvl w:val="0"/>
          <w:numId w:val="8"/>
        </w:numPr>
        <w:spacing w:after="200" w:line="276" w:lineRule="auto"/>
        <w:rPr>
          <w:rFonts w:ascii="Garamond" w:hAnsi="Garamond"/>
          <w:lang w:val="fr-FR"/>
        </w:rPr>
      </w:pPr>
      <w:r w:rsidRPr="00C7227D">
        <w:rPr>
          <w:rFonts w:ascii="Garamond" w:hAnsi="Garamond"/>
          <w:b/>
          <w:lang w:val="fr-FR"/>
        </w:rPr>
        <w:t>Objectif</w:t>
      </w:r>
      <w:r w:rsidRPr="00C7227D">
        <w:rPr>
          <w:rFonts w:ascii="Garamond" w:hAnsi="Garamond"/>
          <w:lang w:val="fr-FR"/>
        </w:rPr>
        <w:t>. Le stage est lié à l’accès</w:t>
      </w:r>
      <w:r w:rsidR="001C1EFA">
        <w:rPr>
          <w:rFonts w:ascii="Garamond" w:hAnsi="Garamond"/>
          <w:lang w:val="fr-FR"/>
        </w:rPr>
        <w:t xml:space="preserve"> à l’eau, la protection/amélioration de la qualité de l’eau</w:t>
      </w:r>
      <w:r w:rsidRPr="00C7227D">
        <w:rPr>
          <w:rFonts w:ascii="Garamond" w:hAnsi="Garamond"/>
          <w:lang w:val="fr-FR"/>
        </w:rPr>
        <w:t xml:space="preserve"> ou la gestion de l’eau dans les pays en développement et s’inscrit clairement dans le sujet de l’épreuve de fin d’année du candidat.</w:t>
      </w:r>
    </w:p>
    <w:p w14:paraId="716F1E69" w14:textId="77777777" w:rsidR="001A34DC" w:rsidRPr="00C7227D" w:rsidRDefault="001A34DC" w:rsidP="001A34DC">
      <w:pPr>
        <w:pStyle w:val="ListParagraph"/>
        <w:ind w:left="360"/>
        <w:rPr>
          <w:rFonts w:ascii="Garamond" w:hAnsi="Garamond"/>
          <w:lang w:val="fr-FR"/>
        </w:rPr>
      </w:pPr>
    </w:p>
    <w:p w14:paraId="4EEE8546" w14:textId="517068D7" w:rsidR="001A34DC" w:rsidRPr="00C7227D" w:rsidRDefault="001A34DC" w:rsidP="001A34DC">
      <w:pPr>
        <w:pStyle w:val="ListParagraph"/>
        <w:numPr>
          <w:ilvl w:val="0"/>
          <w:numId w:val="8"/>
        </w:numPr>
        <w:spacing w:after="200" w:line="276" w:lineRule="auto"/>
        <w:rPr>
          <w:rFonts w:ascii="Garamond" w:hAnsi="Garamond"/>
          <w:lang w:val="fr-FR"/>
        </w:rPr>
      </w:pPr>
      <w:r w:rsidRPr="00C7227D">
        <w:rPr>
          <w:rFonts w:ascii="Garamond" w:hAnsi="Garamond"/>
          <w:b/>
          <w:lang w:val="fr-FR"/>
        </w:rPr>
        <w:t>Pertinence</w:t>
      </w:r>
      <w:r w:rsidRPr="00C7227D">
        <w:rPr>
          <w:rFonts w:ascii="Garamond" w:hAnsi="Garamond"/>
          <w:lang w:val="fr-FR"/>
        </w:rPr>
        <w:t xml:space="preserve">. Le travail mené sur place par le candidat et les résultats qui </w:t>
      </w:r>
      <w:r w:rsidR="00960202" w:rsidRPr="00C7227D">
        <w:rPr>
          <w:rFonts w:ascii="Garamond" w:hAnsi="Garamond"/>
          <w:lang w:val="fr-FR"/>
        </w:rPr>
        <w:t>en</w:t>
      </w:r>
      <w:r w:rsidRPr="00C7227D">
        <w:rPr>
          <w:rFonts w:ascii="Garamond" w:hAnsi="Garamond"/>
          <w:lang w:val="fr-FR"/>
        </w:rPr>
        <w:t xml:space="preserve"> sortiront </w:t>
      </w:r>
      <w:r w:rsidR="00CA45B4">
        <w:rPr>
          <w:rFonts w:ascii="Garamond" w:hAnsi="Garamond"/>
          <w:lang w:val="fr-FR"/>
        </w:rPr>
        <w:t>répondent à des enjeux locaux</w:t>
      </w:r>
      <w:r w:rsidRPr="00C7227D">
        <w:rPr>
          <w:rFonts w:ascii="Garamond" w:hAnsi="Garamond"/>
          <w:lang w:val="fr-FR"/>
        </w:rPr>
        <w:t>.</w:t>
      </w:r>
    </w:p>
    <w:p w14:paraId="2F7BB442" w14:textId="77777777" w:rsidR="001A34DC" w:rsidRPr="00C7227D" w:rsidRDefault="001A34DC" w:rsidP="001A34DC">
      <w:pPr>
        <w:pStyle w:val="ListParagraph"/>
        <w:ind w:left="360"/>
        <w:rPr>
          <w:rFonts w:ascii="Garamond" w:hAnsi="Garamond"/>
          <w:lang w:val="fr-FR"/>
        </w:rPr>
      </w:pPr>
    </w:p>
    <w:p w14:paraId="37BF1C0C" w14:textId="5AA46BAF" w:rsidR="001A34DC" w:rsidRPr="00C7227D" w:rsidRDefault="001A34DC" w:rsidP="001A34DC">
      <w:pPr>
        <w:pStyle w:val="ListParagraph"/>
        <w:numPr>
          <w:ilvl w:val="0"/>
          <w:numId w:val="8"/>
        </w:numPr>
        <w:spacing w:after="200" w:line="276" w:lineRule="auto"/>
        <w:rPr>
          <w:rFonts w:ascii="Garamond" w:hAnsi="Garamond"/>
          <w:lang w:val="fr-FR"/>
        </w:rPr>
      </w:pPr>
      <w:r w:rsidRPr="00C7227D">
        <w:rPr>
          <w:rFonts w:ascii="Garamond" w:hAnsi="Garamond"/>
          <w:b/>
          <w:lang w:val="fr-FR"/>
        </w:rPr>
        <w:t>Capacités d’action.</w:t>
      </w:r>
      <w:r w:rsidRPr="00C7227D">
        <w:rPr>
          <w:rFonts w:ascii="Garamond" w:hAnsi="Garamond"/>
          <w:lang w:val="fr-FR"/>
        </w:rPr>
        <w:t xml:space="preserve"> Le budget demandé est en adéquation avec </w:t>
      </w:r>
      <w:r w:rsidR="001C1EFA">
        <w:rPr>
          <w:rFonts w:ascii="Garamond" w:hAnsi="Garamond"/>
          <w:lang w:val="fr-FR"/>
        </w:rPr>
        <w:t>les besoins du candidat. Il</w:t>
      </w:r>
      <w:r w:rsidRPr="00C7227D">
        <w:rPr>
          <w:rFonts w:ascii="Garamond" w:hAnsi="Garamond"/>
          <w:lang w:val="fr-FR"/>
        </w:rPr>
        <w:t xml:space="preserve"> dispose par ailleurs des ressources suffisantes pour réaliser son stage dans les conditions requises.</w:t>
      </w:r>
    </w:p>
    <w:p w14:paraId="39A3CA8E" w14:textId="77777777" w:rsidR="001A34DC" w:rsidRPr="00C7227D" w:rsidRDefault="001A34DC" w:rsidP="001A34DC">
      <w:pPr>
        <w:pStyle w:val="ListParagraph"/>
        <w:ind w:left="360"/>
        <w:rPr>
          <w:rFonts w:ascii="Garamond" w:hAnsi="Garamond"/>
          <w:lang w:val="fr-FR"/>
        </w:rPr>
      </w:pPr>
    </w:p>
    <w:p w14:paraId="5B9E8D64" w14:textId="736DD9A5" w:rsidR="001A34DC" w:rsidRPr="00C7227D" w:rsidRDefault="00FE748D" w:rsidP="001A34DC">
      <w:pPr>
        <w:pStyle w:val="ListParagraph"/>
        <w:numPr>
          <w:ilvl w:val="0"/>
          <w:numId w:val="8"/>
        </w:numPr>
        <w:spacing w:after="200" w:line="276" w:lineRule="auto"/>
        <w:rPr>
          <w:rFonts w:ascii="Garamond" w:hAnsi="Garamond"/>
          <w:lang w:val="fr-FR"/>
        </w:rPr>
      </w:pPr>
      <w:r>
        <w:rPr>
          <w:rFonts w:ascii="Garamond" w:hAnsi="Garamond"/>
          <w:b/>
          <w:lang w:val="fr-FR"/>
        </w:rPr>
        <w:t>Originalité</w:t>
      </w:r>
      <w:r w:rsidR="001A34DC" w:rsidRPr="00C7227D">
        <w:rPr>
          <w:rFonts w:ascii="Garamond" w:hAnsi="Garamond"/>
          <w:lang w:val="fr-FR"/>
        </w:rPr>
        <w:t xml:space="preserve">. L’approche choisie par le candidat pour son stage </w:t>
      </w:r>
      <w:r w:rsidR="001C1EFA">
        <w:rPr>
          <w:rFonts w:ascii="Garamond" w:hAnsi="Garamond"/>
          <w:lang w:val="fr-FR"/>
        </w:rPr>
        <w:t xml:space="preserve">ou le cadre dans lequel il </w:t>
      </w:r>
      <w:r w:rsidR="001A34DC" w:rsidRPr="00C7227D">
        <w:rPr>
          <w:rFonts w:ascii="Garamond" w:hAnsi="Garamond"/>
          <w:lang w:val="fr-FR"/>
        </w:rPr>
        <w:t xml:space="preserve">va travailler </w:t>
      </w:r>
      <w:r w:rsidR="00E1472E">
        <w:rPr>
          <w:rFonts w:ascii="Garamond" w:hAnsi="Garamond"/>
          <w:lang w:val="fr-FR"/>
        </w:rPr>
        <w:t xml:space="preserve">ont un côté innovant. Ils </w:t>
      </w:r>
      <w:r w:rsidR="001A34DC" w:rsidRPr="00C7227D">
        <w:rPr>
          <w:rFonts w:ascii="Garamond" w:hAnsi="Garamond"/>
          <w:lang w:val="fr-FR"/>
        </w:rPr>
        <w:t xml:space="preserve">sortent </w:t>
      </w:r>
      <w:r w:rsidR="00E1472E">
        <w:rPr>
          <w:rFonts w:ascii="Garamond" w:hAnsi="Garamond"/>
          <w:lang w:val="fr-FR"/>
        </w:rPr>
        <w:t xml:space="preserve">éventuellement </w:t>
      </w:r>
      <w:r w:rsidR="001A34DC" w:rsidRPr="00C7227D">
        <w:rPr>
          <w:rFonts w:ascii="Garamond" w:hAnsi="Garamond"/>
          <w:lang w:val="fr-FR"/>
        </w:rPr>
        <w:t xml:space="preserve">des approches ou cadres habituels. </w:t>
      </w:r>
    </w:p>
    <w:p w14:paraId="6CA30D11" w14:textId="77777777" w:rsidR="001A34DC" w:rsidRPr="00C7227D" w:rsidRDefault="001A34DC" w:rsidP="001A34DC">
      <w:pPr>
        <w:pStyle w:val="ListParagraph"/>
        <w:ind w:left="360"/>
        <w:rPr>
          <w:rFonts w:ascii="Garamond" w:hAnsi="Garamond"/>
          <w:lang w:val="fr-FR"/>
        </w:rPr>
      </w:pPr>
    </w:p>
    <w:p w14:paraId="463939EA" w14:textId="64CC1F46" w:rsidR="001A34DC" w:rsidRPr="00C7227D" w:rsidRDefault="001A34DC" w:rsidP="001A34DC">
      <w:pPr>
        <w:pStyle w:val="ListParagraph"/>
        <w:numPr>
          <w:ilvl w:val="0"/>
          <w:numId w:val="8"/>
        </w:numPr>
        <w:spacing w:after="200" w:line="276" w:lineRule="auto"/>
        <w:rPr>
          <w:rFonts w:ascii="Garamond" w:hAnsi="Garamond"/>
          <w:lang w:val="fr-FR"/>
        </w:rPr>
      </w:pPr>
      <w:r w:rsidRPr="00C7227D">
        <w:rPr>
          <w:rFonts w:ascii="Garamond" w:hAnsi="Garamond"/>
          <w:b/>
          <w:lang w:val="fr-FR"/>
        </w:rPr>
        <w:t>Impact</w:t>
      </w:r>
      <w:r w:rsidR="001C1EFA" w:rsidRPr="001C1EFA">
        <w:rPr>
          <w:rFonts w:ascii="Garamond" w:hAnsi="Garamond"/>
          <w:b/>
          <w:lang w:val="fr-FR"/>
        </w:rPr>
        <w:t xml:space="preserve"> du stage</w:t>
      </w:r>
      <w:r w:rsidR="001C1EFA">
        <w:rPr>
          <w:rFonts w:ascii="Garamond" w:hAnsi="Garamond"/>
          <w:lang w:val="fr-FR"/>
        </w:rPr>
        <w:t>.</w:t>
      </w:r>
      <w:r w:rsidRPr="00C7227D">
        <w:rPr>
          <w:rFonts w:ascii="Garamond" w:hAnsi="Garamond"/>
          <w:lang w:val="fr-FR"/>
        </w:rPr>
        <w:t xml:space="preserve"> </w:t>
      </w:r>
      <w:r w:rsidR="001C1EFA">
        <w:rPr>
          <w:rFonts w:ascii="Garamond" w:hAnsi="Garamond"/>
          <w:lang w:val="fr-FR"/>
        </w:rPr>
        <w:t>Ce qui sera réalisé durant le stage apporte une réelle plus-value à la démarche scientifique qui soutient l’épreuve de fin d’année.</w:t>
      </w:r>
      <w:r w:rsidRPr="00C7227D">
        <w:rPr>
          <w:rFonts w:ascii="Garamond" w:hAnsi="Garamond"/>
          <w:lang w:val="fr-FR"/>
        </w:rPr>
        <w:t xml:space="preserve"> </w:t>
      </w:r>
    </w:p>
    <w:p w14:paraId="1C6F9FB3" w14:textId="77777777" w:rsidR="001A34DC" w:rsidRPr="00C7227D" w:rsidRDefault="001A34DC" w:rsidP="001A34DC">
      <w:pPr>
        <w:pStyle w:val="ListParagraph"/>
        <w:rPr>
          <w:rFonts w:ascii="Garamond" w:hAnsi="Garamond"/>
          <w:lang w:val="fr-FR"/>
        </w:rPr>
      </w:pPr>
    </w:p>
    <w:p w14:paraId="32845249" w14:textId="6C999E9D" w:rsidR="00741E1B" w:rsidRPr="00C7227D" w:rsidRDefault="00741E1B" w:rsidP="00741E1B">
      <w:pPr>
        <w:widowControl w:val="0"/>
        <w:autoSpaceDE w:val="0"/>
        <w:autoSpaceDN w:val="0"/>
        <w:adjustRightInd w:val="0"/>
        <w:rPr>
          <w:rFonts w:ascii="Garamond" w:hAnsi="Garamond" w:cs="Tahoma"/>
          <w:color w:val="000000"/>
          <w:lang w:val="fr-BE"/>
        </w:rPr>
      </w:pPr>
    </w:p>
    <w:p w14:paraId="5DC47D7A" w14:textId="60798F89" w:rsidR="008D2841" w:rsidRPr="00C7227D" w:rsidRDefault="008D2841" w:rsidP="00741E1B">
      <w:pPr>
        <w:rPr>
          <w:rFonts w:ascii="Garamond" w:hAnsi="Garamond"/>
          <w:lang w:val="fr-BE"/>
        </w:rPr>
      </w:pPr>
    </w:p>
    <w:sectPr w:rsidR="008D2841" w:rsidRPr="00C7227D" w:rsidSect="009511DD">
      <w:headerReference w:type="default" r:id="rId9"/>
      <w:footerReference w:type="default" r:id="rId10"/>
      <w:pgSz w:w="11900" w:h="16820"/>
      <w:pgMar w:top="2694" w:right="1797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14DAA" w14:textId="77777777" w:rsidR="00FE748D" w:rsidRDefault="00FE748D" w:rsidP="002A52E7">
      <w:r>
        <w:separator/>
      </w:r>
    </w:p>
  </w:endnote>
  <w:endnote w:type="continuationSeparator" w:id="0">
    <w:p w14:paraId="5B5B3D40" w14:textId="77777777" w:rsidR="00FE748D" w:rsidRDefault="00FE748D" w:rsidP="002A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031A6" w14:textId="2D70D3A3" w:rsidR="00FE748D" w:rsidRDefault="00FE748D" w:rsidP="000D00EC">
    <w:pPr>
      <w:pStyle w:val="Footer"/>
      <w:tabs>
        <w:tab w:val="clear" w:pos="4320"/>
        <w:tab w:val="clear" w:pos="8640"/>
        <w:tab w:val="left" w:pos="2160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C73D0C1" wp14:editId="621C7353">
              <wp:simplePos x="0" y="0"/>
              <wp:positionH relativeFrom="column">
                <wp:posOffset>-177165</wp:posOffset>
              </wp:positionH>
              <wp:positionV relativeFrom="paragraph">
                <wp:posOffset>-464820</wp:posOffset>
              </wp:positionV>
              <wp:extent cx="4501515" cy="810895"/>
              <wp:effectExtent l="0" t="0" r="0" b="254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1515" cy="810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FC8FAE" w14:textId="39BDC96B" w:rsidR="00FE748D" w:rsidRDefault="00FE748D" w:rsidP="00E24DBC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40E4E53D" wp14:editId="283B270F">
                                <wp:extent cx="4319016" cy="71932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BS_FR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19016" cy="71932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13.95pt;margin-top:-36.6pt;width:354.45pt;height:63.8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" filled="f" stroked="f">
              <v:textbox style="mso-fit-shape-to-text:t">
                <w:txbxContent>
                  <w:p w14:paraId="1BFC8FAE" w14:textId="39BDC96B" w:rsidR="00E24DBC" w:rsidRDefault="00020F01" w:rsidP="00E24DBC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40E4E53D" wp14:editId="283B270F">
                          <wp:extent cx="4319016" cy="71932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BS_FR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19016" cy="71932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127E8" w14:textId="77777777" w:rsidR="00FE748D" w:rsidRDefault="00FE748D" w:rsidP="002A52E7">
      <w:r>
        <w:separator/>
      </w:r>
    </w:p>
  </w:footnote>
  <w:footnote w:type="continuationSeparator" w:id="0">
    <w:p w14:paraId="28643138" w14:textId="77777777" w:rsidR="00FE748D" w:rsidRDefault="00FE748D" w:rsidP="002A5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522DB" w14:textId="5E65613D" w:rsidR="00FE748D" w:rsidRDefault="00FE748D">
    <w:pPr>
      <w:pStyle w:val="Header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7BF5AE1" wp14:editId="6D75D249">
              <wp:simplePos x="0" y="0"/>
              <wp:positionH relativeFrom="column">
                <wp:posOffset>-114300</wp:posOffset>
              </wp:positionH>
              <wp:positionV relativeFrom="paragraph">
                <wp:posOffset>-103505</wp:posOffset>
              </wp:positionV>
              <wp:extent cx="5829300" cy="127381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273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70207F" w14:textId="77777777" w:rsidR="00FE748D" w:rsidRDefault="00FE748D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nl-BE"/>
                            </w:rPr>
                          </w:pPr>
                        </w:p>
                        <w:p w14:paraId="5909DBF5" w14:textId="36B6E965" w:rsidR="00FE748D" w:rsidRPr="00314F41" w:rsidRDefault="00FE748D" w:rsidP="00F5226E">
                          <w:pPr>
                            <w:pStyle w:val="Default"/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</w:pPr>
                          <w:r w:rsidRPr="008115B0">
                            <w:rPr>
                              <w:rFonts w:ascii="Tahoma" w:hAnsi="Tahoma" w:cs="Tahoma"/>
                              <w:b/>
                              <w:sz w:val="32"/>
                              <w:szCs w:val="32"/>
                              <w:lang w:val="fr-BE"/>
                            </w:rPr>
                            <w:t>Fonds Elisabeth et Amélie</w:t>
                          </w:r>
                        </w:p>
                        <w:p w14:paraId="64042E1E" w14:textId="77777777" w:rsidR="00FE748D" w:rsidRPr="00314F41" w:rsidRDefault="00FE748D" w:rsidP="00F5226E">
                          <w:pPr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14:paraId="0F6A28D1" w14:textId="77777777" w:rsidR="00FE748D" w:rsidRPr="00314F41" w:rsidRDefault="00FE748D" w:rsidP="00F5226E">
                          <w:pPr>
                            <w:jc w:val="center"/>
                            <w:rPr>
                              <w:rFonts w:ascii="Tahoma" w:hAnsi="Tahoma" w:cs="Tahoma"/>
                              <w:color w:val="000000"/>
                              <w:sz w:val="26"/>
                              <w:szCs w:val="26"/>
                              <w:lang w:val="fr-BE"/>
                            </w:rPr>
                          </w:pPr>
                        </w:p>
                        <w:p w14:paraId="76AC8D53" w14:textId="77777777" w:rsidR="00FE748D" w:rsidRPr="00314F41" w:rsidRDefault="00FE748D" w:rsidP="00F5226E">
                          <w:pPr>
                            <w:rPr>
                              <w:lang w:val="fr-BE"/>
                            </w:rPr>
                          </w:pPr>
                        </w:p>
                        <w:p w14:paraId="5CCA0B6C" w14:textId="77777777" w:rsidR="00FE748D" w:rsidRPr="00314F41" w:rsidRDefault="00FE748D">
                          <w:pPr>
                            <w:rPr>
                              <w:lang w:val="fr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9pt;margin-top:-8.15pt;width:459pt;height:100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" filled="f" stroked="f">
              <v:textbox>
                <w:txbxContent>
                  <w:p w14:paraId="5470207F" w14:textId="77777777" w:rsidR="00314F41" w:rsidRDefault="00314F41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nl-BE"/>
                      </w:rPr>
                    </w:pPr>
                  </w:p>
                  <w:p w14:paraId="5909DBF5" w14:textId="36B6E965" w:rsidR="00F5226E" w:rsidRPr="00314F41" w:rsidRDefault="008115B0" w:rsidP="00F5226E">
                    <w:pPr>
                      <w:pStyle w:val="Default"/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</w:pPr>
                    <w:r w:rsidRPr="008115B0">
                      <w:rPr>
                        <w:rFonts w:ascii="Tahoma" w:hAnsi="Tahoma" w:cs="Tahoma"/>
                        <w:b/>
                        <w:sz w:val="32"/>
                        <w:szCs w:val="32"/>
                        <w:lang w:val="fr-BE"/>
                      </w:rPr>
                      <w:t>Fonds Elisabeth et Amélie</w:t>
                    </w:r>
                  </w:p>
                  <w:p w14:paraId="64042E1E" w14:textId="77777777" w:rsidR="00F5226E" w:rsidRPr="00314F41" w:rsidRDefault="00F5226E" w:rsidP="00F5226E">
                    <w:pPr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14:paraId="0F6A28D1" w14:textId="77777777" w:rsidR="00F5226E" w:rsidRPr="00314F41" w:rsidRDefault="00F5226E" w:rsidP="00F5226E">
                    <w:pPr>
                      <w:jc w:val="center"/>
                      <w:rPr>
                        <w:rFonts w:ascii="Tahoma" w:hAnsi="Tahoma" w:cs="Tahoma"/>
                        <w:color w:val="000000"/>
                        <w:sz w:val="26"/>
                        <w:szCs w:val="26"/>
                        <w:lang w:val="fr-BE"/>
                      </w:rPr>
                    </w:pPr>
                  </w:p>
                  <w:p w14:paraId="76AC8D53" w14:textId="77777777" w:rsidR="00F5226E" w:rsidRPr="00314F41" w:rsidRDefault="00F5226E" w:rsidP="00F5226E">
                    <w:pPr>
                      <w:rPr>
                        <w:lang w:val="fr-BE"/>
                      </w:rPr>
                    </w:pPr>
                  </w:p>
                  <w:p w14:paraId="5CCA0B6C" w14:textId="77777777" w:rsidR="00D937EA" w:rsidRPr="00314F41" w:rsidRDefault="00D937EA">
                    <w:pPr>
                      <w:rPr>
                        <w:lang w:val="fr-B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F5971C"/>
    <w:multiLevelType w:val="hybridMultilevel"/>
    <w:tmpl w:val="BCF594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CF95DAC"/>
    <w:multiLevelType w:val="hybridMultilevel"/>
    <w:tmpl w:val="BCF95B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FF98CA"/>
    <w:multiLevelType w:val="hybridMultilevel"/>
    <w:tmpl w:val="BCFF96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D01FEF8"/>
    <w:multiLevelType w:val="hybridMultilevel"/>
    <w:tmpl w:val="BD01F80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47679ED"/>
    <w:multiLevelType w:val="hybridMultilevel"/>
    <w:tmpl w:val="BA52935A"/>
    <w:lvl w:ilvl="0" w:tplc="3026B246">
      <w:numFmt w:val="bullet"/>
      <w:lvlText w:val="-"/>
      <w:lvlJc w:val="left"/>
      <w:pPr>
        <w:ind w:left="53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>
    <w:nsid w:val="66727F4E"/>
    <w:multiLevelType w:val="hybridMultilevel"/>
    <w:tmpl w:val="5ED4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0184F"/>
    <w:multiLevelType w:val="hybridMultilevel"/>
    <w:tmpl w:val="8C448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3195939"/>
    <w:multiLevelType w:val="hybridMultilevel"/>
    <w:tmpl w:val="A0766B6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E7"/>
    <w:rsid w:val="00020F01"/>
    <w:rsid w:val="00033D71"/>
    <w:rsid w:val="000D00EC"/>
    <w:rsid w:val="000F5B81"/>
    <w:rsid w:val="00122878"/>
    <w:rsid w:val="00162A63"/>
    <w:rsid w:val="00171CC9"/>
    <w:rsid w:val="00182594"/>
    <w:rsid w:val="001A34DC"/>
    <w:rsid w:val="001C1EFA"/>
    <w:rsid w:val="001F652F"/>
    <w:rsid w:val="00206EC5"/>
    <w:rsid w:val="00272D40"/>
    <w:rsid w:val="00293858"/>
    <w:rsid w:val="002A52E7"/>
    <w:rsid w:val="002C372A"/>
    <w:rsid w:val="00314F41"/>
    <w:rsid w:val="00323914"/>
    <w:rsid w:val="00331A16"/>
    <w:rsid w:val="00392206"/>
    <w:rsid w:val="003A0C3D"/>
    <w:rsid w:val="004558A5"/>
    <w:rsid w:val="004672C6"/>
    <w:rsid w:val="004B5454"/>
    <w:rsid w:val="004C397B"/>
    <w:rsid w:val="004C6F38"/>
    <w:rsid w:val="004F0DE8"/>
    <w:rsid w:val="00610DA4"/>
    <w:rsid w:val="00630EE6"/>
    <w:rsid w:val="00741E1B"/>
    <w:rsid w:val="008115B0"/>
    <w:rsid w:val="008C70D0"/>
    <w:rsid w:val="008D2841"/>
    <w:rsid w:val="009511DD"/>
    <w:rsid w:val="00960202"/>
    <w:rsid w:val="009B0E73"/>
    <w:rsid w:val="009C1505"/>
    <w:rsid w:val="00A4275D"/>
    <w:rsid w:val="00A958E5"/>
    <w:rsid w:val="00AC3007"/>
    <w:rsid w:val="00AE19A7"/>
    <w:rsid w:val="00C072BC"/>
    <w:rsid w:val="00C101A8"/>
    <w:rsid w:val="00C7227D"/>
    <w:rsid w:val="00CA45B4"/>
    <w:rsid w:val="00D17D80"/>
    <w:rsid w:val="00D3015C"/>
    <w:rsid w:val="00D774C6"/>
    <w:rsid w:val="00D937EA"/>
    <w:rsid w:val="00DB54C6"/>
    <w:rsid w:val="00E1472E"/>
    <w:rsid w:val="00E24DBC"/>
    <w:rsid w:val="00E65BD8"/>
    <w:rsid w:val="00E86AAE"/>
    <w:rsid w:val="00E941E5"/>
    <w:rsid w:val="00ED3A4B"/>
    <w:rsid w:val="00F5226E"/>
    <w:rsid w:val="00F529F0"/>
    <w:rsid w:val="00FA629B"/>
    <w:rsid w:val="00FE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,"/>
  <w:listSeparator w:val=";"/>
  <w14:docId w14:val="6101DB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2E7"/>
  </w:style>
  <w:style w:type="paragraph" w:styleId="Footer">
    <w:name w:val="footer"/>
    <w:basedOn w:val="Normal"/>
    <w:link w:val="FooterChar"/>
    <w:uiPriority w:val="99"/>
    <w:unhideWhenUsed/>
    <w:rsid w:val="002A52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2E7"/>
  </w:style>
  <w:style w:type="paragraph" w:customStyle="1" w:styleId="Default">
    <w:name w:val="Default"/>
    <w:rsid w:val="000D00E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BD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BD8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D80"/>
  </w:style>
  <w:style w:type="paragraph" w:styleId="ListParagraph">
    <w:name w:val="List Paragraph"/>
    <w:basedOn w:val="Normal"/>
    <w:uiPriority w:val="34"/>
    <w:qFormat/>
    <w:rsid w:val="00ED3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09FB87DDC37B43BD66629C1ED421F4" ma:contentTypeVersion="16" ma:contentTypeDescription="Create a new document." ma:contentTypeScope="" ma:versionID="c85e176578b0683cb3a86e25523392c1">
  <xsd:schema xmlns:xsd="http://www.w3.org/2001/XMLSchema" xmlns:xs="http://www.w3.org/2001/XMLSchema" xmlns:p="http://schemas.microsoft.com/office/2006/metadata/properties" xmlns:ns2="673847f7-b5b3-45c8-aace-f620db79cde3" xmlns:ns3="be4dbe71-6922-45fc-af02-09d43ad62cad" targetNamespace="http://schemas.microsoft.com/office/2006/metadata/properties" ma:root="true" ma:fieldsID="6dc2a81aeec8a30933aa7556c7d40767" ns2:_="" ns3:_="">
    <xsd:import namespace="673847f7-b5b3-45c8-aace-f620db79cde3"/>
    <xsd:import namespace="be4dbe71-6922-45fc-af02-09d43ad62c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847f7-b5b3-45c8-aace-f620db79c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abad786-fe5c-4378-b1f6-fccc1a07a0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dbe71-6922-45fc-af02-09d43ad62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4344081-a5e6-4466-9729-f61a1556bf59}" ma:internalName="TaxCatchAll" ma:showField="CatchAllData" ma:web="be4dbe71-6922-45fc-af02-09d43ad62c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4dbe71-6922-45fc-af02-09d43ad62cad" xsi:nil="true"/>
    <lcf76f155ced4ddcb4097134ff3c332f xmlns="673847f7-b5b3-45c8-aace-f620db79cd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5DAAE6-D28B-4229-B065-35699FFA3B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F9EB38-9BD8-48DF-9D6D-4A341DCC0FB2}"/>
</file>

<file path=customXml/itemProps3.xml><?xml version="1.0" encoding="utf-8"?>
<ds:datastoreItem xmlns:ds="http://schemas.openxmlformats.org/officeDocument/2006/customXml" ds:itemID="{2300FEB1-0F05-416E-AD1C-503004519021}"/>
</file>

<file path=customXml/itemProps4.xml><?xml version="1.0" encoding="utf-8"?>
<ds:datastoreItem xmlns:ds="http://schemas.openxmlformats.org/officeDocument/2006/customXml" ds:itemID="{E3D443FF-C018-4CC2-A260-75A35A52CDD7}"/>
</file>

<file path=docProps/app.xml><?xml version="1.0" encoding="utf-8"?>
<Properties xmlns="http://schemas.openxmlformats.org/officeDocument/2006/extended-properties" xmlns:vt="http://schemas.openxmlformats.org/officeDocument/2006/docPropsVTypes">
  <Template>A4EE7258</Template>
  <TotalTime>1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KBS-FRB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VERSTRAETEN Edith</cp:lastModifiedBy>
  <cp:revision>2</cp:revision>
  <cp:lastPrinted>2013-09-10T06:45:00Z</cp:lastPrinted>
  <dcterms:created xsi:type="dcterms:W3CDTF">2018-07-17T14:10:00Z</dcterms:created>
  <dcterms:modified xsi:type="dcterms:W3CDTF">2018-07-17T14:10:00Z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0x0101001309FB87DDC37B43BD66629C1ED421F4</vt:lpwstr>
  </property>
  <property fmtid="{D5CDD505-2E9C-101B-9397-08002B2CF9AE}" pid="3" name="Order">
    <vt:r8>1152600</vt:r8>
  </property>
  <property fmtid="{D5CDD505-2E9C-101B-9397-08002B2CF9AE}" pid="4" name="MediaServiceImageTags">
    <vt:lpwstr/>
  </property>
</Properties>
</file>