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39CBE" w14:textId="77777777" w:rsidR="00272EA9" w:rsidRDefault="00272EA9">
      <w:pPr>
        <w:spacing w:line="320" w:lineRule="exact"/>
        <w:rPr>
          <w:rFonts w:ascii="Garamond" w:hAnsi="Garamond"/>
        </w:rPr>
        <w:sectPr w:rsidR="00272EA9">
          <w:footerReference w:type="default" r:id="rId11"/>
          <w:headerReference w:type="first" r:id="rId12"/>
          <w:pgSz w:w="11907" w:h="16840" w:code="9"/>
          <w:pgMar w:top="2778" w:right="1134" w:bottom="1701" w:left="1701" w:header="709" w:footer="709" w:gutter="0"/>
          <w:cols w:space="708"/>
          <w:titlePg/>
          <w:docGrid w:linePitch="360"/>
        </w:sectPr>
      </w:pPr>
    </w:p>
    <w:p w14:paraId="515693B3" w14:textId="77777777" w:rsidR="006B422D" w:rsidRPr="00E862F7" w:rsidRDefault="006B422D" w:rsidP="006B422D">
      <w:pPr>
        <w:jc w:val="center"/>
        <w:rPr>
          <w:rFonts w:ascii="Garamond" w:hAnsi="Garamond"/>
          <w:b/>
          <w:bCs/>
          <w:lang w:val="fr-BE" w:eastAsia="fr-FR"/>
        </w:rPr>
      </w:pPr>
      <w:r w:rsidRPr="00E862F7">
        <w:rPr>
          <w:rFonts w:ascii="Garamond" w:hAnsi="Garamond"/>
          <w:b/>
          <w:bCs/>
          <w:sz w:val="32"/>
          <w:szCs w:val="32"/>
          <w:lang w:val="fr-BE" w:eastAsia="fr-FR"/>
        </w:rPr>
        <w:t>Note aux candidats</w:t>
      </w:r>
    </w:p>
    <w:p w14:paraId="016D1389" w14:textId="77777777" w:rsidR="006B422D" w:rsidRDefault="006B422D" w:rsidP="006B422D">
      <w:pPr>
        <w:rPr>
          <w:rFonts w:ascii="Verdana" w:hAnsi="Verdana"/>
          <w:b/>
          <w:bCs/>
          <w:sz w:val="20"/>
          <w:szCs w:val="20"/>
          <w:lang w:val="fr-BE" w:eastAsia="fr-FR"/>
        </w:rPr>
      </w:pPr>
    </w:p>
    <w:p w14:paraId="39955647" w14:textId="77777777" w:rsidR="00525E06" w:rsidRDefault="00525E06" w:rsidP="006B422D">
      <w:pPr>
        <w:rPr>
          <w:rFonts w:ascii="Verdana" w:hAnsi="Verdana"/>
          <w:b/>
          <w:bCs/>
          <w:sz w:val="20"/>
          <w:szCs w:val="20"/>
          <w:lang w:val="fr-BE" w:eastAsia="fr-FR"/>
        </w:rPr>
      </w:pPr>
    </w:p>
    <w:p w14:paraId="0CA44DF0" w14:textId="77777777" w:rsidR="00525E06" w:rsidRPr="006B422D" w:rsidRDefault="00525E06" w:rsidP="006B422D">
      <w:pPr>
        <w:rPr>
          <w:rFonts w:ascii="Verdana" w:hAnsi="Verdana"/>
          <w:b/>
          <w:bCs/>
          <w:sz w:val="20"/>
          <w:szCs w:val="20"/>
          <w:lang w:val="fr-BE" w:eastAsia="fr-FR"/>
        </w:rPr>
      </w:pPr>
    </w:p>
    <w:p w14:paraId="50930DF0" w14:textId="77777777" w:rsidR="006B422D" w:rsidRPr="006B422D" w:rsidRDefault="006B422D" w:rsidP="006B422D">
      <w:pPr>
        <w:numPr>
          <w:ilvl w:val="0"/>
          <w:numId w:val="3"/>
        </w:numPr>
        <w:rPr>
          <w:rFonts w:ascii="Garamond" w:hAnsi="Garamond"/>
          <w:b/>
          <w:bCs/>
          <w:u w:val="single"/>
          <w:lang w:val="fr-BE" w:eastAsia="fr-FR"/>
        </w:rPr>
      </w:pPr>
      <w:r w:rsidRPr="006B422D">
        <w:rPr>
          <w:rFonts w:ascii="Garamond" w:hAnsi="Garamond"/>
          <w:b/>
          <w:bCs/>
          <w:u w:val="single"/>
          <w:lang w:val="fr-BE" w:eastAsia="fr-FR"/>
        </w:rPr>
        <w:t>But du Fonds</w:t>
      </w:r>
    </w:p>
    <w:p w14:paraId="348A9F9C" w14:textId="77777777" w:rsidR="006B422D" w:rsidRPr="006B422D" w:rsidRDefault="006B422D" w:rsidP="006B422D">
      <w:pPr>
        <w:ind w:left="1080"/>
        <w:rPr>
          <w:rFonts w:ascii="Garamond" w:hAnsi="Garamond"/>
          <w:b/>
          <w:bCs/>
          <w:lang w:val="fr-BE" w:eastAsia="fr-FR"/>
        </w:rPr>
      </w:pPr>
    </w:p>
    <w:p w14:paraId="4519E66F" w14:textId="77777777" w:rsidR="006B422D" w:rsidRPr="006B422D" w:rsidRDefault="006B422D" w:rsidP="006B422D">
      <w:pPr>
        <w:ind w:left="1080"/>
        <w:rPr>
          <w:rFonts w:ascii="Garamond" w:hAnsi="Garamond"/>
          <w:b/>
          <w:bCs/>
          <w:lang w:val="fr-BE" w:eastAsia="fr-FR"/>
        </w:rPr>
      </w:pPr>
    </w:p>
    <w:p w14:paraId="1B998D42" w14:textId="77777777" w:rsidR="005A5D58" w:rsidRPr="00CE59CA" w:rsidRDefault="005A5D58" w:rsidP="005A5D58">
      <w:pPr>
        <w:widowControl w:val="0"/>
        <w:tabs>
          <w:tab w:val="left" w:pos="9356"/>
        </w:tabs>
        <w:ind w:right="-1"/>
        <w:jc w:val="both"/>
        <w:rPr>
          <w:rFonts w:ascii="Garamond" w:hAnsi="Garamond"/>
          <w:lang w:val="fr-BE"/>
        </w:rPr>
      </w:pPr>
      <w:r w:rsidRPr="00CE59CA">
        <w:rPr>
          <w:rFonts w:ascii="Garamond" w:hAnsi="Garamond"/>
          <w:lang w:val="fr-BE"/>
        </w:rPr>
        <w:t xml:space="preserve">Le </w:t>
      </w:r>
      <w:r w:rsidRPr="00CE59CA">
        <w:rPr>
          <w:rFonts w:ascii="Garamond" w:hAnsi="Garamond"/>
          <w:b/>
          <w:bCs/>
          <w:lang w:val="fr-BE"/>
        </w:rPr>
        <w:t>Fonds Baillet Latour</w:t>
      </w:r>
      <w:r w:rsidRPr="00CE59CA">
        <w:rPr>
          <w:rFonts w:ascii="Garamond" w:hAnsi="Garamond"/>
          <w:lang w:val="fr-BE"/>
        </w:rPr>
        <w:t xml:space="preserve"> a vu le jour en 1974 à l’initiative du comte Alfred de Baillet Latour, administrateur et actionnaire des brasseries Artois. Depuis presque 50 ans le Fonds Baillet Latour soutient des initiatives remarquables par leur rayonnement, leur incitation à l’excellence humaine ou encore par leur approche innovante pour répondre aux défis de la société de demain.</w:t>
      </w:r>
    </w:p>
    <w:p w14:paraId="6CCCDF5C" w14:textId="77777777" w:rsidR="005A5D58" w:rsidRPr="00CE59CA" w:rsidRDefault="005A5D58" w:rsidP="005A5D58">
      <w:pPr>
        <w:widowControl w:val="0"/>
        <w:tabs>
          <w:tab w:val="left" w:pos="9356"/>
        </w:tabs>
        <w:ind w:right="-1"/>
        <w:jc w:val="both"/>
        <w:rPr>
          <w:rFonts w:ascii="Garamond" w:hAnsi="Garamond"/>
          <w:lang w:val="fr-BE"/>
        </w:rPr>
      </w:pPr>
    </w:p>
    <w:p w14:paraId="0AA1CA15" w14:textId="77777777" w:rsidR="005A5D58" w:rsidRPr="00CE59CA" w:rsidRDefault="005A5D58" w:rsidP="005A5D58">
      <w:pPr>
        <w:widowControl w:val="0"/>
        <w:tabs>
          <w:tab w:val="left" w:pos="9356"/>
        </w:tabs>
        <w:ind w:right="-1"/>
        <w:jc w:val="both"/>
        <w:rPr>
          <w:rFonts w:ascii="Garamond" w:hAnsi="Garamond"/>
          <w:lang w:val="fr-BE" w:eastAsia="fr-FR"/>
        </w:rPr>
      </w:pPr>
      <w:r w:rsidRPr="00CE59CA">
        <w:rPr>
          <w:rFonts w:ascii="Garamond" w:hAnsi="Garamond"/>
          <w:lang w:val="fr-BE"/>
        </w:rPr>
        <w:t>Actuellement, le Fonds poursuit ses objectifs dans cinq domaines d’intervention : la santé, l’éducation, la culture, l’environnement et le sport olympique.  Dans chacun de ces domaines, une thématique prioritaire a été définie.</w:t>
      </w:r>
    </w:p>
    <w:p w14:paraId="7BD22C44" w14:textId="77777777" w:rsidR="005A5D58" w:rsidRPr="00CE59CA" w:rsidRDefault="005A5D58" w:rsidP="005A5D58">
      <w:pPr>
        <w:rPr>
          <w:rFonts w:ascii="Garamond" w:hAnsi="Garamond"/>
          <w:lang w:val="fr-BE"/>
        </w:rPr>
      </w:pPr>
    </w:p>
    <w:p w14:paraId="02A76200" w14:textId="1B525F1C" w:rsidR="00925656" w:rsidRPr="00631AD9" w:rsidRDefault="005A5D58" w:rsidP="00925656">
      <w:pPr>
        <w:rPr>
          <w:rFonts w:ascii="Garamond" w:hAnsi="Garamond"/>
          <w:lang w:val="fr-BE" w:eastAsia="fr-FR"/>
        </w:rPr>
      </w:pPr>
      <w:r w:rsidRPr="008C25DC">
        <w:rPr>
          <w:rFonts w:ascii="Garamond" w:hAnsi="Garamond"/>
          <w:lang w:val="fr-BE" w:eastAsia="fr-FR"/>
        </w:rPr>
        <w:t xml:space="preserve">Dans le domaine de la culture, l’action du Fonds se concentre sur la </w:t>
      </w:r>
      <w:r w:rsidR="00602F31">
        <w:rPr>
          <w:rFonts w:ascii="Garamond" w:hAnsi="Garamond"/>
          <w:lang w:val="fr-BE" w:eastAsia="fr-FR"/>
        </w:rPr>
        <w:t xml:space="preserve">restauration et la </w:t>
      </w:r>
      <w:r w:rsidRPr="008C25DC">
        <w:rPr>
          <w:rFonts w:ascii="Garamond" w:hAnsi="Garamond"/>
          <w:lang w:val="fr-BE" w:eastAsia="fr-FR"/>
        </w:rPr>
        <w:t xml:space="preserve">valorisation du </w:t>
      </w:r>
      <w:r w:rsidRPr="004E72C7">
        <w:rPr>
          <w:rFonts w:ascii="Garamond" w:hAnsi="Garamond"/>
          <w:b/>
          <w:bCs/>
          <w:lang w:val="fr-BE" w:eastAsia="fr-FR"/>
        </w:rPr>
        <w:t>patrimoine mobilier belge</w:t>
      </w:r>
      <w:r w:rsidRPr="008C25DC">
        <w:rPr>
          <w:rFonts w:ascii="Garamond" w:hAnsi="Garamond"/>
          <w:lang w:val="fr-BE" w:eastAsia="fr-FR"/>
        </w:rPr>
        <w:t xml:space="preserve"> à grande valeur historique, culturelle ou artistique</w:t>
      </w:r>
      <w:r w:rsidR="00DC574A" w:rsidRPr="008C25DC">
        <w:rPr>
          <w:rFonts w:ascii="Garamond" w:hAnsi="Garamond"/>
          <w:lang w:val="fr-BE" w:eastAsia="fr-FR"/>
        </w:rPr>
        <w:t>,</w:t>
      </w:r>
      <w:r w:rsidR="00EB6774" w:rsidRPr="008C25DC">
        <w:rPr>
          <w:rFonts w:ascii="Garamond" w:hAnsi="Garamond"/>
          <w:lang w:val="fr-BE" w:eastAsia="fr-FR"/>
        </w:rPr>
        <w:t xml:space="preserve"> soit</w:t>
      </w:r>
      <w:r w:rsidR="00925656" w:rsidRPr="008C25DC">
        <w:rPr>
          <w:rFonts w:ascii="Garamond" w:hAnsi="Garamond"/>
          <w:lang w:val="fr-BE" w:eastAsia="fr-FR"/>
        </w:rPr>
        <w:t xml:space="preserve"> les œuvres ayant une importance particulière pour notre pays d’un point de vue artistique ou historique. Il concerne en priorité des éléments du patrimoine mobilier, à l’exclusion donc du patrimoine bâti</w:t>
      </w:r>
      <w:r w:rsidR="00933D79" w:rsidRPr="008C25DC">
        <w:rPr>
          <w:rFonts w:ascii="Garamond" w:hAnsi="Garamond"/>
          <w:lang w:val="fr-BE" w:eastAsia="fr-FR"/>
        </w:rPr>
        <w:t xml:space="preserve"> ou immobilier par destination</w:t>
      </w:r>
      <w:r w:rsidR="00925656" w:rsidRPr="008C25DC">
        <w:rPr>
          <w:rFonts w:ascii="Garamond" w:hAnsi="Garamond"/>
          <w:lang w:val="fr-BE" w:eastAsia="fr-FR"/>
        </w:rPr>
        <w:t xml:space="preserve">, ayant une </w:t>
      </w:r>
      <w:r w:rsidR="00925656" w:rsidRPr="008C25DC">
        <w:rPr>
          <w:rFonts w:ascii="Garamond" w:hAnsi="Garamond"/>
          <w:b/>
          <w:bCs/>
          <w:lang w:val="fr-BE" w:eastAsia="fr-FR"/>
        </w:rPr>
        <w:t>renommée établie</w:t>
      </w:r>
      <w:r w:rsidR="00925656" w:rsidRPr="008C25DC">
        <w:rPr>
          <w:rFonts w:ascii="Garamond" w:hAnsi="Garamond"/>
          <w:lang w:val="fr-BE" w:eastAsia="fr-FR"/>
        </w:rPr>
        <w:t>.</w:t>
      </w:r>
    </w:p>
    <w:p w14:paraId="6A673D70" w14:textId="77777777" w:rsidR="00925656" w:rsidRPr="00631AD9" w:rsidRDefault="00925656" w:rsidP="00925656">
      <w:pPr>
        <w:rPr>
          <w:rFonts w:ascii="Garamond" w:hAnsi="Garamond"/>
          <w:lang w:val="fr-BE" w:eastAsia="fr-FR"/>
        </w:rPr>
      </w:pPr>
    </w:p>
    <w:p w14:paraId="15ACEEAC" w14:textId="77777777" w:rsidR="00925656" w:rsidRPr="00631AD9" w:rsidRDefault="00925656" w:rsidP="00925656">
      <w:pPr>
        <w:rPr>
          <w:rFonts w:ascii="Garamond" w:hAnsi="Garamond"/>
          <w:lang w:val="fr-BE" w:eastAsia="fr-FR"/>
        </w:rPr>
      </w:pPr>
      <w:r w:rsidRPr="00631AD9">
        <w:rPr>
          <w:rFonts w:ascii="Garamond" w:hAnsi="Garamond"/>
          <w:lang w:val="fr-BE" w:eastAsia="fr-FR"/>
        </w:rPr>
        <w:t xml:space="preserve">Le Fonds considère le patrimoine mobilier dans </w:t>
      </w:r>
      <w:r w:rsidRPr="00631AD9">
        <w:rPr>
          <w:rFonts w:ascii="Garamond" w:hAnsi="Garamond"/>
          <w:b/>
          <w:lang w:val="fr-BE" w:eastAsia="fr-FR"/>
        </w:rPr>
        <w:t>le sens large</w:t>
      </w:r>
      <w:r w:rsidRPr="00631AD9">
        <w:rPr>
          <w:rFonts w:ascii="Garamond" w:hAnsi="Garamond"/>
          <w:lang w:val="fr-BE" w:eastAsia="fr-FR"/>
        </w:rPr>
        <w:t xml:space="preserve"> du terme (peinture, sculpture, tapisserie, œuvres sur papier, </w:t>
      </w:r>
      <w:r>
        <w:rPr>
          <w:rFonts w:ascii="Garamond" w:hAnsi="Garamond"/>
          <w:lang w:val="fr-BE" w:eastAsia="fr-FR"/>
        </w:rPr>
        <w:t xml:space="preserve">manuscrits, </w:t>
      </w:r>
      <w:r w:rsidRPr="00631AD9">
        <w:rPr>
          <w:rFonts w:ascii="Garamond" w:hAnsi="Garamond"/>
          <w:lang w:val="fr-BE" w:eastAsia="fr-FR"/>
        </w:rPr>
        <w:t>…)</w:t>
      </w:r>
      <w:r>
        <w:rPr>
          <w:rFonts w:ascii="Garamond" w:hAnsi="Garamond"/>
          <w:lang w:val="fr-BE" w:eastAsia="fr-FR"/>
        </w:rPr>
        <w:t>.</w:t>
      </w:r>
      <w:r w:rsidRPr="00631AD9">
        <w:rPr>
          <w:rFonts w:ascii="Garamond" w:hAnsi="Garamond"/>
          <w:lang w:val="fr-BE" w:eastAsia="fr-FR"/>
        </w:rPr>
        <w:t xml:space="preserve"> </w:t>
      </w:r>
    </w:p>
    <w:p w14:paraId="4DD88738" w14:textId="77777777" w:rsidR="00925656" w:rsidRDefault="00925656" w:rsidP="006B422D">
      <w:pPr>
        <w:tabs>
          <w:tab w:val="left" w:pos="3960"/>
        </w:tabs>
        <w:rPr>
          <w:rFonts w:ascii="Garamond" w:hAnsi="Garamond"/>
          <w:lang w:val="fr-BE" w:eastAsia="nl-NL"/>
        </w:rPr>
      </w:pPr>
    </w:p>
    <w:p w14:paraId="6749EB23" w14:textId="3D8258B4" w:rsidR="006B422D" w:rsidRPr="006B422D" w:rsidRDefault="00505F49" w:rsidP="006B422D">
      <w:pPr>
        <w:tabs>
          <w:tab w:val="left" w:pos="3960"/>
        </w:tabs>
        <w:rPr>
          <w:rFonts w:ascii="Garamond" w:hAnsi="Garamond"/>
          <w:lang w:val="fr-BE" w:eastAsia="nl-NL"/>
        </w:rPr>
      </w:pPr>
      <w:r>
        <w:rPr>
          <w:rFonts w:ascii="Garamond" w:hAnsi="Garamond"/>
          <w:lang w:val="fr-BE" w:eastAsia="nl-NL"/>
        </w:rPr>
        <w:t>Dans le cadre de cette mission, le</w:t>
      </w:r>
      <w:r w:rsidR="006B422D" w:rsidRPr="006B422D">
        <w:rPr>
          <w:rFonts w:ascii="Garamond" w:hAnsi="Garamond"/>
          <w:lang w:val="fr-BE" w:eastAsia="nl-NL"/>
        </w:rPr>
        <w:t xml:space="preserve"> Fonds Baillet Latour s’est associé à la Fondation Roi Baudouin pour l’organisation pratique </w:t>
      </w:r>
      <w:r>
        <w:rPr>
          <w:rFonts w:ascii="Garamond" w:hAnsi="Garamond"/>
          <w:lang w:val="fr-BE" w:eastAsia="nl-NL"/>
        </w:rPr>
        <w:t>d’un</w:t>
      </w:r>
      <w:r w:rsidR="006B422D" w:rsidRPr="006B422D">
        <w:rPr>
          <w:rFonts w:ascii="Garamond" w:hAnsi="Garamond"/>
          <w:lang w:val="fr-BE" w:eastAsia="nl-NL"/>
        </w:rPr>
        <w:t xml:space="preserve"> appel</w:t>
      </w:r>
      <w:r>
        <w:rPr>
          <w:rFonts w:ascii="Garamond" w:hAnsi="Garamond"/>
          <w:lang w:val="fr-BE" w:eastAsia="nl-NL"/>
        </w:rPr>
        <w:t xml:space="preserve"> à projets</w:t>
      </w:r>
      <w:r w:rsidR="006B422D" w:rsidRPr="006B422D">
        <w:rPr>
          <w:rFonts w:ascii="Garamond" w:hAnsi="Garamond"/>
          <w:lang w:val="fr-BE" w:eastAsia="nl-NL"/>
        </w:rPr>
        <w:t xml:space="preserve">. </w:t>
      </w:r>
    </w:p>
    <w:p w14:paraId="19CE85CB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22EF7BB0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5868D897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494A07E6" w14:textId="560D86B6" w:rsidR="006B422D" w:rsidRPr="006B422D" w:rsidRDefault="006B422D" w:rsidP="006B422D">
      <w:pPr>
        <w:numPr>
          <w:ilvl w:val="0"/>
          <w:numId w:val="3"/>
        </w:numPr>
        <w:rPr>
          <w:rFonts w:ascii="Garamond" w:hAnsi="Garamond"/>
          <w:b/>
          <w:bCs/>
          <w:u w:val="single"/>
          <w:lang w:val="fr-BE" w:eastAsia="fr-FR"/>
        </w:rPr>
      </w:pPr>
      <w:r w:rsidRPr="006B422D">
        <w:rPr>
          <w:rFonts w:ascii="Garamond" w:hAnsi="Garamond"/>
          <w:b/>
          <w:bCs/>
          <w:u w:val="single"/>
          <w:lang w:val="fr-BE" w:eastAsia="fr-FR"/>
        </w:rPr>
        <w:t>Quel</w:t>
      </w:r>
      <w:r w:rsidR="00322160">
        <w:rPr>
          <w:rFonts w:ascii="Garamond" w:hAnsi="Garamond"/>
          <w:b/>
          <w:bCs/>
          <w:u w:val="single"/>
          <w:lang w:val="fr-BE" w:eastAsia="fr-FR"/>
        </w:rPr>
        <w:t>s</w:t>
      </w:r>
      <w:r w:rsidRPr="006B422D">
        <w:rPr>
          <w:rFonts w:ascii="Garamond" w:hAnsi="Garamond"/>
          <w:b/>
          <w:bCs/>
          <w:u w:val="single"/>
          <w:lang w:val="fr-BE" w:eastAsia="fr-FR"/>
        </w:rPr>
        <w:t xml:space="preserve"> projet</w:t>
      </w:r>
      <w:r w:rsidR="00322160">
        <w:rPr>
          <w:rFonts w:ascii="Garamond" w:hAnsi="Garamond"/>
          <w:b/>
          <w:bCs/>
          <w:u w:val="single"/>
          <w:lang w:val="fr-BE" w:eastAsia="fr-FR"/>
        </w:rPr>
        <w:t>s</w:t>
      </w:r>
      <w:r w:rsidRPr="006B422D">
        <w:rPr>
          <w:rFonts w:ascii="Garamond" w:hAnsi="Garamond"/>
          <w:b/>
          <w:bCs/>
          <w:u w:val="single"/>
          <w:lang w:val="fr-BE" w:eastAsia="fr-FR"/>
        </w:rPr>
        <w:t xml:space="preserve"> ? </w:t>
      </w:r>
    </w:p>
    <w:p w14:paraId="381DE3BD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6DB693B0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104CB276" w14:textId="33E5E412" w:rsidR="006B422D" w:rsidRPr="006B422D" w:rsidRDefault="006B422D" w:rsidP="006B422D">
      <w:p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Les </w:t>
      </w:r>
      <w:r w:rsidRPr="006B422D">
        <w:rPr>
          <w:rFonts w:ascii="Garamond" w:hAnsi="Garamond"/>
          <w:b/>
          <w:lang w:val="fr-BE" w:eastAsia="fr-FR"/>
        </w:rPr>
        <w:t>critères</w:t>
      </w:r>
      <w:r w:rsidRPr="006B422D">
        <w:rPr>
          <w:rFonts w:ascii="Garamond" w:hAnsi="Garamond"/>
          <w:lang w:val="fr-BE" w:eastAsia="fr-FR"/>
        </w:rPr>
        <w:t xml:space="preserve"> suivants guident l’examen des dossiers</w:t>
      </w:r>
      <w:r w:rsidR="00240C56">
        <w:rPr>
          <w:rFonts w:ascii="Garamond" w:hAnsi="Garamond"/>
          <w:lang w:val="fr-BE" w:eastAsia="fr-FR"/>
        </w:rPr>
        <w:t xml:space="preserve">. </w:t>
      </w:r>
      <w:r w:rsidR="00CA532D">
        <w:rPr>
          <w:rFonts w:ascii="Garamond" w:hAnsi="Garamond"/>
          <w:lang w:val="fr-BE" w:eastAsia="fr-FR"/>
        </w:rPr>
        <w:t>L</w:t>
      </w:r>
      <w:r w:rsidR="00240C56">
        <w:rPr>
          <w:rFonts w:ascii="Garamond" w:hAnsi="Garamond"/>
          <w:lang w:val="fr-BE" w:eastAsia="fr-FR"/>
        </w:rPr>
        <w:t xml:space="preserve">es critères pertinents pour le projet </w:t>
      </w:r>
      <w:r w:rsidR="00CA532D">
        <w:rPr>
          <w:rFonts w:ascii="Garamond" w:hAnsi="Garamond"/>
          <w:lang w:val="fr-BE" w:eastAsia="fr-FR"/>
        </w:rPr>
        <w:t xml:space="preserve">doivent </w:t>
      </w:r>
      <w:r w:rsidR="00240C56">
        <w:rPr>
          <w:rFonts w:ascii="Garamond" w:hAnsi="Garamond"/>
          <w:lang w:val="fr-BE" w:eastAsia="fr-FR"/>
        </w:rPr>
        <w:t xml:space="preserve">être motivés clairement dans le dossier de candidature </w:t>
      </w:r>
      <w:r w:rsidRPr="006B422D">
        <w:rPr>
          <w:rFonts w:ascii="Garamond" w:hAnsi="Garamond"/>
          <w:lang w:val="fr-BE" w:eastAsia="fr-FR"/>
        </w:rPr>
        <w:t>:</w:t>
      </w:r>
    </w:p>
    <w:p w14:paraId="35173230" w14:textId="43F503CC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BE" w:eastAsia="fr-FR"/>
        </w:rPr>
        <w:t>l’importance</w:t>
      </w:r>
      <w:r w:rsidRPr="006B422D">
        <w:rPr>
          <w:rFonts w:ascii="Garamond" w:hAnsi="Garamond"/>
          <w:lang w:val="fr-BE" w:eastAsia="fr-FR"/>
        </w:rPr>
        <w:t xml:space="preserve"> de l’œuvre pour le patrimoine belge (par rapport à la production de l’artiste, à l’histoire de l’art belge ou à la collection de l’institution)</w:t>
      </w:r>
      <w:r w:rsidR="00240C56">
        <w:rPr>
          <w:rFonts w:ascii="Garamond" w:hAnsi="Garamond"/>
          <w:lang w:val="fr-BE" w:eastAsia="fr-FR"/>
        </w:rPr>
        <w:t>.</w:t>
      </w:r>
    </w:p>
    <w:p w14:paraId="55ED313B" w14:textId="7304BEDF" w:rsid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BE" w:eastAsia="fr-FR"/>
        </w:rPr>
        <w:t>l’urgence</w:t>
      </w:r>
      <w:r w:rsidRPr="006B422D">
        <w:rPr>
          <w:rFonts w:ascii="Garamond" w:hAnsi="Garamond"/>
          <w:lang w:val="fr-BE" w:eastAsia="fr-FR"/>
        </w:rPr>
        <w:t xml:space="preserve"> du traitement </w:t>
      </w:r>
    </w:p>
    <w:p w14:paraId="3E6A845A" w14:textId="41FE907D" w:rsidR="00023933" w:rsidRPr="00023933" w:rsidRDefault="00D218B0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>
        <w:rPr>
          <w:rFonts w:ascii="Garamond" w:hAnsi="Garamond"/>
          <w:bCs/>
          <w:lang w:val="fr-BE" w:eastAsia="fr-FR"/>
        </w:rPr>
        <w:t>la c</w:t>
      </w:r>
      <w:r w:rsidR="00023933" w:rsidRPr="00023933">
        <w:rPr>
          <w:rFonts w:ascii="Garamond" w:hAnsi="Garamond"/>
          <w:bCs/>
          <w:lang w:val="fr-BE" w:eastAsia="fr-FR"/>
        </w:rPr>
        <w:t>ontribution à une</w:t>
      </w:r>
      <w:r w:rsidR="00023933" w:rsidRPr="00023933">
        <w:rPr>
          <w:rFonts w:ascii="Garamond" w:hAnsi="Garamond"/>
          <w:b/>
          <w:lang w:val="fr-BE" w:eastAsia="fr-FR"/>
        </w:rPr>
        <w:t xml:space="preserve"> formation de haut niveau </w:t>
      </w:r>
      <w:r w:rsidR="00023933" w:rsidRPr="00023933">
        <w:rPr>
          <w:rFonts w:ascii="Garamond" w:hAnsi="Garamond"/>
          <w:bCs/>
          <w:lang w:val="fr-BE" w:eastAsia="fr-FR"/>
        </w:rPr>
        <w:t>de jeunes restaurateurs</w:t>
      </w:r>
      <w:r w:rsidR="002C3BAA">
        <w:rPr>
          <w:rFonts w:ascii="Garamond" w:hAnsi="Garamond"/>
          <w:b/>
          <w:lang w:val="fr-BE" w:eastAsia="fr-FR"/>
        </w:rPr>
        <w:t xml:space="preserve">. </w:t>
      </w:r>
      <w:r w:rsidR="002C3BAA">
        <w:rPr>
          <w:rFonts w:ascii="Garamond" w:hAnsi="Garamond"/>
          <w:lang w:val="fr-BE"/>
        </w:rPr>
        <w:t>L’aide d</w:t>
      </w:r>
      <w:r w:rsidR="00D91167">
        <w:rPr>
          <w:rFonts w:ascii="Garamond" w:hAnsi="Garamond"/>
          <w:lang w:val="fr-BE"/>
        </w:rPr>
        <w:t>’un</w:t>
      </w:r>
      <w:r w:rsidR="002C3BAA">
        <w:rPr>
          <w:rFonts w:ascii="Garamond" w:hAnsi="Garamond"/>
          <w:lang w:val="fr-BE"/>
        </w:rPr>
        <w:t xml:space="preserve">e institution </w:t>
      </w:r>
      <w:r w:rsidR="000D1B3C">
        <w:rPr>
          <w:rFonts w:ascii="Garamond" w:hAnsi="Garamond"/>
          <w:lang w:val="fr-BE"/>
        </w:rPr>
        <w:t>reconnue</w:t>
      </w:r>
      <w:r w:rsidR="008F5AD2">
        <w:rPr>
          <w:rFonts w:ascii="Garamond" w:hAnsi="Garamond"/>
          <w:lang w:val="fr-BE"/>
        </w:rPr>
        <w:t xml:space="preserve"> </w:t>
      </w:r>
      <w:r w:rsidR="002C3BAA">
        <w:rPr>
          <w:rFonts w:ascii="Garamond" w:hAnsi="Garamond"/>
          <w:lang w:val="fr-BE"/>
        </w:rPr>
        <w:t xml:space="preserve">peut être </w:t>
      </w:r>
      <w:r w:rsidR="008F5AD2">
        <w:rPr>
          <w:rFonts w:ascii="Garamond" w:hAnsi="Garamond"/>
          <w:lang w:val="fr-BE"/>
        </w:rPr>
        <w:t>proposée</w:t>
      </w:r>
      <w:r w:rsidR="002C3BAA">
        <w:rPr>
          <w:rFonts w:ascii="Garamond" w:hAnsi="Garamond"/>
          <w:lang w:val="fr-BE"/>
        </w:rPr>
        <w:t xml:space="preserve"> en cas de nécessité d’accompagnement professionnel</w:t>
      </w:r>
    </w:p>
    <w:p w14:paraId="07867D74" w14:textId="536DCBBF" w:rsidR="006B422D" w:rsidRPr="006B422D" w:rsidRDefault="00D218B0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765AAF">
        <w:rPr>
          <w:rFonts w:ascii="Garamond" w:hAnsi="Garamond"/>
          <w:bCs/>
          <w:lang w:val="fr-BE" w:eastAsia="fr-FR"/>
        </w:rPr>
        <w:t>le caractère</w:t>
      </w:r>
      <w:r>
        <w:rPr>
          <w:rFonts w:ascii="Garamond" w:hAnsi="Garamond"/>
          <w:b/>
          <w:lang w:val="fr-BE" w:eastAsia="fr-FR"/>
        </w:rPr>
        <w:t xml:space="preserve"> novateur</w:t>
      </w:r>
      <w:r>
        <w:rPr>
          <w:rFonts w:ascii="Garamond" w:hAnsi="Garamond"/>
          <w:bCs/>
          <w:lang w:val="fr-BE" w:eastAsia="fr-FR"/>
        </w:rPr>
        <w:t xml:space="preserve"> </w:t>
      </w:r>
      <w:r w:rsidRPr="00765AAF">
        <w:rPr>
          <w:rFonts w:ascii="Garamond" w:hAnsi="Garamond"/>
          <w:bCs/>
          <w:lang w:val="fr-BE" w:eastAsia="fr-FR"/>
        </w:rPr>
        <w:t xml:space="preserve">et </w:t>
      </w:r>
      <w:r w:rsidR="006B422D" w:rsidRPr="00765AAF">
        <w:rPr>
          <w:rFonts w:ascii="Garamond" w:hAnsi="Garamond"/>
          <w:bCs/>
          <w:lang w:val="fr-BE" w:eastAsia="fr-FR"/>
        </w:rPr>
        <w:t>la valeur</w:t>
      </w:r>
      <w:r w:rsidR="006B422D" w:rsidRPr="006B422D">
        <w:rPr>
          <w:rFonts w:ascii="Garamond" w:hAnsi="Garamond"/>
          <w:b/>
          <w:lang w:val="fr-BE" w:eastAsia="fr-FR"/>
        </w:rPr>
        <w:t xml:space="preserve"> exemplative</w:t>
      </w:r>
      <w:r w:rsidR="006B422D" w:rsidRPr="006B422D">
        <w:rPr>
          <w:rFonts w:ascii="Garamond" w:hAnsi="Garamond"/>
          <w:lang w:val="fr-BE" w:eastAsia="fr-FR"/>
        </w:rPr>
        <w:t xml:space="preserve"> du projet (entrainant e.a. d’autres projets, la reprise du projet par d’autres, l’amélioration des connaissances tant dans le domaine de l’histoire de l’art que des techniques de restauration…)</w:t>
      </w:r>
    </w:p>
    <w:p w14:paraId="4D877686" w14:textId="6C2E5715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bCs/>
          <w:lang w:val="fr-BE" w:eastAsia="fr-FR"/>
        </w:rPr>
        <w:lastRenderedPageBreak/>
        <w:t xml:space="preserve">la qualité </w:t>
      </w:r>
      <w:r w:rsidR="00765AAF" w:rsidRPr="00765AAF">
        <w:rPr>
          <w:rFonts w:ascii="Garamond" w:hAnsi="Garamond"/>
          <w:lang w:val="fr-BE" w:eastAsia="fr-FR"/>
        </w:rPr>
        <w:t xml:space="preserve">du dossier et </w:t>
      </w:r>
      <w:r w:rsidRPr="00765AAF">
        <w:rPr>
          <w:rFonts w:ascii="Garamond" w:hAnsi="Garamond"/>
          <w:lang w:val="fr-BE" w:eastAsia="fr-FR"/>
        </w:rPr>
        <w:t>de la mise en œuvre du projet</w:t>
      </w:r>
      <w:r w:rsidRPr="006B422D">
        <w:rPr>
          <w:rFonts w:ascii="Garamond" w:hAnsi="Garamond"/>
          <w:lang w:val="fr-BE" w:eastAsia="fr-FR"/>
        </w:rPr>
        <w:t xml:space="preserve"> (mesurée e.a. par la qualité de la proposition de traitement, la précision et la fiabilité du plan financier, le réalisme du calendrier, l’évaluation et le suivi du projet…) </w:t>
      </w:r>
    </w:p>
    <w:p w14:paraId="60DAD309" w14:textId="77777777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/>
          <w:bCs/>
          <w:lang w:val="fr-BE" w:eastAsia="fr-FR"/>
        </w:rPr>
        <w:t xml:space="preserve">la visibilité et les garanties de continuité </w:t>
      </w:r>
      <w:r w:rsidRPr="00E5561B">
        <w:rPr>
          <w:rFonts w:ascii="Garamond" w:hAnsi="Garamond"/>
          <w:lang w:val="fr-BE" w:eastAsia="fr-FR"/>
        </w:rPr>
        <w:t>du projet</w:t>
      </w:r>
      <w:r w:rsidRPr="006B422D">
        <w:rPr>
          <w:rFonts w:ascii="Garamond" w:hAnsi="Garamond"/>
          <w:lang w:val="fr-BE" w:eastAsia="fr-FR"/>
        </w:rPr>
        <w:t xml:space="preserve"> (accessibilité de l’œuvre dans le respect de son support, possibilité de débouchés des publications et des études, amélioration due au nouvel aménagement…)</w:t>
      </w:r>
    </w:p>
    <w:p w14:paraId="45DEF0BD" w14:textId="77777777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/>
          <w:bCs/>
          <w:lang w:val="fr-BE" w:eastAsia="fr-FR"/>
        </w:rPr>
        <w:t xml:space="preserve">l’actualité </w:t>
      </w:r>
      <w:r w:rsidRPr="006B422D">
        <w:rPr>
          <w:rFonts w:ascii="Garamond" w:hAnsi="Garamond"/>
          <w:bCs/>
          <w:lang w:val="fr-BE" w:eastAsia="fr-FR"/>
        </w:rPr>
        <w:t>(une exposition, publication, …)</w:t>
      </w:r>
    </w:p>
    <w:p w14:paraId="14C64ECA" w14:textId="6A69510C" w:rsidR="006B422D" w:rsidRPr="006B422D" w:rsidRDefault="006B422D" w:rsidP="006B422D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Cs/>
          <w:lang w:val="fr-BE" w:eastAsia="fr-FR"/>
        </w:rPr>
        <w:t>la</w:t>
      </w:r>
      <w:r w:rsidRPr="006B422D">
        <w:rPr>
          <w:rFonts w:ascii="Garamond" w:hAnsi="Garamond"/>
          <w:b/>
          <w:bCs/>
          <w:lang w:val="fr-BE" w:eastAsia="fr-FR"/>
        </w:rPr>
        <w:t xml:space="preserve"> difficulté d’obtenir un soutien par ailleurs </w:t>
      </w:r>
      <w:r w:rsidRPr="006B422D">
        <w:rPr>
          <w:rFonts w:ascii="Garamond" w:hAnsi="Garamond"/>
          <w:bCs/>
          <w:lang w:val="fr-BE" w:eastAsia="fr-FR"/>
        </w:rPr>
        <w:t>pour réaliser le projet</w:t>
      </w:r>
      <w:r w:rsidR="008F6258" w:rsidRPr="008F6258">
        <w:rPr>
          <w:rFonts w:ascii="Garamond" w:hAnsi="Garamond"/>
          <w:lang w:val="fr-BE"/>
        </w:rPr>
        <w:t xml:space="preserve"> </w:t>
      </w:r>
    </w:p>
    <w:p w14:paraId="45F95CAA" w14:textId="0F464747" w:rsidR="005431CC" w:rsidRPr="005431CC" w:rsidRDefault="006B422D" w:rsidP="005431CC">
      <w:pPr>
        <w:numPr>
          <w:ilvl w:val="0"/>
          <w:numId w:val="1"/>
        </w:numPr>
        <w:jc w:val="both"/>
        <w:rPr>
          <w:rFonts w:ascii="Garamond" w:hAnsi="Garamond"/>
          <w:b/>
          <w:bCs/>
          <w:lang w:val="fr-BE" w:eastAsia="fr-FR"/>
        </w:rPr>
      </w:pPr>
      <w:r w:rsidRPr="006B422D">
        <w:rPr>
          <w:rFonts w:ascii="Garamond" w:hAnsi="Garamond"/>
          <w:bCs/>
          <w:lang w:val="fr-BE" w:eastAsia="fr-FR"/>
        </w:rPr>
        <w:t>l</w:t>
      </w:r>
      <w:r w:rsidR="00155096">
        <w:rPr>
          <w:rFonts w:ascii="Garamond" w:hAnsi="Garamond"/>
          <w:bCs/>
          <w:lang w:val="fr-BE" w:eastAsia="fr-FR"/>
        </w:rPr>
        <w:t>e fait que</w:t>
      </w:r>
      <w:r w:rsidR="001404F5">
        <w:rPr>
          <w:rFonts w:ascii="Garamond" w:hAnsi="Garamond"/>
          <w:bCs/>
          <w:lang w:val="fr-BE" w:eastAsia="fr-FR"/>
        </w:rPr>
        <w:t xml:space="preserve"> </w:t>
      </w:r>
      <w:r w:rsidR="005431CC" w:rsidRPr="005431CC">
        <w:rPr>
          <w:rFonts w:ascii="Garamond" w:hAnsi="Garamond"/>
          <w:lang w:val="fr-BE" w:eastAsia="fr-FR"/>
        </w:rPr>
        <w:t>le porteur de projet</w:t>
      </w:r>
      <w:r w:rsidR="005431CC" w:rsidRPr="005431CC">
        <w:rPr>
          <w:rFonts w:ascii="Garamond" w:hAnsi="Garamond"/>
          <w:b/>
          <w:bCs/>
          <w:lang w:val="fr-BE" w:eastAsia="fr-FR"/>
        </w:rPr>
        <w:t xml:space="preserve"> trouve par lui-même </w:t>
      </w:r>
      <w:r w:rsidR="005431CC" w:rsidRPr="005431CC">
        <w:rPr>
          <w:rFonts w:ascii="Garamond" w:hAnsi="Garamond"/>
          <w:lang w:val="fr-BE" w:eastAsia="fr-FR"/>
        </w:rPr>
        <w:t xml:space="preserve">une partie du budget via du </w:t>
      </w:r>
      <w:r w:rsidR="005431CC" w:rsidRPr="005431CC">
        <w:rPr>
          <w:rFonts w:ascii="Garamond" w:hAnsi="Garamond"/>
          <w:b/>
          <w:bCs/>
          <w:lang w:val="fr-BE" w:eastAsia="fr-FR"/>
        </w:rPr>
        <w:t>sponsoring</w:t>
      </w:r>
      <w:r w:rsidR="005431CC" w:rsidRPr="005431CC">
        <w:rPr>
          <w:rFonts w:ascii="Garamond" w:hAnsi="Garamond"/>
          <w:lang w:val="fr-BE" w:eastAsia="fr-FR"/>
        </w:rPr>
        <w:t xml:space="preserve"> ou du </w:t>
      </w:r>
      <w:r w:rsidR="005431CC" w:rsidRPr="005431CC">
        <w:rPr>
          <w:rFonts w:ascii="Garamond" w:hAnsi="Garamond"/>
          <w:b/>
          <w:bCs/>
          <w:lang w:val="fr-BE" w:eastAsia="fr-FR"/>
        </w:rPr>
        <w:t>mécénat</w:t>
      </w:r>
    </w:p>
    <w:p w14:paraId="16C963D7" w14:textId="0A64B2CA" w:rsidR="006B422D" w:rsidRPr="006B422D" w:rsidRDefault="006B422D" w:rsidP="006B0231">
      <w:pPr>
        <w:ind w:left="360"/>
        <w:jc w:val="both"/>
        <w:rPr>
          <w:rFonts w:ascii="Garamond" w:hAnsi="Garamond"/>
          <w:b/>
          <w:bCs/>
          <w:lang w:val="fr-BE" w:eastAsia="fr-FR"/>
        </w:rPr>
      </w:pPr>
    </w:p>
    <w:p w14:paraId="4707FB62" w14:textId="77777777" w:rsidR="006B422D" w:rsidRPr="006B422D" w:rsidRDefault="006B422D" w:rsidP="006B422D">
      <w:pPr>
        <w:rPr>
          <w:rFonts w:ascii="Garamond" w:hAnsi="Garamond"/>
          <w:bCs/>
          <w:lang w:val="fr-BE" w:eastAsia="fr-FR"/>
        </w:rPr>
      </w:pPr>
    </w:p>
    <w:p w14:paraId="1843B4FF" w14:textId="72AE97F0" w:rsidR="006B422D" w:rsidRPr="006B422D" w:rsidRDefault="006B422D" w:rsidP="006B422D">
      <w:pPr>
        <w:rPr>
          <w:rFonts w:ascii="Garamond" w:hAnsi="Garamond"/>
          <w:bCs/>
          <w:lang w:val="fr-BE" w:eastAsia="fr-FR"/>
        </w:rPr>
      </w:pPr>
      <w:r w:rsidRPr="006B422D">
        <w:rPr>
          <w:rFonts w:ascii="Garamond" w:hAnsi="Garamond"/>
          <w:bCs/>
          <w:lang w:val="fr-BE" w:eastAsia="fr-FR"/>
        </w:rPr>
        <w:t xml:space="preserve">A moyen et long terme, le conseil sera </w:t>
      </w:r>
      <w:r w:rsidRPr="006B422D">
        <w:rPr>
          <w:rFonts w:ascii="Garamond" w:hAnsi="Garamond"/>
          <w:b/>
          <w:bCs/>
          <w:lang w:val="fr-BE" w:eastAsia="fr-FR"/>
        </w:rPr>
        <w:t>également attentif à la diversité</w:t>
      </w:r>
      <w:r w:rsidRPr="006B422D">
        <w:rPr>
          <w:rFonts w:ascii="Garamond" w:hAnsi="Garamond"/>
          <w:bCs/>
          <w:lang w:val="fr-BE" w:eastAsia="fr-FR"/>
        </w:rPr>
        <w:t xml:space="preserve"> des œuvres (peinture, sculpture, tapisseries, …) et à la </w:t>
      </w:r>
      <w:r w:rsidRPr="00B92F27">
        <w:rPr>
          <w:rFonts w:ascii="Garamond" w:hAnsi="Garamond"/>
          <w:b/>
          <w:lang w:val="fr-BE" w:eastAsia="fr-FR"/>
        </w:rPr>
        <w:t>diversité géographique.</w:t>
      </w:r>
    </w:p>
    <w:p w14:paraId="78835EAB" w14:textId="77777777" w:rsidR="006B422D" w:rsidRPr="006B422D" w:rsidRDefault="006B422D" w:rsidP="006B422D">
      <w:pPr>
        <w:rPr>
          <w:rFonts w:ascii="Garamond" w:hAnsi="Garamond"/>
          <w:bCs/>
          <w:lang w:val="fr-BE" w:eastAsia="fr-FR"/>
        </w:rPr>
      </w:pPr>
    </w:p>
    <w:p w14:paraId="62D3C3A0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FR" w:eastAsia="fr-FR"/>
        </w:rPr>
        <w:t>Budget</w:t>
      </w:r>
      <w:r w:rsidRPr="006B422D">
        <w:rPr>
          <w:rFonts w:ascii="Garamond" w:hAnsi="Garamond"/>
          <w:lang w:val="fr-FR" w:eastAsia="fr-FR"/>
        </w:rPr>
        <w:t> : transparence financière</w:t>
      </w:r>
    </w:p>
    <w:p w14:paraId="7104B48D" w14:textId="77777777" w:rsidR="006B422D" w:rsidRP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Le budget sera établi par le propriétaire ou le restaurateur et non par un intermédiaire. </w:t>
      </w:r>
    </w:p>
    <w:p w14:paraId="5C8F86D9" w14:textId="10898094" w:rsidR="006B422D" w:rsidRP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Il sera suffisamment détaillé. Toutes les dépenses annexes telles les analyses en cours de restauration, la photographie, l’accompagnement scientifique, un échafaudage, etc. seront justifiées. </w:t>
      </w:r>
      <w:r w:rsidR="002D3824">
        <w:rPr>
          <w:rFonts w:ascii="Garamond" w:hAnsi="Garamond"/>
          <w:lang w:val="fr-BE" w:eastAsia="fr-FR"/>
        </w:rPr>
        <w:t>Elles ne seront pas prises en charge si</w:t>
      </w:r>
      <w:r w:rsidR="00E449A5">
        <w:rPr>
          <w:rFonts w:ascii="Garamond" w:hAnsi="Garamond"/>
          <w:lang w:val="fr-BE" w:eastAsia="fr-FR"/>
        </w:rPr>
        <w:t xml:space="preserve"> elles ne sont pas indispensable au projet de restauration</w:t>
      </w:r>
    </w:p>
    <w:p w14:paraId="093515F7" w14:textId="77777777" w:rsidR="006B422D" w:rsidRP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FR" w:eastAsia="fr-FR"/>
        </w:rPr>
        <w:t>Des devis comparatifs pourront être demandés pour les dossiers présélectionnés.</w:t>
      </w:r>
    </w:p>
    <w:p w14:paraId="5498641E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7545C65C" w14:textId="77777777" w:rsidR="006B422D" w:rsidRPr="006B422D" w:rsidRDefault="006B422D" w:rsidP="006B422D">
      <w:pPr>
        <w:rPr>
          <w:rFonts w:ascii="Garamond" w:hAnsi="Garamond"/>
          <w:b/>
          <w:lang w:val="fr-BE" w:eastAsia="fr-FR"/>
        </w:rPr>
      </w:pPr>
      <w:r w:rsidRPr="006B422D">
        <w:rPr>
          <w:rFonts w:ascii="Garamond" w:hAnsi="Garamond"/>
          <w:b/>
          <w:lang w:val="fr-FR" w:eastAsia="fr-FR"/>
        </w:rPr>
        <w:t xml:space="preserve">Mise en valeur : </w:t>
      </w:r>
    </w:p>
    <w:p w14:paraId="10D7B41B" w14:textId="77777777" w:rsidR="006B422D" w:rsidRP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Une fois restaurée, l‘œuvre devra être accessible au public. </w:t>
      </w:r>
    </w:p>
    <w:p w14:paraId="3E252CE0" w14:textId="77777777" w:rsidR="006B422D" w:rsidRP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L’intervention du Fonds Baillet Latour sera mentionnée à proximité immédiate de l’œuvre. </w:t>
      </w:r>
    </w:p>
    <w:p w14:paraId="333768A4" w14:textId="4201BE14" w:rsidR="006B422D" w:rsidRDefault="006B422D" w:rsidP="006B422D">
      <w:pPr>
        <w:numPr>
          <w:ilvl w:val="0"/>
          <w:numId w:val="5"/>
        </w:numPr>
        <w:ind w:left="1260"/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Le ou les </w:t>
      </w:r>
      <w:proofErr w:type="spellStart"/>
      <w:r w:rsidRPr="006B422D">
        <w:rPr>
          <w:rFonts w:ascii="Garamond" w:hAnsi="Garamond"/>
          <w:lang w:val="fr-BE" w:eastAsia="fr-FR"/>
        </w:rPr>
        <w:t>œuvre</w:t>
      </w:r>
      <w:r w:rsidR="00331579">
        <w:rPr>
          <w:rFonts w:ascii="Garamond" w:hAnsi="Garamond"/>
          <w:lang w:val="fr-BE" w:eastAsia="fr-FR"/>
        </w:rPr>
        <w:t>.</w:t>
      </w:r>
      <w:r w:rsidRPr="006B422D">
        <w:rPr>
          <w:rFonts w:ascii="Garamond" w:hAnsi="Garamond"/>
          <w:lang w:val="fr-BE" w:eastAsia="fr-FR"/>
        </w:rPr>
        <w:t>s</w:t>
      </w:r>
      <w:proofErr w:type="spellEnd"/>
      <w:r w:rsidRPr="006B422D">
        <w:rPr>
          <w:rFonts w:ascii="Garamond" w:hAnsi="Garamond"/>
          <w:lang w:val="fr-BE" w:eastAsia="fr-FR"/>
        </w:rPr>
        <w:t xml:space="preserve"> </w:t>
      </w:r>
      <w:proofErr w:type="spellStart"/>
      <w:r w:rsidRPr="006B422D">
        <w:rPr>
          <w:rFonts w:ascii="Garamond" w:hAnsi="Garamond"/>
          <w:lang w:val="fr-BE" w:eastAsia="fr-FR"/>
        </w:rPr>
        <w:t>traitée</w:t>
      </w:r>
      <w:r w:rsidR="00331579">
        <w:rPr>
          <w:rFonts w:ascii="Garamond" w:hAnsi="Garamond"/>
          <w:lang w:val="fr-BE" w:eastAsia="fr-FR"/>
        </w:rPr>
        <w:t>.</w:t>
      </w:r>
      <w:r w:rsidRPr="006B422D">
        <w:rPr>
          <w:rFonts w:ascii="Garamond" w:hAnsi="Garamond"/>
          <w:lang w:val="fr-BE" w:eastAsia="fr-FR"/>
        </w:rPr>
        <w:t>s</w:t>
      </w:r>
      <w:proofErr w:type="spellEnd"/>
      <w:r w:rsidRPr="006B422D">
        <w:rPr>
          <w:rFonts w:ascii="Garamond" w:hAnsi="Garamond"/>
          <w:lang w:val="fr-BE" w:eastAsia="fr-FR"/>
        </w:rPr>
        <w:t xml:space="preserve"> doivent faire l’objet d’un projet de mise en valeur</w:t>
      </w:r>
      <w:r w:rsidR="00BB6E2D">
        <w:rPr>
          <w:rFonts w:ascii="Garamond" w:hAnsi="Garamond"/>
          <w:lang w:val="fr-BE" w:eastAsia="fr-FR"/>
        </w:rPr>
        <w:t xml:space="preserve"> (publication, exposition, vidéo,…) qui sera à la charge du demandeur</w:t>
      </w:r>
      <w:r w:rsidRPr="006B422D">
        <w:rPr>
          <w:rFonts w:ascii="Garamond" w:hAnsi="Garamond"/>
          <w:lang w:val="fr-BE" w:eastAsia="fr-FR"/>
        </w:rPr>
        <w:t>.</w:t>
      </w:r>
    </w:p>
    <w:p w14:paraId="59D45B70" w14:textId="42C4B01A" w:rsidR="006B422D" w:rsidRDefault="006B422D" w:rsidP="006B422D">
      <w:pPr>
        <w:rPr>
          <w:rFonts w:ascii="Garamond" w:hAnsi="Garamond"/>
          <w:lang w:val="fr-BE" w:eastAsia="fr-FR"/>
        </w:rPr>
      </w:pPr>
    </w:p>
    <w:p w14:paraId="0EA4BC2D" w14:textId="66DFBBDB" w:rsidR="006B422D" w:rsidRDefault="006B422D" w:rsidP="006B422D">
      <w:pPr>
        <w:rPr>
          <w:rFonts w:ascii="Garamond" w:hAnsi="Garamond"/>
          <w:lang w:val="fr-BE" w:eastAsia="fr-FR"/>
        </w:rPr>
      </w:pPr>
    </w:p>
    <w:p w14:paraId="5BA60F5C" w14:textId="77777777" w:rsidR="00D36784" w:rsidRDefault="00D36784" w:rsidP="006B422D">
      <w:pPr>
        <w:rPr>
          <w:rFonts w:ascii="Garamond" w:hAnsi="Garamond"/>
          <w:lang w:val="fr-BE" w:eastAsia="fr-FR"/>
        </w:rPr>
      </w:pPr>
    </w:p>
    <w:p w14:paraId="230B2555" w14:textId="61792CC3" w:rsidR="00D66EB5" w:rsidRPr="00D66EB5" w:rsidRDefault="00D66EB5" w:rsidP="00D66EB5">
      <w:pPr>
        <w:numPr>
          <w:ilvl w:val="0"/>
          <w:numId w:val="3"/>
        </w:numPr>
        <w:rPr>
          <w:rFonts w:ascii="Garamond" w:hAnsi="Garamond"/>
          <w:b/>
          <w:bCs/>
          <w:u w:val="single"/>
          <w:lang w:val="fr-BE" w:eastAsia="fr-FR"/>
        </w:rPr>
      </w:pPr>
      <w:r>
        <w:rPr>
          <w:rFonts w:ascii="Garamond" w:hAnsi="Garamond"/>
          <w:b/>
          <w:bCs/>
          <w:u w:val="single"/>
          <w:lang w:val="fr-BE" w:eastAsia="fr-FR"/>
        </w:rPr>
        <w:t xml:space="preserve">Modalités pratiques </w:t>
      </w:r>
      <w:r w:rsidRPr="00D66EB5">
        <w:rPr>
          <w:rFonts w:ascii="Garamond" w:hAnsi="Garamond"/>
          <w:b/>
          <w:bCs/>
          <w:u w:val="single"/>
          <w:lang w:val="fr-BE" w:eastAsia="fr-FR"/>
        </w:rPr>
        <w:t>de l’appel</w:t>
      </w:r>
      <w:r w:rsidR="00747A12">
        <w:rPr>
          <w:rFonts w:ascii="Garamond" w:hAnsi="Garamond"/>
          <w:b/>
          <w:bCs/>
          <w:u w:val="single"/>
          <w:lang w:val="fr-BE" w:eastAsia="fr-FR"/>
        </w:rPr>
        <w:t xml:space="preserve"> à projets</w:t>
      </w:r>
    </w:p>
    <w:p w14:paraId="7DA3E4F3" w14:textId="77777777" w:rsidR="00D66EB5" w:rsidRPr="00D66EB5" w:rsidRDefault="00D66EB5" w:rsidP="00D66EB5">
      <w:pPr>
        <w:rPr>
          <w:rFonts w:ascii="Garamond" w:hAnsi="Garamond"/>
          <w:lang w:val="fr-BE" w:eastAsia="fr-FR"/>
        </w:rPr>
      </w:pPr>
    </w:p>
    <w:p w14:paraId="4708D30C" w14:textId="0194812C" w:rsidR="0072519F" w:rsidRDefault="0072519F" w:rsidP="0072519F">
      <w:pPr>
        <w:rPr>
          <w:rFonts w:ascii="Garamond" w:hAnsi="Garamond"/>
          <w:lang w:val="fr-BE" w:eastAsia="fr-FR"/>
        </w:rPr>
      </w:pPr>
      <w:r w:rsidRPr="00F709CE">
        <w:rPr>
          <w:rFonts w:ascii="Garamond" w:hAnsi="Garamond"/>
          <w:lang w:val="fr-BE" w:eastAsia="fr-FR"/>
        </w:rPr>
        <w:t xml:space="preserve">L’appel s’adresse à tout </w:t>
      </w:r>
      <w:r w:rsidR="00885866">
        <w:rPr>
          <w:rFonts w:ascii="Garamond" w:hAnsi="Garamond"/>
          <w:lang w:val="fr-BE" w:eastAsia="fr-FR"/>
        </w:rPr>
        <w:t>responsable</w:t>
      </w:r>
      <w:r w:rsidRPr="00F709CE">
        <w:rPr>
          <w:rFonts w:ascii="Garamond" w:hAnsi="Garamond"/>
          <w:lang w:val="fr-BE" w:eastAsia="fr-FR"/>
        </w:rPr>
        <w:t xml:space="preserve"> d’une institution</w:t>
      </w:r>
      <w:r>
        <w:rPr>
          <w:rFonts w:ascii="Garamond" w:hAnsi="Garamond"/>
          <w:lang w:val="fr-BE" w:eastAsia="fr-FR"/>
        </w:rPr>
        <w:t xml:space="preserve"> d’utilité</w:t>
      </w:r>
      <w:r w:rsidRPr="00F709CE">
        <w:rPr>
          <w:rFonts w:ascii="Garamond" w:hAnsi="Garamond"/>
          <w:lang w:val="fr-BE" w:eastAsia="fr-FR"/>
        </w:rPr>
        <w:t xml:space="preserve"> publique </w:t>
      </w:r>
      <w:r w:rsidR="00813745">
        <w:rPr>
          <w:rFonts w:ascii="Garamond" w:hAnsi="Garamond"/>
          <w:lang w:val="fr-BE" w:eastAsia="fr-FR"/>
        </w:rPr>
        <w:t xml:space="preserve">des </w:t>
      </w:r>
      <w:r w:rsidR="00B55425">
        <w:rPr>
          <w:rFonts w:ascii="Garamond" w:hAnsi="Garamond"/>
          <w:lang w:val="fr-BE" w:eastAsia="fr-FR"/>
        </w:rPr>
        <w:t xml:space="preserve">trois Communautés </w:t>
      </w:r>
      <w:r w:rsidR="00885866" w:rsidRPr="00F709CE">
        <w:rPr>
          <w:rFonts w:ascii="Garamond" w:hAnsi="Garamond"/>
          <w:lang w:val="fr-BE" w:eastAsia="fr-FR"/>
        </w:rPr>
        <w:t>en Belgique</w:t>
      </w:r>
      <w:r w:rsidRPr="00F709CE">
        <w:rPr>
          <w:rFonts w:ascii="Garamond" w:hAnsi="Garamond"/>
          <w:lang w:val="fr-BE" w:eastAsia="fr-FR"/>
        </w:rPr>
        <w:t xml:space="preserve">, conservant des œuvres d’art emblématiques pour notre </w:t>
      </w:r>
      <w:r w:rsidR="00885866">
        <w:rPr>
          <w:rFonts w:ascii="Garamond" w:hAnsi="Garamond"/>
          <w:lang w:val="fr-BE" w:eastAsia="fr-FR"/>
        </w:rPr>
        <w:t>P</w:t>
      </w:r>
      <w:r w:rsidRPr="00F709CE">
        <w:rPr>
          <w:rFonts w:ascii="Garamond" w:hAnsi="Garamond"/>
          <w:lang w:val="fr-BE" w:eastAsia="fr-FR"/>
        </w:rPr>
        <w:t xml:space="preserve">ays. </w:t>
      </w:r>
    </w:p>
    <w:p w14:paraId="523768B7" w14:textId="32B918A9" w:rsidR="008B6B18" w:rsidRDefault="008B6B18" w:rsidP="0072519F">
      <w:pPr>
        <w:rPr>
          <w:rFonts w:ascii="Garamond" w:hAnsi="Garamond"/>
          <w:lang w:val="fr-BE" w:eastAsia="fr-FR"/>
        </w:rPr>
      </w:pPr>
    </w:p>
    <w:p w14:paraId="01F3DF9E" w14:textId="72E9F38C" w:rsidR="008B6B18" w:rsidRDefault="008B6B18" w:rsidP="0072519F">
      <w:pPr>
        <w:rPr>
          <w:rFonts w:ascii="Garamond" w:hAnsi="Garamond"/>
          <w:lang w:val="fr-BE" w:eastAsia="fr-FR"/>
        </w:rPr>
      </w:pPr>
      <w:r>
        <w:rPr>
          <w:rFonts w:ascii="Garamond" w:hAnsi="Garamond"/>
          <w:lang w:val="fr-BE" w:eastAsia="fr-FR"/>
        </w:rPr>
        <w:t xml:space="preserve">Le dossier de candidature est à remplir en ligne via </w:t>
      </w:r>
      <w:hyperlink r:id="rId13" w:history="1">
        <w:r w:rsidR="00E97A99" w:rsidRPr="00214F37">
          <w:rPr>
            <w:rStyle w:val="Hyperlink"/>
            <w:rFonts w:ascii="Garamond" w:hAnsi="Garamond"/>
            <w:lang w:val="fr-BE" w:eastAsia="fr-FR"/>
          </w:rPr>
          <w:t>www.kbs-frb.be</w:t>
        </w:r>
      </w:hyperlink>
      <w:r w:rsidR="00E97A99">
        <w:rPr>
          <w:rFonts w:ascii="Garamond" w:hAnsi="Garamond"/>
          <w:lang w:val="fr-BE" w:eastAsia="fr-FR"/>
        </w:rPr>
        <w:t xml:space="preserve">. </w:t>
      </w:r>
    </w:p>
    <w:p w14:paraId="14F4BE8D" w14:textId="0C3ED48F" w:rsidR="00E43CCB" w:rsidRDefault="00E43CCB" w:rsidP="0072519F">
      <w:pPr>
        <w:rPr>
          <w:rFonts w:ascii="Garamond" w:hAnsi="Garamond"/>
          <w:lang w:val="fr-BE" w:eastAsia="fr-FR"/>
        </w:rPr>
      </w:pPr>
    </w:p>
    <w:p w14:paraId="616D214D" w14:textId="2FDB0537" w:rsidR="00E43CCB" w:rsidRPr="00F709CE" w:rsidRDefault="00E43CCB" w:rsidP="0072519F">
      <w:pPr>
        <w:rPr>
          <w:rFonts w:ascii="Garamond" w:hAnsi="Garamond"/>
          <w:lang w:val="fr-BE" w:eastAsia="fr-FR"/>
        </w:rPr>
      </w:pPr>
      <w:r>
        <w:rPr>
          <w:rFonts w:ascii="Garamond" w:hAnsi="Garamond"/>
          <w:lang w:val="fr-BE" w:eastAsia="fr-FR"/>
        </w:rPr>
        <w:t xml:space="preserve">L’appel se clôture le </w:t>
      </w:r>
      <w:r w:rsidR="003C262A" w:rsidRPr="005A2791">
        <w:rPr>
          <w:rFonts w:ascii="Garamond" w:hAnsi="Garamond"/>
          <w:b/>
          <w:bCs/>
          <w:lang w:val="fr-BE" w:eastAsia="fr-FR"/>
        </w:rPr>
        <w:t>8</w:t>
      </w:r>
      <w:r w:rsidRPr="005A2791">
        <w:rPr>
          <w:rFonts w:ascii="Garamond" w:hAnsi="Garamond"/>
          <w:b/>
          <w:bCs/>
          <w:lang w:val="fr-BE" w:eastAsia="fr-FR"/>
        </w:rPr>
        <w:t xml:space="preserve"> septembre</w:t>
      </w:r>
      <w:r w:rsidR="003C262A" w:rsidRPr="005A2791">
        <w:rPr>
          <w:rFonts w:ascii="Garamond" w:hAnsi="Garamond"/>
          <w:b/>
          <w:bCs/>
          <w:lang w:val="fr-BE" w:eastAsia="fr-FR"/>
        </w:rPr>
        <w:t xml:space="preserve"> 2022</w:t>
      </w:r>
      <w:r w:rsidRPr="005A2791">
        <w:rPr>
          <w:rFonts w:ascii="Garamond" w:hAnsi="Garamond"/>
          <w:b/>
          <w:bCs/>
          <w:lang w:val="fr-BE" w:eastAsia="fr-FR"/>
        </w:rPr>
        <w:t>.</w:t>
      </w:r>
      <w:r>
        <w:rPr>
          <w:rFonts w:ascii="Garamond" w:hAnsi="Garamond"/>
          <w:lang w:val="fr-BE" w:eastAsia="fr-FR"/>
        </w:rPr>
        <w:t xml:space="preserve"> </w:t>
      </w:r>
    </w:p>
    <w:p w14:paraId="389546E8" w14:textId="77777777" w:rsidR="0072519F" w:rsidRPr="00F709CE" w:rsidRDefault="0072519F" w:rsidP="0072519F">
      <w:pPr>
        <w:rPr>
          <w:rFonts w:ascii="Garamond" w:hAnsi="Garamond"/>
          <w:lang w:val="fr-BE" w:eastAsia="fr-FR"/>
        </w:rPr>
      </w:pPr>
    </w:p>
    <w:p w14:paraId="72C583D9" w14:textId="255446E0" w:rsidR="00D66EB5" w:rsidRPr="00D66EB5" w:rsidRDefault="00D66EB5" w:rsidP="00D66EB5">
      <w:pPr>
        <w:rPr>
          <w:rFonts w:ascii="Garamond" w:hAnsi="Garamond"/>
          <w:lang w:val="fr-BE" w:eastAsia="fr-FR"/>
        </w:rPr>
      </w:pPr>
      <w:r w:rsidRPr="00D66EB5">
        <w:rPr>
          <w:rFonts w:ascii="Garamond" w:hAnsi="Garamond"/>
          <w:lang w:val="fr-BE" w:eastAsia="fr-FR"/>
        </w:rPr>
        <w:t xml:space="preserve">Le Fonds dispose en 2022 d’un budget de </w:t>
      </w:r>
      <w:r w:rsidRPr="00D66EB5">
        <w:rPr>
          <w:rFonts w:ascii="Garamond" w:hAnsi="Garamond"/>
          <w:b/>
          <w:lang w:val="fr-BE" w:eastAsia="fr-FR"/>
        </w:rPr>
        <w:t>200.000 €</w:t>
      </w:r>
      <w:r w:rsidRPr="00D66EB5">
        <w:rPr>
          <w:rFonts w:ascii="Garamond" w:hAnsi="Garamond"/>
          <w:lang w:val="fr-BE" w:eastAsia="fr-FR"/>
        </w:rPr>
        <w:t xml:space="preserve">. Cette somme sera consacrée à plusieurs projets. </w:t>
      </w:r>
    </w:p>
    <w:p w14:paraId="36513763" w14:textId="79F03F89" w:rsidR="006B422D" w:rsidRDefault="006B422D" w:rsidP="006B422D">
      <w:pPr>
        <w:rPr>
          <w:rFonts w:ascii="Garamond" w:hAnsi="Garamond"/>
          <w:lang w:val="fr-BE" w:eastAsia="fr-FR"/>
        </w:rPr>
      </w:pPr>
    </w:p>
    <w:p w14:paraId="10C26C40" w14:textId="77777777" w:rsidR="00F709CE" w:rsidRDefault="00F709CE" w:rsidP="006B422D">
      <w:pPr>
        <w:rPr>
          <w:rFonts w:ascii="Garamond" w:hAnsi="Garamond"/>
          <w:lang w:val="fr-BE" w:eastAsia="fr-FR"/>
        </w:rPr>
      </w:pPr>
    </w:p>
    <w:p w14:paraId="60C4531F" w14:textId="77777777" w:rsidR="00AC5A1C" w:rsidRPr="006B422D" w:rsidRDefault="00AC5A1C" w:rsidP="006B422D">
      <w:pPr>
        <w:rPr>
          <w:rFonts w:ascii="Garamond" w:hAnsi="Garamond"/>
          <w:lang w:val="fr-BE" w:eastAsia="fr-FR"/>
        </w:rPr>
      </w:pPr>
    </w:p>
    <w:p w14:paraId="6FB61831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7AF78800" w14:textId="77777777" w:rsidR="006B422D" w:rsidRPr="006B422D" w:rsidRDefault="006B422D" w:rsidP="006B422D">
      <w:pPr>
        <w:numPr>
          <w:ilvl w:val="0"/>
          <w:numId w:val="3"/>
        </w:numPr>
        <w:rPr>
          <w:rFonts w:ascii="Garamond" w:hAnsi="Garamond"/>
          <w:b/>
          <w:bCs/>
          <w:u w:val="single"/>
          <w:lang w:val="fr-BE" w:eastAsia="fr-FR"/>
        </w:rPr>
      </w:pPr>
      <w:r w:rsidRPr="006B422D">
        <w:rPr>
          <w:rFonts w:ascii="Garamond" w:hAnsi="Garamond"/>
          <w:b/>
          <w:bCs/>
          <w:u w:val="single"/>
          <w:lang w:val="fr-BE" w:eastAsia="fr-FR"/>
        </w:rPr>
        <w:lastRenderedPageBreak/>
        <w:t>Procédure de sélection</w:t>
      </w:r>
    </w:p>
    <w:p w14:paraId="0529515A" w14:textId="77777777" w:rsidR="006B422D" w:rsidRPr="006B422D" w:rsidRDefault="006B422D" w:rsidP="006B422D">
      <w:pPr>
        <w:rPr>
          <w:rFonts w:ascii="Garamond" w:hAnsi="Garamond"/>
          <w:iCs/>
          <w:lang w:val="fr-BE" w:eastAsia="fr-FR"/>
        </w:rPr>
      </w:pPr>
    </w:p>
    <w:p w14:paraId="1D22AC29" w14:textId="77777777" w:rsidR="006B422D" w:rsidRDefault="006B422D" w:rsidP="006B422D">
      <w:p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La procédure de sélection se passe en </w:t>
      </w:r>
      <w:r w:rsidRPr="006B422D">
        <w:rPr>
          <w:rFonts w:ascii="Garamond" w:hAnsi="Garamond"/>
          <w:b/>
          <w:lang w:val="fr-BE" w:eastAsia="fr-FR"/>
        </w:rPr>
        <w:t>deux temps</w:t>
      </w:r>
      <w:r w:rsidRPr="006B422D">
        <w:rPr>
          <w:rFonts w:ascii="Garamond" w:hAnsi="Garamond"/>
          <w:lang w:val="fr-BE" w:eastAsia="fr-FR"/>
        </w:rPr>
        <w:t xml:space="preserve"> : </w:t>
      </w:r>
    </w:p>
    <w:p w14:paraId="61EDEF22" w14:textId="77777777" w:rsidR="000325B0" w:rsidRPr="006B422D" w:rsidRDefault="000325B0" w:rsidP="006B422D">
      <w:pPr>
        <w:rPr>
          <w:rFonts w:ascii="Garamond" w:hAnsi="Garamond"/>
          <w:lang w:val="fr-BE" w:eastAsia="fr-FR"/>
        </w:rPr>
      </w:pPr>
    </w:p>
    <w:p w14:paraId="563358CA" w14:textId="2128A136" w:rsidR="006B422D" w:rsidRPr="006B422D" w:rsidRDefault="006B422D" w:rsidP="006B422D">
      <w:pPr>
        <w:numPr>
          <w:ilvl w:val="0"/>
          <w:numId w:val="4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BE" w:eastAsia="fr-FR"/>
        </w:rPr>
        <w:t>Présélection</w:t>
      </w:r>
      <w:r w:rsidRPr="006B422D">
        <w:rPr>
          <w:rFonts w:ascii="Garamond" w:hAnsi="Garamond"/>
          <w:lang w:val="fr-BE" w:eastAsia="fr-FR"/>
        </w:rPr>
        <w:t xml:space="preserve">: un Comité de sélection examine tous les dossiers de candidature introduits dans le cadre du Fonds. Il établit une </w:t>
      </w:r>
      <w:r w:rsidRPr="006B422D">
        <w:rPr>
          <w:rFonts w:ascii="Garamond" w:hAnsi="Garamond"/>
          <w:i/>
          <w:lang w:val="fr-BE" w:eastAsia="fr-FR"/>
        </w:rPr>
        <w:t xml:space="preserve">short </w:t>
      </w:r>
      <w:proofErr w:type="spellStart"/>
      <w:r w:rsidRPr="006B422D">
        <w:rPr>
          <w:rFonts w:ascii="Garamond" w:hAnsi="Garamond"/>
          <w:i/>
          <w:lang w:val="fr-BE" w:eastAsia="fr-FR"/>
        </w:rPr>
        <w:t>list</w:t>
      </w:r>
      <w:proofErr w:type="spellEnd"/>
      <w:r w:rsidRPr="006B422D">
        <w:rPr>
          <w:rFonts w:ascii="Garamond" w:hAnsi="Garamond"/>
          <w:lang w:val="fr-BE" w:eastAsia="fr-FR"/>
        </w:rPr>
        <w:t xml:space="preserve"> qui sera présentée au Conseil d’administration</w:t>
      </w:r>
      <w:r w:rsidR="00675203">
        <w:rPr>
          <w:rFonts w:ascii="Garamond" w:hAnsi="Garamond"/>
          <w:lang w:val="fr-BE" w:eastAsia="fr-FR"/>
        </w:rPr>
        <w:t xml:space="preserve"> fin septembre – début octobre</w:t>
      </w:r>
      <w:r w:rsidRPr="006B422D">
        <w:rPr>
          <w:rFonts w:ascii="Garamond" w:hAnsi="Garamond"/>
          <w:lang w:val="fr-BE" w:eastAsia="fr-FR"/>
        </w:rPr>
        <w:t xml:space="preserve">.  </w:t>
      </w:r>
    </w:p>
    <w:p w14:paraId="0AE22A8F" w14:textId="194E1C1C" w:rsidR="006B422D" w:rsidRPr="006B422D" w:rsidRDefault="006B422D" w:rsidP="006B422D">
      <w:pPr>
        <w:numPr>
          <w:ilvl w:val="0"/>
          <w:numId w:val="4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b/>
          <w:lang w:val="fr-BE" w:eastAsia="fr-FR"/>
        </w:rPr>
        <w:t>Sélection des lauréats</w:t>
      </w:r>
      <w:r w:rsidRPr="006B422D">
        <w:rPr>
          <w:rFonts w:ascii="Garamond" w:hAnsi="Garamond"/>
          <w:lang w:val="fr-BE" w:eastAsia="fr-FR"/>
        </w:rPr>
        <w:t xml:space="preserve"> : Le Conseil choisit dans le courant du mois </w:t>
      </w:r>
      <w:r>
        <w:rPr>
          <w:rFonts w:ascii="Garamond" w:hAnsi="Garamond"/>
          <w:lang w:val="fr-BE" w:eastAsia="fr-FR"/>
        </w:rPr>
        <w:t>de novembre</w:t>
      </w:r>
      <w:r w:rsidRPr="006B422D">
        <w:rPr>
          <w:rFonts w:ascii="Garamond" w:hAnsi="Garamond"/>
          <w:lang w:val="fr-BE" w:eastAsia="fr-FR"/>
        </w:rPr>
        <w:t xml:space="preserve"> les lauréats dans la </w:t>
      </w:r>
      <w:r w:rsidRPr="006B422D">
        <w:rPr>
          <w:rFonts w:ascii="Garamond" w:hAnsi="Garamond"/>
          <w:i/>
          <w:lang w:val="fr-BE" w:eastAsia="fr-FR"/>
        </w:rPr>
        <w:t xml:space="preserve">short </w:t>
      </w:r>
      <w:proofErr w:type="spellStart"/>
      <w:r w:rsidRPr="006B422D">
        <w:rPr>
          <w:rFonts w:ascii="Garamond" w:hAnsi="Garamond"/>
          <w:i/>
          <w:lang w:val="fr-BE" w:eastAsia="fr-FR"/>
        </w:rPr>
        <w:t>list</w:t>
      </w:r>
      <w:proofErr w:type="spellEnd"/>
      <w:r w:rsidRPr="006B422D">
        <w:rPr>
          <w:rFonts w:ascii="Garamond" w:hAnsi="Garamond"/>
          <w:lang w:val="fr-BE" w:eastAsia="fr-FR"/>
        </w:rPr>
        <w:t xml:space="preserve"> établie </w:t>
      </w:r>
      <w:r>
        <w:rPr>
          <w:rFonts w:ascii="Garamond" w:hAnsi="Garamond"/>
          <w:lang w:val="fr-BE" w:eastAsia="fr-FR"/>
        </w:rPr>
        <w:t xml:space="preserve">lors de la </w:t>
      </w:r>
      <w:proofErr w:type="spellStart"/>
      <w:r>
        <w:rPr>
          <w:rFonts w:ascii="Garamond" w:hAnsi="Garamond"/>
          <w:lang w:val="fr-BE" w:eastAsia="fr-FR"/>
        </w:rPr>
        <w:t>préselection</w:t>
      </w:r>
      <w:proofErr w:type="spellEnd"/>
      <w:r>
        <w:rPr>
          <w:rFonts w:ascii="Garamond" w:hAnsi="Garamond"/>
          <w:lang w:val="fr-BE" w:eastAsia="fr-FR"/>
        </w:rPr>
        <w:t>.</w:t>
      </w:r>
    </w:p>
    <w:p w14:paraId="5FFB956B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51A00C07" w14:textId="67CE4F7F" w:rsidR="006B422D" w:rsidRPr="006B422D" w:rsidRDefault="006B422D" w:rsidP="006B422D">
      <w:p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La Fondation Roi Baudouin se charge de lancer l’appel, de rassembler et si nécessaire de compléter les dossiers. Elle peut également faire appel à des </w:t>
      </w:r>
      <w:r w:rsidRPr="006B422D">
        <w:rPr>
          <w:rFonts w:ascii="Garamond" w:hAnsi="Garamond"/>
          <w:b/>
          <w:lang w:val="fr-BE" w:eastAsia="fr-FR"/>
        </w:rPr>
        <w:t>experts indépendants</w:t>
      </w:r>
      <w:r w:rsidR="007F7DC9">
        <w:rPr>
          <w:rFonts w:ascii="Garamond" w:hAnsi="Garamond"/>
          <w:b/>
          <w:lang w:val="fr-BE" w:eastAsia="fr-FR"/>
        </w:rPr>
        <w:t>.</w:t>
      </w:r>
    </w:p>
    <w:p w14:paraId="03FA4070" w14:textId="77777777" w:rsidR="006B422D" w:rsidRPr="006B422D" w:rsidRDefault="006B422D" w:rsidP="006B422D">
      <w:pPr>
        <w:ind w:left="360"/>
        <w:jc w:val="both"/>
        <w:rPr>
          <w:rFonts w:ascii="Garamond" w:hAnsi="Garamond"/>
          <w:lang w:val="fr-BE" w:eastAsia="fr-FR"/>
        </w:rPr>
      </w:pPr>
    </w:p>
    <w:p w14:paraId="3286BEA3" w14:textId="77777777" w:rsidR="006B422D" w:rsidRPr="006B422D" w:rsidRDefault="006B422D" w:rsidP="006B422D">
      <w:pPr>
        <w:rPr>
          <w:rFonts w:ascii="Garamond" w:hAnsi="Garamond"/>
          <w:lang w:val="fr-FR" w:eastAsia="fr-FR"/>
        </w:rPr>
      </w:pPr>
      <w:r w:rsidRPr="006B422D">
        <w:rPr>
          <w:rFonts w:ascii="Garamond" w:hAnsi="Garamond"/>
          <w:lang w:val="fr-FR" w:eastAsia="fr-FR"/>
        </w:rPr>
        <w:t xml:space="preserve">Les décisions du Conseil sont sans appel. Chaque candidat est informé par écrit du </w:t>
      </w:r>
      <w:bookmarkStart w:id="1" w:name="S33"/>
      <w:bookmarkStart w:id="2" w:name="OP3_ZLdHebbP"/>
      <w:bookmarkEnd w:id="1"/>
      <w:r w:rsidRPr="006B422D">
        <w:rPr>
          <w:rFonts w:ascii="Garamond" w:hAnsi="Garamond"/>
          <w:lang w:val="fr-FR" w:eastAsia="fr-FR"/>
        </w:rPr>
        <w:t xml:space="preserve">résultat </w:t>
      </w:r>
      <w:bookmarkEnd w:id="2"/>
      <w:r w:rsidRPr="006B422D">
        <w:rPr>
          <w:rFonts w:ascii="Garamond" w:hAnsi="Garamond"/>
          <w:lang w:val="fr-FR" w:eastAsia="fr-FR"/>
        </w:rPr>
        <w:t xml:space="preserve">de la sélection. Tout projet sélectionné fait l’objet d’une convention, entre le lauréat et le Fonds Baillet Latour, prévoyant une procédure de contrôle quant à l’affectation du soutien. </w:t>
      </w:r>
    </w:p>
    <w:p w14:paraId="764C44A9" w14:textId="77777777" w:rsidR="006B422D" w:rsidRPr="006B422D" w:rsidRDefault="006B422D" w:rsidP="006B422D">
      <w:pPr>
        <w:rPr>
          <w:rFonts w:ascii="Garamond" w:hAnsi="Garamond"/>
          <w:lang w:val="fr-FR" w:eastAsia="fr-FR"/>
        </w:rPr>
      </w:pPr>
    </w:p>
    <w:p w14:paraId="66F2F23E" w14:textId="77777777" w:rsidR="006B422D" w:rsidRDefault="006B422D" w:rsidP="006B422D">
      <w:pPr>
        <w:rPr>
          <w:rFonts w:ascii="Garamond" w:hAnsi="Garamond"/>
          <w:lang w:val="fr-BE" w:eastAsia="fr-FR"/>
        </w:rPr>
      </w:pPr>
    </w:p>
    <w:p w14:paraId="1E508F22" w14:textId="77777777" w:rsidR="00775F14" w:rsidRPr="006B422D" w:rsidRDefault="00775F14" w:rsidP="006B422D">
      <w:pPr>
        <w:rPr>
          <w:rFonts w:ascii="Garamond" w:hAnsi="Garamond"/>
          <w:lang w:val="fr-BE" w:eastAsia="fr-FR"/>
        </w:rPr>
      </w:pPr>
    </w:p>
    <w:p w14:paraId="11440F44" w14:textId="77777777" w:rsidR="006B422D" w:rsidRPr="006B422D" w:rsidRDefault="006B422D" w:rsidP="006B422D">
      <w:pPr>
        <w:numPr>
          <w:ilvl w:val="0"/>
          <w:numId w:val="3"/>
        </w:numPr>
        <w:rPr>
          <w:rFonts w:ascii="Garamond" w:hAnsi="Garamond"/>
          <w:b/>
          <w:bCs/>
          <w:u w:val="single"/>
          <w:lang w:val="fr-BE" w:eastAsia="fr-FR"/>
        </w:rPr>
      </w:pPr>
      <w:r w:rsidRPr="006B422D">
        <w:rPr>
          <w:rFonts w:ascii="Garamond" w:hAnsi="Garamond"/>
          <w:b/>
          <w:bCs/>
          <w:u w:val="single"/>
          <w:lang w:val="fr-BE" w:eastAsia="fr-FR"/>
        </w:rPr>
        <w:t>Modalités de participation</w:t>
      </w:r>
    </w:p>
    <w:p w14:paraId="7B0A55E7" w14:textId="77777777" w:rsidR="006B422D" w:rsidRPr="006B422D" w:rsidRDefault="006B422D" w:rsidP="006B422D">
      <w:pPr>
        <w:rPr>
          <w:rFonts w:ascii="Garamond" w:hAnsi="Garamond"/>
          <w:lang w:val="fr-BE" w:eastAsia="fr-FR"/>
        </w:rPr>
      </w:pPr>
    </w:p>
    <w:p w14:paraId="568E7395" w14:textId="77777777" w:rsidR="006B422D" w:rsidRPr="006B422D" w:rsidRDefault="006B422D" w:rsidP="006B422D">
      <w:pPr>
        <w:tabs>
          <w:tab w:val="left" w:pos="2790"/>
          <w:tab w:val="left" w:pos="3525"/>
          <w:tab w:val="right" w:pos="8853"/>
        </w:tabs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Pour participer, les candidats doivent compléter un </w:t>
      </w:r>
      <w:r w:rsidRPr="006B422D">
        <w:rPr>
          <w:rFonts w:ascii="Garamond" w:hAnsi="Garamond"/>
          <w:b/>
          <w:lang w:val="fr-BE" w:eastAsia="fr-FR"/>
        </w:rPr>
        <w:t>formulaire de candidature</w:t>
      </w:r>
      <w:r w:rsidRPr="006B422D">
        <w:rPr>
          <w:rFonts w:ascii="Garamond" w:hAnsi="Garamond"/>
          <w:lang w:val="fr-BE" w:eastAsia="fr-FR"/>
        </w:rPr>
        <w:t xml:space="preserve"> spécifique établi à cet effet. Ce</w:t>
      </w:r>
      <w:r w:rsidRPr="006B422D">
        <w:rPr>
          <w:rFonts w:ascii="Garamond" w:hAnsi="Garamond"/>
          <w:i/>
          <w:lang w:val="fr-BE" w:eastAsia="fr-FR"/>
        </w:rPr>
        <w:t xml:space="preserve"> </w:t>
      </w:r>
      <w:r w:rsidRPr="006B422D">
        <w:rPr>
          <w:rFonts w:ascii="Garamond" w:hAnsi="Garamond"/>
          <w:lang w:val="fr-BE" w:eastAsia="fr-FR"/>
        </w:rPr>
        <w:t>formulaire peut être téléchargé à partir du site de la Fondation Roi Baudouin (</w:t>
      </w:r>
      <w:hyperlink r:id="rId14" w:history="1">
        <w:r w:rsidRPr="006B422D">
          <w:rPr>
            <w:rFonts w:ascii="Garamond" w:hAnsi="Garamond"/>
            <w:color w:val="0000FF"/>
            <w:u w:val="single"/>
            <w:lang w:val="fr-BE" w:eastAsia="fr-FR"/>
          </w:rPr>
          <w:t>www.kbs-frb.be</w:t>
        </w:r>
      </w:hyperlink>
      <w:r w:rsidRPr="006B422D">
        <w:rPr>
          <w:rFonts w:ascii="Garamond" w:hAnsi="Garamond"/>
          <w:lang w:val="fr-FR" w:eastAsia="fr-FR"/>
        </w:rPr>
        <w:t xml:space="preserve">: rechercher </w:t>
      </w:r>
      <w:r w:rsidRPr="006B422D">
        <w:rPr>
          <w:rFonts w:ascii="Garamond" w:hAnsi="Garamond"/>
          <w:i/>
          <w:lang w:val="fr-FR" w:eastAsia="fr-FR"/>
        </w:rPr>
        <w:t>Baillet Latour</w:t>
      </w:r>
      <w:r w:rsidRPr="006B422D">
        <w:rPr>
          <w:rFonts w:ascii="Garamond" w:hAnsi="Garamond"/>
          <w:lang w:val="fr-BE" w:eastAsia="fr-FR"/>
        </w:rPr>
        <w:t xml:space="preserve">). </w:t>
      </w:r>
    </w:p>
    <w:p w14:paraId="31F4EDED" w14:textId="77777777" w:rsidR="006B422D" w:rsidRPr="006B422D" w:rsidRDefault="006B422D" w:rsidP="006B422D">
      <w:pPr>
        <w:tabs>
          <w:tab w:val="left" w:pos="2790"/>
          <w:tab w:val="left" w:pos="3525"/>
          <w:tab w:val="right" w:pos="8853"/>
        </w:tabs>
        <w:rPr>
          <w:rFonts w:ascii="Garamond" w:hAnsi="Garamond"/>
          <w:lang w:val="fr-BE" w:eastAsia="fr-FR"/>
        </w:rPr>
      </w:pPr>
    </w:p>
    <w:p w14:paraId="1C586BED" w14:textId="77777777" w:rsidR="006B422D" w:rsidRPr="006B422D" w:rsidRDefault="006B422D" w:rsidP="006B422D">
      <w:pPr>
        <w:rPr>
          <w:rFonts w:ascii="Garamond" w:hAnsi="Garamond"/>
          <w:iCs/>
          <w:lang w:val="fr-BE" w:eastAsia="fr-FR"/>
        </w:rPr>
      </w:pPr>
      <w:r w:rsidRPr="006B422D">
        <w:rPr>
          <w:rFonts w:ascii="Garamond" w:hAnsi="Garamond"/>
          <w:bCs/>
          <w:lang w:val="fr-BE" w:eastAsia="fr-FR"/>
        </w:rPr>
        <w:t>Les annexes suivantes seront demandées :</w:t>
      </w:r>
    </w:p>
    <w:p w14:paraId="073119E0" w14:textId="77777777" w:rsidR="006B422D" w:rsidRPr="006B422D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nl-BE"/>
        </w:rPr>
        <w:t>Description des partenaires</w:t>
      </w:r>
    </w:p>
    <w:p w14:paraId="01BA5163" w14:textId="77777777" w:rsidR="006B422D" w:rsidRPr="006B422D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nl-BE"/>
        </w:rPr>
        <w:t xml:space="preserve">Les informations pratiques </w:t>
      </w:r>
    </w:p>
    <w:p w14:paraId="63D1007B" w14:textId="77777777" w:rsidR="006B422D" w:rsidRPr="006B422D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nl-BE"/>
        </w:rPr>
        <w:t>Photos du projet</w:t>
      </w:r>
    </w:p>
    <w:p w14:paraId="640C4D65" w14:textId="033E553E" w:rsidR="006B422D" w:rsidRPr="006B422D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nl-BE"/>
        </w:rPr>
        <w:t xml:space="preserve">Curriculum Vitae </w:t>
      </w:r>
      <w:r w:rsidR="007F7DC9">
        <w:rPr>
          <w:rFonts w:ascii="Garamond" w:hAnsi="Garamond"/>
          <w:lang w:val="fr-FR" w:eastAsia="nl-BE"/>
        </w:rPr>
        <w:t>du restaurateur</w:t>
      </w:r>
    </w:p>
    <w:p w14:paraId="4701FCF3" w14:textId="77777777" w:rsidR="006B422D" w:rsidRPr="006B422D" w:rsidDel="00C966F9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nl-BE"/>
        </w:rPr>
        <w:t xml:space="preserve">Si le candidat n’est pas le propriétaire, l’autorisation ou la procuration du propriétaire </w:t>
      </w:r>
    </w:p>
    <w:p w14:paraId="3251C747" w14:textId="263BFC2C" w:rsidR="006B422D" w:rsidRPr="006B422D" w:rsidRDefault="006B422D" w:rsidP="006B422D">
      <w:pPr>
        <w:numPr>
          <w:ilvl w:val="0"/>
          <w:numId w:val="6"/>
        </w:numPr>
        <w:spacing w:before="100" w:beforeAutospacing="1" w:after="100" w:afterAutospacing="1" w:line="276" w:lineRule="auto"/>
        <w:ind w:left="709" w:hanging="436"/>
        <w:rPr>
          <w:rFonts w:ascii="Garamond" w:hAnsi="Garamond"/>
          <w:lang w:val="fr-FR" w:eastAsia="nl-BE"/>
        </w:rPr>
      </w:pPr>
      <w:r w:rsidRPr="006B422D">
        <w:rPr>
          <w:rFonts w:ascii="Garamond" w:hAnsi="Garamond"/>
          <w:lang w:val="fr-FR" w:eastAsia="fr-FR"/>
        </w:rPr>
        <w:t>Une</w:t>
      </w:r>
      <w:r w:rsidRPr="006B422D">
        <w:rPr>
          <w:rFonts w:ascii="Garamond" w:hAnsi="Garamond"/>
          <w:lang w:val="fr-FR" w:eastAsia="nl-BE"/>
        </w:rPr>
        <w:t xml:space="preserve"> description du traitement proposé et une estimation détaillée </w:t>
      </w:r>
    </w:p>
    <w:p w14:paraId="0656AFD6" w14:textId="77777777" w:rsidR="006B422D" w:rsidRPr="006B422D" w:rsidRDefault="006B422D" w:rsidP="006B422D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0" w:firstLine="284"/>
        <w:rPr>
          <w:rFonts w:ascii="Garamond" w:hAnsi="Garamond"/>
          <w:lang w:val="fr-FR" w:eastAsia="fr-FR"/>
        </w:rPr>
      </w:pPr>
      <w:r w:rsidRPr="006B422D">
        <w:rPr>
          <w:rFonts w:ascii="Garamond" w:hAnsi="Garamond"/>
          <w:lang w:val="fr-FR" w:eastAsia="fr-FR"/>
        </w:rPr>
        <w:t>le cahier des charges et/ou l’offre de prix</w:t>
      </w:r>
      <w:r w:rsidRPr="006B422D">
        <w:rPr>
          <w:rFonts w:ascii="Garamond" w:hAnsi="Garamond"/>
          <w:lang w:val="fr-FR" w:eastAsia="nl-BE"/>
        </w:rPr>
        <w:t xml:space="preserve"> </w:t>
      </w:r>
      <w:r w:rsidRPr="006B422D">
        <w:rPr>
          <w:rFonts w:ascii="Garamond" w:hAnsi="Garamond"/>
          <w:lang w:val="fr-FR" w:eastAsia="fr-FR"/>
        </w:rPr>
        <w:t xml:space="preserve"> </w:t>
      </w:r>
      <w:r w:rsidRPr="006B422D">
        <w:rPr>
          <w:rFonts w:ascii="Garamond" w:hAnsi="Garamond"/>
          <w:lang w:val="fr-FR" w:eastAsia="nl-BE"/>
        </w:rPr>
        <w:br/>
      </w:r>
    </w:p>
    <w:p w14:paraId="535FE4B2" w14:textId="2FE147D8" w:rsidR="00F03B96" w:rsidRDefault="006B422D" w:rsidP="00487CA7">
      <w:p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 xml:space="preserve">Pour être pris en considération, les dossiers introduits doivent répondre aux </w:t>
      </w:r>
      <w:r w:rsidRPr="006B422D">
        <w:rPr>
          <w:rFonts w:ascii="Garamond" w:hAnsi="Garamond"/>
          <w:b/>
          <w:lang w:val="fr-BE" w:eastAsia="fr-FR"/>
        </w:rPr>
        <w:t>critères de recevabilité</w:t>
      </w:r>
      <w:r w:rsidRPr="006B422D">
        <w:rPr>
          <w:rFonts w:ascii="Garamond" w:hAnsi="Garamond"/>
          <w:lang w:val="fr-BE" w:eastAsia="fr-FR"/>
        </w:rPr>
        <w:t xml:space="preserve"> suivants :</w:t>
      </w:r>
    </w:p>
    <w:p w14:paraId="27EAC443" w14:textId="1BE8F731" w:rsidR="006B422D" w:rsidRPr="006B422D" w:rsidRDefault="006B422D" w:rsidP="006B422D">
      <w:pPr>
        <w:numPr>
          <w:ilvl w:val="0"/>
          <w:numId w:val="2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>une ou plusieurs offres de prix doivent être annexées au formulaire ;</w:t>
      </w:r>
    </w:p>
    <w:p w14:paraId="747803A5" w14:textId="77777777" w:rsidR="006B422D" w:rsidRPr="006B422D" w:rsidRDefault="006B422D" w:rsidP="006B422D">
      <w:pPr>
        <w:numPr>
          <w:ilvl w:val="0"/>
          <w:numId w:val="2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>des photos de l’état actuel de l’œuvre doivent être annexées au dossier ;</w:t>
      </w:r>
    </w:p>
    <w:p w14:paraId="3B30D1D2" w14:textId="77777777" w:rsidR="006B422D" w:rsidRPr="006B422D" w:rsidRDefault="006B422D" w:rsidP="006B422D">
      <w:pPr>
        <w:numPr>
          <w:ilvl w:val="0"/>
          <w:numId w:val="2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>le porteur du projet est le représentant d’une collectivité, une organisation sans but lucratif, une institution, un groupe de bénévoles ou une institution publique locale (c.à.d. pas une organisation commerciale) ;</w:t>
      </w:r>
    </w:p>
    <w:p w14:paraId="5AEE28F3" w14:textId="77777777" w:rsidR="006B422D" w:rsidRPr="006B422D" w:rsidRDefault="006B422D" w:rsidP="006B422D">
      <w:pPr>
        <w:numPr>
          <w:ilvl w:val="0"/>
          <w:numId w:val="2"/>
        </w:numPr>
        <w:rPr>
          <w:rFonts w:ascii="Garamond" w:hAnsi="Garamond"/>
          <w:lang w:val="fr-BE" w:eastAsia="fr-FR"/>
        </w:rPr>
      </w:pPr>
      <w:r w:rsidRPr="006B422D">
        <w:rPr>
          <w:rFonts w:ascii="Garamond" w:hAnsi="Garamond"/>
          <w:lang w:val="fr-BE" w:eastAsia="fr-FR"/>
        </w:rPr>
        <w:t>le projet doit être pertinent par rapport aux objectifs du Fonds.</w:t>
      </w:r>
    </w:p>
    <w:p w14:paraId="198104DC" w14:textId="77777777" w:rsidR="00272EA9" w:rsidRPr="006B422D" w:rsidRDefault="00272EA9">
      <w:pPr>
        <w:spacing w:line="320" w:lineRule="exact"/>
        <w:rPr>
          <w:rFonts w:ascii="Garamond" w:hAnsi="Garamond"/>
          <w:lang w:val="fr-BE"/>
        </w:rPr>
      </w:pPr>
    </w:p>
    <w:sectPr w:rsidR="00272EA9" w:rsidRPr="006B422D">
      <w:type w:val="continuous"/>
      <w:pgSz w:w="11907" w:h="16840" w:code="9"/>
      <w:pgMar w:top="1134" w:right="1134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6AA39" w14:textId="77777777" w:rsidR="00121DED" w:rsidRDefault="00121DED">
      <w:r>
        <w:separator/>
      </w:r>
    </w:p>
  </w:endnote>
  <w:endnote w:type="continuationSeparator" w:id="0">
    <w:p w14:paraId="497F2DDC" w14:textId="77777777" w:rsidR="00121DED" w:rsidRDefault="001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44C4" w14:textId="77777777" w:rsidR="00272EA9" w:rsidRDefault="00272EA9">
    <w:pPr>
      <w:framePr w:w="1565" w:h="902" w:hSpace="181" w:wrap="notBeside" w:vAnchor="page" w:hAnchor="page" w:x="8568" w:y="15871"/>
    </w:pPr>
  </w:p>
  <w:p w14:paraId="3C89ED7E" w14:textId="78A1F6C0" w:rsidR="00272EA9" w:rsidRDefault="002017D5"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6C4511D8" wp14:editId="0E6FF8A1">
              <wp:simplePos x="0" y="0"/>
              <wp:positionH relativeFrom="column">
                <wp:posOffset>4800600</wp:posOffset>
              </wp:positionH>
              <wp:positionV relativeFrom="paragraph">
                <wp:posOffset>-13335</wp:posOffset>
              </wp:positionV>
              <wp:extent cx="981075" cy="396240"/>
              <wp:effectExtent l="0" t="5715" r="0" b="7620"/>
              <wp:wrapNone/>
              <wp:docPr id="46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280670" y="26670"/>
                          <a:ext cx="5080" cy="367665"/>
                        </a:xfrm>
                        <a:custGeom>
                          <a:avLst/>
                          <a:gdLst>
                            <a:gd name="T0" fmla="*/ 0 w 8"/>
                            <a:gd name="T1" fmla="*/ 0 h 579"/>
                            <a:gd name="T2" fmla="*/ 8 w 8"/>
                            <a:gd name="T3" fmla="*/ 0 h 579"/>
                            <a:gd name="T4" fmla="*/ 8 w 8"/>
                            <a:gd name="T5" fmla="*/ 579 h 579"/>
                            <a:gd name="T6" fmla="*/ 0 w 8"/>
                            <a:gd name="T7" fmla="*/ 579 h 579"/>
                            <a:gd name="T8" fmla="*/ 0 w 8"/>
                            <a:gd name="T9" fmla="*/ 0 h 579"/>
                            <a:gd name="T10" fmla="*/ 0 w 8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579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76200" y="168910"/>
                          <a:ext cx="137795" cy="227330"/>
                        </a:xfrm>
                        <a:custGeom>
                          <a:avLst/>
                          <a:gdLst>
                            <a:gd name="T0" fmla="*/ 191 w 217"/>
                            <a:gd name="T1" fmla="*/ 46 h 358"/>
                            <a:gd name="T2" fmla="*/ 198 w 217"/>
                            <a:gd name="T3" fmla="*/ 76 h 358"/>
                            <a:gd name="T4" fmla="*/ 191 w 217"/>
                            <a:gd name="T5" fmla="*/ 111 h 358"/>
                            <a:gd name="T6" fmla="*/ 176 w 217"/>
                            <a:gd name="T7" fmla="*/ 130 h 358"/>
                            <a:gd name="T8" fmla="*/ 135 w 217"/>
                            <a:gd name="T9" fmla="*/ 156 h 358"/>
                            <a:gd name="T10" fmla="*/ 161 w 217"/>
                            <a:gd name="T11" fmla="*/ 164 h 358"/>
                            <a:gd name="T12" fmla="*/ 202 w 217"/>
                            <a:gd name="T13" fmla="*/ 195 h 358"/>
                            <a:gd name="T14" fmla="*/ 213 w 217"/>
                            <a:gd name="T15" fmla="*/ 221 h 358"/>
                            <a:gd name="T16" fmla="*/ 217 w 217"/>
                            <a:gd name="T17" fmla="*/ 252 h 358"/>
                            <a:gd name="T18" fmla="*/ 206 w 217"/>
                            <a:gd name="T19" fmla="*/ 305 h 358"/>
                            <a:gd name="T20" fmla="*/ 191 w 217"/>
                            <a:gd name="T21" fmla="*/ 328 h 358"/>
                            <a:gd name="T22" fmla="*/ 157 w 217"/>
                            <a:gd name="T23" fmla="*/ 351 h 358"/>
                            <a:gd name="T24" fmla="*/ 101 w 217"/>
                            <a:gd name="T25" fmla="*/ 358 h 358"/>
                            <a:gd name="T26" fmla="*/ 26 w 217"/>
                            <a:gd name="T27" fmla="*/ 355 h 358"/>
                            <a:gd name="T28" fmla="*/ 7 w 217"/>
                            <a:gd name="T29" fmla="*/ 355 h 358"/>
                            <a:gd name="T30" fmla="*/ 7 w 217"/>
                            <a:gd name="T31" fmla="*/ 347 h 358"/>
                            <a:gd name="T32" fmla="*/ 26 w 217"/>
                            <a:gd name="T33" fmla="*/ 339 h 358"/>
                            <a:gd name="T34" fmla="*/ 33 w 217"/>
                            <a:gd name="T35" fmla="*/ 336 h 358"/>
                            <a:gd name="T36" fmla="*/ 41 w 217"/>
                            <a:gd name="T37" fmla="*/ 267 h 358"/>
                            <a:gd name="T38" fmla="*/ 41 w 217"/>
                            <a:gd name="T39" fmla="*/ 183 h 358"/>
                            <a:gd name="T40" fmla="*/ 41 w 217"/>
                            <a:gd name="T41" fmla="*/ 88 h 358"/>
                            <a:gd name="T42" fmla="*/ 41 w 217"/>
                            <a:gd name="T43" fmla="*/ 73 h 358"/>
                            <a:gd name="T44" fmla="*/ 37 w 217"/>
                            <a:gd name="T45" fmla="*/ 31 h 358"/>
                            <a:gd name="T46" fmla="*/ 33 w 217"/>
                            <a:gd name="T47" fmla="*/ 23 h 358"/>
                            <a:gd name="T48" fmla="*/ 26 w 217"/>
                            <a:gd name="T49" fmla="*/ 16 h 358"/>
                            <a:gd name="T50" fmla="*/ 11 w 217"/>
                            <a:gd name="T51" fmla="*/ 12 h 358"/>
                            <a:gd name="T52" fmla="*/ 0 w 217"/>
                            <a:gd name="T53" fmla="*/ 0 h 358"/>
                            <a:gd name="T54" fmla="*/ 45 w 217"/>
                            <a:gd name="T55" fmla="*/ 4 h 358"/>
                            <a:gd name="T56" fmla="*/ 90 w 217"/>
                            <a:gd name="T57" fmla="*/ 0 h 358"/>
                            <a:gd name="T58" fmla="*/ 150 w 217"/>
                            <a:gd name="T59" fmla="*/ 8 h 358"/>
                            <a:gd name="T60" fmla="*/ 172 w 217"/>
                            <a:gd name="T61" fmla="*/ 19 h 358"/>
                            <a:gd name="T62" fmla="*/ 191 w 217"/>
                            <a:gd name="T63" fmla="*/ 46 h 358"/>
                            <a:gd name="T64" fmla="*/ 153 w 217"/>
                            <a:gd name="T65" fmla="*/ 46 h 358"/>
                            <a:gd name="T66" fmla="*/ 161 w 217"/>
                            <a:gd name="T67" fmla="*/ 65 h 358"/>
                            <a:gd name="T68" fmla="*/ 165 w 217"/>
                            <a:gd name="T69" fmla="*/ 103 h 358"/>
                            <a:gd name="T70" fmla="*/ 157 w 217"/>
                            <a:gd name="T71" fmla="*/ 118 h 358"/>
                            <a:gd name="T72" fmla="*/ 135 w 217"/>
                            <a:gd name="T73" fmla="*/ 145 h 358"/>
                            <a:gd name="T74" fmla="*/ 101 w 217"/>
                            <a:gd name="T75" fmla="*/ 153 h 358"/>
                            <a:gd name="T76" fmla="*/ 86 w 217"/>
                            <a:gd name="T77" fmla="*/ 149 h 358"/>
                            <a:gd name="T78" fmla="*/ 82 w 217"/>
                            <a:gd name="T79" fmla="*/ 168 h 358"/>
                            <a:gd name="T80" fmla="*/ 105 w 217"/>
                            <a:gd name="T81" fmla="*/ 164 h 358"/>
                            <a:gd name="T82" fmla="*/ 142 w 217"/>
                            <a:gd name="T83" fmla="*/ 176 h 358"/>
                            <a:gd name="T84" fmla="*/ 168 w 217"/>
                            <a:gd name="T85" fmla="*/ 206 h 358"/>
                            <a:gd name="T86" fmla="*/ 176 w 217"/>
                            <a:gd name="T87" fmla="*/ 221 h 358"/>
                            <a:gd name="T88" fmla="*/ 180 w 217"/>
                            <a:gd name="T89" fmla="*/ 263 h 358"/>
                            <a:gd name="T90" fmla="*/ 165 w 217"/>
                            <a:gd name="T91" fmla="*/ 313 h 358"/>
                            <a:gd name="T92" fmla="*/ 150 w 217"/>
                            <a:gd name="T93" fmla="*/ 328 h 358"/>
                            <a:gd name="T94" fmla="*/ 112 w 217"/>
                            <a:gd name="T95" fmla="*/ 339 h 358"/>
                            <a:gd name="T96" fmla="*/ 90 w 217"/>
                            <a:gd name="T97" fmla="*/ 339 h 358"/>
                            <a:gd name="T98" fmla="*/ 71 w 217"/>
                            <a:gd name="T99" fmla="*/ 332 h 358"/>
                            <a:gd name="T100" fmla="*/ 71 w 217"/>
                            <a:gd name="T101" fmla="*/ 240 h 358"/>
                            <a:gd name="T102" fmla="*/ 71 w 217"/>
                            <a:gd name="T103" fmla="*/ 96 h 358"/>
                            <a:gd name="T104" fmla="*/ 71 w 217"/>
                            <a:gd name="T105" fmla="*/ 19 h 358"/>
                            <a:gd name="T106" fmla="*/ 105 w 217"/>
                            <a:gd name="T107" fmla="*/ 19 h 358"/>
                            <a:gd name="T108" fmla="*/ 135 w 217"/>
                            <a:gd name="T109" fmla="*/ 27 h 358"/>
                            <a:gd name="T110" fmla="*/ 146 w 217"/>
                            <a:gd name="T111" fmla="*/ 35 h 358"/>
                            <a:gd name="T112" fmla="*/ 153 w 217"/>
                            <a:gd name="T113" fmla="*/ 46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17" h="358">
                              <a:moveTo>
                                <a:pt x="191" y="46"/>
                              </a:moveTo>
                              <a:lnTo>
                                <a:pt x="191" y="46"/>
                              </a:lnTo>
                              <a:lnTo>
                                <a:pt x="198" y="61"/>
                              </a:lnTo>
                              <a:lnTo>
                                <a:pt x="198" y="76"/>
                              </a:lnTo>
                              <a:lnTo>
                                <a:pt x="195" y="96"/>
                              </a:lnTo>
                              <a:lnTo>
                                <a:pt x="191" y="111"/>
                              </a:lnTo>
                              <a:lnTo>
                                <a:pt x="191" y="111"/>
                              </a:lnTo>
                              <a:lnTo>
                                <a:pt x="176" y="130"/>
                              </a:lnTo>
                              <a:lnTo>
                                <a:pt x="161" y="141"/>
                              </a:lnTo>
                              <a:lnTo>
                                <a:pt x="135" y="156"/>
                              </a:lnTo>
                              <a:lnTo>
                                <a:pt x="135" y="156"/>
                              </a:lnTo>
                              <a:lnTo>
                                <a:pt x="161" y="164"/>
                              </a:lnTo>
                              <a:lnTo>
                                <a:pt x="183" y="176"/>
                              </a:lnTo>
                              <a:lnTo>
                                <a:pt x="202" y="195"/>
                              </a:lnTo>
                              <a:lnTo>
                                <a:pt x="210" y="206"/>
                              </a:lnTo>
                              <a:lnTo>
                                <a:pt x="213" y="221"/>
                              </a:lnTo>
                              <a:lnTo>
                                <a:pt x="213" y="221"/>
                              </a:lnTo>
                              <a:lnTo>
                                <a:pt x="217" y="252"/>
                              </a:lnTo>
                              <a:lnTo>
                                <a:pt x="213" y="278"/>
                              </a:lnTo>
                              <a:lnTo>
                                <a:pt x="206" y="305"/>
                              </a:lnTo>
                              <a:lnTo>
                                <a:pt x="191" y="328"/>
                              </a:lnTo>
                              <a:lnTo>
                                <a:pt x="191" y="328"/>
                              </a:lnTo>
                              <a:lnTo>
                                <a:pt x="176" y="339"/>
                              </a:lnTo>
                              <a:lnTo>
                                <a:pt x="157" y="351"/>
                              </a:lnTo>
                              <a:lnTo>
                                <a:pt x="131" y="355"/>
                              </a:lnTo>
                              <a:lnTo>
                                <a:pt x="101" y="358"/>
                              </a:lnTo>
                              <a:lnTo>
                                <a:pt x="101" y="358"/>
                              </a:lnTo>
                              <a:lnTo>
                                <a:pt x="26" y="355"/>
                              </a:lnTo>
                              <a:lnTo>
                                <a:pt x="26" y="355"/>
                              </a:lnTo>
                              <a:lnTo>
                                <a:pt x="7" y="355"/>
                              </a:lnTo>
                              <a:lnTo>
                                <a:pt x="7" y="347"/>
                              </a:lnTo>
                              <a:lnTo>
                                <a:pt x="7" y="347"/>
                              </a:lnTo>
                              <a:lnTo>
                                <a:pt x="18" y="343"/>
                              </a:lnTo>
                              <a:lnTo>
                                <a:pt x="26" y="339"/>
                              </a:lnTo>
                              <a:lnTo>
                                <a:pt x="33" y="336"/>
                              </a:lnTo>
                              <a:lnTo>
                                <a:pt x="33" y="336"/>
                              </a:lnTo>
                              <a:lnTo>
                                <a:pt x="37" y="309"/>
                              </a:lnTo>
                              <a:lnTo>
                                <a:pt x="41" y="267"/>
                              </a:lnTo>
                              <a:lnTo>
                                <a:pt x="41" y="267"/>
                              </a:lnTo>
                              <a:lnTo>
                                <a:pt x="41" y="183"/>
                              </a:lnTo>
                              <a:lnTo>
                                <a:pt x="41" y="183"/>
                              </a:lnTo>
                              <a:lnTo>
                                <a:pt x="41" y="88"/>
                              </a:lnTo>
                              <a:lnTo>
                                <a:pt x="41" y="88"/>
                              </a:lnTo>
                              <a:lnTo>
                                <a:pt x="41" y="73"/>
                              </a:lnTo>
                              <a:lnTo>
                                <a:pt x="41" y="73"/>
                              </a:lnTo>
                              <a:lnTo>
                                <a:pt x="37" y="31"/>
                              </a:lnTo>
                              <a:lnTo>
                                <a:pt x="37" y="31"/>
                              </a:lnTo>
                              <a:lnTo>
                                <a:pt x="33" y="23"/>
                              </a:lnTo>
                              <a:lnTo>
                                <a:pt x="33" y="19"/>
                              </a:lnTo>
                              <a:lnTo>
                                <a:pt x="26" y="16"/>
                              </a:lnTo>
                              <a:lnTo>
                                <a:pt x="26" y="16"/>
                              </a:lnTo>
                              <a:lnTo>
                                <a:pt x="1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45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20" y="0"/>
                              </a:lnTo>
                              <a:lnTo>
                                <a:pt x="150" y="8"/>
                              </a:lnTo>
                              <a:lnTo>
                                <a:pt x="161" y="12"/>
                              </a:lnTo>
                              <a:lnTo>
                                <a:pt x="172" y="19"/>
                              </a:lnTo>
                              <a:lnTo>
                                <a:pt x="183" y="31"/>
                              </a:lnTo>
                              <a:lnTo>
                                <a:pt x="191" y="46"/>
                              </a:lnTo>
                              <a:lnTo>
                                <a:pt x="191" y="46"/>
                              </a:lnTo>
                              <a:close/>
                              <a:moveTo>
                                <a:pt x="153" y="46"/>
                              </a:moveTo>
                              <a:lnTo>
                                <a:pt x="153" y="46"/>
                              </a:lnTo>
                              <a:lnTo>
                                <a:pt x="161" y="65"/>
                              </a:lnTo>
                              <a:lnTo>
                                <a:pt x="165" y="84"/>
                              </a:lnTo>
                              <a:lnTo>
                                <a:pt x="165" y="103"/>
                              </a:lnTo>
                              <a:lnTo>
                                <a:pt x="157" y="118"/>
                              </a:lnTo>
                              <a:lnTo>
                                <a:pt x="157" y="118"/>
                              </a:lnTo>
                              <a:lnTo>
                                <a:pt x="150" y="134"/>
                              </a:lnTo>
                              <a:lnTo>
                                <a:pt x="135" y="145"/>
                              </a:lnTo>
                              <a:lnTo>
                                <a:pt x="120" y="149"/>
                              </a:lnTo>
                              <a:lnTo>
                                <a:pt x="101" y="153"/>
                              </a:lnTo>
                              <a:lnTo>
                                <a:pt x="101" y="153"/>
                              </a:lnTo>
                              <a:lnTo>
                                <a:pt x="86" y="149"/>
                              </a:lnTo>
                              <a:lnTo>
                                <a:pt x="82" y="168"/>
                              </a:lnTo>
                              <a:lnTo>
                                <a:pt x="82" y="168"/>
                              </a:lnTo>
                              <a:lnTo>
                                <a:pt x="105" y="164"/>
                              </a:lnTo>
                              <a:lnTo>
                                <a:pt x="105" y="164"/>
                              </a:lnTo>
                              <a:lnTo>
                                <a:pt x="123" y="168"/>
                              </a:lnTo>
                              <a:lnTo>
                                <a:pt x="142" y="176"/>
                              </a:lnTo>
                              <a:lnTo>
                                <a:pt x="157" y="191"/>
                              </a:lnTo>
                              <a:lnTo>
                                <a:pt x="168" y="206"/>
                              </a:lnTo>
                              <a:lnTo>
                                <a:pt x="168" y="206"/>
                              </a:lnTo>
                              <a:lnTo>
                                <a:pt x="176" y="221"/>
                              </a:lnTo>
                              <a:lnTo>
                                <a:pt x="180" y="233"/>
                              </a:lnTo>
                              <a:lnTo>
                                <a:pt x="180" y="263"/>
                              </a:lnTo>
                              <a:lnTo>
                                <a:pt x="176" y="290"/>
                              </a:lnTo>
                              <a:lnTo>
                                <a:pt x="165" y="313"/>
                              </a:lnTo>
                              <a:lnTo>
                                <a:pt x="165" y="313"/>
                              </a:lnTo>
                              <a:lnTo>
                                <a:pt x="150" y="328"/>
                              </a:lnTo>
                              <a:lnTo>
                                <a:pt x="135" y="336"/>
                              </a:lnTo>
                              <a:lnTo>
                                <a:pt x="112" y="339"/>
                              </a:lnTo>
                              <a:lnTo>
                                <a:pt x="90" y="339"/>
                              </a:lnTo>
                              <a:lnTo>
                                <a:pt x="90" y="339"/>
                              </a:lnTo>
                              <a:lnTo>
                                <a:pt x="71" y="332"/>
                              </a:lnTo>
                              <a:lnTo>
                                <a:pt x="71" y="332"/>
                              </a:lnTo>
                              <a:lnTo>
                                <a:pt x="71" y="240"/>
                              </a:lnTo>
                              <a:lnTo>
                                <a:pt x="71" y="240"/>
                              </a:lnTo>
                              <a:lnTo>
                                <a:pt x="71" y="96"/>
                              </a:lnTo>
                              <a:lnTo>
                                <a:pt x="71" y="96"/>
                              </a:lnTo>
                              <a:lnTo>
                                <a:pt x="71" y="19"/>
                              </a:lnTo>
                              <a:lnTo>
                                <a:pt x="71" y="19"/>
                              </a:lnTo>
                              <a:lnTo>
                                <a:pt x="90" y="19"/>
                              </a:lnTo>
                              <a:lnTo>
                                <a:pt x="105" y="19"/>
                              </a:lnTo>
                              <a:lnTo>
                                <a:pt x="120" y="23"/>
                              </a:lnTo>
                              <a:lnTo>
                                <a:pt x="135" y="27"/>
                              </a:lnTo>
                              <a:lnTo>
                                <a:pt x="135" y="27"/>
                              </a:lnTo>
                              <a:lnTo>
                                <a:pt x="146" y="35"/>
                              </a:lnTo>
                              <a:lnTo>
                                <a:pt x="153" y="46"/>
                              </a:lnTo>
                              <a:lnTo>
                                <a:pt x="153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111760" y="26670"/>
                          <a:ext cx="13970" cy="13970"/>
                        </a:xfrm>
                        <a:custGeom>
                          <a:avLst/>
                          <a:gdLst>
                            <a:gd name="T0" fmla="*/ 0 w 22"/>
                            <a:gd name="T1" fmla="*/ 11 h 22"/>
                            <a:gd name="T2" fmla="*/ 0 w 22"/>
                            <a:gd name="T3" fmla="*/ 11 h 22"/>
                            <a:gd name="T4" fmla="*/ 4 w 22"/>
                            <a:gd name="T5" fmla="*/ 3 h 22"/>
                            <a:gd name="T6" fmla="*/ 11 w 22"/>
                            <a:gd name="T7" fmla="*/ 0 h 22"/>
                            <a:gd name="T8" fmla="*/ 11 w 22"/>
                            <a:gd name="T9" fmla="*/ 0 h 22"/>
                            <a:gd name="T10" fmla="*/ 19 w 22"/>
                            <a:gd name="T11" fmla="*/ 3 h 22"/>
                            <a:gd name="T12" fmla="*/ 22 w 22"/>
                            <a:gd name="T13" fmla="*/ 11 h 22"/>
                            <a:gd name="T14" fmla="*/ 22 w 22"/>
                            <a:gd name="T15" fmla="*/ 11 h 22"/>
                            <a:gd name="T16" fmla="*/ 19 w 22"/>
                            <a:gd name="T17" fmla="*/ 19 h 22"/>
                            <a:gd name="T18" fmla="*/ 11 w 22"/>
                            <a:gd name="T19" fmla="*/ 22 h 22"/>
                            <a:gd name="T20" fmla="*/ 11 w 22"/>
                            <a:gd name="T21" fmla="*/ 22 h 22"/>
                            <a:gd name="T22" fmla="*/ 4 w 22"/>
                            <a:gd name="T23" fmla="*/ 19 h 22"/>
                            <a:gd name="T24" fmla="*/ 0 w 22"/>
                            <a:gd name="T25" fmla="*/ 11 h 22"/>
                            <a:gd name="T26" fmla="*/ 0 w 22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22" y="11"/>
                              </a:lnTo>
                              <a:lnTo>
                                <a:pt x="22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97155" y="28575"/>
                          <a:ext cx="12065" cy="12065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0 w 19"/>
                            <a:gd name="T3" fmla="*/ 8 h 19"/>
                            <a:gd name="T4" fmla="*/ 4 w 19"/>
                            <a:gd name="T5" fmla="*/ 0 h 19"/>
                            <a:gd name="T6" fmla="*/ 12 w 19"/>
                            <a:gd name="T7" fmla="*/ 0 h 19"/>
                            <a:gd name="T8" fmla="*/ 12 w 19"/>
                            <a:gd name="T9" fmla="*/ 0 h 19"/>
                            <a:gd name="T10" fmla="*/ 19 w 19"/>
                            <a:gd name="T11" fmla="*/ 0 h 19"/>
                            <a:gd name="T12" fmla="*/ 19 w 19"/>
                            <a:gd name="T13" fmla="*/ 8 h 19"/>
                            <a:gd name="T14" fmla="*/ 19 w 19"/>
                            <a:gd name="T15" fmla="*/ 8 h 19"/>
                            <a:gd name="T16" fmla="*/ 19 w 19"/>
                            <a:gd name="T17" fmla="*/ 16 h 19"/>
                            <a:gd name="T18" fmla="*/ 12 w 19"/>
                            <a:gd name="T19" fmla="*/ 19 h 19"/>
                            <a:gd name="T20" fmla="*/ 12 w 19"/>
                            <a:gd name="T21" fmla="*/ 19 h 19"/>
                            <a:gd name="T22" fmla="*/ 4 w 19"/>
                            <a:gd name="T23" fmla="*/ 16 h 19"/>
                            <a:gd name="T24" fmla="*/ 0 w 19"/>
                            <a:gd name="T25" fmla="*/ 8 h 19"/>
                            <a:gd name="T26" fmla="*/ 0 w 19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9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0170" y="52705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1 w 23"/>
                            <a:gd name="T7" fmla="*/ 0 h 23"/>
                            <a:gd name="T8" fmla="*/ 11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19 h 23"/>
                            <a:gd name="T18" fmla="*/ 11 w 23"/>
                            <a:gd name="T19" fmla="*/ 23 h 23"/>
                            <a:gd name="T20" fmla="*/ 11 w 23"/>
                            <a:gd name="T21" fmla="*/ 23 h 23"/>
                            <a:gd name="T22" fmla="*/ 4 w 23"/>
                            <a:gd name="T23" fmla="*/ 19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87630" y="38735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2 w 19"/>
                            <a:gd name="T7" fmla="*/ 0 h 22"/>
                            <a:gd name="T8" fmla="*/ 12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2 w 19"/>
                            <a:gd name="T19" fmla="*/ 22 h 22"/>
                            <a:gd name="T20" fmla="*/ 12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73660" y="33655"/>
                          <a:ext cx="13970" cy="12065"/>
                        </a:xfrm>
                        <a:custGeom>
                          <a:avLst/>
                          <a:gdLst>
                            <a:gd name="T0" fmla="*/ 0 w 22"/>
                            <a:gd name="T1" fmla="*/ 8 h 19"/>
                            <a:gd name="T2" fmla="*/ 0 w 22"/>
                            <a:gd name="T3" fmla="*/ 8 h 19"/>
                            <a:gd name="T4" fmla="*/ 4 w 22"/>
                            <a:gd name="T5" fmla="*/ 0 h 19"/>
                            <a:gd name="T6" fmla="*/ 11 w 22"/>
                            <a:gd name="T7" fmla="*/ 0 h 19"/>
                            <a:gd name="T8" fmla="*/ 11 w 22"/>
                            <a:gd name="T9" fmla="*/ 0 h 19"/>
                            <a:gd name="T10" fmla="*/ 19 w 22"/>
                            <a:gd name="T11" fmla="*/ 0 h 19"/>
                            <a:gd name="T12" fmla="*/ 22 w 22"/>
                            <a:gd name="T13" fmla="*/ 8 h 19"/>
                            <a:gd name="T14" fmla="*/ 22 w 22"/>
                            <a:gd name="T15" fmla="*/ 8 h 19"/>
                            <a:gd name="T16" fmla="*/ 19 w 22"/>
                            <a:gd name="T17" fmla="*/ 15 h 19"/>
                            <a:gd name="T18" fmla="*/ 11 w 22"/>
                            <a:gd name="T19" fmla="*/ 19 h 19"/>
                            <a:gd name="T20" fmla="*/ 11 w 22"/>
                            <a:gd name="T21" fmla="*/ 19 h 19"/>
                            <a:gd name="T22" fmla="*/ 4 w 22"/>
                            <a:gd name="T23" fmla="*/ 15 h 19"/>
                            <a:gd name="T24" fmla="*/ 0 w 22"/>
                            <a:gd name="T25" fmla="*/ 8 h 19"/>
                            <a:gd name="T26" fmla="*/ 0 w 22"/>
                            <a:gd name="T27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9">
                              <a:moveTo>
                                <a:pt x="0" y="8"/>
                              </a:moveTo>
                              <a:lnTo>
                                <a:pt x="0" y="8"/>
                              </a:lnTo>
                              <a:lnTo>
                                <a:pt x="4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0"/>
                              </a:lnTo>
                              <a:lnTo>
                                <a:pt x="22" y="8"/>
                              </a:lnTo>
                              <a:lnTo>
                                <a:pt x="22" y="8"/>
                              </a:lnTo>
                              <a:lnTo>
                                <a:pt x="19" y="15"/>
                              </a:lnTo>
                              <a:lnTo>
                                <a:pt x="11" y="19"/>
                              </a:lnTo>
                              <a:lnTo>
                                <a:pt x="11" y="19"/>
                              </a:lnTo>
                              <a:lnTo>
                                <a:pt x="4" y="15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9055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49530" y="5080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49530" y="64770"/>
                          <a:ext cx="14605" cy="14605"/>
                        </a:xfrm>
                        <a:custGeom>
                          <a:avLst/>
                          <a:gdLst>
                            <a:gd name="T0" fmla="*/ 0 w 23"/>
                            <a:gd name="T1" fmla="*/ 12 h 23"/>
                            <a:gd name="T2" fmla="*/ 0 w 23"/>
                            <a:gd name="T3" fmla="*/ 12 h 23"/>
                            <a:gd name="T4" fmla="*/ 4 w 23"/>
                            <a:gd name="T5" fmla="*/ 4 h 23"/>
                            <a:gd name="T6" fmla="*/ 12 w 23"/>
                            <a:gd name="T7" fmla="*/ 0 h 23"/>
                            <a:gd name="T8" fmla="*/ 12 w 23"/>
                            <a:gd name="T9" fmla="*/ 0 h 23"/>
                            <a:gd name="T10" fmla="*/ 19 w 23"/>
                            <a:gd name="T11" fmla="*/ 4 h 23"/>
                            <a:gd name="T12" fmla="*/ 23 w 23"/>
                            <a:gd name="T13" fmla="*/ 12 h 23"/>
                            <a:gd name="T14" fmla="*/ 23 w 23"/>
                            <a:gd name="T15" fmla="*/ 12 h 23"/>
                            <a:gd name="T16" fmla="*/ 19 w 23"/>
                            <a:gd name="T17" fmla="*/ 20 h 23"/>
                            <a:gd name="T18" fmla="*/ 12 w 23"/>
                            <a:gd name="T19" fmla="*/ 23 h 23"/>
                            <a:gd name="T20" fmla="*/ 12 w 23"/>
                            <a:gd name="T21" fmla="*/ 23 h 23"/>
                            <a:gd name="T22" fmla="*/ 4 w 23"/>
                            <a:gd name="T23" fmla="*/ 20 h 23"/>
                            <a:gd name="T24" fmla="*/ 0 w 23"/>
                            <a:gd name="T25" fmla="*/ 12 h 23"/>
                            <a:gd name="T26" fmla="*/ 0 w 23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4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9" y="20"/>
                              </a:lnTo>
                              <a:lnTo>
                                <a:pt x="12" y="23"/>
                              </a:lnTo>
                              <a:lnTo>
                                <a:pt x="12" y="23"/>
                              </a:lnTo>
                              <a:lnTo>
                                <a:pt x="4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85725" y="125730"/>
                          <a:ext cx="111760" cy="16510"/>
                        </a:xfrm>
                        <a:custGeom>
                          <a:avLst/>
                          <a:gdLst>
                            <a:gd name="T0" fmla="*/ 0 w 176"/>
                            <a:gd name="T1" fmla="*/ 15 h 26"/>
                            <a:gd name="T2" fmla="*/ 0 w 176"/>
                            <a:gd name="T3" fmla="*/ 15 h 26"/>
                            <a:gd name="T4" fmla="*/ 7 w 176"/>
                            <a:gd name="T5" fmla="*/ 11 h 26"/>
                            <a:gd name="T6" fmla="*/ 26 w 176"/>
                            <a:gd name="T7" fmla="*/ 4 h 26"/>
                            <a:gd name="T8" fmla="*/ 90 w 176"/>
                            <a:gd name="T9" fmla="*/ 0 h 26"/>
                            <a:gd name="T10" fmla="*/ 90 w 176"/>
                            <a:gd name="T11" fmla="*/ 0 h 26"/>
                            <a:gd name="T12" fmla="*/ 150 w 176"/>
                            <a:gd name="T13" fmla="*/ 4 h 26"/>
                            <a:gd name="T14" fmla="*/ 168 w 176"/>
                            <a:gd name="T15" fmla="*/ 11 h 26"/>
                            <a:gd name="T16" fmla="*/ 176 w 176"/>
                            <a:gd name="T17" fmla="*/ 15 h 26"/>
                            <a:gd name="T18" fmla="*/ 176 w 176"/>
                            <a:gd name="T19" fmla="*/ 15 h 26"/>
                            <a:gd name="T20" fmla="*/ 168 w 176"/>
                            <a:gd name="T21" fmla="*/ 19 h 26"/>
                            <a:gd name="T22" fmla="*/ 150 w 176"/>
                            <a:gd name="T23" fmla="*/ 23 h 26"/>
                            <a:gd name="T24" fmla="*/ 90 w 176"/>
                            <a:gd name="T25" fmla="*/ 26 h 26"/>
                            <a:gd name="T26" fmla="*/ 90 w 176"/>
                            <a:gd name="T27" fmla="*/ 26 h 26"/>
                            <a:gd name="T28" fmla="*/ 26 w 176"/>
                            <a:gd name="T29" fmla="*/ 23 h 26"/>
                            <a:gd name="T30" fmla="*/ 7 w 176"/>
                            <a:gd name="T31" fmla="*/ 19 h 26"/>
                            <a:gd name="T32" fmla="*/ 0 w 176"/>
                            <a:gd name="T33" fmla="*/ 15 h 26"/>
                            <a:gd name="T34" fmla="*/ 0 w 176"/>
                            <a:gd name="T35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6" h="26">
                              <a:moveTo>
                                <a:pt x="0" y="15"/>
                              </a:moveTo>
                              <a:lnTo>
                                <a:pt x="0" y="15"/>
                              </a:lnTo>
                              <a:lnTo>
                                <a:pt x="7" y="11"/>
                              </a:lnTo>
                              <a:lnTo>
                                <a:pt x="26" y="4"/>
                              </a:lnTo>
                              <a:lnTo>
                                <a:pt x="90" y="0"/>
                              </a:lnTo>
                              <a:lnTo>
                                <a:pt x="90" y="0"/>
                              </a:lnTo>
                              <a:lnTo>
                                <a:pt x="150" y="4"/>
                              </a:lnTo>
                              <a:lnTo>
                                <a:pt x="168" y="11"/>
                              </a:lnTo>
                              <a:lnTo>
                                <a:pt x="176" y="15"/>
                              </a:lnTo>
                              <a:lnTo>
                                <a:pt x="176" y="15"/>
                              </a:lnTo>
                              <a:lnTo>
                                <a:pt x="168" y="19"/>
                              </a:lnTo>
                              <a:lnTo>
                                <a:pt x="150" y="23"/>
                              </a:lnTo>
                              <a:lnTo>
                                <a:pt x="90" y="26"/>
                              </a:lnTo>
                              <a:lnTo>
                                <a:pt x="90" y="26"/>
                              </a:lnTo>
                              <a:lnTo>
                                <a:pt x="26" y="23"/>
                              </a:lnTo>
                              <a:lnTo>
                                <a:pt x="7" y="19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30810" y="24130"/>
                          <a:ext cx="23495" cy="12065"/>
                        </a:xfrm>
                        <a:custGeom>
                          <a:avLst/>
                          <a:gdLst>
                            <a:gd name="T0" fmla="*/ 19 w 37"/>
                            <a:gd name="T1" fmla="*/ 19 h 19"/>
                            <a:gd name="T2" fmla="*/ 19 w 37"/>
                            <a:gd name="T3" fmla="*/ 19 h 19"/>
                            <a:gd name="T4" fmla="*/ 11 w 37"/>
                            <a:gd name="T5" fmla="*/ 19 h 19"/>
                            <a:gd name="T6" fmla="*/ 7 w 37"/>
                            <a:gd name="T7" fmla="*/ 15 h 19"/>
                            <a:gd name="T8" fmla="*/ 4 w 37"/>
                            <a:gd name="T9" fmla="*/ 11 h 19"/>
                            <a:gd name="T10" fmla="*/ 0 w 37"/>
                            <a:gd name="T11" fmla="*/ 4 h 19"/>
                            <a:gd name="T12" fmla="*/ 0 w 37"/>
                            <a:gd name="T13" fmla="*/ 4 h 19"/>
                            <a:gd name="T14" fmla="*/ 7 w 37"/>
                            <a:gd name="T15" fmla="*/ 0 h 19"/>
                            <a:gd name="T16" fmla="*/ 19 w 37"/>
                            <a:gd name="T17" fmla="*/ 0 h 19"/>
                            <a:gd name="T18" fmla="*/ 19 w 37"/>
                            <a:gd name="T19" fmla="*/ 0 h 19"/>
                            <a:gd name="T20" fmla="*/ 26 w 37"/>
                            <a:gd name="T21" fmla="*/ 0 h 19"/>
                            <a:gd name="T22" fmla="*/ 37 w 37"/>
                            <a:gd name="T23" fmla="*/ 4 h 19"/>
                            <a:gd name="T24" fmla="*/ 37 w 37"/>
                            <a:gd name="T25" fmla="*/ 4 h 19"/>
                            <a:gd name="T26" fmla="*/ 34 w 37"/>
                            <a:gd name="T27" fmla="*/ 11 h 19"/>
                            <a:gd name="T28" fmla="*/ 30 w 37"/>
                            <a:gd name="T29" fmla="*/ 15 h 19"/>
                            <a:gd name="T30" fmla="*/ 26 w 37"/>
                            <a:gd name="T31" fmla="*/ 19 h 19"/>
                            <a:gd name="T32" fmla="*/ 19 w 37"/>
                            <a:gd name="T33" fmla="*/ 19 h 19"/>
                            <a:gd name="T34" fmla="*/ 19 w 37"/>
                            <a:gd name="T35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7" h="19">
                              <a:moveTo>
                                <a:pt x="19" y="19"/>
                              </a:moveTo>
                              <a:lnTo>
                                <a:pt x="19" y="19"/>
                              </a:lnTo>
                              <a:lnTo>
                                <a:pt x="11" y="19"/>
                              </a:lnTo>
                              <a:lnTo>
                                <a:pt x="7" y="15"/>
                              </a:lnTo>
                              <a:lnTo>
                                <a:pt x="4" y="11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7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6" y="0"/>
                              </a:lnTo>
                              <a:lnTo>
                                <a:pt x="37" y="4"/>
                              </a:lnTo>
                              <a:lnTo>
                                <a:pt x="37" y="4"/>
                              </a:lnTo>
                              <a:lnTo>
                                <a:pt x="34" y="11"/>
                              </a:lnTo>
                              <a:lnTo>
                                <a:pt x="30" y="15"/>
                              </a:lnTo>
                              <a:lnTo>
                                <a:pt x="26" y="19"/>
                              </a:lnTo>
                              <a:lnTo>
                                <a:pt x="19" y="19"/>
                              </a:lnTo>
                              <a:lnTo>
                                <a:pt x="1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159385" y="26670"/>
                          <a:ext cx="12065" cy="13970"/>
                        </a:xfrm>
                        <a:custGeom>
                          <a:avLst/>
                          <a:gdLst>
                            <a:gd name="T0" fmla="*/ 0 w 19"/>
                            <a:gd name="T1" fmla="*/ 11 h 22"/>
                            <a:gd name="T2" fmla="*/ 0 w 19"/>
                            <a:gd name="T3" fmla="*/ 11 h 22"/>
                            <a:gd name="T4" fmla="*/ 4 w 19"/>
                            <a:gd name="T5" fmla="*/ 3 h 22"/>
                            <a:gd name="T6" fmla="*/ 11 w 19"/>
                            <a:gd name="T7" fmla="*/ 0 h 22"/>
                            <a:gd name="T8" fmla="*/ 11 w 19"/>
                            <a:gd name="T9" fmla="*/ 0 h 22"/>
                            <a:gd name="T10" fmla="*/ 19 w 19"/>
                            <a:gd name="T11" fmla="*/ 3 h 22"/>
                            <a:gd name="T12" fmla="*/ 19 w 19"/>
                            <a:gd name="T13" fmla="*/ 11 h 22"/>
                            <a:gd name="T14" fmla="*/ 19 w 19"/>
                            <a:gd name="T15" fmla="*/ 11 h 22"/>
                            <a:gd name="T16" fmla="*/ 19 w 19"/>
                            <a:gd name="T17" fmla="*/ 19 h 22"/>
                            <a:gd name="T18" fmla="*/ 11 w 19"/>
                            <a:gd name="T19" fmla="*/ 22 h 22"/>
                            <a:gd name="T20" fmla="*/ 11 w 19"/>
                            <a:gd name="T21" fmla="*/ 22 h 22"/>
                            <a:gd name="T22" fmla="*/ 4 w 19"/>
                            <a:gd name="T23" fmla="*/ 19 h 22"/>
                            <a:gd name="T24" fmla="*/ 0 w 19"/>
                            <a:gd name="T25" fmla="*/ 11 h 22"/>
                            <a:gd name="T26" fmla="*/ 0 w 19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3"/>
                              </a:lnTo>
                              <a:lnTo>
                                <a:pt x="19" y="11"/>
                              </a:lnTo>
                              <a:lnTo>
                                <a:pt x="19" y="11"/>
                              </a:lnTo>
                              <a:lnTo>
                                <a:pt x="19" y="19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73355" y="26670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182880" y="38735"/>
                          <a:ext cx="14605" cy="13970"/>
                        </a:xfrm>
                        <a:custGeom>
                          <a:avLst/>
                          <a:gdLst>
                            <a:gd name="T0" fmla="*/ 0 w 23"/>
                            <a:gd name="T1" fmla="*/ 11 h 22"/>
                            <a:gd name="T2" fmla="*/ 0 w 23"/>
                            <a:gd name="T3" fmla="*/ 11 h 22"/>
                            <a:gd name="T4" fmla="*/ 4 w 23"/>
                            <a:gd name="T5" fmla="*/ 3 h 22"/>
                            <a:gd name="T6" fmla="*/ 12 w 23"/>
                            <a:gd name="T7" fmla="*/ 0 h 22"/>
                            <a:gd name="T8" fmla="*/ 12 w 23"/>
                            <a:gd name="T9" fmla="*/ 0 h 22"/>
                            <a:gd name="T10" fmla="*/ 19 w 23"/>
                            <a:gd name="T11" fmla="*/ 3 h 22"/>
                            <a:gd name="T12" fmla="*/ 23 w 23"/>
                            <a:gd name="T13" fmla="*/ 11 h 22"/>
                            <a:gd name="T14" fmla="*/ 23 w 23"/>
                            <a:gd name="T15" fmla="*/ 11 h 22"/>
                            <a:gd name="T16" fmla="*/ 19 w 23"/>
                            <a:gd name="T17" fmla="*/ 19 h 22"/>
                            <a:gd name="T18" fmla="*/ 12 w 23"/>
                            <a:gd name="T19" fmla="*/ 22 h 22"/>
                            <a:gd name="T20" fmla="*/ 12 w 23"/>
                            <a:gd name="T21" fmla="*/ 22 h 22"/>
                            <a:gd name="T22" fmla="*/ 4 w 23"/>
                            <a:gd name="T23" fmla="*/ 19 h 22"/>
                            <a:gd name="T24" fmla="*/ 0 w 23"/>
                            <a:gd name="T25" fmla="*/ 11 h 22"/>
                            <a:gd name="T26" fmla="*/ 0 w 23"/>
                            <a:gd name="T27" fmla="*/ 11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2">
                              <a:moveTo>
                                <a:pt x="0" y="11"/>
                              </a:moveTo>
                              <a:lnTo>
                                <a:pt x="0" y="11"/>
                              </a:lnTo>
                              <a:lnTo>
                                <a:pt x="4" y="3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3"/>
                              </a:lnTo>
                              <a:lnTo>
                                <a:pt x="23" y="11"/>
                              </a:lnTo>
                              <a:lnTo>
                                <a:pt x="23" y="11"/>
                              </a:lnTo>
                              <a:lnTo>
                                <a:pt x="19" y="19"/>
                              </a:lnTo>
                              <a:lnTo>
                                <a:pt x="12" y="22"/>
                              </a:lnTo>
                              <a:lnTo>
                                <a:pt x="12" y="22"/>
                              </a:lnTo>
                              <a:lnTo>
                                <a:pt x="4" y="19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197485" y="31115"/>
                          <a:ext cx="13970" cy="14605"/>
                        </a:xfrm>
                        <a:custGeom>
                          <a:avLst/>
                          <a:gdLst>
                            <a:gd name="T0" fmla="*/ 0 w 22"/>
                            <a:gd name="T1" fmla="*/ 12 h 23"/>
                            <a:gd name="T2" fmla="*/ 0 w 22"/>
                            <a:gd name="T3" fmla="*/ 12 h 23"/>
                            <a:gd name="T4" fmla="*/ 4 w 22"/>
                            <a:gd name="T5" fmla="*/ 4 h 23"/>
                            <a:gd name="T6" fmla="*/ 11 w 22"/>
                            <a:gd name="T7" fmla="*/ 0 h 23"/>
                            <a:gd name="T8" fmla="*/ 11 w 22"/>
                            <a:gd name="T9" fmla="*/ 0 h 23"/>
                            <a:gd name="T10" fmla="*/ 19 w 22"/>
                            <a:gd name="T11" fmla="*/ 4 h 23"/>
                            <a:gd name="T12" fmla="*/ 22 w 22"/>
                            <a:gd name="T13" fmla="*/ 12 h 23"/>
                            <a:gd name="T14" fmla="*/ 22 w 22"/>
                            <a:gd name="T15" fmla="*/ 12 h 23"/>
                            <a:gd name="T16" fmla="*/ 19 w 22"/>
                            <a:gd name="T17" fmla="*/ 19 h 23"/>
                            <a:gd name="T18" fmla="*/ 11 w 22"/>
                            <a:gd name="T19" fmla="*/ 23 h 23"/>
                            <a:gd name="T20" fmla="*/ 11 w 22"/>
                            <a:gd name="T21" fmla="*/ 23 h 23"/>
                            <a:gd name="T22" fmla="*/ 4 w 22"/>
                            <a:gd name="T23" fmla="*/ 19 h 23"/>
                            <a:gd name="T24" fmla="*/ 0 w 22"/>
                            <a:gd name="T25" fmla="*/ 12 h 23"/>
                            <a:gd name="T26" fmla="*/ 0 w 22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4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9" y="4"/>
                              </a:lnTo>
                              <a:lnTo>
                                <a:pt x="22" y="12"/>
                              </a:lnTo>
                              <a:lnTo>
                                <a:pt x="22" y="12"/>
                              </a:lnTo>
                              <a:lnTo>
                                <a:pt x="19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180975" y="52705"/>
                          <a:ext cx="11430" cy="14605"/>
                        </a:xfrm>
                        <a:custGeom>
                          <a:avLst/>
                          <a:gdLst>
                            <a:gd name="T0" fmla="*/ 0 w 18"/>
                            <a:gd name="T1" fmla="*/ 12 h 23"/>
                            <a:gd name="T2" fmla="*/ 0 w 18"/>
                            <a:gd name="T3" fmla="*/ 12 h 23"/>
                            <a:gd name="T4" fmla="*/ 3 w 18"/>
                            <a:gd name="T5" fmla="*/ 4 h 23"/>
                            <a:gd name="T6" fmla="*/ 11 w 18"/>
                            <a:gd name="T7" fmla="*/ 0 h 23"/>
                            <a:gd name="T8" fmla="*/ 11 w 18"/>
                            <a:gd name="T9" fmla="*/ 0 h 23"/>
                            <a:gd name="T10" fmla="*/ 18 w 18"/>
                            <a:gd name="T11" fmla="*/ 4 h 23"/>
                            <a:gd name="T12" fmla="*/ 18 w 18"/>
                            <a:gd name="T13" fmla="*/ 12 h 23"/>
                            <a:gd name="T14" fmla="*/ 18 w 18"/>
                            <a:gd name="T15" fmla="*/ 12 h 23"/>
                            <a:gd name="T16" fmla="*/ 18 w 18"/>
                            <a:gd name="T17" fmla="*/ 19 h 23"/>
                            <a:gd name="T18" fmla="*/ 11 w 18"/>
                            <a:gd name="T19" fmla="*/ 23 h 23"/>
                            <a:gd name="T20" fmla="*/ 11 w 18"/>
                            <a:gd name="T21" fmla="*/ 23 h 23"/>
                            <a:gd name="T22" fmla="*/ 3 w 18"/>
                            <a:gd name="T23" fmla="*/ 19 h 23"/>
                            <a:gd name="T24" fmla="*/ 0 w 18"/>
                            <a:gd name="T25" fmla="*/ 12 h 23"/>
                            <a:gd name="T26" fmla="*/ 0 w 18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8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3" y="4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8" y="4"/>
                              </a:lnTo>
                              <a:lnTo>
                                <a:pt x="18" y="12"/>
                              </a:lnTo>
                              <a:lnTo>
                                <a:pt x="18" y="12"/>
                              </a:lnTo>
                              <a:lnTo>
                                <a:pt x="18" y="19"/>
                              </a:lnTo>
                              <a:lnTo>
                                <a:pt x="11" y="23"/>
                              </a:lnTo>
                              <a:lnTo>
                                <a:pt x="11" y="23"/>
                              </a:lnTo>
                              <a:lnTo>
                                <a:pt x="3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211455" y="38735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220980" y="50800"/>
                          <a:ext cx="14605" cy="12065"/>
                        </a:xfrm>
                        <a:custGeom>
                          <a:avLst/>
                          <a:gdLst>
                            <a:gd name="T0" fmla="*/ 0 w 23"/>
                            <a:gd name="T1" fmla="*/ 7 h 19"/>
                            <a:gd name="T2" fmla="*/ 0 w 23"/>
                            <a:gd name="T3" fmla="*/ 7 h 19"/>
                            <a:gd name="T4" fmla="*/ 4 w 23"/>
                            <a:gd name="T5" fmla="*/ 0 h 19"/>
                            <a:gd name="T6" fmla="*/ 12 w 23"/>
                            <a:gd name="T7" fmla="*/ 0 h 19"/>
                            <a:gd name="T8" fmla="*/ 12 w 23"/>
                            <a:gd name="T9" fmla="*/ 0 h 19"/>
                            <a:gd name="T10" fmla="*/ 19 w 23"/>
                            <a:gd name="T11" fmla="*/ 0 h 19"/>
                            <a:gd name="T12" fmla="*/ 23 w 23"/>
                            <a:gd name="T13" fmla="*/ 7 h 19"/>
                            <a:gd name="T14" fmla="*/ 23 w 23"/>
                            <a:gd name="T15" fmla="*/ 7 h 19"/>
                            <a:gd name="T16" fmla="*/ 19 w 23"/>
                            <a:gd name="T17" fmla="*/ 15 h 19"/>
                            <a:gd name="T18" fmla="*/ 12 w 23"/>
                            <a:gd name="T19" fmla="*/ 19 h 19"/>
                            <a:gd name="T20" fmla="*/ 12 w 23"/>
                            <a:gd name="T21" fmla="*/ 19 h 19"/>
                            <a:gd name="T22" fmla="*/ 4 w 23"/>
                            <a:gd name="T23" fmla="*/ 15 h 19"/>
                            <a:gd name="T24" fmla="*/ 0 w 23"/>
                            <a:gd name="T25" fmla="*/ 7 h 19"/>
                            <a:gd name="T26" fmla="*/ 0 w 23"/>
                            <a:gd name="T27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19">
                              <a:moveTo>
                                <a:pt x="0" y="7"/>
                              </a:moveTo>
                              <a:lnTo>
                                <a:pt x="0" y="7"/>
                              </a:lnTo>
                              <a:lnTo>
                                <a:pt x="4" y="0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9" y="0"/>
                              </a:lnTo>
                              <a:lnTo>
                                <a:pt x="23" y="7"/>
                              </a:lnTo>
                              <a:lnTo>
                                <a:pt x="23" y="7"/>
                              </a:lnTo>
                              <a:lnTo>
                                <a:pt x="19" y="15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lnTo>
                                <a:pt x="4" y="15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220980" y="64770"/>
                          <a:ext cx="12065" cy="14605"/>
                        </a:xfrm>
                        <a:custGeom>
                          <a:avLst/>
                          <a:gdLst>
                            <a:gd name="T0" fmla="*/ 0 w 19"/>
                            <a:gd name="T1" fmla="*/ 12 h 23"/>
                            <a:gd name="T2" fmla="*/ 0 w 19"/>
                            <a:gd name="T3" fmla="*/ 12 h 23"/>
                            <a:gd name="T4" fmla="*/ 0 w 19"/>
                            <a:gd name="T5" fmla="*/ 4 h 23"/>
                            <a:gd name="T6" fmla="*/ 8 w 19"/>
                            <a:gd name="T7" fmla="*/ 0 h 23"/>
                            <a:gd name="T8" fmla="*/ 8 w 19"/>
                            <a:gd name="T9" fmla="*/ 0 h 23"/>
                            <a:gd name="T10" fmla="*/ 15 w 19"/>
                            <a:gd name="T11" fmla="*/ 4 h 23"/>
                            <a:gd name="T12" fmla="*/ 19 w 19"/>
                            <a:gd name="T13" fmla="*/ 12 h 23"/>
                            <a:gd name="T14" fmla="*/ 19 w 19"/>
                            <a:gd name="T15" fmla="*/ 12 h 23"/>
                            <a:gd name="T16" fmla="*/ 15 w 19"/>
                            <a:gd name="T17" fmla="*/ 20 h 23"/>
                            <a:gd name="T18" fmla="*/ 8 w 19"/>
                            <a:gd name="T19" fmla="*/ 23 h 23"/>
                            <a:gd name="T20" fmla="*/ 8 w 19"/>
                            <a:gd name="T21" fmla="*/ 23 h 23"/>
                            <a:gd name="T22" fmla="*/ 0 w 19"/>
                            <a:gd name="T23" fmla="*/ 20 h 23"/>
                            <a:gd name="T24" fmla="*/ 0 w 19"/>
                            <a:gd name="T25" fmla="*/ 12 h 23"/>
                            <a:gd name="T26" fmla="*/ 0 w 19"/>
                            <a:gd name="T27" fmla="*/ 1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" h="23">
                              <a:moveTo>
                                <a:pt x="0" y="12"/>
                              </a:moveTo>
                              <a:lnTo>
                                <a:pt x="0" y="12"/>
                              </a:lnTo>
                              <a:lnTo>
                                <a:pt x="0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12"/>
                              </a:lnTo>
                              <a:lnTo>
                                <a:pt x="19" y="12"/>
                              </a:lnTo>
                              <a:lnTo>
                                <a:pt x="15" y="20"/>
                              </a:lnTo>
                              <a:lnTo>
                                <a:pt x="8" y="23"/>
                              </a:lnTo>
                              <a:lnTo>
                                <a:pt x="8" y="23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130810" y="0"/>
                          <a:ext cx="23495" cy="21590"/>
                        </a:xfrm>
                        <a:custGeom>
                          <a:avLst/>
                          <a:gdLst>
                            <a:gd name="T0" fmla="*/ 37 w 37"/>
                            <a:gd name="T1" fmla="*/ 34 h 34"/>
                            <a:gd name="T2" fmla="*/ 37 w 37"/>
                            <a:gd name="T3" fmla="*/ 34 h 34"/>
                            <a:gd name="T4" fmla="*/ 34 w 37"/>
                            <a:gd name="T5" fmla="*/ 26 h 34"/>
                            <a:gd name="T6" fmla="*/ 26 w 37"/>
                            <a:gd name="T7" fmla="*/ 22 h 34"/>
                            <a:gd name="T8" fmla="*/ 22 w 37"/>
                            <a:gd name="T9" fmla="*/ 15 h 34"/>
                            <a:gd name="T10" fmla="*/ 22 w 37"/>
                            <a:gd name="T11" fmla="*/ 11 h 34"/>
                            <a:gd name="T12" fmla="*/ 30 w 37"/>
                            <a:gd name="T13" fmla="*/ 15 h 34"/>
                            <a:gd name="T14" fmla="*/ 30 w 37"/>
                            <a:gd name="T15" fmla="*/ 3 h 34"/>
                            <a:gd name="T16" fmla="*/ 22 w 37"/>
                            <a:gd name="T17" fmla="*/ 7 h 34"/>
                            <a:gd name="T18" fmla="*/ 22 w 37"/>
                            <a:gd name="T19" fmla="*/ 7 h 34"/>
                            <a:gd name="T20" fmla="*/ 26 w 37"/>
                            <a:gd name="T21" fmla="*/ 0 h 34"/>
                            <a:gd name="T22" fmla="*/ 11 w 37"/>
                            <a:gd name="T23" fmla="*/ 0 h 34"/>
                            <a:gd name="T24" fmla="*/ 15 w 37"/>
                            <a:gd name="T25" fmla="*/ 7 h 34"/>
                            <a:gd name="T26" fmla="*/ 15 w 37"/>
                            <a:gd name="T27" fmla="*/ 7 h 34"/>
                            <a:gd name="T28" fmla="*/ 7 w 37"/>
                            <a:gd name="T29" fmla="*/ 3 h 34"/>
                            <a:gd name="T30" fmla="*/ 7 w 37"/>
                            <a:gd name="T31" fmla="*/ 15 h 34"/>
                            <a:gd name="T32" fmla="*/ 15 w 37"/>
                            <a:gd name="T33" fmla="*/ 11 h 34"/>
                            <a:gd name="T34" fmla="*/ 15 w 37"/>
                            <a:gd name="T35" fmla="*/ 15 h 34"/>
                            <a:gd name="T36" fmla="*/ 11 w 37"/>
                            <a:gd name="T37" fmla="*/ 22 h 34"/>
                            <a:gd name="T38" fmla="*/ 11 w 37"/>
                            <a:gd name="T39" fmla="*/ 22 h 34"/>
                            <a:gd name="T40" fmla="*/ 4 w 37"/>
                            <a:gd name="T41" fmla="*/ 26 h 34"/>
                            <a:gd name="T42" fmla="*/ 0 w 37"/>
                            <a:gd name="T43" fmla="*/ 34 h 34"/>
                            <a:gd name="T44" fmla="*/ 0 w 37"/>
                            <a:gd name="T45" fmla="*/ 34 h 34"/>
                            <a:gd name="T46" fmla="*/ 4 w 37"/>
                            <a:gd name="T47" fmla="*/ 34 h 34"/>
                            <a:gd name="T48" fmla="*/ 15 w 37"/>
                            <a:gd name="T49" fmla="*/ 30 h 34"/>
                            <a:gd name="T50" fmla="*/ 15 w 37"/>
                            <a:gd name="T51" fmla="*/ 22 h 34"/>
                            <a:gd name="T52" fmla="*/ 15 w 37"/>
                            <a:gd name="T53" fmla="*/ 22 h 34"/>
                            <a:gd name="T54" fmla="*/ 19 w 37"/>
                            <a:gd name="T55" fmla="*/ 22 h 34"/>
                            <a:gd name="T56" fmla="*/ 19 w 37"/>
                            <a:gd name="T57" fmla="*/ 22 h 34"/>
                            <a:gd name="T58" fmla="*/ 22 w 37"/>
                            <a:gd name="T59" fmla="*/ 22 h 34"/>
                            <a:gd name="T60" fmla="*/ 22 w 37"/>
                            <a:gd name="T61" fmla="*/ 30 h 34"/>
                            <a:gd name="T62" fmla="*/ 22 w 37"/>
                            <a:gd name="T63" fmla="*/ 30 h 34"/>
                            <a:gd name="T64" fmla="*/ 34 w 37"/>
                            <a:gd name="T65" fmla="*/ 34 h 34"/>
                            <a:gd name="T66" fmla="*/ 37 w 37"/>
                            <a:gd name="T67" fmla="*/ 34 h 34"/>
                            <a:gd name="T68" fmla="*/ 37 w 37"/>
                            <a:gd name="T69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7" h="34">
                              <a:moveTo>
                                <a:pt x="37" y="34"/>
                              </a:moveTo>
                              <a:lnTo>
                                <a:pt x="37" y="34"/>
                              </a:lnTo>
                              <a:lnTo>
                                <a:pt x="34" y="26"/>
                              </a:lnTo>
                              <a:lnTo>
                                <a:pt x="26" y="22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30" y="15"/>
                              </a:lnTo>
                              <a:lnTo>
                                <a:pt x="30" y="3"/>
                              </a:lnTo>
                              <a:lnTo>
                                <a:pt x="22" y="7"/>
                              </a:lnTo>
                              <a:lnTo>
                                <a:pt x="22" y="7"/>
                              </a:lnTo>
                              <a:lnTo>
                                <a:pt x="26" y="0"/>
                              </a:lnTo>
                              <a:lnTo>
                                <a:pt x="11" y="0"/>
                              </a:lnTo>
                              <a:lnTo>
                                <a:pt x="15" y="7"/>
                              </a:lnTo>
                              <a:lnTo>
                                <a:pt x="15" y="7"/>
                              </a:lnTo>
                              <a:lnTo>
                                <a:pt x="7" y="3"/>
                              </a:lnTo>
                              <a:lnTo>
                                <a:pt x="7" y="15"/>
                              </a:lnTo>
                              <a:lnTo>
                                <a:pt x="15" y="11"/>
                              </a:lnTo>
                              <a:lnTo>
                                <a:pt x="15" y="15"/>
                              </a:lnTo>
                              <a:lnTo>
                                <a:pt x="11" y="22"/>
                              </a:lnTo>
                              <a:lnTo>
                                <a:pt x="11" y="22"/>
                              </a:lnTo>
                              <a:lnTo>
                                <a:pt x="4" y="26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4" y="34"/>
                              </a:lnTo>
                              <a:lnTo>
                                <a:pt x="15" y="30"/>
                              </a:lnTo>
                              <a:lnTo>
                                <a:pt x="15" y="22"/>
                              </a:lnTo>
                              <a:lnTo>
                                <a:pt x="15" y="22"/>
                              </a:lnTo>
                              <a:lnTo>
                                <a:pt x="19" y="22"/>
                              </a:lnTo>
                              <a:lnTo>
                                <a:pt x="19" y="22"/>
                              </a:lnTo>
                              <a:lnTo>
                                <a:pt x="22" y="22"/>
                              </a:lnTo>
                              <a:lnTo>
                                <a:pt x="22" y="30"/>
                              </a:lnTo>
                              <a:lnTo>
                                <a:pt x="22" y="30"/>
                              </a:lnTo>
                              <a:lnTo>
                                <a:pt x="34" y="34"/>
                              </a:lnTo>
                              <a:lnTo>
                                <a:pt x="37" y="34"/>
                              </a:lnTo>
                              <a:lnTo>
                                <a:pt x="37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125730" y="33655"/>
                          <a:ext cx="33655" cy="29210"/>
                        </a:xfrm>
                        <a:custGeom>
                          <a:avLst/>
                          <a:gdLst>
                            <a:gd name="T0" fmla="*/ 27 w 53"/>
                            <a:gd name="T1" fmla="*/ 46 h 46"/>
                            <a:gd name="T2" fmla="*/ 27 w 53"/>
                            <a:gd name="T3" fmla="*/ 46 h 46"/>
                            <a:gd name="T4" fmla="*/ 15 w 53"/>
                            <a:gd name="T5" fmla="*/ 46 h 46"/>
                            <a:gd name="T6" fmla="*/ 15 w 53"/>
                            <a:gd name="T7" fmla="*/ 46 h 46"/>
                            <a:gd name="T8" fmla="*/ 12 w 53"/>
                            <a:gd name="T9" fmla="*/ 23 h 46"/>
                            <a:gd name="T10" fmla="*/ 8 w 53"/>
                            <a:gd name="T11" fmla="*/ 15 h 46"/>
                            <a:gd name="T12" fmla="*/ 0 w 53"/>
                            <a:gd name="T13" fmla="*/ 4 h 46"/>
                            <a:gd name="T14" fmla="*/ 0 w 53"/>
                            <a:gd name="T15" fmla="*/ 4 h 46"/>
                            <a:gd name="T16" fmla="*/ 4 w 53"/>
                            <a:gd name="T17" fmla="*/ 0 h 46"/>
                            <a:gd name="T18" fmla="*/ 4 w 53"/>
                            <a:gd name="T19" fmla="*/ 0 h 46"/>
                            <a:gd name="T20" fmla="*/ 4 w 53"/>
                            <a:gd name="T21" fmla="*/ 0 h 46"/>
                            <a:gd name="T22" fmla="*/ 15 w 53"/>
                            <a:gd name="T23" fmla="*/ 8 h 46"/>
                            <a:gd name="T24" fmla="*/ 27 w 53"/>
                            <a:gd name="T25" fmla="*/ 11 h 46"/>
                            <a:gd name="T26" fmla="*/ 27 w 53"/>
                            <a:gd name="T27" fmla="*/ 11 h 46"/>
                            <a:gd name="T28" fmla="*/ 38 w 53"/>
                            <a:gd name="T29" fmla="*/ 8 h 46"/>
                            <a:gd name="T30" fmla="*/ 45 w 53"/>
                            <a:gd name="T31" fmla="*/ 0 h 46"/>
                            <a:gd name="T32" fmla="*/ 45 w 53"/>
                            <a:gd name="T33" fmla="*/ 0 h 46"/>
                            <a:gd name="T34" fmla="*/ 49 w 53"/>
                            <a:gd name="T35" fmla="*/ 0 h 46"/>
                            <a:gd name="T36" fmla="*/ 53 w 53"/>
                            <a:gd name="T37" fmla="*/ 4 h 46"/>
                            <a:gd name="T38" fmla="*/ 53 w 53"/>
                            <a:gd name="T39" fmla="*/ 4 h 46"/>
                            <a:gd name="T40" fmla="*/ 45 w 53"/>
                            <a:gd name="T41" fmla="*/ 15 h 46"/>
                            <a:gd name="T42" fmla="*/ 42 w 53"/>
                            <a:gd name="T43" fmla="*/ 23 h 46"/>
                            <a:gd name="T44" fmla="*/ 38 w 53"/>
                            <a:gd name="T45" fmla="*/ 46 h 46"/>
                            <a:gd name="T46" fmla="*/ 38 w 53"/>
                            <a:gd name="T47" fmla="*/ 46 h 46"/>
                            <a:gd name="T48" fmla="*/ 27 w 53"/>
                            <a:gd name="T49" fmla="*/ 46 h 46"/>
                            <a:gd name="T50" fmla="*/ 27 w 53"/>
                            <a:gd name="T51" fmla="*/ 46 h 46"/>
                            <a:gd name="T52" fmla="*/ 27 w 53"/>
                            <a:gd name="T53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3" h="46">
                              <a:moveTo>
                                <a:pt x="27" y="46"/>
                              </a:moveTo>
                              <a:lnTo>
                                <a:pt x="27" y="46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12" y="23"/>
                              </a:lnTo>
                              <a:lnTo>
                                <a:pt x="8" y="15"/>
                              </a:lnTo>
                              <a:lnTo>
                                <a:pt x="0" y="4"/>
                              </a:lnTo>
                              <a:lnTo>
                                <a:pt x="0" y="4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4" y="0"/>
                              </a:lnTo>
                              <a:lnTo>
                                <a:pt x="15" y="8"/>
                              </a:lnTo>
                              <a:lnTo>
                                <a:pt x="27" y="11"/>
                              </a:lnTo>
                              <a:lnTo>
                                <a:pt x="27" y="11"/>
                              </a:lnTo>
                              <a:lnTo>
                                <a:pt x="38" y="8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4"/>
                              </a:lnTo>
                              <a:lnTo>
                                <a:pt x="53" y="4"/>
                              </a:lnTo>
                              <a:lnTo>
                                <a:pt x="45" y="15"/>
                              </a:lnTo>
                              <a:lnTo>
                                <a:pt x="42" y="23"/>
                              </a:lnTo>
                              <a:lnTo>
                                <a:pt x="38" y="46"/>
                              </a:lnTo>
                              <a:lnTo>
                                <a:pt x="38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lnTo>
                                <a:pt x="2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595" y="64770"/>
                          <a:ext cx="159385" cy="48895"/>
                        </a:xfrm>
                        <a:custGeom>
                          <a:avLst/>
                          <a:gdLst>
                            <a:gd name="T0" fmla="*/ 139 w 251"/>
                            <a:gd name="T1" fmla="*/ 8 h 77"/>
                            <a:gd name="T2" fmla="*/ 143 w 251"/>
                            <a:gd name="T3" fmla="*/ 16 h 77"/>
                            <a:gd name="T4" fmla="*/ 150 w 251"/>
                            <a:gd name="T5" fmla="*/ 20 h 77"/>
                            <a:gd name="T6" fmla="*/ 139 w 251"/>
                            <a:gd name="T7" fmla="*/ 27 h 77"/>
                            <a:gd name="T8" fmla="*/ 131 w 251"/>
                            <a:gd name="T9" fmla="*/ 42 h 77"/>
                            <a:gd name="T10" fmla="*/ 154 w 251"/>
                            <a:gd name="T11" fmla="*/ 27 h 77"/>
                            <a:gd name="T12" fmla="*/ 161 w 251"/>
                            <a:gd name="T13" fmla="*/ 23 h 77"/>
                            <a:gd name="T14" fmla="*/ 158 w 251"/>
                            <a:gd name="T15" fmla="*/ 42 h 77"/>
                            <a:gd name="T16" fmla="*/ 176 w 251"/>
                            <a:gd name="T17" fmla="*/ 42 h 77"/>
                            <a:gd name="T18" fmla="*/ 169 w 251"/>
                            <a:gd name="T19" fmla="*/ 31 h 77"/>
                            <a:gd name="T20" fmla="*/ 161 w 251"/>
                            <a:gd name="T21" fmla="*/ 27 h 77"/>
                            <a:gd name="T22" fmla="*/ 176 w 251"/>
                            <a:gd name="T23" fmla="*/ 23 h 77"/>
                            <a:gd name="T24" fmla="*/ 180 w 251"/>
                            <a:gd name="T25" fmla="*/ 8 h 77"/>
                            <a:gd name="T26" fmla="*/ 199 w 251"/>
                            <a:gd name="T27" fmla="*/ 12 h 77"/>
                            <a:gd name="T28" fmla="*/ 195 w 251"/>
                            <a:gd name="T29" fmla="*/ 23 h 77"/>
                            <a:gd name="T30" fmla="*/ 206 w 251"/>
                            <a:gd name="T31" fmla="*/ 23 h 77"/>
                            <a:gd name="T32" fmla="*/ 191 w 251"/>
                            <a:gd name="T33" fmla="*/ 31 h 77"/>
                            <a:gd name="T34" fmla="*/ 180 w 251"/>
                            <a:gd name="T35" fmla="*/ 42 h 77"/>
                            <a:gd name="T36" fmla="*/ 206 w 251"/>
                            <a:gd name="T37" fmla="*/ 35 h 77"/>
                            <a:gd name="T38" fmla="*/ 214 w 251"/>
                            <a:gd name="T39" fmla="*/ 31 h 77"/>
                            <a:gd name="T40" fmla="*/ 206 w 251"/>
                            <a:gd name="T41" fmla="*/ 50 h 77"/>
                            <a:gd name="T42" fmla="*/ 221 w 251"/>
                            <a:gd name="T43" fmla="*/ 54 h 77"/>
                            <a:gd name="T44" fmla="*/ 221 w 251"/>
                            <a:gd name="T45" fmla="*/ 42 h 77"/>
                            <a:gd name="T46" fmla="*/ 218 w 251"/>
                            <a:gd name="T47" fmla="*/ 31 h 77"/>
                            <a:gd name="T48" fmla="*/ 229 w 251"/>
                            <a:gd name="T49" fmla="*/ 31 h 77"/>
                            <a:gd name="T50" fmla="*/ 244 w 251"/>
                            <a:gd name="T51" fmla="*/ 20 h 77"/>
                            <a:gd name="T52" fmla="*/ 251 w 251"/>
                            <a:gd name="T53" fmla="*/ 27 h 77"/>
                            <a:gd name="T54" fmla="*/ 161 w 251"/>
                            <a:gd name="T55" fmla="*/ 61 h 77"/>
                            <a:gd name="T56" fmla="*/ 38 w 251"/>
                            <a:gd name="T57" fmla="*/ 73 h 77"/>
                            <a:gd name="T58" fmla="*/ 4 w 251"/>
                            <a:gd name="T59" fmla="*/ 23 h 77"/>
                            <a:gd name="T60" fmla="*/ 15 w 251"/>
                            <a:gd name="T61" fmla="*/ 31 h 77"/>
                            <a:gd name="T62" fmla="*/ 30 w 251"/>
                            <a:gd name="T63" fmla="*/ 23 h 77"/>
                            <a:gd name="T64" fmla="*/ 38 w 251"/>
                            <a:gd name="T65" fmla="*/ 42 h 77"/>
                            <a:gd name="T66" fmla="*/ 23 w 251"/>
                            <a:gd name="T67" fmla="*/ 39 h 77"/>
                            <a:gd name="T68" fmla="*/ 45 w 251"/>
                            <a:gd name="T69" fmla="*/ 58 h 77"/>
                            <a:gd name="T70" fmla="*/ 41 w 251"/>
                            <a:gd name="T71" fmla="*/ 35 h 77"/>
                            <a:gd name="T72" fmla="*/ 49 w 251"/>
                            <a:gd name="T73" fmla="*/ 31 h 77"/>
                            <a:gd name="T74" fmla="*/ 68 w 251"/>
                            <a:gd name="T75" fmla="*/ 54 h 77"/>
                            <a:gd name="T76" fmla="*/ 68 w 251"/>
                            <a:gd name="T77" fmla="*/ 31 h 77"/>
                            <a:gd name="T78" fmla="*/ 56 w 251"/>
                            <a:gd name="T79" fmla="*/ 39 h 77"/>
                            <a:gd name="T80" fmla="*/ 49 w 251"/>
                            <a:gd name="T81" fmla="*/ 20 h 77"/>
                            <a:gd name="T82" fmla="*/ 64 w 251"/>
                            <a:gd name="T83" fmla="*/ 23 h 77"/>
                            <a:gd name="T84" fmla="*/ 56 w 251"/>
                            <a:gd name="T85" fmla="*/ 4 h 77"/>
                            <a:gd name="T86" fmla="*/ 71 w 251"/>
                            <a:gd name="T87" fmla="*/ 16 h 77"/>
                            <a:gd name="T88" fmla="*/ 86 w 251"/>
                            <a:gd name="T89" fmla="*/ 16 h 77"/>
                            <a:gd name="T90" fmla="*/ 90 w 251"/>
                            <a:gd name="T91" fmla="*/ 35 h 77"/>
                            <a:gd name="T92" fmla="*/ 79 w 251"/>
                            <a:gd name="T93" fmla="*/ 27 h 77"/>
                            <a:gd name="T94" fmla="*/ 90 w 251"/>
                            <a:gd name="T95" fmla="*/ 50 h 77"/>
                            <a:gd name="T96" fmla="*/ 94 w 251"/>
                            <a:gd name="T97" fmla="*/ 27 h 77"/>
                            <a:gd name="T98" fmla="*/ 101 w 251"/>
                            <a:gd name="T99" fmla="*/ 23 h 77"/>
                            <a:gd name="T100" fmla="*/ 116 w 251"/>
                            <a:gd name="T101" fmla="*/ 50 h 77"/>
                            <a:gd name="T102" fmla="*/ 124 w 251"/>
                            <a:gd name="T103" fmla="*/ 27 h 77"/>
                            <a:gd name="T104" fmla="*/ 109 w 251"/>
                            <a:gd name="T105" fmla="*/ 35 h 77"/>
                            <a:gd name="T106" fmla="*/ 109 w 251"/>
                            <a:gd name="T107" fmla="*/ 12 h 77"/>
                            <a:gd name="T108" fmla="*/ 120 w 251"/>
                            <a:gd name="T109" fmla="*/ 16 h 77"/>
                            <a:gd name="T110" fmla="*/ 120 w 251"/>
                            <a:gd name="T11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51" h="77">
                              <a:moveTo>
                                <a:pt x="128" y="0"/>
                              </a:moveTo>
                              <a:lnTo>
                                <a:pt x="128" y="0"/>
                              </a:lnTo>
                              <a:lnTo>
                                <a:pt x="135" y="0"/>
                              </a:lnTo>
                              <a:lnTo>
                                <a:pt x="139" y="4"/>
                              </a:lnTo>
                              <a:lnTo>
                                <a:pt x="139" y="4"/>
                              </a:lnTo>
                              <a:lnTo>
                                <a:pt x="139" y="8"/>
                              </a:lnTo>
                              <a:lnTo>
                                <a:pt x="135" y="12"/>
                              </a:lnTo>
                              <a:lnTo>
                                <a:pt x="135" y="12"/>
                              </a:lnTo>
                              <a:lnTo>
                                <a:pt x="131" y="16"/>
                              </a:lnTo>
                              <a:lnTo>
                                <a:pt x="139" y="20"/>
                              </a:lnTo>
                              <a:lnTo>
                                <a:pt x="139" y="20"/>
                              </a:lnTo>
                              <a:lnTo>
                                <a:pt x="143" y="16"/>
                              </a:lnTo>
                              <a:lnTo>
                                <a:pt x="143" y="16"/>
                              </a:lnTo>
                              <a:lnTo>
                                <a:pt x="146" y="12"/>
                              </a:lnTo>
                              <a:lnTo>
                                <a:pt x="146" y="12"/>
                              </a:lnTo>
                              <a:lnTo>
                                <a:pt x="150" y="16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0" y="27"/>
                              </a:lnTo>
                              <a:lnTo>
                                <a:pt x="146" y="31"/>
                              </a:lnTo>
                              <a:lnTo>
                                <a:pt x="143" y="35"/>
                              </a:lnTo>
                              <a:lnTo>
                                <a:pt x="143" y="35"/>
                              </a:lnTo>
                              <a:lnTo>
                                <a:pt x="143" y="31"/>
                              </a:lnTo>
                              <a:lnTo>
                                <a:pt x="139" y="27"/>
                              </a:lnTo>
                              <a:lnTo>
                                <a:pt x="139" y="27"/>
                              </a:lnTo>
                              <a:lnTo>
                                <a:pt x="131" y="27"/>
                              </a:lnTo>
                              <a:lnTo>
                                <a:pt x="131" y="27"/>
                              </a:lnTo>
                              <a:lnTo>
                                <a:pt x="128" y="35"/>
                              </a:lnTo>
                              <a:lnTo>
                                <a:pt x="131" y="42"/>
                              </a:lnTo>
                              <a:lnTo>
                                <a:pt x="131" y="42"/>
                              </a:lnTo>
                              <a:lnTo>
                                <a:pt x="135" y="46"/>
                              </a:lnTo>
                              <a:lnTo>
                                <a:pt x="139" y="50"/>
                              </a:lnTo>
                              <a:lnTo>
                                <a:pt x="139" y="50"/>
                              </a:lnTo>
                              <a:lnTo>
                                <a:pt x="143" y="46"/>
                              </a:lnTo>
                              <a:lnTo>
                                <a:pt x="150" y="42"/>
                              </a:lnTo>
                              <a:lnTo>
                                <a:pt x="154" y="27"/>
                              </a:lnTo>
                              <a:lnTo>
                                <a:pt x="154" y="27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lnTo>
                                <a:pt x="158" y="20"/>
                              </a:lnTo>
                              <a:lnTo>
                                <a:pt x="158" y="20"/>
                              </a:lnTo>
                              <a:lnTo>
                                <a:pt x="161" y="23"/>
                              </a:lnTo>
                              <a:lnTo>
                                <a:pt x="161" y="23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58" y="31"/>
                              </a:lnTo>
                              <a:lnTo>
                                <a:pt x="158" y="31"/>
                              </a:lnTo>
                              <a:lnTo>
                                <a:pt x="158" y="42"/>
                              </a:lnTo>
                              <a:lnTo>
                                <a:pt x="158" y="46"/>
                              </a:lnTo>
                              <a:lnTo>
                                <a:pt x="161" y="50"/>
                              </a:lnTo>
                              <a:lnTo>
                                <a:pt x="161" y="50"/>
                              </a:lnTo>
                              <a:lnTo>
                                <a:pt x="169" y="50"/>
                              </a:lnTo>
                              <a:lnTo>
                                <a:pt x="176" y="42"/>
                              </a:lnTo>
                              <a:lnTo>
                                <a:pt x="176" y="42"/>
                              </a:lnTo>
                              <a:lnTo>
                                <a:pt x="176" y="35"/>
                              </a:lnTo>
                              <a:lnTo>
                                <a:pt x="180" y="31"/>
                              </a:lnTo>
                              <a:lnTo>
                                <a:pt x="176" y="27"/>
                              </a:lnTo>
                              <a:lnTo>
                                <a:pt x="176" y="27"/>
                              </a:lnTo>
                              <a:lnTo>
                                <a:pt x="169" y="31"/>
                              </a:lnTo>
                              <a:lnTo>
                                <a:pt x="169" y="31"/>
                              </a:lnTo>
                              <a:lnTo>
                                <a:pt x="165" y="35"/>
                              </a:lnTo>
                              <a:lnTo>
                                <a:pt x="161" y="35"/>
                              </a:lnTo>
                              <a:lnTo>
                                <a:pt x="161" y="35"/>
                              </a:lnTo>
                              <a:lnTo>
                                <a:pt x="161" y="31"/>
                              </a:lnTo>
                              <a:lnTo>
                                <a:pt x="161" y="27"/>
                              </a:lnTo>
                              <a:lnTo>
                                <a:pt x="161" y="27"/>
                              </a:lnTo>
                              <a:lnTo>
                                <a:pt x="165" y="20"/>
                              </a:lnTo>
                              <a:lnTo>
                                <a:pt x="169" y="16"/>
                              </a:lnTo>
                              <a:lnTo>
                                <a:pt x="169" y="16"/>
                              </a:lnTo>
                              <a:lnTo>
                                <a:pt x="173" y="20"/>
                              </a:lnTo>
                              <a:lnTo>
                                <a:pt x="176" y="23"/>
                              </a:lnTo>
                              <a:lnTo>
                                <a:pt x="176" y="23"/>
                              </a:lnTo>
                              <a:lnTo>
                                <a:pt x="180" y="20"/>
                              </a:lnTo>
                              <a:lnTo>
                                <a:pt x="180" y="20"/>
                              </a:lnTo>
                              <a:lnTo>
                                <a:pt x="184" y="16"/>
                              </a:lnTo>
                              <a:lnTo>
                                <a:pt x="184" y="16"/>
                              </a:lnTo>
                              <a:lnTo>
                                <a:pt x="180" y="8"/>
                              </a:lnTo>
                              <a:lnTo>
                                <a:pt x="180" y="8"/>
                              </a:lnTo>
                              <a:lnTo>
                                <a:pt x="184" y="4"/>
                              </a:lnTo>
                              <a:lnTo>
                                <a:pt x="191" y="4"/>
                              </a:lnTo>
                              <a:lnTo>
                                <a:pt x="195" y="4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9" y="12"/>
                              </a:lnTo>
                              <a:lnTo>
                                <a:pt x="195" y="16"/>
                              </a:lnTo>
                              <a:lnTo>
                                <a:pt x="191" y="20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1" y="23"/>
                              </a:lnTo>
                              <a:lnTo>
                                <a:pt x="195" y="23"/>
                              </a:lnTo>
                              <a:lnTo>
                                <a:pt x="195" y="23"/>
                              </a:lnTo>
                              <a:lnTo>
                                <a:pt x="199" y="23"/>
                              </a:lnTo>
                              <a:lnTo>
                                <a:pt x="203" y="20"/>
                              </a:lnTo>
                              <a:lnTo>
                                <a:pt x="203" y="20"/>
                              </a:lnTo>
                              <a:lnTo>
                                <a:pt x="206" y="20"/>
                              </a:lnTo>
                              <a:lnTo>
                                <a:pt x="206" y="23"/>
                              </a:lnTo>
                              <a:lnTo>
                                <a:pt x="203" y="31"/>
                              </a:lnTo>
                              <a:lnTo>
                                <a:pt x="199" y="39"/>
                              </a:lnTo>
                              <a:lnTo>
                                <a:pt x="195" y="39"/>
                              </a:lnTo>
                              <a:lnTo>
                                <a:pt x="195" y="39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91" y="31"/>
                              </a:lnTo>
                              <a:lnTo>
                                <a:pt x="188" y="31"/>
                              </a:lnTo>
                              <a:lnTo>
                                <a:pt x="184" y="35"/>
                              </a:lnTo>
                              <a:lnTo>
                                <a:pt x="180" y="42"/>
                              </a:lnTo>
                              <a:lnTo>
                                <a:pt x="180" y="42"/>
                              </a:lnTo>
                              <a:lnTo>
                                <a:pt x="184" y="50"/>
                              </a:lnTo>
                              <a:lnTo>
                                <a:pt x="188" y="54"/>
                              </a:lnTo>
                              <a:lnTo>
                                <a:pt x="188" y="54"/>
                              </a:lnTo>
                              <a:lnTo>
                                <a:pt x="191" y="54"/>
                              </a:lnTo>
                              <a:lnTo>
                                <a:pt x="195" y="50"/>
                              </a:lnTo>
                              <a:lnTo>
                                <a:pt x="206" y="35"/>
                              </a:lnTo>
                              <a:lnTo>
                                <a:pt x="206" y="35"/>
                              </a:lnTo>
                              <a:lnTo>
                                <a:pt x="206" y="31"/>
                              </a:lnTo>
                              <a:lnTo>
                                <a:pt x="206" y="31"/>
                              </a:lnTo>
                              <a:lnTo>
                                <a:pt x="210" y="27"/>
                              </a:lnTo>
                              <a:lnTo>
                                <a:pt x="210" y="27"/>
                              </a:lnTo>
                              <a:lnTo>
                                <a:pt x="214" y="31"/>
                              </a:lnTo>
                              <a:lnTo>
                                <a:pt x="214" y="31"/>
                              </a:lnTo>
                              <a:lnTo>
                                <a:pt x="214" y="35"/>
                              </a:lnTo>
                              <a:lnTo>
                                <a:pt x="214" y="35"/>
                              </a:lnTo>
                              <a:lnTo>
                                <a:pt x="210" y="39"/>
                              </a:lnTo>
                              <a:lnTo>
                                <a:pt x="210" y="39"/>
                              </a:lnTo>
                              <a:lnTo>
                                <a:pt x="206" y="50"/>
                              </a:lnTo>
                              <a:lnTo>
                                <a:pt x="206" y="54"/>
                              </a:lnTo>
                              <a:lnTo>
                                <a:pt x="210" y="58"/>
                              </a:lnTo>
                              <a:lnTo>
                                <a:pt x="210" y="58"/>
                              </a:lnTo>
                              <a:lnTo>
                                <a:pt x="218" y="58"/>
                              </a:lnTo>
                              <a:lnTo>
                                <a:pt x="221" y="54"/>
                              </a:lnTo>
                              <a:lnTo>
                                <a:pt x="221" y="54"/>
                              </a:lnTo>
                              <a:lnTo>
                                <a:pt x="229" y="46"/>
                              </a:lnTo>
                              <a:lnTo>
                                <a:pt x="229" y="42"/>
                              </a:lnTo>
                              <a:lnTo>
                                <a:pt x="229" y="39"/>
                              </a:lnTo>
                              <a:lnTo>
                                <a:pt x="229" y="39"/>
                              </a:lnTo>
                              <a:lnTo>
                                <a:pt x="225" y="39"/>
                              </a:lnTo>
                              <a:lnTo>
                                <a:pt x="221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8" y="42"/>
                              </a:lnTo>
                              <a:lnTo>
                                <a:pt x="214" y="35"/>
                              </a:lnTo>
                              <a:lnTo>
                                <a:pt x="218" y="31"/>
                              </a:lnTo>
                              <a:lnTo>
                                <a:pt x="218" y="31"/>
                              </a:lnTo>
                              <a:lnTo>
                                <a:pt x="221" y="27"/>
                              </a:lnTo>
                              <a:lnTo>
                                <a:pt x="225" y="23"/>
                              </a:lnTo>
                              <a:lnTo>
                                <a:pt x="225" y="23"/>
                              </a:lnTo>
                              <a:lnTo>
                                <a:pt x="229" y="23"/>
                              </a:lnTo>
                              <a:lnTo>
                                <a:pt x="229" y="27"/>
                              </a:lnTo>
                              <a:lnTo>
                                <a:pt x="229" y="31"/>
                              </a:lnTo>
                              <a:lnTo>
                                <a:pt x="233" y="35"/>
                              </a:lnTo>
                              <a:lnTo>
                                <a:pt x="233" y="35"/>
                              </a:lnTo>
                              <a:lnTo>
                                <a:pt x="236" y="31"/>
                              </a:lnTo>
                              <a:lnTo>
                                <a:pt x="240" y="27"/>
                              </a:lnTo>
                              <a:lnTo>
                                <a:pt x="240" y="23"/>
                              </a:lnTo>
                              <a:lnTo>
                                <a:pt x="244" y="20"/>
                              </a:lnTo>
                              <a:lnTo>
                                <a:pt x="244" y="20"/>
                              </a:lnTo>
                              <a:lnTo>
                                <a:pt x="248" y="20"/>
                              </a:lnTo>
                              <a:lnTo>
                                <a:pt x="251" y="23"/>
                              </a:lnTo>
                              <a:lnTo>
                                <a:pt x="251" y="23"/>
                              </a:lnTo>
                              <a:lnTo>
                                <a:pt x="251" y="27"/>
                              </a:lnTo>
                              <a:lnTo>
                                <a:pt x="251" y="27"/>
                              </a:lnTo>
                              <a:lnTo>
                                <a:pt x="229" y="54"/>
                              </a:lnTo>
                              <a:lnTo>
                                <a:pt x="214" y="77"/>
                              </a:lnTo>
                              <a:lnTo>
                                <a:pt x="214" y="77"/>
                              </a:lnTo>
                              <a:lnTo>
                                <a:pt x="206" y="69"/>
                              </a:lnTo>
                              <a:lnTo>
                                <a:pt x="188" y="65"/>
                              </a:lnTo>
                              <a:lnTo>
                                <a:pt x="161" y="61"/>
                              </a:lnTo>
                              <a:lnTo>
                                <a:pt x="128" y="61"/>
                              </a:lnTo>
                              <a:lnTo>
                                <a:pt x="128" y="61"/>
                              </a:lnTo>
                              <a:lnTo>
                                <a:pt x="94" y="61"/>
                              </a:lnTo>
                              <a:lnTo>
                                <a:pt x="68" y="65"/>
                              </a:lnTo>
                              <a:lnTo>
                                <a:pt x="49" y="69"/>
                              </a:lnTo>
                              <a:lnTo>
                                <a:pt x="38" y="73"/>
                              </a:lnTo>
                              <a:lnTo>
                                <a:pt x="38" y="73"/>
                              </a:lnTo>
                              <a:lnTo>
                                <a:pt x="26" y="54"/>
                              </a:lnTo>
                              <a:lnTo>
                                <a:pt x="0" y="27"/>
                              </a:lnTo>
                              <a:lnTo>
                                <a:pt x="0" y="27"/>
                              </a:lnTo>
                              <a:lnTo>
                                <a:pt x="4" y="23"/>
                              </a:lnTo>
                              <a:lnTo>
                                <a:pt x="4" y="23"/>
                              </a:lnTo>
                              <a:lnTo>
                                <a:pt x="4" y="20"/>
                              </a:lnTo>
                              <a:lnTo>
                                <a:pt x="11" y="20"/>
                              </a:lnTo>
                              <a:lnTo>
                                <a:pt x="11" y="20"/>
                              </a:lnTo>
                              <a:lnTo>
                                <a:pt x="15" y="23"/>
                              </a:lnTo>
                              <a:lnTo>
                                <a:pt x="15" y="27"/>
                              </a:lnTo>
                              <a:lnTo>
                                <a:pt x="15" y="31"/>
                              </a:lnTo>
                              <a:lnTo>
                                <a:pt x="23" y="35"/>
                              </a:lnTo>
                              <a:lnTo>
                                <a:pt x="23" y="35"/>
                              </a:lnTo>
                              <a:lnTo>
                                <a:pt x="23" y="31"/>
                              </a:lnTo>
                              <a:lnTo>
                                <a:pt x="26" y="27"/>
                              </a:lnTo>
                              <a:lnTo>
                                <a:pt x="26" y="23"/>
                              </a:lnTo>
                              <a:lnTo>
                                <a:pt x="30" y="23"/>
                              </a:lnTo>
                              <a:lnTo>
                                <a:pt x="30" y="23"/>
                              </a:lnTo>
                              <a:lnTo>
                                <a:pt x="34" y="27"/>
                              </a:lnTo>
                              <a:lnTo>
                                <a:pt x="34" y="31"/>
                              </a:lnTo>
                              <a:lnTo>
                                <a:pt x="34" y="31"/>
                              </a:lnTo>
                              <a:lnTo>
                                <a:pt x="38" y="35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34" y="42"/>
                              </a:lnTo>
                              <a:lnTo>
                                <a:pt x="30" y="42"/>
                              </a:lnTo>
                              <a:lnTo>
                                <a:pt x="26" y="39"/>
                              </a:lnTo>
                              <a:lnTo>
                                <a:pt x="23" y="39"/>
                              </a:lnTo>
                              <a:lnTo>
                                <a:pt x="23" y="39"/>
                              </a:lnTo>
                              <a:lnTo>
                                <a:pt x="23" y="42"/>
                              </a:lnTo>
                              <a:lnTo>
                                <a:pt x="26" y="46"/>
                              </a:lnTo>
                              <a:lnTo>
                                <a:pt x="30" y="54"/>
                              </a:lnTo>
                              <a:lnTo>
                                <a:pt x="30" y="54"/>
                              </a:lnTo>
                              <a:lnTo>
                                <a:pt x="38" y="58"/>
                              </a:lnTo>
                              <a:lnTo>
                                <a:pt x="45" y="58"/>
                              </a:lnTo>
                              <a:lnTo>
                                <a:pt x="45" y="58"/>
                              </a:lnTo>
                              <a:lnTo>
                                <a:pt x="49" y="54"/>
                              </a:lnTo>
                              <a:lnTo>
                                <a:pt x="49" y="50"/>
                              </a:lnTo>
                              <a:lnTo>
                                <a:pt x="45" y="39"/>
                              </a:lnTo>
                              <a:lnTo>
                                <a:pt x="45" y="39"/>
                              </a:lnTo>
                              <a:lnTo>
                                <a:pt x="41" y="35"/>
                              </a:lnTo>
                              <a:lnTo>
                                <a:pt x="41" y="35"/>
                              </a:lnTo>
                              <a:lnTo>
                                <a:pt x="41" y="31"/>
                              </a:lnTo>
                              <a:lnTo>
                                <a:pt x="41" y="31"/>
                              </a:lnTo>
                              <a:lnTo>
                                <a:pt x="41" y="27"/>
                              </a:lnTo>
                              <a:lnTo>
                                <a:pt x="41" y="27"/>
                              </a:lnTo>
                              <a:lnTo>
                                <a:pt x="49" y="31"/>
                              </a:lnTo>
                              <a:lnTo>
                                <a:pt x="49" y="31"/>
                              </a:lnTo>
                              <a:lnTo>
                                <a:pt x="49" y="35"/>
                              </a:lnTo>
                              <a:lnTo>
                                <a:pt x="49" y="35"/>
                              </a:lnTo>
                              <a:lnTo>
                                <a:pt x="56" y="50"/>
                              </a:lnTo>
                              <a:lnTo>
                                <a:pt x="64" y="54"/>
                              </a:lnTo>
                              <a:lnTo>
                                <a:pt x="68" y="54"/>
                              </a:lnTo>
                              <a:lnTo>
                                <a:pt x="68" y="54"/>
                              </a:lnTo>
                              <a:lnTo>
                                <a:pt x="71" y="50"/>
                              </a:lnTo>
                              <a:lnTo>
                                <a:pt x="71" y="42"/>
                              </a:lnTo>
                              <a:lnTo>
                                <a:pt x="71" y="42"/>
                              </a:lnTo>
                              <a:lnTo>
                                <a:pt x="71" y="35"/>
                              </a:lnTo>
                              <a:lnTo>
                                <a:pt x="68" y="31"/>
                              </a:lnTo>
                              <a:lnTo>
                                <a:pt x="64" y="31"/>
                              </a:lnTo>
                              <a:lnTo>
                                <a:pt x="64" y="31"/>
                              </a:lnTo>
                              <a:lnTo>
                                <a:pt x="60" y="31"/>
                              </a:lnTo>
                              <a:lnTo>
                                <a:pt x="60" y="31"/>
                              </a:lnTo>
                              <a:lnTo>
                                <a:pt x="56" y="39"/>
                              </a:lnTo>
                              <a:lnTo>
                                <a:pt x="56" y="39"/>
                              </a:lnTo>
                              <a:lnTo>
                                <a:pt x="53" y="39"/>
                              </a:lnTo>
                              <a:lnTo>
                                <a:pt x="49" y="31"/>
                              </a:lnTo>
                              <a:lnTo>
                                <a:pt x="49" y="23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49" y="20"/>
                              </a:lnTo>
                              <a:lnTo>
                                <a:pt x="53" y="23"/>
                              </a:lnTo>
                              <a:lnTo>
                                <a:pt x="56" y="23"/>
                              </a:lnTo>
                              <a:lnTo>
                                <a:pt x="56" y="23"/>
                              </a:lnTo>
                              <a:lnTo>
                                <a:pt x="60" y="23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20"/>
                              </a:lnTo>
                              <a:lnTo>
                                <a:pt x="60" y="16"/>
                              </a:lnTo>
                              <a:lnTo>
                                <a:pt x="56" y="12"/>
                              </a:lnTo>
                              <a:lnTo>
                                <a:pt x="53" y="12"/>
                              </a:lnTo>
                              <a:lnTo>
                                <a:pt x="53" y="12"/>
                              </a:lnTo>
                              <a:lnTo>
                                <a:pt x="56" y="4"/>
                              </a:lnTo>
                              <a:lnTo>
                                <a:pt x="64" y="4"/>
                              </a:lnTo>
                              <a:lnTo>
                                <a:pt x="71" y="4"/>
                              </a:lnTo>
                              <a:lnTo>
                                <a:pt x="75" y="8"/>
                              </a:lnTo>
                              <a:lnTo>
                                <a:pt x="75" y="8"/>
                              </a:lnTo>
                              <a:lnTo>
                                <a:pt x="71" y="16"/>
                              </a:lnTo>
                              <a:lnTo>
                                <a:pt x="71" y="16"/>
                              </a:lnTo>
                              <a:lnTo>
                                <a:pt x="71" y="20"/>
                              </a:lnTo>
                              <a:lnTo>
                                <a:pt x="71" y="20"/>
                              </a:lnTo>
                              <a:lnTo>
                                <a:pt x="79" y="23"/>
                              </a:lnTo>
                              <a:lnTo>
                                <a:pt x="79" y="23"/>
                              </a:lnTo>
                              <a:lnTo>
                                <a:pt x="83" y="20"/>
                              </a:lnTo>
                              <a:lnTo>
                                <a:pt x="86" y="16"/>
                              </a:lnTo>
                              <a:lnTo>
                                <a:pt x="86" y="16"/>
                              </a:lnTo>
                              <a:lnTo>
                                <a:pt x="90" y="20"/>
                              </a:lnTo>
                              <a:lnTo>
                                <a:pt x="90" y="27"/>
                              </a:lnTo>
                              <a:lnTo>
                                <a:pt x="90" y="27"/>
                              </a:lnTo>
                              <a:lnTo>
                                <a:pt x="90" y="31"/>
                              </a:lnTo>
                              <a:lnTo>
                                <a:pt x="90" y="35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3" y="31"/>
                              </a:lnTo>
                              <a:lnTo>
                                <a:pt x="83" y="31"/>
                              </a:lnTo>
                              <a:lnTo>
                                <a:pt x="79" y="27"/>
                              </a:lnTo>
                              <a:lnTo>
                                <a:pt x="79" y="27"/>
                              </a:lnTo>
                              <a:lnTo>
                                <a:pt x="75" y="31"/>
                              </a:lnTo>
                              <a:lnTo>
                                <a:pt x="75" y="35"/>
                              </a:lnTo>
                              <a:lnTo>
                                <a:pt x="79" y="42"/>
                              </a:lnTo>
                              <a:lnTo>
                                <a:pt x="79" y="42"/>
                              </a:lnTo>
                              <a:lnTo>
                                <a:pt x="86" y="50"/>
                              </a:lnTo>
                              <a:lnTo>
                                <a:pt x="90" y="50"/>
                              </a:lnTo>
                              <a:lnTo>
                                <a:pt x="90" y="50"/>
                              </a:lnTo>
                              <a:lnTo>
                                <a:pt x="94" y="46"/>
                              </a:lnTo>
                              <a:lnTo>
                                <a:pt x="98" y="42"/>
                              </a:lnTo>
                              <a:lnTo>
                                <a:pt x="98" y="31"/>
                              </a:lnTo>
                              <a:lnTo>
                                <a:pt x="98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94" y="23"/>
                              </a:lnTo>
                              <a:lnTo>
                                <a:pt x="94" y="23"/>
                              </a:lnTo>
                              <a:lnTo>
                                <a:pt x="98" y="20"/>
                              </a:lnTo>
                              <a:lnTo>
                                <a:pt x="98" y="20"/>
                              </a:lnTo>
                              <a:lnTo>
                                <a:pt x="101" y="23"/>
                              </a:lnTo>
                              <a:lnTo>
                                <a:pt x="101" y="23"/>
                              </a:lnTo>
                              <a:lnTo>
                                <a:pt x="98" y="27"/>
                              </a:lnTo>
                              <a:lnTo>
                                <a:pt x="98" y="27"/>
                              </a:lnTo>
                              <a:lnTo>
                                <a:pt x="105" y="42"/>
                              </a:lnTo>
                              <a:lnTo>
                                <a:pt x="109" y="46"/>
                              </a:lnTo>
                              <a:lnTo>
                                <a:pt x="116" y="50"/>
                              </a:lnTo>
                              <a:lnTo>
                                <a:pt x="116" y="50"/>
                              </a:lnTo>
                              <a:lnTo>
                                <a:pt x="120" y="46"/>
                              </a:lnTo>
                              <a:lnTo>
                                <a:pt x="124" y="42"/>
                              </a:lnTo>
                              <a:lnTo>
                                <a:pt x="124" y="42"/>
                              </a:lnTo>
                              <a:lnTo>
                                <a:pt x="124" y="35"/>
                              </a:lnTo>
                              <a:lnTo>
                                <a:pt x="124" y="27"/>
                              </a:lnTo>
                              <a:lnTo>
                                <a:pt x="124" y="27"/>
                              </a:lnTo>
                              <a:lnTo>
                                <a:pt x="116" y="27"/>
                              </a:lnTo>
                              <a:lnTo>
                                <a:pt x="116" y="27"/>
                              </a:lnTo>
                              <a:lnTo>
                                <a:pt x="113" y="31"/>
                              </a:lnTo>
                              <a:lnTo>
                                <a:pt x="109" y="35"/>
                              </a:lnTo>
                              <a:lnTo>
                                <a:pt x="109" y="35"/>
                              </a:lnTo>
                              <a:lnTo>
                                <a:pt x="105" y="31"/>
                              </a:lnTo>
                              <a:lnTo>
                                <a:pt x="105" y="27"/>
                              </a:lnTo>
                              <a:lnTo>
                                <a:pt x="101" y="20"/>
                              </a:lnTo>
                              <a:lnTo>
                                <a:pt x="101" y="20"/>
                              </a:lnTo>
                              <a:lnTo>
                                <a:pt x="105" y="16"/>
                              </a:lnTo>
                              <a:lnTo>
                                <a:pt x="109" y="12"/>
                              </a:lnTo>
                              <a:lnTo>
                                <a:pt x="109" y="12"/>
                              </a:lnTo>
                              <a:lnTo>
                                <a:pt x="109" y="16"/>
                              </a:lnTo>
                              <a:lnTo>
                                <a:pt x="109" y="16"/>
                              </a:lnTo>
                              <a:lnTo>
                                <a:pt x="116" y="20"/>
                              </a:lnTo>
                              <a:lnTo>
                                <a:pt x="116" y="20"/>
                              </a:lnTo>
                              <a:lnTo>
                                <a:pt x="120" y="16"/>
                              </a:lnTo>
                              <a:lnTo>
                                <a:pt x="120" y="12"/>
                              </a:lnTo>
                              <a:lnTo>
                                <a:pt x="120" y="12"/>
                              </a:lnTo>
                              <a:lnTo>
                                <a:pt x="116" y="8"/>
                              </a:lnTo>
                              <a:lnTo>
                                <a:pt x="116" y="4"/>
                              </a:lnTo>
                              <a:lnTo>
                                <a:pt x="116" y="4"/>
                              </a:lnTo>
                              <a:lnTo>
                                <a:pt x="120" y="0"/>
                              </a:lnTo>
                              <a:lnTo>
                                <a:pt x="128" y="0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83185" y="106045"/>
                          <a:ext cx="118745" cy="24130"/>
                        </a:xfrm>
                        <a:custGeom>
                          <a:avLst/>
                          <a:gdLst>
                            <a:gd name="T0" fmla="*/ 75 w 187"/>
                            <a:gd name="T1" fmla="*/ 12 h 38"/>
                            <a:gd name="T2" fmla="*/ 112 w 187"/>
                            <a:gd name="T3" fmla="*/ 12 h 38"/>
                            <a:gd name="T4" fmla="*/ 94 w 187"/>
                            <a:gd name="T5" fmla="*/ 4 h 38"/>
                            <a:gd name="T6" fmla="*/ 127 w 187"/>
                            <a:gd name="T7" fmla="*/ 19 h 38"/>
                            <a:gd name="T8" fmla="*/ 154 w 187"/>
                            <a:gd name="T9" fmla="*/ 12 h 38"/>
                            <a:gd name="T10" fmla="*/ 154 w 187"/>
                            <a:gd name="T11" fmla="*/ 23 h 38"/>
                            <a:gd name="T12" fmla="*/ 176 w 187"/>
                            <a:gd name="T13" fmla="*/ 15 h 38"/>
                            <a:gd name="T14" fmla="*/ 176 w 187"/>
                            <a:gd name="T15" fmla="*/ 31 h 38"/>
                            <a:gd name="T16" fmla="*/ 165 w 187"/>
                            <a:gd name="T17" fmla="*/ 19 h 38"/>
                            <a:gd name="T18" fmla="*/ 60 w 187"/>
                            <a:gd name="T19" fmla="*/ 19 h 38"/>
                            <a:gd name="T20" fmla="*/ 34 w 187"/>
                            <a:gd name="T21" fmla="*/ 12 h 38"/>
                            <a:gd name="T22" fmla="*/ 34 w 187"/>
                            <a:gd name="T23" fmla="*/ 23 h 38"/>
                            <a:gd name="T24" fmla="*/ 11 w 187"/>
                            <a:gd name="T25" fmla="*/ 15 h 38"/>
                            <a:gd name="T26" fmla="*/ 11 w 187"/>
                            <a:gd name="T27" fmla="*/ 31 h 38"/>
                            <a:gd name="T28" fmla="*/ 22 w 187"/>
                            <a:gd name="T29" fmla="*/ 19 h 38"/>
                            <a:gd name="T30" fmla="*/ 94 w 187"/>
                            <a:gd name="T31" fmla="*/ 0 h 38"/>
                            <a:gd name="T32" fmla="*/ 154 w 187"/>
                            <a:gd name="T33" fmla="*/ 4 h 38"/>
                            <a:gd name="T34" fmla="*/ 180 w 187"/>
                            <a:gd name="T35" fmla="*/ 12 h 38"/>
                            <a:gd name="T36" fmla="*/ 180 w 187"/>
                            <a:gd name="T37" fmla="*/ 15 h 38"/>
                            <a:gd name="T38" fmla="*/ 187 w 187"/>
                            <a:gd name="T39" fmla="*/ 31 h 38"/>
                            <a:gd name="T40" fmla="*/ 180 w 187"/>
                            <a:gd name="T41" fmla="*/ 35 h 38"/>
                            <a:gd name="T42" fmla="*/ 180 w 187"/>
                            <a:gd name="T43" fmla="*/ 38 h 38"/>
                            <a:gd name="T44" fmla="*/ 146 w 187"/>
                            <a:gd name="T45" fmla="*/ 31 h 38"/>
                            <a:gd name="T46" fmla="*/ 94 w 187"/>
                            <a:gd name="T47" fmla="*/ 27 h 38"/>
                            <a:gd name="T48" fmla="*/ 19 w 187"/>
                            <a:gd name="T49" fmla="*/ 35 h 38"/>
                            <a:gd name="T50" fmla="*/ 7 w 187"/>
                            <a:gd name="T51" fmla="*/ 38 h 38"/>
                            <a:gd name="T52" fmla="*/ 4 w 187"/>
                            <a:gd name="T53" fmla="*/ 31 h 38"/>
                            <a:gd name="T54" fmla="*/ 0 w 187"/>
                            <a:gd name="T55" fmla="*/ 31 h 38"/>
                            <a:gd name="T56" fmla="*/ 7 w 187"/>
                            <a:gd name="T57" fmla="*/ 15 h 38"/>
                            <a:gd name="T58" fmla="*/ 11 w 187"/>
                            <a:gd name="T59" fmla="*/ 8 h 38"/>
                            <a:gd name="T60" fmla="*/ 60 w 187"/>
                            <a:gd name="T61" fmla="*/ 0 h 38"/>
                            <a:gd name="T62" fmla="*/ 94 w 187"/>
                            <a:gd name="T63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7" h="38">
                              <a:moveTo>
                                <a:pt x="94" y="4"/>
                              </a:moveTo>
                              <a:lnTo>
                                <a:pt x="75" y="12"/>
                              </a:lnTo>
                              <a:lnTo>
                                <a:pt x="94" y="23"/>
                              </a:lnTo>
                              <a:lnTo>
                                <a:pt x="112" y="12"/>
                              </a:lnTo>
                              <a:lnTo>
                                <a:pt x="94" y="4"/>
                              </a:lnTo>
                              <a:lnTo>
                                <a:pt x="94" y="4"/>
                              </a:lnTo>
                              <a:close/>
                              <a:moveTo>
                                <a:pt x="154" y="23"/>
                              </a:moveTo>
                              <a:lnTo>
                                <a:pt x="127" y="19"/>
                              </a:lnTo>
                              <a:lnTo>
                                <a:pt x="127" y="8"/>
                              </a:lnTo>
                              <a:lnTo>
                                <a:pt x="154" y="12"/>
                              </a:lnTo>
                              <a:lnTo>
                                <a:pt x="154" y="23"/>
                              </a:lnTo>
                              <a:lnTo>
                                <a:pt x="154" y="23"/>
                              </a:lnTo>
                              <a:close/>
                              <a:moveTo>
                                <a:pt x="165" y="19"/>
                              </a:moveTo>
                              <a:lnTo>
                                <a:pt x="176" y="15"/>
                              </a:lnTo>
                              <a:lnTo>
                                <a:pt x="184" y="27"/>
                              </a:lnTo>
                              <a:lnTo>
                                <a:pt x="176" y="31"/>
                              </a:lnTo>
                              <a:lnTo>
                                <a:pt x="165" y="19"/>
                              </a:lnTo>
                              <a:lnTo>
                                <a:pt x="165" y="19"/>
                              </a:lnTo>
                              <a:close/>
                              <a:moveTo>
                                <a:pt x="34" y="23"/>
                              </a:moveTo>
                              <a:lnTo>
                                <a:pt x="60" y="19"/>
                              </a:lnTo>
                              <a:lnTo>
                                <a:pt x="60" y="8"/>
                              </a:lnTo>
                              <a:lnTo>
                                <a:pt x="34" y="12"/>
                              </a:lnTo>
                              <a:lnTo>
                                <a:pt x="34" y="23"/>
                              </a:lnTo>
                              <a:lnTo>
                                <a:pt x="34" y="23"/>
                              </a:lnTo>
                              <a:close/>
                              <a:moveTo>
                                <a:pt x="22" y="19"/>
                              </a:moveTo>
                              <a:lnTo>
                                <a:pt x="11" y="15"/>
                              </a:lnTo>
                              <a:lnTo>
                                <a:pt x="4" y="27"/>
                              </a:lnTo>
                              <a:lnTo>
                                <a:pt x="11" y="31"/>
                              </a:lnTo>
                              <a:lnTo>
                                <a:pt x="22" y="19"/>
                              </a:lnTo>
                              <a:lnTo>
                                <a:pt x="22" y="19"/>
                              </a:lnTo>
                              <a:close/>
                              <a:moveTo>
                                <a:pt x="94" y="0"/>
                              </a:moveTo>
                              <a:lnTo>
                                <a:pt x="94" y="0"/>
                              </a:lnTo>
                              <a:lnTo>
                                <a:pt x="127" y="0"/>
                              </a:lnTo>
                              <a:lnTo>
                                <a:pt x="154" y="4"/>
                              </a:lnTo>
                              <a:lnTo>
                                <a:pt x="172" y="8"/>
                              </a:lnTo>
                              <a:lnTo>
                                <a:pt x="180" y="12"/>
                              </a:lnTo>
                              <a:lnTo>
                                <a:pt x="180" y="15"/>
                              </a:lnTo>
                              <a:lnTo>
                                <a:pt x="180" y="15"/>
                              </a:lnTo>
                              <a:lnTo>
                                <a:pt x="187" y="31"/>
                              </a:lnTo>
                              <a:lnTo>
                                <a:pt x="187" y="31"/>
                              </a:lnTo>
                              <a:lnTo>
                                <a:pt x="184" y="31"/>
                              </a:lnTo>
                              <a:lnTo>
                                <a:pt x="180" y="35"/>
                              </a:lnTo>
                              <a:lnTo>
                                <a:pt x="180" y="38"/>
                              </a:lnTo>
                              <a:lnTo>
                                <a:pt x="180" y="38"/>
                              </a:lnTo>
                              <a:lnTo>
                                <a:pt x="169" y="35"/>
                              </a:lnTo>
                              <a:lnTo>
                                <a:pt x="146" y="31"/>
                              </a:lnTo>
                              <a:lnTo>
                                <a:pt x="94" y="27"/>
                              </a:lnTo>
                              <a:lnTo>
                                <a:pt x="94" y="27"/>
                              </a:lnTo>
                              <a:lnTo>
                                <a:pt x="41" y="31"/>
                              </a:lnTo>
                              <a:lnTo>
                                <a:pt x="19" y="35"/>
                              </a:lnTo>
                              <a:lnTo>
                                <a:pt x="7" y="38"/>
                              </a:lnTo>
                              <a:lnTo>
                                <a:pt x="7" y="38"/>
                              </a:lnTo>
                              <a:lnTo>
                                <a:pt x="7" y="35"/>
                              </a:lnTo>
                              <a:lnTo>
                                <a:pt x="4" y="31"/>
                              </a:lnTo>
                              <a:lnTo>
                                <a:pt x="0" y="31"/>
                              </a:lnTo>
                              <a:lnTo>
                                <a:pt x="0" y="31"/>
                              </a:lnTo>
                              <a:lnTo>
                                <a:pt x="7" y="15"/>
                              </a:lnTo>
                              <a:lnTo>
                                <a:pt x="7" y="15"/>
                              </a:lnTo>
                              <a:lnTo>
                                <a:pt x="7" y="12"/>
                              </a:lnTo>
                              <a:lnTo>
                                <a:pt x="11" y="8"/>
                              </a:lnTo>
                              <a:lnTo>
                                <a:pt x="30" y="4"/>
                              </a:lnTo>
                              <a:lnTo>
                                <a:pt x="60" y="0"/>
                              </a:lnTo>
                              <a:lnTo>
                                <a:pt x="94" y="0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0" y="26670"/>
                          <a:ext cx="6985" cy="367665"/>
                        </a:xfrm>
                        <a:custGeom>
                          <a:avLst/>
                          <a:gdLst>
                            <a:gd name="T0" fmla="*/ 0 w 11"/>
                            <a:gd name="T1" fmla="*/ 0 h 579"/>
                            <a:gd name="T2" fmla="*/ 11 w 11"/>
                            <a:gd name="T3" fmla="*/ 0 h 579"/>
                            <a:gd name="T4" fmla="*/ 11 w 11"/>
                            <a:gd name="T5" fmla="*/ 579 h 579"/>
                            <a:gd name="T6" fmla="*/ 0 w 11"/>
                            <a:gd name="T7" fmla="*/ 579 h 579"/>
                            <a:gd name="T8" fmla="*/ 0 w 11"/>
                            <a:gd name="T9" fmla="*/ 0 h 579"/>
                            <a:gd name="T10" fmla="*/ 0 w 11"/>
                            <a:gd name="T11" fmla="*/ 0 h 5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579">
                              <a:moveTo>
                                <a:pt x="0" y="0"/>
                              </a:moveTo>
                              <a:lnTo>
                                <a:pt x="11" y="0"/>
                              </a:lnTo>
                              <a:lnTo>
                                <a:pt x="11" y="579"/>
                              </a:lnTo>
                              <a:lnTo>
                                <a:pt x="0" y="57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354330" y="176530"/>
                          <a:ext cx="40640" cy="72390"/>
                        </a:xfrm>
                        <a:custGeom>
                          <a:avLst/>
                          <a:gdLst>
                            <a:gd name="T0" fmla="*/ 15 w 64"/>
                            <a:gd name="T1" fmla="*/ 64 h 114"/>
                            <a:gd name="T2" fmla="*/ 15 w 64"/>
                            <a:gd name="T3" fmla="*/ 114 h 114"/>
                            <a:gd name="T4" fmla="*/ 0 w 64"/>
                            <a:gd name="T5" fmla="*/ 114 h 114"/>
                            <a:gd name="T6" fmla="*/ 0 w 64"/>
                            <a:gd name="T7" fmla="*/ 0 h 114"/>
                            <a:gd name="T8" fmla="*/ 64 w 64"/>
                            <a:gd name="T9" fmla="*/ 0 h 114"/>
                            <a:gd name="T10" fmla="*/ 64 w 64"/>
                            <a:gd name="T11" fmla="*/ 15 h 114"/>
                            <a:gd name="T12" fmla="*/ 15 w 64"/>
                            <a:gd name="T13" fmla="*/ 15 h 114"/>
                            <a:gd name="T14" fmla="*/ 15 w 64"/>
                            <a:gd name="T15" fmla="*/ 53 h 114"/>
                            <a:gd name="T16" fmla="*/ 64 w 64"/>
                            <a:gd name="T17" fmla="*/ 53 h 114"/>
                            <a:gd name="T18" fmla="*/ 64 w 64"/>
                            <a:gd name="T19" fmla="*/ 64 h 114"/>
                            <a:gd name="T20" fmla="*/ 15 w 64"/>
                            <a:gd name="T21" fmla="*/ 6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4" h="114">
                              <a:moveTo>
                                <a:pt x="15" y="64"/>
                              </a:moveTo>
                              <a:lnTo>
                                <a:pt x="15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64" y="0"/>
                              </a:lnTo>
                              <a:lnTo>
                                <a:pt x="64" y="15"/>
                              </a:lnTo>
                              <a:lnTo>
                                <a:pt x="15" y="15"/>
                              </a:lnTo>
                              <a:lnTo>
                                <a:pt x="15" y="53"/>
                              </a:lnTo>
                              <a:lnTo>
                                <a:pt x="64" y="53"/>
                              </a:lnTo>
                              <a:lnTo>
                                <a:pt x="64" y="64"/>
                              </a:lnTo>
                              <a:lnTo>
                                <a:pt x="15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095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11 w 75"/>
                            <a:gd name="T7" fmla="*/ 68 h 80"/>
                            <a:gd name="T8" fmla="*/ 3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3 w 75"/>
                            <a:gd name="T15" fmla="*/ 23 h 80"/>
                            <a:gd name="T16" fmla="*/ 11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5 w 75"/>
                            <a:gd name="T55" fmla="*/ 38 h 80"/>
                            <a:gd name="T56" fmla="*/ 15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11" y="68"/>
                              </a:lnTo>
                              <a:lnTo>
                                <a:pt x="3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3" y="23"/>
                              </a:lnTo>
                              <a:lnTo>
                                <a:pt x="11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737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41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41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530860" y="171450"/>
                          <a:ext cx="42545" cy="80010"/>
                        </a:xfrm>
                        <a:custGeom>
                          <a:avLst/>
                          <a:gdLst>
                            <a:gd name="T0" fmla="*/ 52 w 67"/>
                            <a:gd name="T1" fmla="*/ 122 h 126"/>
                            <a:gd name="T2" fmla="*/ 52 w 67"/>
                            <a:gd name="T3" fmla="*/ 118 h 126"/>
                            <a:gd name="T4" fmla="*/ 52 w 67"/>
                            <a:gd name="T5" fmla="*/ 118 h 126"/>
                            <a:gd name="T6" fmla="*/ 45 w 67"/>
                            <a:gd name="T7" fmla="*/ 122 h 126"/>
                            <a:gd name="T8" fmla="*/ 30 w 67"/>
                            <a:gd name="T9" fmla="*/ 126 h 126"/>
                            <a:gd name="T10" fmla="*/ 30 w 67"/>
                            <a:gd name="T11" fmla="*/ 126 h 126"/>
                            <a:gd name="T12" fmla="*/ 19 w 67"/>
                            <a:gd name="T13" fmla="*/ 122 h 126"/>
                            <a:gd name="T14" fmla="*/ 7 w 67"/>
                            <a:gd name="T15" fmla="*/ 114 h 126"/>
                            <a:gd name="T16" fmla="*/ 4 w 67"/>
                            <a:gd name="T17" fmla="*/ 103 h 126"/>
                            <a:gd name="T18" fmla="*/ 0 w 67"/>
                            <a:gd name="T19" fmla="*/ 88 h 126"/>
                            <a:gd name="T20" fmla="*/ 0 w 67"/>
                            <a:gd name="T21" fmla="*/ 88 h 126"/>
                            <a:gd name="T22" fmla="*/ 4 w 67"/>
                            <a:gd name="T23" fmla="*/ 72 h 126"/>
                            <a:gd name="T24" fmla="*/ 11 w 67"/>
                            <a:gd name="T25" fmla="*/ 57 h 126"/>
                            <a:gd name="T26" fmla="*/ 22 w 67"/>
                            <a:gd name="T27" fmla="*/ 50 h 126"/>
                            <a:gd name="T28" fmla="*/ 37 w 67"/>
                            <a:gd name="T29" fmla="*/ 46 h 126"/>
                            <a:gd name="T30" fmla="*/ 37 w 67"/>
                            <a:gd name="T31" fmla="*/ 46 h 126"/>
                            <a:gd name="T32" fmla="*/ 49 w 67"/>
                            <a:gd name="T33" fmla="*/ 50 h 126"/>
                            <a:gd name="T34" fmla="*/ 52 w 67"/>
                            <a:gd name="T35" fmla="*/ 50 h 126"/>
                            <a:gd name="T36" fmla="*/ 52 w 67"/>
                            <a:gd name="T37" fmla="*/ 0 h 126"/>
                            <a:gd name="T38" fmla="*/ 67 w 67"/>
                            <a:gd name="T39" fmla="*/ 0 h 126"/>
                            <a:gd name="T40" fmla="*/ 67 w 67"/>
                            <a:gd name="T41" fmla="*/ 122 h 126"/>
                            <a:gd name="T42" fmla="*/ 52 w 67"/>
                            <a:gd name="T43" fmla="*/ 122 h 126"/>
                            <a:gd name="T44" fmla="*/ 52 w 67"/>
                            <a:gd name="T45" fmla="*/ 61 h 126"/>
                            <a:gd name="T46" fmla="*/ 52 w 67"/>
                            <a:gd name="T47" fmla="*/ 61 h 126"/>
                            <a:gd name="T48" fmla="*/ 49 w 67"/>
                            <a:gd name="T49" fmla="*/ 61 h 126"/>
                            <a:gd name="T50" fmla="*/ 37 w 67"/>
                            <a:gd name="T51" fmla="*/ 57 h 126"/>
                            <a:gd name="T52" fmla="*/ 37 w 67"/>
                            <a:gd name="T53" fmla="*/ 57 h 126"/>
                            <a:gd name="T54" fmla="*/ 30 w 67"/>
                            <a:gd name="T55" fmla="*/ 57 h 126"/>
                            <a:gd name="T56" fmla="*/ 22 w 67"/>
                            <a:gd name="T57" fmla="*/ 65 h 126"/>
                            <a:gd name="T58" fmla="*/ 15 w 67"/>
                            <a:gd name="T59" fmla="*/ 72 h 126"/>
                            <a:gd name="T60" fmla="*/ 15 w 67"/>
                            <a:gd name="T61" fmla="*/ 84 h 126"/>
                            <a:gd name="T62" fmla="*/ 15 w 67"/>
                            <a:gd name="T63" fmla="*/ 84 h 126"/>
                            <a:gd name="T64" fmla="*/ 15 w 67"/>
                            <a:gd name="T65" fmla="*/ 99 h 126"/>
                            <a:gd name="T66" fmla="*/ 22 w 67"/>
                            <a:gd name="T67" fmla="*/ 107 h 126"/>
                            <a:gd name="T68" fmla="*/ 30 w 67"/>
                            <a:gd name="T69" fmla="*/ 111 h 126"/>
                            <a:gd name="T70" fmla="*/ 37 w 67"/>
                            <a:gd name="T71" fmla="*/ 114 h 126"/>
                            <a:gd name="T72" fmla="*/ 37 w 67"/>
                            <a:gd name="T73" fmla="*/ 114 h 126"/>
                            <a:gd name="T74" fmla="*/ 49 w 67"/>
                            <a:gd name="T75" fmla="*/ 111 h 126"/>
                            <a:gd name="T76" fmla="*/ 52 w 67"/>
                            <a:gd name="T77" fmla="*/ 107 h 126"/>
                            <a:gd name="T78" fmla="*/ 52 w 67"/>
                            <a:gd name="T79" fmla="*/ 6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6">
                              <a:moveTo>
                                <a:pt x="52" y="122"/>
                              </a:moveTo>
                              <a:lnTo>
                                <a:pt x="52" y="118"/>
                              </a:lnTo>
                              <a:lnTo>
                                <a:pt x="52" y="118"/>
                              </a:lnTo>
                              <a:lnTo>
                                <a:pt x="45" y="122"/>
                              </a:lnTo>
                              <a:lnTo>
                                <a:pt x="30" y="126"/>
                              </a:lnTo>
                              <a:lnTo>
                                <a:pt x="30" y="126"/>
                              </a:lnTo>
                              <a:lnTo>
                                <a:pt x="19" y="122"/>
                              </a:lnTo>
                              <a:lnTo>
                                <a:pt x="7" y="114"/>
                              </a:lnTo>
                              <a:lnTo>
                                <a:pt x="4" y="103"/>
                              </a:lnTo>
                              <a:lnTo>
                                <a:pt x="0" y="88"/>
                              </a:lnTo>
                              <a:lnTo>
                                <a:pt x="0" y="88"/>
                              </a:lnTo>
                              <a:lnTo>
                                <a:pt x="4" y="72"/>
                              </a:lnTo>
                              <a:lnTo>
                                <a:pt x="11" y="57"/>
                              </a:lnTo>
                              <a:lnTo>
                                <a:pt x="22" y="50"/>
                              </a:lnTo>
                              <a:lnTo>
                                <a:pt x="37" y="46"/>
                              </a:lnTo>
                              <a:lnTo>
                                <a:pt x="37" y="46"/>
                              </a:lnTo>
                              <a:lnTo>
                                <a:pt x="49" y="50"/>
                              </a:lnTo>
                              <a:lnTo>
                                <a:pt x="52" y="50"/>
                              </a:ln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2" y="122"/>
                              </a:lnTo>
                              <a:close/>
                              <a:moveTo>
                                <a:pt x="52" y="61"/>
                              </a:moveTo>
                              <a:lnTo>
                                <a:pt x="52" y="61"/>
                              </a:lnTo>
                              <a:lnTo>
                                <a:pt x="49" y="61"/>
                              </a:lnTo>
                              <a:lnTo>
                                <a:pt x="37" y="57"/>
                              </a:lnTo>
                              <a:lnTo>
                                <a:pt x="37" y="57"/>
                              </a:lnTo>
                              <a:lnTo>
                                <a:pt x="30" y="57"/>
                              </a:lnTo>
                              <a:lnTo>
                                <a:pt x="22" y="65"/>
                              </a:lnTo>
                              <a:lnTo>
                                <a:pt x="15" y="72"/>
                              </a:lnTo>
                              <a:lnTo>
                                <a:pt x="15" y="84"/>
                              </a:lnTo>
                              <a:lnTo>
                                <a:pt x="15" y="84"/>
                              </a:lnTo>
                              <a:lnTo>
                                <a:pt x="15" y="99"/>
                              </a:lnTo>
                              <a:lnTo>
                                <a:pt x="22" y="107"/>
                              </a:lnTo>
                              <a:lnTo>
                                <a:pt x="30" y="111"/>
                              </a:lnTo>
                              <a:lnTo>
                                <a:pt x="37" y="114"/>
                              </a:lnTo>
                              <a:lnTo>
                                <a:pt x="37" y="114"/>
                              </a:lnTo>
                              <a:lnTo>
                                <a:pt x="49" y="111"/>
                              </a:lnTo>
                              <a:lnTo>
                                <a:pt x="52" y="107"/>
                              </a:lnTo>
                              <a:lnTo>
                                <a:pt x="5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590550" y="200660"/>
                          <a:ext cx="42545" cy="50800"/>
                        </a:xfrm>
                        <a:custGeom>
                          <a:avLst/>
                          <a:gdLst>
                            <a:gd name="T0" fmla="*/ 52 w 67"/>
                            <a:gd name="T1" fmla="*/ 80 h 80"/>
                            <a:gd name="T2" fmla="*/ 45 w 67"/>
                            <a:gd name="T3" fmla="*/ 76 h 80"/>
                            <a:gd name="T4" fmla="*/ 41 w 67"/>
                            <a:gd name="T5" fmla="*/ 68 h 80"/>
                            <a:gd name="T6" fmla="*/ 30 w 67"/>
                            <a:gd name="T7" fmla="*/ 76 h 80"/>
                            <a:gd name="T8" fmla="*/ 22 w 67"/>
                            <a:gd name="T9" fmla="*/ 80 h 80"/>
                            <a:gd name="T10" fmla="*/ 7 w 67"/>
                            <a:gd name="T11" fmla="*/ 72 h 80"/>
                            <a:gd name="T12" fmla="*/ 0 w 67"/>
                            <a:gd name="T13" fmla="*/ 61 h 80"/>
                            <a:gd name="T14" fmla="*/ 3 w 67"/>
                            <a:gd name="T15" fmla="*/ 49 h 80"/>
                            <a:gd name="T16" fmla="*/ 18 w 67"/>
                            <a:gd name="T17" fmla="*/ 38 h 80"/>
                            <a:gd name="T18" fmla="*/ 41 w 67"/>
                            <a:gd name="T19" fmla="*/ 34 h 80"/>
                            <a:gd name="T20" fmla="*/ 41 w 67"/>
                            <a:gd name="T21" fmla="*/ 26 h 80"/>
                            <a:gd name="T22" fmla="*/ 41 w 67"/>
                            <a:gd name="T23" fmla="*/ 23 h 80"/>
                            <a:gd name="T24" fmla="*/ 37 w 67"/>
                            <a:gd name="T25" fmla="*/ 15 h 80"/>
                            <a:gd name="T26" fmla="*/ 26 w 67"/>
                            <a:gd name="T27" fmla="*/ 11 h 80"/>
                            <a:gd name="T28" fmla="*/ 18 w 67"/>
                            <a:gd name="T29" fmla="*/ 15 h 80"/>
                            <a:gd name="T30" fmla="*/ 3 w 67"/>
                            <a:gd name="T31" fmla="*/ 23 h 80"/>
                            <a:gd name="T32" fmla="*/ 3 w 67"/>
                            <a:gd name="T33" fmla="*/ 11 h 80"/>
                            <a:gd name="T34" fmla="*/ 18 w 67"/>
                            <a:gd name="T35" fmla="*/ 4 h 80"/>
                            <a:gd name="T36" fmla="*/ 30 w 67"/>
                            <a:gd name="T37" fmla="*/ 0 h 80"/>
                            <a:gd name="T38" fmla="*/ 48 w 67"/>
                            <a:gd name="T39" fmla="*/ 7 h 80"/>
                            <a:gd name="T40" fmla="*/ 52 w 67"/>
                            <a:gd name="T41" fmla="*/ 19 h 80"/>
                            <a:gd name="T42" fmla="*/ 52 w 67"/>
                            <a:gd name="T43" fmla="*/ 57 h 80"/>
                            <a:gd name="T44" fmla="*/ 52 w 67"/>
                            <a:gd name="T45" fmla="*/ 65 h 80"/>
                            <a:gd name="T46" fmla="*/ 60 w 67"/>
                            <a:gd name="T47" fmla="*/ 68 h 80"/>
                            <a:gd name="T48" fmla="*/ 67 w 67"/>
                            <a:gd name="T49" fmla="*/ 72 h 80"/>
                            <a:gd name="T50" fmla="*/ 60 w 67"/>
                            <a:gd name="T51" fmla="*/ 76 h 80"/>
                            <a:gd name="T52" fmla="*/ 52 w 67"/>
                            <a:gd name="T53" fmla="*/ 80 h 80"/>
                            <a:gd name="T54" fmla="*/ 26 w 67"/>
                            <a:gd name="T55" fmla="*/ 42 h 80"/>
                            <a:gd name="T56" fmla="*/ 15 w 67"/>
                            <a:gd name="T57" fmla="*/ 57 h 80"/>
                            <a:gd name="T58" fmla="*/ 15 w 67"/>
                            <a:gd name="T59" fmla="*/ 61 h 80"/>
                            <a:gd name="T60" fmla="*/ 26 w 67"/>
                            <a:gd name="T61" fmla="*/ 68 h 80"/>
                            <a:gd name="T62" fmla="*/ 33 w 67"/>
                            <a:gd name="T63" fmla="*/ 65 h 80"/>
                            <a:gd name="T64" fmla="*/ 41 w 67"/>
                            <a:gd name="T65" fmla="*/ 42 h 80"/>
                            <a:gd name="T66" fmla="*/ 26 w 67"/>
                            <a:gd name="T67" fmla="*/ 42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52" y="80"/>
                              </a:moveTo>
                              <a:lnTo>
                                <a:pt x="52" y="80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41" y="68"/>
                              </a:lnTo>
                              <a:lnTo>
                                <a:pt x="41" y="68"/>
                              </a:lnTo>
                              <a:lnTo>
                                <a:pt x="33" y="76"/>
                              </a:lnTo>
                              <a:lnTo>
                                <a:pt x="30" y="76"/>
                              </a:lnTo>
                              <a:lnTo>
                                <a:pt x="22" y="80"/>
                              </a:lnTo>
                              <a:lnTo>
                                <a:pt x="22" y="80"/>
                              </a:lnTo>
                              <a:lnTo>
                                <a:pt x="15" y="76"/>
                              </a:lnTo>
                              <a:lnTo>
                                <a:pt x="7" y="72"/>
                              </a:lnTo>
                              <a:lnTo>
                                <a:pt x="3" y="68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3" y="49"/>
                              </a:lnTo>
                              <a:lnTo>
                                <a:pt x="7" y="46"/>
                              </a:lnTo>
                              <a:lnTo>
                                <a:pt x="18" y="38"/>
                              </a:lnTo>
                              <a:lnTo>
                                <a:pt x="18" y="38"/>
                              </a:lnTo>
                              <a:lnTo>
                                <a:pt x="41" y="34"/>
                              </a:lnTo>
                              <a:lnTo>
                                <a:pt x="41" y="34"/>
                              </a:lnTo>
                              <a:lnTo>
                                <a:pt x="41" y="26"/>
                              </a:lnTo>
                              <a:lnTo>
                                <a:pt x="41" y="26"/>
                              </a:lnTo>
                              <a:lnTo>
                                <a:pt x="41" y="23"/>
                              </a:lnTo>
                              <a:lnTo>
                                <a:pt x="37" y="15"/>
                              </a:lnTo>
                              <a:lnTo>
                                <a:pt x="37" y="15"/>
                              </a:lnTo>
                              <a:lnTo>
                                <a:pt x="33" y="15"/>
                              </a:lnTo>
                              <a:lnTo>
                                <a:pt x="26" y="11"/>
                              </a:lnTo>
                              <a:lnTo>
                                <a:pt x="26" y="11"/>
                              </a:lnTo>
                              <a:lnTo>
                                <a:pt x="18" y="15"/>
                              </a:lnTo>
                              <a:lnTo>
                                <a:pt x="11" y="15"/>
                              </a:lnTo>
                              <a:lnTo>
                                <a:pt x="3" y="23"/>
                              </a:lnTo>
                              <a:lnTo>
                                <a:pt x="3" y="11"/>
                              </a:lnTo>
                              <a:lnTo>
                                <a:pt x="3" y="11"/>
                              </a:lnTo>
                              <a:lnTo>
                                <a:pt x="11" y="7"/>
                              </a:lnTo>
                              <a:lnTo>
                                <a:pt x="18" y="4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1" y="4"/>
                              </a:lnTo>
                              <a:lnTo>
                                <a:pt x="48" y="7"/>
                              </a:lnTo>
                              <a:lnTo>
                                <a:pt x="52" y="11"/>
                              </a:lnTo>
                              <a:lnTo>
                                <a:pt x="52" y="19"/>
                              </a:lnTo>
                              <a:lnTo>
                                <a:pt x="52" y="19"/>
                              </a:lnTo>
                              <a:lnTo>
                                <a:pt x="52" y="57"/>
                              </a:lnTo>
                              <a:lnTo>
                                <a:pt x="52" y="57"/>
                              </a:lnTo>
                              <a:lnTo>
                                <a:pt x="52" y="65"/>
                              </a:lnTo>
                              <a:lnTo>
                                <a:pt x="60" y="68"/>
                              </a:lnTo>
                              <a:lnTo>
                                <a:pt x="60" y="68"/>
                              </a:lnTo>
                              <a:lnTo>
                                <a:pt x="67" y="65"/>
                              </a:lnTo>
                              <a:lnTo>
                                <a:pt x="67" y="72"/>
                              </a:lnTo>
                              <a:lnTo>
                                <a:pt x="67" y="72"/>
                              </a:lnTo>
                              <a:lnTo>
                                <a:pt x="60" y="76"/>
                              </a:lnTo>
                              <a:lnTo>
                                <a:pt x="52" y="80"/>
                              </a:lnTo>
                              <a:lnTo>
                                <a:pt x="52" y="80"/>
                              </a:lnTo>
                              <a:close/>
                              <a:moveTo>
                                <a:pt x="26" y="42"/>
                              </a:moveTo>
                              <a:lnTo>
                                <a:pt x="26" y="42"/>
                              </a:lnTo>
                              <a:lnTo>
                                <a:pt x="18" y="49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15" y="61"/>
                              </a:lnTo>
                              <a:lnTo>
                                <a:pt x="18" y="65"/>
                              </a:lnTo>
                              <a:lnTo>
                                <a:pt x="26" y="68"/>
                              </a:lnTo>
                              <a:lnTo>
                                <a:pt x="26" y="68"/>
                              </a:lnTo>
                              <a:lnTo>
                                <a:pt x="33" y="65"/>
                              </a:lnTo>
                              <a:lnTo>
                                <a:pt x="41" y="61"/>
                              </a:lnTo>
                              <a:lnTo>
                                <a:pt x="41" y="42"/>
                              </a:lnTo>
                              <a:lnTo>
                                <a:pt x="41" y="42"/>
                              </a:lnTo>
                              <a:lnTo>
                                <a:pt x="26" y="42"/>
                              </a:lnTo>
                              <a:lnTo>
                                <a:pt x="2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640080" y="191135"/>
                          <a:ext cx="31115" cy="60325"/>
                        </a:xfrm>
                        <a:custGeom>
                          <a:avLst/>
                          <a:gdLst>
                            <a:gd name="T0" fmla="*/ 27 w 49"/>
                            <a:gd name="T1" fmla="*/ 95 h 95"/>
                            <a:gd name="T2" fmla="*/ 27 w 49"/>
                            <a:gd name="T3" fmla="*/ 95 h 95"/>
                            <a:gd name="T4" fmla="*/ 19 w 49"/>
                            <a:gd name="T5" fmla="*/ 91 h 95"/>
                            <a:gd name="T6" fmla="*/ 12 w 49"/>
                            <a:gd name="T7" fmla="*/ 83 h 95"/>
                            <a:gd name="T8" fmla="*/ 12 w 49"/>
                            <a:gd name="T9" fmla="*/ 83 h 95"/>
                            <a:gd name="T10" fmla="*/ 12 w 49"/>
                            <a:gd name="T11" fmla="*/ 72 h 95"/>
                            <a:gd name="T12" fmla="*/ 12 w 49"/>
                            <a:gd name="T13" fmla="*/ 61 h 95"/>
                            <a:gd name="T14" fmla="*/ 12 w 49"/>
                            <a:gd name="T15" fmla="*/ 61 h 95"/>
                            <a:gd name="T16" fmla="*/ 12 w 49"/>
                            <a:gd name="T17" fmla="*/ 30 h 95"/>
                            <a:gd name="T18" fmla="*/ 0 w 49"/>
                            <a:gd name="T19" fmla="*/ 30 h 95"/>
                            <a:gd name="T20" fmla="*/ 0 w 49"/>
                            <a:gd name="T21" fmla="*/ 19 h 95"/>
                            <a:gd name="T22" fmla="*/ 12 w 49"/>
                            <a:gd name="T23" fmla="*/ 19 h 95"/>
                            <a:gd name="T24" fmla="*/ 15 w 49"/>
                            <a:gd name="T25" fmla="*/ 0 h 95"/>
                            <a:gd name="T26" fmla="*/ 27 w 49"/>
                            <a:gd name="T27" fmla="*/ 0 h 95"/>
                            <a:gd name="T28" fmla="*/ 27 w 49"/>
                            <a:gd name="T29" fmla="*/ 19 h 95"/>
                            <a:gd name="T30" fmla="*/ 45 w 49"/>
                            <a:gd name="T31" fmla="*/ 19 h 95"/>
                            <a:gd name="T32" fmla="*/ 45 w 49"/>
                            <a:gd name="T33" fmla="*/ 30 h 95"/>
                            <a:gd name="T34" fmla="*/ 27 w 49"/>
                            <a:gd name="T35" fmla="*/ 30 h 95"/>
                            <a:gd name="T36" fmla="*/ 27 w 49"/>
                            <a:gd name="T37" fmla="*/ 30 h 95"/>
                            <a:gd name="T38" fmla="*/ 23 w 49"/>
                            <a:gd name="T39" fmla="*/ 57 h 95"/>
                            <a:gd name="T40" fmla="*/ 23 w 49"/>
                            <a:gd name="T41" fmla="*/ 57 h 95"/>
                            <a:gd name="T42" fmla="*/ 27 w 49"/>
                            <a:gd name="T43" fmla="*/ 76 h 95"/>
                            <a:gd name="T44" fmla="*/ 27 w 49"/>
                            <a:gd name="T45" fmla="*/ 76 h 95"/>
                            <a:gd name="T46" fmla="*/ 27 w 49"/>
                            <a:gd name="T47" fmla="*/ 80 h 95"/>
                            <a:gd name="T48" fmla="*/ 34 w 49"/>
                            <a:gd name="T49" fmla="*/ 80 h 95"/>
                            <a:gd name="T50" fmla="*/ 34 w 49"/>
                            <a:gd name="T51" fmla="*/ 80 h 95"/>
                            <a:gd name="T52" fmla="*/ 42 w 49"/>
                            <a:gd name="T53" fmla="*/ 80 h 95"/>
                            <a:gd name="T54" fmla="*/ 49 w 49"/>
                            <a:gd name="T55" fmla="*/ 76 h 95"/>
                            <a:gd name="T56" fmla="*/ 49 w 49"/>
                            <a:gd name="T57" fmla="*/ 83 h 95"/>
                            <a:gd name="T58" fmla="*/ 49 w 49"/>
                            <a:gd name="T59" fmla="*/ 83 h 95"/>
                            <a:gd name="T60" fmla="*/ 42 w 49"/>
                            <a:gd name="T61" fmla="*/ 91 h 95"/>
                            <a:gd name="T62" fmla="*/ 38 w 49"/>
                            <a:gd name="T63" fmla="*/ 91 h 95"/>
                            <a:gd name="T64" fmla="*/ 27 w 49"/>
                            <a:gd name="T65" fmla="*/ 95 h 95"/>
                            <a:gd name="T66" fmla="*/ 27 w 49"/>
                            <a:gd name="T6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9" h="95">
                              <a:moveTo>
                                <a:pt x="27" y="95"/>
                              </a:moveTo>
                              <a:lnTo>
                                <a:pt x="27" y="95"/>
                              </a:lnTo>
                              <a:lnTo>
                                <a:pt x="19" y="91"/>
                              </a:lnTo>
                              <a:lnTo>
                                <a:pt x="12" y="83"/>
                              </a:lnTo>
                              <a:lnTo>
                                <a:pt x="12" y="83"/>
                              </a:lnTo>
                              <a:lnTo>
                                <a:pt x="12" y="72"/>
                              </a:lnTo>
                              <a:lnTo>
                                <a:pt x="12" y="61"/>
                              </a:lnTo>
                              <a:lnTo>
                                <a:pt x="12" y="61"/>
                              </a:lnTo>
                              <a:lnTo>
                                <a:pt x="12" y="30"/>
                              </a:lnTo>
                              <a:lnTo>
                                <a:pt x="0" y="3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lnTo>
                                <a:pt x="15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5" y="19"/>
                              </a:lnTo>
                              <a:lnTo>
                                <a:pt x="45" y="30"/>
                              </a:lnTo>
                              <a:lnTo>
                                <a:pt x="27" y="30"/>
                              </a:lnTo>
                              <a:lnTo>
                                <a:pt x="27" y="30"/>
                              </a:lnTo>
                              <a:lnTo>
                                <a:pt x="23" y="57"/>
                              </a:lnTo>
                              <a:lnTo>
                                <a:pt x="23" y="57"/>
                              </a:lnTo>
                              <a:lnTo>
                                <a:pt x="27" y="76"/>
                              </a:lnTo>
                              <a:lnTo>
                                <a:pt x="27" y="76"/>
                              </a:lnTo>
                              <a:lnTo>
                                <a:pt x="27" y="80"/>
                              </a:lnTo>
                              <a:lnTo>
                                <a:pt x="34" y="80"/>
                              </a:lnTo>
                              <a:lnTo>
                                <a:pt x="34" y="80"/>
                              </a:lnTo>
                              <a:lnTo>
                                <a:pt x="42" y="80"/>
                              </a:lnTo>
                              <a:lnTo>
                                <a:pt x="49" y="76"/>
                              </a:lnTo>
                              <a:lnTo>
                                <a:pt x="49" y="83"/>
                              </a:lnTo>
                              <a:lnTo>
                                <a:pt x="49" y="83"/>
                              </a:lnTo>
                              <a:lnTo>
                                <a:pt x="42" y="91"/>
                              </a:lnTo>
                              <a:lnTo>
                                <a:pt x="38" y="91"/>
                              </a:lnTo>
                              <a:lnTo>
                                <a:pt x="27" y="95"/>
                              </a:lnTo>
                              <a:lnTo>
                                <a:pt x="27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685800" y="176530"/>
                          <a:ext cx="11430" cy="72390"/>
                        </a:xfrm>
                        <a:custGeom>
                          <a:avLst/>
                          <a:gdLst>
                            <a:gd name="T0" fmla="*/ 7 w 18"/>
                            <a:gd name="T1" fmla="*/ 19 h 114"/>
                            <a:gd name="T2" fmla="*/ 7 w 18"/>
                            <a:gd name="T3" fmla="*/ 19 h 114"/>
                            <a:gd name="T4" fmla="*/ 3 w 18"/>
                            <a:gd name="T5" fmla="*/ 15 h 114"/>
                            <a:gd name="T6" fmla="*/ 0 w 18"/>
                            <a:gd name="T7" fmla="*/ 11 h 114"/>
                            <a:gd name="T8" fmla="*/ 0 w 18"/>
                            <a:gd name="T9" fmla="*/ 11 h 114"/>
                            <a:gd name="T10" fmla="*/ 3 w 18"/>
                            <a:gd name="T11" fmla="*/ 4 h 114"/>
                            <a:gd name="T12" fmla="*/ 7 w 18"/>
                            <a:gd name="T13" fmla="*/ 0 h 114"/>
                            <a:gd name="T14" fmla="*/ 7 w 18"/>
                            <a:gd name="T15" fmla="*/ 0 h 114"/>
                            <a:gd name="T16" fmla="*/ 15 w 18"/>
                            <a:gd name="T17" fmla="*/ 4 h 114"/>
                            <a:gd name="T18" fmla="*/ 18 w 18"/>
                            <a:gd name="T19" fmla="*/ 11 h 114"/>
                            <a:gd name="T20" fmla="*/ 18 w 18"/>
                            <a:gd name="T21" fmla="*/ 11 h 114"/>
                            <a:gd name="T22" fmla="*/ 15 w 18"/>
                            <a:gd name="T23" fmla="*/ 15 h 114"/>
                            <a:gd name="T24" fmla="*/ 7 w 18"/>
                            <a:gd name="T25" fmla="*/ 19 h 114"/>
                            <a:gd name="T26" fmla="*/ 7 w 18"/>
                            <a:gd name="T27" fmla="*/ 19 h 114"/>
                            <a:gd name="T28" fmla="*/ 3 w 18"/>
                            <a:gd name="T29" fmla="*/ 114 h 114"/>
                            <a:gd name="T30" fmla="*/ 3 w 18"/>
                            <a:gd name="T31" fmla="*/ 42 h 114"/>
                            <a:gd name="T32" fmla="*/ 15 w 18"/>
                            <a:gd name="T33" fmla="*/ 42 h 114"/>
                            <a:gd name="T34" fmla="*/ 15 w 18"/>
                            <a:gd name="T35" fmla="*/ 114 h 114"/>
                            <a:gd name="T36" fmla="*/ 3 w 18"/>
                            <a:gd name="T37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114">
                              <a:moveTo>
                                <a:pt x="7" y="19"/>
                              </a:moveTo>
                              <a:lnTo>
                                <a:pt x="7" y="19"/>
                              </a:lnTo>
                              <a:lnTo>
                                <a:pt x="3" y="15"/>
                              </a:lnTo>
                              <a:lnTo>
                                <a:pt x="0" y="11"/>
                              </a:lnTo>
                              <a:lnTo>
                                <a:pt x="0" y="11"/>
                              </a:lnTo>
                              <a:lnTo>
                                <a:pt x="3" y="4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  <a:lnTo>
                                <a:pt x="15" y="4"/>
                              </a:lnTo>
                              <a:lnTo>
                                <a:pt x="18" y="11"/>
                              </a:lnTo>
                              <a:lnTo>
                                <a:pt x="18" y="11"/>
                              </a:lnTo>
                              <a:lnTo>
                                <a:pt x="15" y="15"/>
                              </a:lnTo>
                              <a:lnTo>
                                <a:pt x="7" y="19"/>
                              </a:lnTo>
                              <a:lnTo>
                                <a:pt x="7" y="19"/>
                              </a:lnTo>
                              <a:close/>
                              <a:moveTo>
                                <a:pt x="3" y="114"/>
                              </a:moveTo>
                              <a:lnTo>
                                <a:pt x="3" y="42"/>
                              </a:lnTo>
                              <a:lnTo>
                                <a:pt x="15" y="42"/>
                              </a:lnTo>
                              <a:lnTo>
                                <a:pt x="15" y="114"/>
                              </a:lnTo>
                              <a:lnTo>
                                <a:pt x="3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 noEditPoints="1"/>
                      </wps:cNvSpPr>
                      <wps:spPr bwMode="auto">
                        <a:xfrm>
                          <a:off x="714375" y="200660"/>
                          <a:ext cx="47625" cy="50800"/>
                        </a:xfrm>
                        <a:custGeom>
                          <a:avLst/>
                          <a:gdLst>
                            <a:gd name="T0" fmla="*/ 37 w 75"/>
                            <a:gd name="T1" fmla="*/ 80 h 80"/>
                            <a:gd name="T2" fmla="*/ 37 w 75"/>
                            <a:gd name="T3" fmla="*/ 80 h 80"/>
                            <a:gd name="T4" fmla="*/ 22 w 75"/>
                            <a:gd name="T5" fmla="*/ 76 h 80"/>
                            <a:gd name="T6" fmla="*/ 7 w 75"/>
                            <a:gd name="T7" fmla="*/ 68 h 80"/>
                            <a:gd name="T8" fmla="*/ 0 w 75"/>
                            <a:gd name="T9" fmla="*/ 57 h 80"/>
                            <a:gd name="T10" fmla="*/ 0 w 75"/>
                            <a:gd name="T11" fmla="*/ 38 h 80"/>
                            <a:gd name="T12" fmla="*/ 0 w 75"/>
                            <a:gd name="T13" fmla="*/ 38 h 80"/>
                            <a:gd name="T14" fmla="*/ 0 w 75"/>
                            <a:gd name="T15" fmla="*/ 23 h 80"/>
                            <a:gd name="T16" fmla="*/ 7 w 75"/>
                            <a:gd name="T17" fmla="*/ 11 h 80"/>
                            <a:gd name="T18" fmla="*/ 22 w 75"/>
                            <a:gd name="T19" fmla="*/ 4 h 80"/>
                            <a:gd name="T20" fmla="*/ 37 w 75"/>
                            <a:gd name="T21" fmla="*/ 0 h 80"/>
                            <a:gd name="T22" fmla="*/ 37 w 75"/>
                            <a:gd name="T23" fmla="*/ 0 h 80"/>
                            <a:gd name="T24" fmla="*/ 52 w 75"/>
                            <a:gd name="T25" fmla="*/ 4 h 80"/>
                            <a:gd name="T26" fmla="*/ 63 w 75"/>
                            <a:gd name="T27" fmla="*/ 11 h 80"/>
                            <a:gd name="T28" fmla="*/ 71 w 75"/>
                            <a:gd name="T29" fmla="*/ 23 h 80"/>
                            <a:gd name="T30" fmla="*/ 75 w 75"/>
                            <a:gd name="T31" fmla="*/ 42 h 80"/>
                            <a:gd name="T32" fmla="*/ 75 w 75"/>
                            <a:gd name="T33" fmla="*/ 42 h 80"/>
                            <a:gd name="T34" fmla="*/ 71 w 75"/>
                            <a:gd name="T35" fmla="*/ 57 h 80"/>
                            <a:gd name="T36" fmla="*/ 63 w 75"/>
                            <a:gd name="T37" fmla="*/ 68 h 80"/>
                            <a:gd name="T38" fmla="*/ 52 w 75"/>
                            <a:gd name="T39" fmla="*/ 76 h 80"/>
                            <a:gd name="T40" fmla="*/ 37 w 75"/>
                            <a:gd name="T41" fmla="*/ 80 h 80"/>
                            <a:gd name="T42" fmla="*/ 37 w 75"/>
                            <a:gd name="T43" fmla="*/ 80 h 80"/>
                            <a:gd name="T44" fmla="*/ 37 w 75"/>
                            <a:gd name="T45" fmla="*/ 11 h 80"/>
                            <a:gd name="T46" fmla="*/ 37 w 75"/>
                            <a:gd name="T47" fmla="*/ 11 h 80"/>
                            <a:gd name="T48" fmla="*/ 26 w 75"/>
                            <a:gd name="T49" fmla="*/ 15 h 80"/>
                            <a:gd name="T50" fmla="*/ 18 w 75"/>
                            <a:gd name="T51" fmla="*/ 19 h 80"/>
                            <a:gd name="T52" fmla="*/ 15 w 75"/>
                            <a:gd name="T53" fmla="*/ 26 h 80"/>
                            <a:gd name="T54" fmla="*/ 11 w 75"/>
                            <a:gd name="T55" fmla="*/ 38 h 80"/>
                            <a:gd name="T56" fmla="*/ 11 w 75"/>
                            <a:gd name="T57" fmla="*/ 38 h 80"/>
                            <a:gd name="T58" fmla="*/ 15 w 75"/>
                            <a:gd name="T59" fmla="*/ 49 h 80"/>
                            <a:gd name="T60" fmla="*/ 18 w 75"/>
                            <a:gd name="T61" fmla="*/ 61 h 80"/>
                            <a:gd name="T62" fmla="*/ 26 w 75"/>
                            <a:gd name="T63" fmla="*/ 65 h 80"/>
                            <a:gd name="T64" fmla="*/ 37 w 75"/>
                            <a:gd name="T65" fmla="*/ 68 h 80"/>
                            <a:gd name="T66" fmla="*/ 37 w 75"/>
                            <a:gd name="T67" fmla="*/ 68 h 80"/>
                            <a:gd name="T68" fmla="*/ 48 w 75"/>
                            <a:gd name="T69" fmla="*/ 65 h 80"/>
                            <a:gd name="T70" fmla="*/ 56 w 75"/>
                            <a:gd name="T71" fmla="*/ 61 h 80"/>
                            <a:gd name="T72" fmla="*/ 60 w 75"/>
                            <a:gd name="T73" fmla="*/ 53 h 80"/>
                            <a:gd name="T74" fmla="*/ 60 w 75"/>
                            <a:gd name="T75" fmla="*/ 42 h 80"/>
                            <a:gd name="T76" fmla="*/ 60 w 75"/>
                            <a:gd name="T77" fmla="*/ 42 h 80"/>
                            <a:gd name="T78" fmla="*/ 60 w 75"/>
                            <a:gd name="T79" fmla="*/ 30 h 80"/>
                            <a:gd name="T80" fmla="*/ 52 w 75"/>
                            <a:gd name="T81" fmla="*/ 19 h 80"/>
                            <a:gd name="T82" fmla="*/ 45 w 75"/>
                            <a:gd name="T83" fmla="*/ 15 h 80"/>
                            <a:gd name="T84" fmla="*/ 37 w 75"/>
                            <a:gd name="T85" fmla="*/ 11 h 80"/>
                            <a:gd name="T86" fmla="*/ 37 w 75"/>
                            <a:gd name="T87" fmla="*/ 11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80">
                              <a:moveTo>
                                <a:pt x="37" y="80"/>
                              </a:moveTo>
                              <a:lnTo>
                                <a:pt x="37" y="80"/>
                              </a:lnTo>
                              <a:lnTo>
                                <a:pt x="22" y="76"/>
                              </a:lnTo>
                              <a:lnTo>
                                <a:pt x="7" y="68"/>
                              </a:lnTo>
                              <a:lnTo>
                                <a:pt x="0" y="57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7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52" y="4"/>
                              </a:lnTo>
                              <a:lnTo>
                                <a:pt x="63" y="11"/>
                              </a:lnTo>
                              <a:lnTo>
                                <a:pt x="71" y="23"/>
                              </a:lnTo>
                              <a:lnTo>
                                <a:pt x="75" y="42"/>
                              </a:lnTo>
                              <a:lnTo>
                                <a:pt x="75" y="42"/>
                              </a:lnTo>
                              <a:lnTo>
                                <a:pt x="71" y="57"/>
                              </a:lnTo>
                              <a:lnTo>
                                <a:pt x="63" y="68"/>
                              </a:lnTo>
                              <a:lnTo>
                                <a:pt x="52" y="76"/>
                              </a:lnTo>
                              <a:lnTo>
                                <a:pt x="37" y="80"/>
                              </a:lnTo>
                              <a:lnTo>
                                <a:pt x="37" y="80"/>
                              </a:lnTo>
                              <a:close/>
                              <a:moveTo>
                                <a:pt x="37" y="11"/>
                              </a:moveTo>
                              <a:lnTo>
                                <a:pt x="37" y="11"/>
                              </a:lnTo>
                              <a:lnTo>
                                <a:pt x="26" y="15"/>
                              </a:lnTo>
                              <a:lnTo>
                                <a:pt x="18" y="19"/>
                              </a:lnTo>
                              <a:lnTo>
                                <a:pt x="15" y="26"/>
                              </a:lnTo>
                              <a:lnTo>
                                <a:pt x="11" y="38"/>
                              </a:lnTo>
                              <a:lnTo>
                                <a:pt x="11" y="38"/>
                              </a:lnTo>
                              <a:lnTo>
                                <a:pt x="15" y="49"/>
                              </a:lnTo>
                              <a:lnTo>
                                <a:pt x="18" y="61"/>
                              </a:lnTo>
                              <a:lnTo>
                                <a:pt x="26" y="65"/>
                              </a:lnTo>
                              <a:lnTo>
                                <a:pt x="37" y="68"/>
                              </a:lnTo>
                              <a:lnTo>
                                <a:pt x="37" y="68"/>
                              </a:lnTo>
                              <a:lnTo>
                                <a:pt x="48" y="65"/>
                              </a:lnTo>
                              <a:lnTo>
                                <a:pt x="56" y="61"/>
                              </a:lnTo>
                              <a:lnTo>
                                <a:pt x="60" y="53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0"/>
                              </a:lnTo>
                              <a:lnTo>
                                <a:pt x="52" y="19"/>
                              </a:lnTo>
                              <a:lnTo>
                                <a:pt x="45" y="15"/>
                              </a:lnTo>
                              <a:lnTo>
                                <a:pt x="37" y="11"/>
                              </a:lnTo>
                              <a:lnTo>
                                <a:pt x="37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778510" y="200660"/>
                          <a:ext cx="40640" cy="48260"/>
                        </a:xfrm>
                        <a:custGeom>
                          <a:avLst/>
                          <a:gdLst>
                            <a:gd name="T0" fmla="*/ 49 w 64"/>
                            <a:gd name="T1" fmla="*/ 76 h 76"/>
                            <a:gd name="T2" fmla="*/ 49 w 64"/>
                            <a:gd name="T3" fmla="*/ 76 h 76"/>
                            <a:gd name="T4" fmla="*/ 49 w 64"/>
                            <a:gd name="T5" fmla="*/ 26 h 76"/>
                            <a:gd name="T6" fmla="*/ 49 w 64"/>
                            <a:gd name="T7" fmla="*/ 26 h 76"/>
                            <a:gd name="T8" fmla="*/ 49 w 64"/>
                            <a:gd name="T9" fmla="*/ 23 h 76"/>
                            <a:gd name="T10" fmla="*/ 45 w 64"/>
                            <a:gd name="T11" fmla="*/ 15 h 76"/>
                            <a:gd name="T12" fmla="*/ 37 w 64"/>
                            <a:gd name="T13" fmla="*/ 15 h 76"/>
                            <a:gd name="T14" fmla="*/ 34 w 64"/>
                            <a:gd name="T15" fmla="*/ 11 h 76"/>
                            <a:gd name="T16" fmla="*/ 34 w 64"/>
                            <a:gd name="T17" fmla="*/ 11 h 76"/>
                            <a:gd name="T18" fmla="*/ 19 w 64"/>
                            <a:gd name="T19" fmla="*/ 15 h 76"/>
                            <a:gd name="T20" fmla="*/ 15 w 64"/>
                            <a:gd name="T21" fmla="*/ 19 h 76"/>
                            <a:gd name="T22" fmla="*/ 15 w 64"/>
                            <a:gd name="T23" fmla="*/ 76 h 76"/>
                            <a:gd name="T24" fmla="*/ 0 w 64"/>
                            <a:gd name="T25" fmla="*/ 76 h 76"/>
                            <a:gd name="T26" fmla="*/ 0 w 64"/>
                            <a:gd name="T27" fmla="*/ 4 h 76"/>
                            <a:gd name="T28" fmla="*/ 15 w 64"/>
                            <a:gd name="T29" fmla="*/ 4 h 76"/>
                            <a:gd name="T30" fmla="*/ 15 w 64"/>
                            <a:gd name="T31" fmla="*/ 11 h 76"/>
                            <a:gd name="T32" fmla="*/ 15 w 64"/>
                            <a:gd name="T33" fmla="*/ 11 h 76"/>
                            <a:gd name="T34" fmla="*/ 22 w 64"/>
                            <a:gd name="T35" fmla="*/ 4 h 76"/>
                            <a:gd name="T36" fmla="*/ 37 w 64"/>
                            <a:gd name="T37" fmla="*/ 0 h 76"/>
                            <a:gd name="T38" fmla="*/ 37 w 64"/>
                            <a:gd name="T39" fmla="*/ 0 h 76"/>
                            <a:gd name="T40" fmla="*/ 49 w 64"/>
                            <a:gd name="T41" fmla="*/ 4 h 76"/>
                            <a:gd name="T42" fmla="*/ 56 w 64"/>
                            <a:gd name="T43" fmla="*/ 7 h 76"/>
                            <a:gd name="T44" fmla="*/ 60 w 64"/>
                            <a:gd name="T45" fmla="*/ 15 h 76"/>
                            <a:gd name="T46" fmla="*/ 64 w 64"/>
                            <a:gd name="T47" fmla="*/ 23 h 76"/>
                            <a:gd name="T48" fmla="*/ 64 w 64"/>
                            <a:gd name="T49" fmla="*/ 23 h 76"/>
                            <a:gd name="T50" fmla="*/ 64 w 64"/>
                            <a:gd name="T51" fmla="*/ 76 h 76"/>
                            <a:gd name="T52" fmla="*/ 49 w 64"/>
                            <a:gd name="T53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6">
                              <a:moveTo>
                                <a:pt x="49" y="76"/>
                              </a:moveTo>
                              <a:lnTo>
                                <a:pt x="49" y="76"/>
                              </a:lnTo>
                              <a:lnTo>
                                <a:pt x="49" y="26"/>
                              </a:lnTo>
                              <a:lnTo>
                                <a:pt x="49" y="26"/>
                              </a:lnTo>
                              <a:lnTo>
                                <a:pt x="49" y="23"/>
                              </a:lnTo>
                              <a:lnTo>
                                <a:pt x="45" y="15"/>
                              </a:lnTo>
                              <a:lnTo>
                                <a:pt x="37" y="15"/>
                              </a:lnTo>
                              <a:lnTo>
                                <a:pt x="34" y="11"/>
                              </a:lnTo>
                              <a:lnTo>
                                <a:pt x="34" y="11"/>
                              </a:lnTo>
                              <a:lnTo>
                                <a:pt x="19" y="15"/>
                              </a:lnTo>
                              <a:lnTo>
                                <a:pt x="15" y="19"/>
                              </a:lnTo>
                              <a:lnTo>
                                <a:pt x="15" y="76"/>
                              </a:lnTo>
                              <a:lnTo>
                                <a:pt x="0" y="76"/>
                              </a:lnTo>
                              <a:lnTo>
                                <a:pt x="0" y="4"/>
                              </a:lnTo>
                              <a:lnTo>
                                <a:pt x="15" y="4"/>
                              </a:lnTo>
                              <a:lnTo>
                                <a:pt x="15" y="11"/>
                              </a:lnTo>
                              <a:lnTo>
                                <a:pt x="15" y="11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4"/>
                              </a:lnTo>
                              <a:lnTo>
                                <a:pt x="56" y="7"/>
                              </a:lnTo>
                              <a:lnTo>
                                <a:pt x="60" y="15"/>
                              </a:lnTo>
                              <a:lnTo>
                                <a:pt x="64" y="23"/>
                              </a:lnTo>
                              <a:lnTo>
                                <a:pt x="64" y="23"/>
                              </a:lnTo>
                              <a:lnTo>
                                <a:pt x="64" y="76"/>
                              </a:lnTo>
                              <a:lnTo>
                                <a:pt x="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 noEditPoints="1"/>
                      </wps:cNvSpPr>
                      <wps:spPr bwMode="auto">
                        <a:xfrm>
                          <a:off x="354330" y="321310"/>
                          <a:ext cx="59690" cy="73025"/>
                        </a:xfrm>
                        <a:custGeom>
                          <a:avLst/>
                          <a:gdLst>
                            <a:gd name="T0" fmla="*/ 94 w 94"/>
                            <a:gd name="T1" fmla="*/ 115 h 115"/>
                            <a:gd name="T2" fmla="*/ 94 w 94"/>
                            <a:gd name="T3" fmla="*/ 115 h 115"/>
                            <a:gd name="T4" fmla="*/ 83 w 94"/>
                            <a:gd name="T5" fmla="*/ 115 h 115"/>
                            <a:gd name="T6" fmla="*/ 83 w 94"/>
                            <a:gd name="T7" fmla="*/ 115 h 115"/>
                            <a:gd name="T8" fmla="*/ 79 w 94"/>
                            <a:gd name="T9" fmla="*/ 115 h 115"/>
                            <a:gd name="T10" fmla="*/ 72 w 94"/>
                            <a:gd name="T11" fmla="*/ 111 h 115"/>
                            <a:gd name="T12" fmla="*/ 72 w 94"/>
                            <a:gd name="T13" fmla="*/ 111 h 115"/>
                            <a:gd name="T14" fmla="*/ 53 w 94"/>
                            <a:gd name="T15" fmla="*/ 92 h 115"/>
                            <a:gd name="T16" fmla="*/ 53 w 94"/>
                            <a:gd name="T17" fmla="*/ 92 h 115"/>
                            <a:gd name="T18" fmla="*/ 34 w 94"/>
                            <a:gd name="T19" fmla="*/ 69 h 115"/>
                            <a:gd name="T20" fmla="*/ 15 w 94"/>
                            <a:gd name="T21" fmla="*/ 69 h 115"/>
                            <a:gd name="T22" fmla="*/ 15 w 94"/>
                            <a:gd name="T23" fmla="*/ 115 h 115"/>
                            <a:gd name="T24" fmla="*/ 0 w 94"/>
                            <a:gd name="T25" fmla="*/ 115 h 115"/>
                            <a:gd name="T26" fmla="*/ 0 w 94"/>
                            <a:gd name="T27" fmla="*/ 0 h 115"/>
                            <a:gd name="T28" fmla="*/ 0 w 94"/>
                            <a:gd name="T29" fmla="*/ 0 h 115"/>
                            <a:gd name="T30" fmla="*/ 30 w 94"/>
                            <a:gd name="T31" fmla="*/ 0 h 115"/>
                            <a:gd name="T32" fmla="*/ 30 w 94"/>
                            <a:gd name="T33" fmla="*/ 0 h 115"/>
                            <a:gd name="T34" fmla="*/ 45 w 94"/>
                            <a:gd name="T35" fmla="*/ 0 h 115"/>
                            <a:gd name="T36" fmla="*/ 57 w 94"/>
                            <a:gd name="T37" fmla="*/ 4 h 115"/>
                            <a:gd name="T38" fmla="*/ 57 w 94"/>
                            <a:gd name="T39" fmla="*/ 4 h 115"/>
                            <a:gd name="T40" fmla="*/ 68 w 94"/>
                            <a:gd name="T41" fmla="*/ 16 h 115"/>
                            <a:gd name="T42" fmla="*/ 72 w 94"/>
                            <a:gd name="T43" fmla="*/ 31 h 115"/>
                            <a:gd name="T44" fmla="*/ 72 w 94"/>
                            <a:gd name="T45" fmla="*/ 31 h 115"/>
                            <a:gd name="T46" fmla="*/ 68 w 94"/>
                            <a:gd name="T47" fmla="*/ 46 h 115"/>
                            <a:gd name="T48" fmla="*/ 60 w 94"/>
                            <a:gd name="T49" fmla="*/ 54 h 115"/>
                            <a:gd name="T50" fmla="*/ 49 w 94"/>
                            <a:gd name="T51" fmla="*/ 65 h 115"/>
                            <a:gd name="T52" fmla="*/ 49 w 94"/>
                            <a:gd name="T53" fmla="*/ 65 h 115"/>
                            <a:gd name="T54" fmla="*/ 68 w 94"/>
                            <a:gd name="T55" fmla="*/ 84 h 115"/>
                            <a:gd name="T56" fmla="*/ 68 w 94"/>
                            <a:gd name="T57" fmla="*/ 84 h 115"/>
                            <a:gd name="T58" fmla="*/ 83 w 94"/>
                            <a:gd name="T59" fmla="*/ 99 h 115"/>
                            <a:gd name="T60" fmla="*/ 83 w 94"/>
                            <a:gd name="T61" fmla="*/ 99 h 115"/>
                            <a:gd name="T62" fmla="*/ 90 w 94"/>
                            <a:gd name="T63" fmla="*/ 107 h 115"/>
                            <a:gd name="T64" fmla="*/ 94 w 94"/>
                            <a:gd name="T65" fmla="*/ 107 h 115"/>
                            <a:gd name="T66" fmla="*/ 94 w 94"/>
                            <a:gd name="T67" fmla="*/ 115 h 115"/>
                            <a:gd name="T68" fmla="*/ 49 w 94"/>
                            <a:gd name="T69" fmla="*/ 16 h 115"/>
                            <a:gd name="T70" fmla="*/ 49 w 94"/>
                            <a:gd name="T71" fmla="*/ 16 h 115"/>
                            <a:gd name="T72" fmla="*/ 38 w 94"/>
                            <a:gd name="T73" fmla="*/ 12 h 115"/>
                            <a:gd name="T74" fmla="*/ 27 w 94"/>
                            <a:gd name="T75" fmla="*/ 12 h 115"/>
                            <a:gd name="T76" fmla="*/ 27 w 94"/>
                            <a:gd name="T77" fmla="*/ 12 h 115"/>
                            <a:gd name="T78" fmla="*/ 15 w 94"/>
                            <a:gd name="T79" fmla="*/ 12 h 115"/>
                            <a:gd name="T80" fmla="*/ 15 w 94"/>
                            <a:gd name="T81" fmla="*/ 57 h 115"/>
                            <a:gd name="T82" fmla="*/ 15 w 94"/>
                            <a:gd name="T83" fmla="*/ 57 h 115"/>
                            <a:gd name="T84" fmla="*/ 30 w 94"/>
                            <a:gd name="T85" fmla="*/ 57 h 115"/>
                            <a:gd name="T86" fmla="*/ 30 w 94"/>
                            <a:gd name="T87" fmla="*/ 57 h 115"/>
                            <a:gd name="T88" fmla="*/ 38 w 94"/>
                            <a:gd name="T89" fmla="*/ 57 h 115"/>
                            <a:gd name="T90" fmla="*/ 49 w 94"/>
                            <a:gd name="T91" fmla="*/ 50 h 115"/>
                            <a:gd name="T92" fmla="*/ 53 w 94"/>
                            <a:gd name="T93" fmla="*/ 42 h 115"/>
                            <a:gd name="T94" fmla="*/ 53 w 94"/>
                            <a:gd name="T95" fmla="*/ 31 h 115"/>
                            <a:gd name="T96" fmla="*/ 53 w 94"/>
                            <a:gd name="T97" fmla="*/ 31 h 115"/>
                            <a:gd name="T98" fmla="*/ 53 w 94"/>
                            <a:gd name="T99" fmla="*/ 23 h 115"/>
                            <a:gd name="T100" fmla="*/ 49 w 94"/>
                            <a:gd name="T101" fmla="*/ 16 h 115"/>
                            <a:gd name="T102" fmla="*/ 49 w 94"/>
                            <a:gd name="T103" fmla="*/ 16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4" h="115">
                              <a:moveTo>
                                <a:pt x="94" y="115"/>
                              </a:moveTo>
                              <a:lnTo>
                                <a:pt x="94" y="115"/>
                              </a:lnTo>
                              <a:lnTo>
                                <a:pt x="83" y="115"/>
                              </a:lnTo>
                              <a:lnTo>
                                <a:pt x="83" y="115"/>
                              </a:lnTo>
                              <a:lnTo>
                                <a:pt x="79" y="115"/>
                              </a:lnTo>
                              <a:lnTo>
                                <a:pt x="72" y="111"/>
                              </a:lnTo>
                              <a:lnTo>
                                <a:pt x="72" y="111"/>
                              </a:lnTo>
                              <a:lnTo>
                                <a:pt x="53" y="92"/>
                              </a:lnTo>
                              <a:lnTo>
                                <a:pt x="53" y="92"/>
                              </a:lnTo>
                              <a:lnTo>
                                <a:pt x="34" y="69"/>
                              </a:lnTo>
                              <a:lnTo>
                                <a:pt x="15" y="69"/>
                              </a:lnTo>
                              <a:lnTo>
                                <a:pt x="1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7" y="4"/>
                              </a:lnTo>
                              <a:lnTo>
                                <a:pt x="57" y="4"/>
                              </a:lnTo>
                              <a:lnTo>
                                <a:pt x="68" y="16"/>
                              </a:lnTo>
                              <a:lnTo>
                                <a:pt x="72" y="31"/>
                              </a:lnTo>
                              <a:lnTo>
                                <a:pt x="72" y="31"/>
                              </a:lnTo>
                              <a:lnTo>
                                <a:pt x="68" y="46"/>
                              </a:lnTo>
                              <a:lnTo>
                                <a:pt x="60" y="54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lnTo>
                                <a:pt x="68" y="84"/>
                              </a:lnTo>
                              <a:lnTo>
                                <a:pt x="68" y="84"/>
                              </a:lnTo>
                              <a:lnTo>
                                <a:pt x="83" y="99"/>
                              </a:lnTo>
                              <a:lnTo>
                                <a:pt x="83" y="99"/>
                              </a:lnTo>
                              <a:lnTo>
                                <a:pt x="90" y="107"/>
                              </a:lnTo>
                              <a:lnTo>
                                <a:pt x="94" y="107"/>
                              </a:lnTo>
                              <a:lnTo>
                                <a:pt x="94" y="115"/>
                              </a:lnTo>
                              <a:close/>
                              <a:moveTo>
                                <a:pt x="49" y="16"/>
                              </a:moveTo>
                              <a:lnTo>
                                <a:pt x="49" y="16"/>
                              </a:ln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27" y="12"/>
                              </a:lnTo>
                              <a:lnTo>
                                <a:pt x="15" y="12"/>
                              </a:lnTo>
                              <a:lnTo>
                                <a:pt x="15" y="57"/>
                              </a:lnTo>
                              <a:lnTo>
                                <a:pt x="15" y="57"/>
                              </a:lnTo>
                              <a:lnTo>
                                <a:pt x="30" y="57"/>
                              </a:lnTo>
                              <a:lnTo>
                                <a:pt x="30" y="57"/>
                              </a:lnTo>
                              <a:lnTo>
                                <a:pt x="38" y="57"/>
                              </a:lnTo>
                              <a:lnTo>
                                <a:pt x="49" y="50"/>
                              </a:lnTo>
                              <a:lnTo>
                                <a:pt x="53" y="42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53" y="23"/>
                              </a:lnTo>
                              <a:lnTo>
                                <a:pt x="49" y="16"/>
                              </a:lnTo>
                              <a:lnTo>
                                <a:pt x="4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42354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1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4 w 75"/>
                            <a:gd name="T15" fmla="*/ 23 h 77"/>
                            <a:gd name="T16" fmla="*/ 11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8 w 75"/>
                            <a:gd name="T27" fmla="*/ 12 h 77"/>
                            <a:gd name="T28" fmla="*/ 75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1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6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23 w 75"/>
                            <a:gd name="T61" fmla="*/ 58 h 77"/>
                            <a:gd name="T62" fmla="*/ 30 w 75"/>
                            <a:gd name="T63" fmla="*/ 65 h 77"/>
                            <a:gd name="T64" fmla="*/ 41 w 75"/>
                            <a:gd name="T65" fmla="*/ 69 h 77"/>
                            <a:gd name="T66" fmla="*/ 41 w 75"/>
                            <a:gd name="T67" fmla="*/ 69 h 77"/>
                            <a:gd name="T68" fmla="*/ 49 w 75"/>
                            <a:gd name="T69" fmla="*/ 65 h 77"/>
                            <a:gd name="T70" fmla="*/ 56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6 w 75"/>
                            <a:gd name="T81" fmla="*/ 19 h 77"/>
                            <a:gd name="T82" fmla="*/ 49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1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4" y="23"/>
                              </a:lnTo>
                              <a:lnTo>
                                <a:pt x="11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8" y="12"/>
                              </a:lnTo>
                              <a:lnTo>
                                <a:pt x="75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1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6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23" y="58"/>
                              </a:lnTo>
                              <a:lnTo>
                                <a:pt x="30" y="65"/>
                              </a:lnTo>
                              <a:lnTo>
                                <a:pt x="41" y="69"/>
                              </a:lnTo>
                              <a:lnTo>
                                <a:pt x="41" y="69"/>
                              </a:lnTo>
                              <a:lnTo>
                                <a:pt x="49" y="65"/>
                              </a:lnTo>
                              <a:lnTo>
                                <a:pt x="56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6" y="19"/>
                              </a:lnTo>
                              <a:lnTo>
                                <a:pt x="49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487680" y="321310"/>
                          <a:ext cx="12065" cy="73025"/>
                        </a:xfrm>
                        <a:custGeom>
                          <a:avLst/>
                          <a:gdLst>
                            <a:gd name="T0" fmla="*/ 8 w 19"/>
                            <a:gd name="T1" fmla="*/ 19 h 115"/>
                            <a:gd name="T2" fmla="*/ 8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8 w 19"/>
                            <a:gd name="T13" fmla="*/ 0 h 115"/>
                            <a:gd name="T14" fmla="*/ 8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8 w 19"/>
                            <a:gd name="T25" fmla="*/ 19 h 115"/>
                            <a:gd name="T26" fmla="*/ 8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5 w 19"/>
                            <a:gd name="T33" fmla="*/ 38 h 115"/>
                            <a:gd name="T34" fmla="*/ 15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8" y="19"/>
                              </a:moveTo>
                              <a:lnTo>
                                <a:pt x="8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8" y="19"/>
                              </a:lnTo>
                              <a:lnTo>
                                <a:pt x="8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5" y="38"/>
                              </a:lnTo>
                              <a:lnTo>
                                <a:pt x="15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 noEditPoints="1"/>
                      </wps:cNvSpPr>
                      <wps:spPr bwMode="auto">
                        <a:xfrm>
                          <a:off x="547370" y="321310"/>
                          <a:ext cx="47625" cy="73025"/>
                        </a:xfrm>
                        <a:custGeom>
                          <a:avLst/>
                          <a:gdLst>
                            <a:gd name="T0" fmla="*/ 34 w 75"/>
                            <a:gd name="T1" fmla="*/ 115 h 115"/>
                            <a:gd name="T2" fmla="*/ 34 w 75"/>
                            <a:gd name="T3" fmla="*/ 115 h 115"/>
                            <a:gd name="T4" fmla="*/ 0 w 75"/>
                            <a:gd name="T5" fmla="*/ 115 h 115"/>
                            <a:gd name="T6" fmla="*/ 0 w 75"/>
                            <a:gd name="T7" fmla="*/ 0 h 115"/>
                            <a:gd name="T8" fmla="*/ 0 w 75"/>
                            <a:gd name="T9" fmla="*/ 0 h 115"/>
                            <a:gd name="T10" fmla="*/ 30 w 75"/>
                            <a:gd name="T11" fmla="*/ 0 h 115"/>
                            <a:gd name="T12" fmla="*/ 30 w 75"/>
                            <a:gd name="T13" fmla="*/ 0 h 115"/>
                            <a:gd name="T14" fmla="*/ 45 w 75"/>
                            <a:gd name="T15" fmla="*/ 0 h 115"/>
                            <a:gd name="T16" fmla="*/ 56 w 75"/>
                            <a:gd name="T17" fmla="*/ 4 h 115"/>
                            <a:gd name="T18" fmla="*/ 64 w 75"/>
                            <a:gd name="T19" fmla="*/ 16 h 115"/>
                            <a:gd name="T20" fmla="*/ 68 w 75"/>
                            <a:gd name="T21" fmla="*/ 27 h 115"/>
                            <a:gd name="T22" fmla="*/ 68 w 75"/>
                            <a:gd name="T23" fmla="*/ 27 h 115"/>
                            <a:gd name="T24" fmla="*/ 64 w 75"/>
                            <a:gd name="T25" fmla="*/ 38 h 115"/>
                            <a:gd name="T26" fmla="*/ 60 w 75"/>
                            <a:gd name="T27" fmla="*/ 46 h 115"/>
                            <a:gd name="T28" fmla="*/ 53 w 75"/>
                            <a:gd name="T29" fmla="*/ 54 h 115"/>
                            <a:gd name="T30" fmla="*/ 53 w 75"/>
                            <a:gd name="T31" fmla="*/ 54 h 115"/>
                            <a:gd name="T32" fmla="*/ 64 w 75"/>
                            <a:gd name="T33" fmla="*/ 57 h 115"/>
                            <a:gd name="T34" fmla="*/ 71 w 75"/>
                            <a:gd name="T35" fmla="*/ 65 h 115"/>
                            <a:gd name="T36" fmla="*/ 75 w 75"/>
                            <a:gd name="T37" fmla="*/ 73 h 115"/>
                            <a:gd name="T38" fmla="*/ 75 w 75"/>
                            <a:gd name="T39" fmla="*/ 80 h 115"/>
                            <a:gd name="T40" fmla="*/ 75 w 75"/>
                            <a:gd name="T41" fmla="*/ 80 h 115"/>
                            <a:gd name="T42" fmla="*/ 71 w 75"/>
                            <a:gd name="T43" fmla="*/ 96 h 115"/>
                            <a:gd name="T44" fmla="*/ 64 w 75"/>
                            <a:gd name="T45" fmla="*/ 107 h 115"/>
                            <a:gd name="T46" fmla="*/ 49 w 75"/>
                            <a:gd name="T47" fmla="*/ 115 h 115"/>
                            <a:gd name="T48" fmla="*/ 34 w 75"/>
                            <a:gd name="T49" fmla="*/ 115 h 115"/>
                            <a:gd name="T50" fmla="*/ 34 w 75"/>
                            <a:gd name="T51" fmla="*/ 115 h 115"/>
                            <a:gd name="T52" fmla="*/ 30 w 75"/>
                            <a:gd name="T53" fmla="*/ 12 h 115"/>
                            <a:gd name="T54" fmla="*/ 30 w 75"/>
                            <a:gd name="T55" fmla="*/ 12 h 115"/>
                            <a:gd name="T56" fmla="*/ 15 w 75"/>
                            <a:gd name="T57" fmla="*/ 12 h 115"/>
                            <a:gd name="T58" fmla="*/ 15 w 75"/>
                            <a:gd name="T59" fmla="*/ 50 h 115"/>
                            <a:gd name="T60" fmla="*/ 15 w 75"/>
                            <a:gd name="T61" fmla="*/ 50 h 115"/>
                            <a:gd name="T62" fmla="*/ 26 w 75"/>
                            <a:gd name="T63" fmla="*/ 50 h 115"/>
                            <a:gd name="T64" fmla="*/ 26 w 75"/>
                            <a:gd name="T65" fmla="*/ 50 h 115"/>
                            <a:gd name="T66" fmla="*/ 38 w 75"/>
                            <a:gd name="T67" fmla="*/ 50 h 115"/>
                            <a:gd name="T68" fmla="*/ 45 w 75"/>
                            <a:gd name="T69" fmla="*/ 42 h 115"/>
                            <a:gd name="T70" fmla="*/ 49 w 75"/>
                            <a:gd name="T71" fmla="*/ 38 h 115"/>
                            <a:gd name="T72" fmla="*/ 53 w 75"/>
                            <a:gd name="T73" fmla="*/ 31 h 115"/>
                            <a:gd name="T74" fmla="*/ 53 w 75"/>
                            <a:gd name="T75" fmla="*/ 31 h 115"/>
                            <a:gd name="T76" fmla="*/ 49 w 75"/>
                            <a:gd name="T77" fmla="*/ 19 h 115"/>
                            <a:gd name="T78" fmla="*/ 45 w 75"/>
                            <a:gd name="T79" fmla="*/ 16 h 115"/>
                            <a:gd name="T80" fmla="*/ 38 w 75"/>
                            <a:gd name="T81" fmla="*/ 12 h 115"/>
                            <a:gd name="T82" fmla="*/ 30 w 75"/>
                            <a:gd name="T83" fmla="*/ 12 h 115"/>
                            <a:gd name="T84" fmla="*/ 30 w 75"/>
                            <a:gd name="T85" fmla="*/ 12 h 115"/>
                            <a:gd name="T86" fmla="*/ 49 w 75"/>
                            <a:gd name="T87" fmla="*/ 65 h 115"/>
                            <a:gd name="T88" fmla="*/ 49 w 75"/>
                            <a:gd name="T89" fmla="*/ 65 h 115"/>
                            <a:gd name="T90" fmla="*/ 38 w 75"/>
                            <a:gd name="T91" fmla="*/ 61 h 115"/>
                            <a:gd name="T92" fmla="*/ 26 w 75"/>
                            <a:gd name="T93" fmla="*/ 61 h 115"/>
                            <a:gd name="T94" fmla="*/ 26 w 75"/>
                            <a:gd name="T95" fmla="*/ 61 h 115"/>
                            <a:gd name="T96" fmla="*/ 15 w 75"/>
                            <a:gd name="T97" fmla="*/ 61 h 115"/>
                            <a:gd name="T98" fmla="*/ 15 w 75"/>
                            <a:gd name="T99" fmla="*/ 103 h 115"/>
                            <a:gd name="T100" fmla="*/ 15 w 75"/>
                            <a:gd name="T101" fmla="*/ 103 h 115"/>
                            <a:gd name="T102" fmla="*/ 34 w 75"/>
                            <a:gd name="T103" fmla="*/ 103 h 115"/>
                            <a:gd name="T104" fmla="*/ 34 w 75"/>
                            <a:gd name="T105" fmla="*/ 103 h 115"/>
                            <a:gd name="T106" fmla="*/ 45 w 75"/>
                            <a:gd name="T107" fmla="*/ 103 h 115"/>
                            <a:gd name="T108" fmla="*/ 53 w 75"/>
                            <a:gd name="T109" fmla="*/ 99 h 115"/>
                            <a:gd name="T110" fmla="*/ 56 w 75"/>
                            <a:gd name="T111" fmla="*/ 92 h 115"/>
                            <a:gd name="T112" fmla="*/ 60 w 75"/>
                            <a:gd name="T113" fmla="*/ 84 h 115"/>
                            <a:gd name="T114" fmla="*/ 60 w 75"/>
                            <a:gd name="T115" fmla="*/ 84 h 115"/>
                            <a:gd name="T116" fmla="*/ 56 w 75"/>
                            <a:gd name="T117" fmla="*/ 73 h 115"/>
                            <a:gd name="T118" fmla="*/ 49 w 75"/>
                            <a:gd name="T119" fmla="*/ 65 h 115"/>
                            <a:gd name="T120" fmla="*/ 49 w 75"/>
                            <a:gd name="T121" fmla="*/ 6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4" y="115"/>
                              </a:moveTo>
                              <a:lnTo>
                                <a:pt x="34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56" y="4"/>
                              </a:lnTo>
                              <a:lnTo>
                                <a:pt x="64" y="16"/>
                              </a:lnTo>
                              <a:lnTo>
                                <a:pt x="68" y="27"/>
                              </a:lnTo>
                              <a:lnTo>
                                <a:pt x="68" y="27"/>
                              </a:lnTo>
                              <a:lnTo>
                                <a:pt x="64" y="38"/>
                              </a:lnTo>
                              <a:lnTo>
                                <a:pt x="60" y="46"/>
                              </a:lnTo>
                              <a:lnTo>
                                <a:pt x="53" y="54"/>
                              </a:lnTo>
                              <a:lnTo>
                                <a:pt x="53" y="54"/>
                              </a:lnTo>
                              <a:lnTo>
                                <a:pt x="64" y="57"/>
                              </a:lnTo>
                              <a:lnTo>
                                <a:pt x="71" y="65"/>
                              </a:lnTo>
                              <a:lnTo>
                                <a:pt x="75" y="73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1" y="96"/>
                              </a:lnTo>
                              <a:lnTo>
                                <a:pt x="64" y="107"/>
                              </a:lnTo>
                              <a:lnTo>
                                <a:pt x="49" y="115"/>
                              </a:lnTo>
                              <a:lnTo>
                                <a:pt x="34" y="115"/>
                              </a:lnTo>
                              <a:lnTo>
                                <a:pt x="34" y="115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30" y="12"/>
                              </a:lnTo>
                              <a:lnTo>
                                <a:pt x="15" y="12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26" y="50"/>
                              </a:lnTo>
                              <a:lnTo>
                                <a:pt x="26" y="50"/>
                              </a:lnTo>
                              <a:lnTo>
                                <a:pt x="38" y="50"/>
                              </a:lnTo>
                              <a:lnTo>
                                <a:pt x="45" y="42"/>
                              </a:lnTo>
                              <a:lnTo>
                                <a:pt x="49" y="38"/>
                              </a:lnTo>
                              <a:lnTo>
                                <a:pt x="53" y="31"/>
                              </a:lnTo>
                              <a:lnTo>
                                <a:pt x="53" y="31"/>
                              </a:lnTo>
                              <a:lnTo>
                                <a:pt x="49" y="19"/>
                              </a:lnTo>
                              <a:lnTo>
                                <a:pt x="45" y="16"/>
                              </a:lnTo>
                              <a:lnTo>
                                <a:pt x="38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close/>
                              <a:moveTo>
                                <a:pt x="49" y="65"/>
                              </a:moveTo>
                              <a:lnTo>
                                <a:pt x="49" y="65"/>
                              </a:lnTo>
                              <a:lnTo>
                                <a:pt x="38" y="61"/>
                              </a:lnTo>
                              <a:lnTo>
                                <a:pt x="26" y="61"/>
                              </a:lnTo>
                              <a:lnTo>
                                <a:pt x="26" y="61"/>
                              </a:lnTo>
                              <a:lnTo>
                                <a:pt x="15" y="61"/>
                              </a:lnTo>
                              <a:lnTo>
                                <a:pt x="15" y="103"/>
                              </a:lnTo>
                              <a:lnTo>
                                <a:pt x="15" y="103"/>
                              </a:lnTo>
                              <a:lnTo>
                                <a:pt x="34" y="103"/>
                              </a:lnTo>
                              <a:lnTo>
                                <a:pt x="34" y="103"/>
                              </a:lnTo>
                              <a:lnTo>
                                <a:pt x="45" y="103"/>
                              </a:lnTo>
                              <a:lnTo>
                                <a:pt x="53" y="99"/>
                              </a:lnTo>
                              <a:lnTo>
                                <a:pt x="56" y="92"/>
                              </a:lnTo>
                              <a:lnTo>
                                <a:pt x="60" y="84"/>
                              </a:lnTo>
                              <a:lnTo>
                                <a:pt x="60" y="84"/>
                              </a:lnTo>
                              <a:lnTo>
                                <a:pt x="56" y="73"/>
                              </a:lnTo>
                              <a:lnTo>
                                <a:pt x="49" y="65"/>
                              </a:lnTo>
                              <a:lnTo>
                                <a:pt x="49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61150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2 w 64"/>
                            <a:gd name="T3" fmla="*/ 73 h 77"/>
                            <a:gd name="T4" fmla="*/ 38 w 64"/>
                            <a:gd name="T5" fmla="*/ 69 h 77"/>
                            <a:gd name="T6" fmla="*/ 27 w 64"/>
                            <a:gd name="T7" fmla="*/ 77 h 77"/>
                            <a:gd name="T8" fmla="*/ 19 w 64"/>
                            <a:gd name="T9" fmla="*/ 77 h 77"/>
                            <a:gd name="T10" fmla="*/ 4 w 64"/>
                            <a:gd name="T11" fmla="*/ 73 h 77"/>
                            <a:gd name="T12" fmla="*/ 0 w 64"/>
                            <a:gd name="T13" fmla="*/ 58 h 77"/>
                            <a:gd name="T14" fmla="*/ 0 w 64"/>
                            <a:gd name="T15" fmla="*/ 50 h 77"/>
                            <a:gd name="T16" fmla="*/ 15 w 64"/>
                            <a:gd name="T17" fmla="*/ 38 h 77"/>
                            <a:gd name="T18" fmla="*/ 38 w 64"/>
                            <a:gd name="T19" fmla="*/ 35 h 77"/>
                            <a:gd name="T20" fmla="*/ 38 w 64"/>
                            <a:gd name="T21" fmla="*/ 27 h 77"/>
                            <a:gd name="T22" fmla="*/ 38 w 64"/>
                            <a:gd name="T23" fmla="*/ 23 h 77"/>
                            <a:gd name="T24" fmla="*/ 34 w 64"/>
                            <a:gd name="T25" fmla="*/ 16 h 77"/>
                            <a:gd name="T26" fmla="*/ 23 w 64"/>
                            <a:gd name="T27" fmla="*/ 12 h 77"/>
                            <a:gd name="T28" fmla="*/ 15 w 64"/>
                            <a:gd name="T29" fmla="*/ 12 h 77"/>
                            <a:gd name="T30" fmla="*/ 4 w 64"/>
                            <a:gd name="T31" fmla="*/ 19 h 77"/>
                            <a:gd name="T32" fmla="*/ 0 w 64"/>
                            <a:gd name="T33" fmla="*/ 12 h 77"/>
                            <a:gd name="T34" fmla="*/ 19 w 64"/>
                            <a:gd name="T35" fmla="*/ 0 h 77"/>
                            <a:gd name="T36" fmla="*/ 27 w 64"/>
                            <a:gd name="T37" fmla="*/ 0 h 77"/>
                            <a:gd name="T38" fmla="*/ 45 w 64"/>
                            <a:gd name="T39" fmla="*/ 4 h 77"/>
                            <a:gd name="T40" fmla="*/ 53 w 64"/>
                            <a:gd name="T41" fmla="*/ 19 h 77"/>
                            <a:gd name="T42" fmla="*/ 49 w 64"/>
                            <a:gd name="T43" fmla="*/ 54 h 77"/>
                            <a:gd name="T44" fmla="*/ 53 w 64"/>
                            <a:gd name="T45" fmla="*/ 65 h 77"/>
                            <a:gd name="T46" fmla="*/ 57 w 64"/>
                            <a:gd name="T47" fmla="*/ 69 h 77"/>
                            <a:gd name="T48" fmla="*/ 64 w 64"/>
                            <a:gd name="T49" fmla="*/ 73 h 77"/>
                            <a:gd name="T50" fmla="*/ 60 w 64"/>
                            <a:gd name="T51" fmla="*/ 77 h 77"/>
                            <a:gd name="T52" fmla="*/ 49 w 64"/>
                            <a:gd name="T53" fmla="*/ 77 h 77"/>
                            <a:gd name="T54" fmla="*/ 27 w 64"/>
                            <a:gd name="T55" fmla="*/ 42 h 77"/>
                            <a:gd name="T56" fmla="*/ 12 w 64"/>
                            <a:gd name="T57" fmla="*/ 58 h 77"/>
                            <a:gd name="T58" fmla="*/ 12 w 64"/>
                            <a:gd name="T59" fmla="*/ 61 h 77"/>
                            <a:gd name="T60" fmla="*/ 27 w 64"/>
                            <a:gd name="T61" fmla="*/ 69 h 77"/>
                            <a:gd name="T62" fmla="*/ 34 w 64"/>
                            <a:gd name="T63" fmla="*/ 65 h 77"/>
                            <a:gd name="T64" fmla="*/ 38 w 64"/>
                            <a:gd name="T65" fmla="*/ 42 h 77"/>
                            <a:gd name="T66" fmla="*/ 27 w 64"/>
                            <a:gd name="T67" fmla="*/ 4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5" y="77"/>
                              </a:lnTo>
                              <a:lnTo>
                                <a:pt x="42" y="73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34" y="73"/>
                              </a:lnTo>
                              <a:lnTo>
                                <a:pt x="27" y="77"/>
                              </a:lnTo>
                              <a:lnTo>
                                <a:pt x="19" y="77"/>
                              </a:lnTo>
                              <a:lnTo>
                                <a:pt x="19" y="77"/>
                              </a:lnTo>
                              <a:lnTo>
                                <a:pt x="12" y="77"/>
                              </a:lnTo>
                              <a:lnTo>
                                <a:pt x="4" y="73"/>
                              </a:lnTo>
                              <a:lnTo>
                                <a:pt x="0" y="65"/>
                              </a:lnTo>
                              <a:lnTo>
                                <a:pt x="0" y="58"/>
                              </a:lnTo>
                              <a:lnTo>
                                <a:pt x="0" y="58"/>
                              </a:lnTo>
                              <a:lnTo>
                                <a:pt x="0" y="50"/>
                              </a:lnTo>
                              <a:lnTo>
                                <a:pt x="4" y="46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38" y="35"/>
                              </a:lnTo>
                              <a:lnTo>
                                <a:pt x="38" y="35"/>
                              </a:lnTo>
                              <a:lnTo>
                                <a:pt x="38" y="27"/>
                              </a:lnTo>
                              <a:lnTo>
                                <a:pt x="38" y="27"/>
                              </a:lnTo>
                              <a:lnTo>
                                <a:pt x="38" y="23"/>
                              </a:lnTo>
                              <a:lnTo>
                                <a:pt x="34" y="16"/>
                              </a:lnTo>
                              <a:lnTo>
                                <a:pt x="34" y="16"/>
                              </a:lnTo>
                              <a:lnTo>
                                <a:pt x="30" y="12"/>
                              </a:lnTo>
                              <a:lnTo>
                                <a:pt x="23" y="12"/>
                              </a:lnTo>
                              <a:lnTo>
                                <a:pt x="23" y="12"/>
                              </a:lnTo>
                              <a:lnTo>
                                <a:pt x="15" y="12"/>
                              </a:lnTo>
                              <a:lnTo>
                                <a:pt x="8" y="16"/>
                              </a:lnTo>
                              <a:lnTo>
                                <a:pt x="4" y="19"/>
                              </a:lnTo>
                              <a:lnTo>
                                <a:pt x="0" y="12"/>
                              </a:lnTo>
                              <a:lnTo>
                                <a:pt x="0" y="12"/>
                              </a:lnTo>
                              <a:lnTo>
                                <a:pt x="8" y="4"/>
                              </a:lnTo>
                              <a:lnTo>
                                <a:pt x="19" y="0"/>
                              </a:lnTo>
                              <a:lnTo>
                                <a:pt x="27" y="0"/>
                              </a:lnTo>
                              <a:lnTo>
                                <a:pt x="27" y="0"/>
                              </a:lnTo>
                              <a:lnTo>
                                <a:pt x="38" y="0"/>
                              </a:lnTo>
                              <a:lnTo>
                                <a:pt x="45" y="4"/>
                              </a:lnTo>
                              <a:lnTo>
                                <a:pt x="49" y="12"/>
                              </a:lnTo>
                              <a:lnTo>
                                <a:pt x="53" y="19"/>
                              </a:lnTo>
                              <a:lnTo>
                                <a:pt x="53" y="19"/>
                              </a:lnTo>
                              <a:lnTo>
                                <a:pt x="49" y="54"/>
                              </a:lnTo>
                              <a:lnTo>
                                <a:pt x="49" y="54"/>
                              </a:lnTo>
                              <a:lnTo>
                                <a:pt x="53" y="65"/>
                              </a:lnTo>
                              <a:lnTo>
                                <a:pt x="57" y="69"/>
                              </a:lnTo>
                              <a:lnTo>
                                <a:pt x="57" y="69"/>
                              </a:lnTo>
                              <a:lnTo>
                                <a:pt x="64" y="65"/>
                              </a:lnTo>
                              <a:lnTo>
                                <a:pt x="64" y="73"/>
                              </a:lnTo>
                              <a:lnTo>
                                <a:pt x="64" y="73"/>
                              </a:lnTo>
                              <a:lnTo>
                                <a:pt x="60" y="77"/>
                              </a:lnTo>
                              <a:lnTo>
                                <a:pt x="49" y="77"/>
                              </a:lnTo>
                              <a:lnTo>
                                <a:pt x="49" y="77"/>
                              </a:lnTo>
                              <a:close/>
                              <a:moveTo>
                                <a:pt x="27" y="42"/>
                              </a:moveTo>
                              <a:lnTo>
                                <a:pt x="27" y="42"/>
                              </a:lnTo>
                              <a:lnTo>
                                <a:pt x="15" y="46"/>
                              </a:lnTo>
                              <a:lnTo>
                                <a:pt x="12" y="58"/>
                              </a:lnTo>
                              <a:lnTo>
                                <a:pt x="12" y="58"/>
                              </a:lnTo>
                              <a:lnTo>
                                <a:pt x="12" y="61"/>
                              </a:lnTo>
                              <a:lnTo>
                                <a:pt x="15" y="65"/>
                              </a:lnTo>
                              <a:lnTo>
                                <a:pt x="27" y="69"/>
                              </a:lnTo>
                              <a:lnTo>
                                <a:pt x="27" y="69"/>
                              </a:lnTo>
                              <a:lnTo>
                                <a:pt x="34" y="65"/>
                              </a:lnTo>
                              <a:lnTo>
                                <a:pt x="38" y="61"/>
                              </a:lnTo>
                              <a:lnTo>
                                <a:pt x="38" y="42"/>
                              </a:lnTo>
                              <a:lnTo>
                                <a:pt x="38" y="42"/>
                              </a:lnTo>
                              <a:lnTo>
                                <a:pt x="27" y="42"/>
                              </a:lnTo>
                              <a:lnTo>
                                <a:pt x="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666750" y="345440"/>
                          <a:ext cx="38100" cy="48895"/>
                        </a:xfrm>
                        <a:custGeom>
                          <a:avLst/>
                          <a:gdLst>
                            <a:gd name="T0" fmla="*/ 45 w 60"/>
                            <a:gd name="T1" fmla="*/ 77 h 77"/>
                            <a:gd name="T2" fmla="*/ 45 w 60"/>
                            <a:gd name="T3" fmla="*/ 69 h 77"/>
                            <a:gd name="T4" fmla="*/ 45 w 60"/>
                            <a:gd name="T5" fmla="*/ 69 h 77"/>
                            <a:gd name="T6" fmla="*/ 37 w 60"/>
                            <a:gd name="T7" fmla="*/ 73 h 77"/>
                            <a:gd name="T8" fmla="*/ 22 w 60"/>
                            <a:gd name="T9" fmla="*/ 77 h 77"/>
                            <a:gd name="T10" fmla="*/ 22 w 60"/>
                            <a:gd name="T11" fmla="*/ 77 h 77"/>
                            <a:gd name="T12" fmla="*/ 11 w 60"/>
                            <a:gd name="T13" fmla="*/ 77 h 77"/>
                            <a:gd name="T14" fmla="*/ 7 w 60"/>
                            <a:gd name="T15" fmla="*/ 73 h 77"/>
                            <a:gd name="T16" fmla="*/ 0 w 60"/>
                            <a:gd name="T17" fmla="*/ 65 h 77"/>
                            <a:gd name="T18" fmla="*/ 0 w 60"/>
                            <a:gd name="T19" fmla="*/ 54 h 77"/>
                            <a:gd name="T20" fmla="*/ 0 w 60"/>
                            <a:gd name="T21" fmla="*/ 54 h 77"/>
                            <a:gd name="T22" fmla="*/ 0 w 60"/>
                            <a:gd name="T23" fmla="*/ 0 h 77"/>
                            <a:gd name="T24" fmla="*/ 11 w 60"/>
                            <a:gd name="T25" fmla="*/ 0 h 77"/>
                            <a:gd name="T26" fmla="*/ 11 w 60"/>
                            <a:gd name="T27" fmla="*/ 0 h 77"/>
                            <a:gd name="T28" fmla="*/ 11 w 60"/>
                            <a:gd name="T29" fmla="*/ 50 h 77"/>
                            <a:gd name="T30" fmla="*/ 11 w 60"/>
                            <a:gd name="T31" fmla="*/ 50 h 77"/>
                            <a:gd name="T32" fmla="*/ 18 w 60"/>
                            <a:gd name="T33" fmla="*/ 61 h 77"/>
                            <a:gd name="T34" fmla="*/ 22 w 60"/>
                            <a:gd name="T35" fmla="*/ 65 h 77"/>
                            <a:gd name="T36" fmla="*/ 30 w 60"/>
                            <a:gd name="T37" fmla="*/ 65 h 77"/>
                            <a:gd name="T38" fmla="*/ 30 w 60"/>
                            <a:gd name="T39" fmla="*/ 65 h 77"/>
                            <a:gd name="T40" fmla="*/ 41 w 60"/>
                            <a:gd name="T41" fmla="*/ 65 h 77"/>
                            <a:gd name="T42" fmla="*/ 45 w 60"/>
                            <a:gd name="T43" fmla="*/ 61 h 77"/>
                            <a:gd name="T44" fmla="*/ 45 w 60"/>
                            <a:gd name="T45" fmla="*/ 0 h 77"/>
                            <a:gd name="T46" fmla="*/ 60 w 60"/>
                            <a:gd name="T47" fmla="*/ 0 h 77"/>
                            <a:gd name="T48" fmla="*/ 60 w 60"/>
                            <a:gd name="T49" fmla="*/ 77 h 77"/>
                            <a:gd name="T50" fmla="*/ 45 w 60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0" h="77">
                              <a:moveTo>
                                <a:pt x="45" y="77"/>
                              </a:moveTo>
                              <a:lnTo>
                                <a:pt x="45" y="69"/>
                              </a:lnTo>
                              <a:lnTo>
                                <a:pt x="45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1" y="77"/>
                              </a:lnTo>
                              <a:lnTo>
                                <a:pt x="7" y="73"/>
                              </a:lnTo>
                              <a:lnTo>
                                <a:pt x="0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lnTo>
                                <a:pt x="11" y="50"/>
                              </a:lnTo>
                              <a:lnTo>
                                <a:pt x="11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1" y="65"/>
                              </a:lnTo>
                              <a:lnTo>
                                <a:pt x="45" y="61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60" y="77"/>
                              </a:lnTo>
                              <a:lnTo>
                                <a:pt x="45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721360" y="316865"/>
                          <a:ext cx="42545" cy="77470"/>
                        </a:xfrm>
                        <a:custGeom>
                          <a:avLst/>
                          <a:gdLst>
                            <a:gd name="T0" fmla="*/ 56 w 67"/>
                            <a:gd name="T1" fmla="*/ 122 h 122"/>
                            <a:gd name="T2" fmla="*/ 56 w 67"/>
                            <a:gd name="T3" fmla="*/ 114 h 122"/>
                            <a:gd name="T4" fmla="*/ 56 w 67"/>
                            <a:gd name="T5" fmla="*/ 114 h 122"/>
                            <a:gd name="T6" fmla="*/ 49 w 67"/>
                            <a:gd name="T7" fmla="*/ 122 h 122"/>
                            <a:gd name="T8" fmla="*/ 34 w 67"/>
                            <a:gd name="T9" fmla="*/ 122 h 122"/>
                            <a:gd name="T10" fmla="*/ 34 w 67"/>
                            <a:gd name="T11" fmla="*/ 122 h 122"/>
                            <a:gd name="T12" fmla="*/ 19 w 67"/>
                            <a:gd name="T13" fmla="*/ 122 h 122"/>
                            <a:gd name="T14" fmla="*/ 11 w 67"/>
                            <a:gd name="T15" fmla="*/ 114 h 122"/>
                            <a:gd name="T16" fmla="*/ 4 w 67"/>
                            <a:gd name="T17" fmla="*/ 103 h 122"/>
                            <a:gd name="T18" fmla="*/ 0 w 67"/>
                            <a:gd name="T19" fmla="*/ 87 h 122"/>
                            <a:gd name="T20" fmla="*/ 0 w 67"/>
                            <a:gd name="T21" fmla="*/ 87 h 122"/>
                            <a:gd name="T22" fmla="*/ 4 w 67"/>
                            <a:gd name="T23" fmla="*/ 68 h 122"/>
                            <a:gd name="T24" fmla="*/ 11 w 67"/>
                            <a:gd name="T25" fmla="*/ 57 h 122"/>
                            <a:gd name="T26" fmla="*/ 26 w 67"/>
                            <a:gd name="T27" fmla="*/ 49 h 122"/>
                            <a:gd name="T28" fmla="*/ 41 w 67"/>
                            <a:gd name="T29" fmla="*/ 45 h 122"/>
                            <a:gd name="T30" fmla="*/ 41 w 67"/>
                            <a:gd name="T31" fmla="*/ 45 h 122"/>
                            <a:gd name="T32" fmla="*/ 52 w 67"/>
                            <a:gd name="T33" fmla="*/ 45 h 122"/>
                            <a:gd name="T34" fmla="*/ 56 w 67"/>
                            <a:gd name="T35" fmla="*/ 49 h 122"/>
                            <a:gd name="T36" fmla="*/ 56 w 67"/>
                            <a:gd name="T37" fmla="*/ 0 h 122"/>
                            <a:gd name="T38" fmla="*/ 67 w 67"/>
                            <a:gd name="T39" fmla="*/ 0 h 122"/>
                            <a:gd name="T40" fmla="*/ 67 w 67"/>
                            <a:gd name="T41" fmla="*/ 122 h 122"/>
                            <a:gd name="T42" fmla="*/ 56 w 67"/>
                            <a:gd name="T43" fmla="*/ 122 h 122"/>
                            <a:gd name="T44" fmla="*/ 56 w 67"/>
                            <a:gd name="T45" fmla="*/ 61 h 122"/>
                            <a:gd name="T46" fmla="*/ 56 w 67"/>
                            <a:gd name="T47" fmla="*/ 61 h 122"/>
                            <a:gd name="T48" fmla="*/ 52 w 67"/>
                            <a:gd name="T49" fmla="*/ 57 h 122"/>
                            <a:gd name="T50" fmla="*/ 41 w 67"/>
                            <a:gd name="T51" fmla="*/ 57 h 122"/>
                            <a:gd name="T52" fmla="*/ 41 w 67"/>
                            <a:gd name="T53" fmla="*/ 57 h 122"/>
                            <a:gd name="T54" fmla="*/ 30 w 67"/>
                            <a:gd name="T55" fmla="*/ 57 h 122"/>
                            <a:gd name="T56" fmla="*/ 22 w 67"/>
                            <a:gd name="T57" fmla="*/ 61 h 122"/>
                            <a:gd name="T58" fmla="*/ 19 w 67"/>
                            <a:gd name="T59" fmla="*/ 72 h 122"/>
                            <a:gd name="T60" fmla="*/ 15 w 67"/>
                            <a:gd name="T61" fmla="*/ 83 h 122"/>
                            <a:gd name="T62" fmla="*/ 15 w 67"/>
                            <a:gd name="T63" fmla="*/ 83 h 122"/>
                            <a:gd name="T64" fmla="*/ 19 w 67"/>
                            <a:gd name="T65" fmla="*/ 95 h 122"/>
                            <a:gd name="T66" fmla="*/ 22 w 67"/>
                            <a:gd name="T67" fmla="*/ 106 h 122"/>
                            <a:gd name="T68" fmla="*/ 30 w 67"/>
                            <a:gd name="T69" fmla="*/ 110 h 122"/>
                            <a:gd name="T70" fmla="*/ 41 w 67"/>
                            <a:gd name="T71" fmla="*/ 114 h 122"/>
                            <a:gd name="T72" fmla="*/ 41 w 67"/>
                            <a:gd name="T73" fmla="*/ 114 h 122"/>
                            <a:gd name="T74" fmla="*/ 52 w 67"/>
                            <a:gd name="T75" fmla="*/ 110 h 122"/>
                            <a:gd name="T76" fmla="*/ 56 w 67"/>
                            <a:gd name="T77" fmla="*/ 106 h 122"/>
                            <a:gd name="T78" fmla="*/ 56 w 67"/>
                            <a:gd name="T79" fmla="*/ 61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7" h="122">
                              <a:moveTo>
                                <a:pt x="56" y="122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9" y="122"/>
                              </a:lnTo>
                              <a:lnTo>
                                <a:pt x="34" y="122"/>
                              </a:lnTo>
                              <a:lnTo>
                                <a:pt x="34" y="122"/>
                              </a:lnTo>
                              <a:lnTo>
                                <a:pt x="19" y="122"/>
                              </a:lnTo>
                              <a:lnTo>
                                <a:pt x="11" y="114"/>
                              </a:lnTo>
                              <a:lnTo>
                                <a:pt x="4" y="103"/>
                              </a:lnTo>
                              <a:lnTo>
                                <a:pt x="0" y="87"/>
                              </a:lnTo>
                              <a:lnTo>
                                <a:pt x="0" y="87"/>
                              </a:lnTo>
                              <a:lnTo>
                                <a:pt x="4" y="68"/>
                              </a:lnTo>
                              <a:lnTo>
                                <a:pt x="11" y="57"/>
                              </a:lnTo>
                              <a:lnTo>
                                <a:pt x="26" y="49"/>
                              </a:lnTo>
                              <a:lnTo>
                                <a:pt x="41" y="45"/>
                              </a:lnTo>
                              <a:lnTo>
                                <a:pt x="41" y="45"/>
                              </a:lnTo>
                              <a:lnTo>
                                <a:pt x="52" y="45"/>
                              </a:lnTo>
                              <a:lnTo>
                                <a:pt x="56" y="49"/>
                              </a:lnTo>
                              <a:lnTo>
                                <a:pt x="56" y="0"/>
                              </a:lnTo>
                              <a:lnTo>
                                <a:pt x="67" y="0"/>
                              </a:lnTo>
                              <a:lnTo>
                                <a:pt x="67" y="122"/>
                              </a:lnTo>
                              <a:lnTo>
                                <a:pt x="56" y="122"/>
                              </a:lnTo>
                              <a:close/>
                              <a:moveTo>
                                <a:pt x="56" y="61"/>
                              </a:moveTo>
                              <a:lnTo>
                                <a:pt x="56" y="61"/>
                              </a:lnTo>
                              <a:lnTo>
                                <a:pt x="52" y="57"/>
                              </a:lnTo>
                              <a:lnTo>
                                <a:pt x="41" y="57"/>
                              </a:lnTo>
                              <a:lnTo>
                                <a:pt x="41" y="57"/>
                              </a:lnTo>
                              <a:lnTo>
                                <a:pt x="30" y="57"/>
                              </a:lnTo>
                              <a:lnTo>
                                <a:pt x="22" y="61"/>
                              </a:lnTo>
                              <a:lnTo>
                                <a:pt x="19" y="72"/>
                              </a:lnTo>
                              <a:lnTo>
                                <a:pt x="15" y="83"/>
                              </a:lnTo>
                              <a:lnTo>
                                <a:pt x="15" y="83"/>
                              </a:lnTo>
                              <a:lnTo>
                                <a:pt x="19" y="95"/>
                              </a:lnTo>
                              <a:lnTo>
                                <a:pt x="22" y="106"/>
                              </a:lnTo>
                              <a:lnTo>
                                <a:pt x="30" y="110"/>
                              </a:lnTo>
                              <a:lnTo>
                                <a:pt x="41" y="114"/>
                              </a:lnTo>
                              <a:lnTo>
                                <a:pt x="41" y="114"/>
                              </a:lnTo>
                              <a:lnTo>
                                <a:pt x="52" y="110"/>
                              </a:lnTo>
                              <a:lnTo>
                                <a:pt x="56" y="106"/>
                              </a:lnTo>
                              <a:lnTo>
                                <a:pt x="5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782955" y="345440"/>
                          <a:ext cx="47625" cy="48895"/>
                        </a:xfrm>
                        <a:custGeom>
                          <a:avLst/>
                          <a:gdLst>
                            <a:gd name="T0" fmla="*/ 38 w 75"/>
                            <a:gd name="T1" fmla="*/ 77 h 77"/>
                            <a:gd name="T2" fmla="*/ 38 w 75"/>
                            <a:gd name="T3" fmla="*/ 77 h 77"/>
                            <a:gd name="T4" fmla="*/ 23 w 75"/>
                            <a:gd name="T5" fmla="*/ 77 h 77"/>
                            <a:gd name="T6" fmla="*/ 12 w 75"/>
                            <a:gd name="T7" fmla="*/ 69 h 77"/>
                            <a:gd name="T8" fmla="*/ 4 w 75"/>
                            <a:gd name="T9" fmla="*/ 54 h 77"/>
                            <a:gd name="T10" fmla="*/ 0 w 75"/>
                            <a:gd name="T11" fmla="*/ 38 h 77"/>
                            <a:gd name="T12" fmla="*/ 0 w 75"/>
                            <a:gd name="T13" fmla="*/ 38 h 77"/>
                            <a:gd name="T14" fmla="*/ 0 w 75"/>
                            <a:gd name="T15" fmla="*/ 23 h 77"/>
                            <a:gd name="T16" fmla="*/ 12 w 75"/>
                            <a:gd name="T17" fmla="*/ 12 h 77"/>
                            <a:gd name="T18" fmla="*/ 23 w 75"/>
                            <a:gd name="T19" fmla="*/ 4 h 77"/>
                            <a:gd name="T20" fmla="*/ 38 w 75"/>
                            <a:gd name="T21" fmla="*/ 0 h 77"/>
                            <a:gd name="T22" fmla="*/ 38 w 75"/>
                            <a:gd name="T23" fmla="*/ 0 h 77"/>
                            <a:gd name="T24" fmla="*/ 53 w 75"/>
                            <a:gd name="T25" fmla="*/ 4 h 77"/>
                            <a:gd name="T26" fmla="*/ 64 w 75"/>
                            <a:gd name="T27" fmla="*/ 12 h 77"/>
                            <a:gd name="T28" fmla="*/ 72 w 75"/>
                            <a:gd name="T29" fmla="*/ 23 h 77"/>
                            <a:gd name="T30" fmla="*/ 75 w 75"/>
                            <a:gd name="T31" fmla="*/ 38 h 77"/>
                            <a:gd name="T32" fmla="*/ 75 w 75"/>
                            <a:gd name="T33" fmla="*/ 38 h 77"/>
                            <a:gd name="T34" fmla="*/ 72 w 75"/>
                            <a:gd name="T35" fmla="*/ 58 h 77"/>
                            <a:gd name="T36" fmla="*/ 64 w 75"/>
                            <a:gd name="T37" fmla="*/ 69 h 77"/>
                            <a:gd name="T38" fmla="*/ 53 w 75"/>
                            <a:gd name="T39" fmla="*/ 77 h 77"/>
                            <a:gd name="T40" fmla="*/ 38 w 75"/>
                            <a:gd name="T41" fmla="*/ 77 h 77"/>
                            <a:gd name="T42" fmla="*/ 38 w 75"/>
                            <a:gd name="T43" fmla="*/ 77 h 77"/>
                            <a:gd name="T44" fmla="*/ 38 w 75"/>
                            <a:gd name="T45" fmla="*/ 12 h 77"/>
                            <a:gd name="T46" fmla="*/ 38 w 75"/>
                            <a:gd name="T47" fmla="*/ 12 h 77"/>
                            <a:gd name="T48" fmla="*/ 27 w 75"/>
                            <a:gd name="T49" fmla="*/ 12 h 77"/>
                            <a:gd name="T50" fmla="*/ 19 w 75"/>
                            <a:gd name="T51" fmla="*/ 19 h 77"/>
                            <a:gd name="T52" fmla="*/ 15 w 75"/>
                            <a:gd name="T53" fmla="*/ 27 h 77"/>
                            <a:gd name="T54" fmla="*/ 15 w 75"/>
                            <a:gd name="T55" fmla="*/ 38 h 77"/>
                            <a:gd name="T56" fmla="*/ 15 w 75"/>
                            <a:gd name="T57" fmla="*/ 38 h 77"/>
                            <a:gd name="T58" fmla="*/ 15 w 75"/>
                            <a:gd name="T59" fmla="*/ 50 h 77"/>
                            <a:gd name="T60" fmla="*/ 19 w 75"/>
                            <a:gd name="T61" fmla="*/ 58 h 77"/>
                            <a:gd name="T62" fmla="*/ 27 w 75"/>
                            <a:gd name="T63" fmla="*/ 65 h 77"/>
                            <a:gd name="T64" fmla="*/ 38 w 75"/>
                            <a:gd name="T65" fmla="*/ 69 h 77"/>
                            <a:gd name="T66" fmla="*/ 38 w 75"/>
                            <a:gd name="T67" fmla="*/ 69 h 77"/>
                            <a:gd name="T68" fmla="*/ 49 w 75"/>
                            <a:gd name="T69" fmla="*/ 65 h 77"/>
                            <a:gd name="T70" fmla="*/ 57 w 75"/>
                            <a:gd name="T71" fmla="*/ 61 h 77"/>
                            <a:gd name="T72" fmla="*/ 60 w 75"/>
                            <a:gd name="T73" fmla="*/ 50 h 77"/>
                            <a:gd name="T74" fmla="*/ 60 w 75"/>
                            <a:gd name="T75" fmla="*/ 42 h 77"/>
                            <a:gd name="T76" fmla="*/ 60 w 75"/>
                            <a:gd name="T77" fmla="*/ 42 h 77"/>
                            <a:gd name="T78" fmla="*/ 60 w 75"/>
                            <a:gd name="T79" fmla="*/ 31 h 77"/>
                            <a:gd name="T80" fmla="*/ 53 w 75"/>
                            <a:gd name="T81" fmla="*/ 19 h 77"/>
                            <a:gd name="T82" fmla="*/ 45 w 75"/>
                            <a:gd name="T83" fmla="*/ 12 h 77"/>
                            <a:gd name="T84" fmla="*/ 38 w 75"/>
                            <a:gd name="T85" fmla="*/ 12 h 77"/>
                            <a:gd name="T86" fmla="*/ 38 w 75"/>
                            <a:gd name="T87" fmla="*/ 12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5" h="77">
                              <a:moveTo>
                                <a:pt x="38" y="77"/>
                              </a:moveTo>
                              <a:lnTo>
                                <a:pt x="38" y="77"/>
                              </a:lnTo>
                              <a:lnTo>
                                <a:pt x="23" y="77"/>
                              </a:lnTo>
                              <a:lnTo>
                                <a:pt x="12" y="69"/>
                              </a:lnTo>
                              <a:lnTo>
                                <a:pt x="4" y="54"/>
                              </a:lnTo>
                              <a:lnTo>
                                <a:pt x="0" y="38"/>
                              </a:lnTo>
                              <a:lnTo>
                                <a:pt x="0" y="38"/>
                              </a:lnTo>
                              <a:lnTo>
                                <a:pt x="0" y="23"/>
                              </a:lnTo>
                              <a:lnTo>
                                <a:pt x="12" y="12"/>
                              </a:lnTo>
                              <a:lnTo>
                                <a:pt x="23" y="4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53" y="4"/>
                              </a:lnTo>
                              <a:lnTo>
                                <a:pt x="64" y="12"/>
                              </a:lnTo>
                              <a:lnTo>
                                <a:pt x="72" y="23"/>
                              </a:lnTo>
                              <a:lnTo>
                                <a:pt x="75" y="38"/>
                              </a:lnTo>
                              <a:lnTo>
                                <a:pt x="75" y="38"/>
                              </a:lnTo>
                              <a:lnTo>
                                <a:pt x="72" y="58"/>
                              </a:lnTo>
                              <a:lnTo>
                                <a:pt x="64" y="69"/>
                              </a:lnTo>
                              <a:lnTo>
                                <a:pt x="53" y="77"/>
                              </a:lnTo>
                              <a:lnTo>
                                <a:pt x="38" y="77"/>
                              </a:lnTo>
                              <a:lnTo>
                                <a:pt x="38" y="77"/>
                              </a:lnTo>
                              <a:close/>
                              <a:moveTo>
                                <a:pt x="38" y="12"/>
                              </a:moveTo>
                              <a:lnTo>
                                <a:pt x="38" y="12"/>
                              </a:lnTo>
                              <a:lnTo>
                                <a:pt x="27" y="12"/>
                              </a:lnTo>
                              <a:lnTo>
                                <a:pt x="19" y="19"/>
                              </a:lnTo>
                              <a:lnTo>
                                <a:pt x="15" y="27"/>
                              </a:lnTo>
                              <a:lnTo>
                                <a:pt x="15" y="38"/>
                              </a:lnTo>
                              <a:lnTo>
                                <a:pt x="15" y="38"/>
                              </a:lnTo>
                              <a:lnTo>
                                <a:pt x="15" y="50"/>
                              </a:lnTo>
                              <a:lnTo>
                                <a:pt x="19" y="58"/>
                              </a:lnTo>
                              <a:lnTo>
                                <a:pt x="27" y="65"/>
                              </a:lnTo>
                              <a:lnTo>
                                <a:pt x="38" y="69"/>
                              </a:lnTo>
                              <a:lnTo>
                                <a:pt x="38" y="69"/>
                              </a:lnTo>
                              <a:lnTo>
                                <a:pt x="49" y="65"/>
                              </a:lnTo>
                              <a:lnTo>
                                <a:pt x="57" y="61"/>
                              </a:lnTo>
                              <a:lnTo>
                                <a:pt x="60" y="50"/>
                              </a:lnTo>
                              <a:lnTo>
                                <a:pt x="60" y="42"/>
                              </a:lnTo>
                              <a:lnTo>
                                <a:pt x="60" y="42"/>
                              </a:lnTo>
                              <a:lnTo>
                                <a:pt x="60" y="31"/>
                              </a:lnTo>
                              <a:lnTo>
                                <a:pt x="53" y="19"/>
                              </a:lnTo>
                              <a:lnTo>
                                <a:pt x="45" y="12"/>
                              </a:lnTo>
                              <a:lnTo>
                                <a:pt x="38" y="12"/>
                              </a:lnTo>
                              <a:lnTo>
                                <a:pt x="3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847725" y="345440"/>
                          <a:ext cx="40005" cy="48895"/>
                        </a:xfrm>
                        <a:custGeom>
                          <a:avLst/>
                          <a:gdLst>
                            <a:gd name="T0" fmla="*/ 48 w 63"/>
                            <a:gd name="T1" fmla="*/ 77 h 77"/>
                            <a:gd name="T2" fmla="*/ 48 w 63"/>
                            <a:gd name="T3" fmla="*/ 69 h 77"/>
                            <a:gd name="T4" fmla="*/ 48 w 63"/>
                            <a:gd name="T5" fmla="*/ 69 h 77"/>
                            <a:gd name="T6" fmla="*/ 37 w 63"/>
                            <a:gd name="T7" fmla="*/ 73 h 77"/>
                            <a:gd name="T8" fmla="*/ 22 w 63"/>
                            <a:gd name="T9" fmla="*/ 77 h 77"/>
                            <a:gd name="T10" fmla="*/ 22 w 63"/>
                            <a:gd name="T11" fmla="*/ 77 h 77"/>
                            <a:gd name="T12" fmla="*/ 15 w 63"/>
                            <a:gd name="T13" fmla="*/ 77 h 77"/>
                            <a:gd name="T14" fmla="*/ 7 w 63"/>
                            <a:gd name="T15" fmla="*/ 73 h 77"/>
                            <a:gd name="T16" fmla="*/ 3 w 63"/>
                            <a:gd name="T17" fmla="*/ 65 h 77"/>
                            <a:gd name="T18" fmla="*/ 0 w 63"/>
                            <a:gd name="T19" fmla="*/ 54 h 77"/>
                            <a:gd name="T20" fmla="*/ 0 w 63"/>
                            <a:gd name="T21" fmla="*/ 54 h 77"/>
                            <a:gd name="T22" fmla="*/ 0 w 63"/>
                            <a:gd name="T23" fmla="*/ 0 h 77"/>
                            <a:gd name="T24" fmla="*/ 15 w 63"/>
                            <a:gd name="T25" fmla="*/ 0 h 77"/>
                            <a:gd name="T26" fmla="*/ 15 w 63"/>
                            <a:gd name="T27" fmla="*/ 0 h 77"/>
                            <a:gd name="T28" fmla="*/ 15 w 63"/>
                            <a:gd name="T29" fmla="*/ 50 h 77"/>
                            <a:gd name="T30" fmla="*/ 15 w 63"/>
                            <a:gd name="T31" fmla="*/ 50 h 77"/>
                            <a:gd name="T32" fmla="*/ 18 w 63"/>
                            <a:gd name="T33" fmla="*/ 61 h 77"/>
                            <a:gd name="T34" fmla="*/ 22 w 63"/>
                            <a:gd name="T35" fmla="*/ 65 h 77"/>
                            <a:gd name="T36" fmla="*/ 30 w 63"/>
                            <a:gd name="T37" fmla="*/ 65 h 77"/>
                            <a:gd name="T38" fmla="*/ 30 w 63"/>
                            <a:gd name="T39" fmla="*/ 65 h 77"/>
                            <a:gd name="T40" fmla="*/ 45 w 63"/>
                            <a:gd name="T41" fmla="*/ 65 h 77"/>
                            <a:gd name="T42" fmla="*/ 48 w 63"/>
                            <a:gd name="T43" fmla="*/ 61 h 77"/>
                            <a:gd name="T44" fmla="*/ 48 w 63"/>
                            <a:gd name="T45" fmla="*/ 0 h 77"/>
                            <a:gd name="T46" fmla="*/ 63 w 63"/>
                            <a:gd name="T47" fmla="*/ 0 h 77"/>
                            <a:gd name="T48" fmla="*/ 63 w 63"/>
                            <a:gd name="T49" fmla="*/ 77 h 77"/>
                            <a:gd name="T50" fmla="*/ 48 w 63"/>
                            <a:gd name="T5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3" h="77">
                              <a:moveTo>
                                <a:pt x="48" y="77"/>
                              </a:moveTo>
                              <a:lnTo>
                                <a:pt x="48" y="69"/>
                              </a:lnTo>
                              <a:lnTo>
                                <a:pt x="48" y="69"/>
                              </a:lnTo>
                              <a:lnTo>
                                <a:pt x="37" y="73"/>
                              </a:lnTo>
                              <a:lnTo>
                                <a:pt x="22" y="77"/>
                              </a:lnTo>
                              <a:lnTo>
                                <a:pt x="22" y="77"/>
                              </a:lnTo>
                              <a:lnTo>
                                <a:pt x="15" y="77"/>
                              </a:lnTo>
                              <a:lnTo>
                                <a:pt x="7" y="73"/>
                              </a:lnTo>
                              <a:lnTo>
                                <a:pt x="3" y="65"/>
                              </a:lnTo>
                              <a:lnTo>
                                <a:pt x="0" y="54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8" y="61"/>
                              </a:lnTo>
                              <a:lnTo>
                                <a:pt x="22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45" y="65"/>
                              </a:lnTo>
                              <a:lnTo>
                                <a:pt x="48" y="61"/>
                              </a:lnTo>
                              <a:lnTo>
                                <a:pt x="48" y="0"/>
                              </a:lnTo>
                              <a:lnTo>
                                <a:pt x="63" y="0"/>
                              </a:lnTo>
                              <a:lnTo>
                                <a:pt x="63" y="77"/>
                              </a:lnTo>
                              <a:lnTo>
                                <a:pt x="4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906780" y="321310"/>
                          <a:ext cx="12065" cy="73025"/>
                        </a:xfrm>
                        <a:custGeom>
                          <a:avLst/>
                          <a:gdLst>
                            <a:gd name="T0" fmla="*/ 12 w 19"/>
                            <a:gd name="T1" fmla="*/ 19 h 115"/>
                            <a:gd name="T2" fmla="*/ 12 w 19"/>
                            <a:gd name="T3" fmla="*/ 19 h 115"/>
                            <a:gd name="T4" fmla="*/ 4 w 19"/>
                            <a:gd name="T5" fmla="*/ 16 h 115"/>
                            <a:gd name="T6" fmla="*/ 0 w 19"/>
                            <a:gd name="T7" fmla="*/ 8 h 115"/>
                            <a:gd name="T8" fmla="*/ 0 w 19"/>
                            <a:gd name="T9" fmla="*/ 8 h 115"/>
                            <a:gd name="T10" fmla="*/ 4 w 19"/>
                            <a:gd name="T11" fmla="*/ 4 h 115"/>
                            <a:gd name="T12" fmla="*/ 12 w 19"/>
                            <a:gd name="T13" fmla="*/ 0 h 115"/>
                            <a:gd name="T14" fmla="*/ 12 w 19"/>
                            <a:gd name="T15" fmla="*/ 0 h 115"/>
                            <a:gd name="T16" fmla="*/ 15 w 19"/>
                            <a:gd name="T17" fmla="*/ 4 h 115"/>
                            <a:gd name="T18" fmla="*/ 19 w 19"/>
                            <a:gd name="T19" fmla="*/ 8 h 115"/>
                            <a:gd name="T20" fmla="*/ 19 w 19"/>
                            <a:gd name="T21" fmla="*/ 8 h 115"/>
                            <a:gd name="T22" fmla="*/ 15 w 19"/>
                            <a:gd name="T23" fmla="*/ 16 h 115"/>
                            <a:gd name="T24" fmla="*/ 12 w 19"/>
                            <a:gd name="T25" fmla="*/ 19 h 115"/>
                            <a:gd name="T26" fmla="*/ 12 w 19"/>
                            <a:gd name="T27" fmla="*/ 19 h 115"/>
                            <a:gd name="T28" fmla="*/ 4 w 19"/>
                            <a:gd name="T29" fmla="*/ 115 h 115"/>
                            <a:gd name="T30" fmla="*/ 4 w 19"/>
                            <a:gd name="T31" fmla="*/ 38 h 115"/>
                            <a:gd name="T32" fmla="*/ 19 w 19"/>
                            <a:gd name="T33" fmla="*/ 38 h 115"/>
                            <a:gd name="T34" fmla="*/ 19 w 19"/>
                            <a:gd name="T35" fmla="*/ 115 h 115"/>
                            <a:gd name="T36" fmla="*/ 4 w 19"/>
                            <a:gd name="T3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115">
                              <a:moveTo>
                                <a:pt x="12" y="19"/>
                              </a:moveTo>
                              <a:lnTo>
                                <a:pt x="12" y="19"/>
                              </a:lnTo>
                              <a:lnTo>
                                <a:pt x="4" y="16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4" y="4"/>
                              </a:lnTo>
                              <a:lnTo>
                                <a:pt x="12" y="0"/>
                              </a:lnTo>
                              <a:lnTo>
                                <a:pt x="12" y="0"/>
                              </a:lnTo>
                              <a:lnTo>
                                <a:pt x="15" y="4"/>
                              </a:lnTo>
                              <a:lnTo>
                                <a:pt x="19" y="8"/>
                              </a:lnTo>
                              <a:lnTo>
                                <a:pt x="19" y="8"/>
                              </a:lnTo>
                              <a:lnTo>
                                <a:pt x="15" y="16"/>
                              </a:lnTo>
                              <a:lnTo>
                                <a:pt x="12" y="19"/>
                              </a:lnTo>
                              <a:lnTo>
                                <a:pt x="12" y="19"/>
                              </a:lnTo>
                              <a:close/>
                              <a:moveTo>
                                <a:pt x="4" y="115"/>
                              </a:moveTo>
                              <a:lnTo>
                                <a:pt x="4" y="38"/>
                              </a:lnTo>
                              <a:lnTo>
                                <a:pt x="19" y="38"/>
                              </a:lnTo>
                              <a:lnTo>
                                <a:pt x="19" y="115"/>
                              </a:lnTo>
                              <a:lnTo>
                                <a:pt x="4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940435" y="345440"/>
                          <a:ext cx="40640" cy="48895"/>
                        </a:xfrm>
                        <a:custGeom>
                          <a:avLst/>
                          <a:gdLst>
                            <a:gd name="T0" fmla="*/ 49 w 64"/>
                            <a:gd name="T1" fmla="*/ 77 h 77"/>
                            <a:gd name="T2" fmla="*/ 49 w 64"/>
                            <a:gd name="T3" fmla="*/ 77 h 77"/>
                            <a:gd name="T4" fmla="*/ 49 w 64"/>
                            <a:gd name="T5" fmla="*/ 27 h 77"/>
                            <a:gd name="T6" fmla="*/ 49 w 64"/>
                            <a:gd name="T7" fmla="*/ 27 h 77"/>
                            <a:gd name="T8" fmla="*/ 45 w 64"/>
                            <a:gd name="T9" fmla="*/ 19 h 77"/>
                            <a:gd name="T10" fmla="*/ 45 w 64"/>
                            <a:gd name="T11" fmla="*/ 16 h 77"/>
                            <a:gd name="T12" fmla="*/ 37 w 64"/>
                            <a:gd name="T13" fmla="*/ 12 h 77"/>
                            <a:gd name="T14" fmla="*/ 30 w 64"/>
                            <a:gd name="T15" fmla="*/ 12 h 77"/>
                            <a:gd name="T16" fmla="*/ 30 w 64"/>
                            <a:gd name="T17" fmla="*/ 12 h 77"/>
                            <a:gd name="T18" fmla="*/ 19 w 64"/>
                            <a:gd name="T19" fmla="*/ 16 h 77"/>
                            <a:gd name="T20" fmla="*/ 15 w 64"/>
                            <a:gd name="T21" fmla="*/ 19 h 77"/>
                            <a:gd name="T22" fmla="*/ 15 w 64"/>
                            <a:gd name="T23" fmla="*/ 77 h 77"/>
                            <a:gd name="T24" fmla="*/ 0 w 64"/>
                            <a:gd name="T25" fmla="*/ 77 h 77"/>
                            <a:gd name="T26" fmla="*/ 0 w 64"/>
                            <a:gd name="T27" fmla="*/ 0 h 77"/>
                            <a:gd name="T28" fmla="*/ 15 w 64"/>
                            <a:gd name="T29" fmla="*/ 0 h 77"/>
                            <a:gd name="T30" fmla="*/ 15 w 64"/>
                            <a:gd name="T31" fmla="*/ 8 h 77"/>
                            <a:gd name="T32" fmla="*/ 15 w 64"/>
                            <a:gd name="T33" fmla="*/ 8 h 77"/>
                            <a:gd name="T34" fmla="*/ 22 w 64"/>
                            <a:gd name="T35" fmla="*/ 4 h 77"/>
                            <a:gd name="T36" fmla="*/ 37 w 64"/>
                            <a:gd name="T37" fmla="*/ 0 h 77"/>
                            <a:gd name="T38" fmla="*/ 37 w 64"/>
                            <a:gd name="T39" fmla="*/ 0 h 77"/>
                            <a:gd name="T40" fmla="*/ 49 w 64"/>
                            <a:gd name="T41" fmla="*/ 0 h 77"/>
                            <a:gd name="T42" fmla="*/ 56 w 64"/>
                            <a:gd name="T43" fmla="*/ 8 h 77"/>
                            <a:gd name="T44" fmla="*/ 60 w 64"/>
                            <a:gd name="T45" fmla="*/ 12 h 77"/>
                            <a:gd name="T46" fmla="*/ 60 w 64"/>
                            <a:gd name="T47" fmla="*/ 23 h 77"/>
                            <a:gd name="T48" fmla="*/ 60 w 64"/>
                            <a:gd name="T49" fmla="*/ 23 h 77"/>
                            <a:gd name="T50" fmla="*/ 64 w 64"/>
                            <a:gd name="T51" fmla="*/ 77 h 77"/>
                            <a:gd name="T52" fmla="*/ 49 w 64"/>
                            <a:gd name="T5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4" h="77">
                              <a:moveTo>
                                <a:pt x="49" y="77"/>
                              </a:moveTo>
                              <a:lnTo>
                                <a:pt x="49" y="77"/>
                              </a:lnTo>
                              <a:lnTo>
                                <a:pt x="49" y="27"/>
                              </a:lnTo>
                              <a:lnTo>
                                <a:pt x="49" y="27"/>
                              </a:lnTo>
                              <a:lnTo>
                                <a:pt x="45" y="19"/>
                              </a:lnTo>
                              <a:lnTo>
                                <a:pt x="45" y="16"/>
                              </a:lnTo>
                              <a:lnTo>
                                <a:pt x="37" y="12"/>
                              </a:lnTo>
                              <a:lnTo>
                                <a:pt x="30" y="12"/>
                              </a:lnTo>
                              <a:lnTo>
                                <a:pt x="30" y="12"/>
                              </a:lnTo>
                              <a:lnTo>
                                <a:pt x="19" y="16"/>
                              </a:lnTo>
                              <a:lnTo>
                                <a:pt x="15" y="19"/>
                              </a:lnTo>
                              <a:lnTo>
                                <a:pt x="15" y="77"/>
                              </a:lnTo>
                              <a:lnTo>
                                <a:pt x="0" y="77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22" y="4"/>
                              </a:lnTo>
                              <a:lnTo>
                                <a:pt x="37" y="0"/>
                              </a:lnTo>
                              <a:lnTo>
                                <a:pt x="37" y="0"/>
                              </a:lnTo>
                              <a:lnTo>
                                <a:pt x="49" y="0"/>
                              </a:lnTo>
                              <a:lnTo>
                                <a:pt x="56" y="8"/>
                              </a:lnTo>
                              <a:lnTo>
                                <a:pt x="60" y="12"/>
                              </a:lnTo>
                              <a:lnTo>
                                <a:pt x="60" y="23"/>
                              </a:lnTo>
                              <a:lnTo>
                                <a:pt x="60" y="23"/>
                              </a:lnTo>
                              <a:lnTo>
                                <a:pt x="64" y="77"/>
                              </a:lnTo>
                              <a:lnTo>
                                <a:pt x="49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6DEC1" id="Canvas 1" o:spid="_x0000_s1026" editas="canvas" style="position:absolute;margin-left:378pt;margin-top:-1.05pt;width:77.25pt;height:31.2pt;z-index:251657216" coordsize="9810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10;height:3962;visibility:visible;mso-wrap-style:square">
                <v:fill o:detectmouseclick="t"/>
                <v:path o:connecttype="none"/>
              </v:shape>
              <v:shape id="Freeform 3" o:spid="_x0000_s1028" style="position:absolute;left:2806;top:266;width:51;height:3677;visibility:visible;mso-wrap-style:square;v-text-anchor:top" coordsize="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" path="m,l8,r,579l,579,,,,xe" fillcolor="black" stroked="f">
                <v:path arrowok="t" o:connecttype="custom" o:connectlocs="0,0;5080,0;5080,367665;0,367665;0,0;0,0" o:connectangles="0,0,0,0,0,0"/>
              </v:shape>
              <v:shape id="Freeform 4" o:spid="_x0000_s1029" style="position:absolute;left:762;top:1689;width:1377;height:2273;visibility:visible;mso-wrap-style:square;v-text-anchor:top" coordsize="217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" path="m191,46r,l198,61r,15l195,96r-4,15l191,111r-15,19l161,141r-26,15l135,156r26,8l183,176r19,19l210,206r3,15l213,221r4,31l213,278r-7,27l191,328r,l176,339r-19,12l131,355r-30,3l101,358,26,355r,l7,355r,-8l7,347r11,-4l26,339r7,-3l33,336r4,-27l41,267r,l41,183r,l41,88r,l41,73r,l37,31r,l33,23r,-4l26,16r,l11,12,,12,,,,,45,4,90,r,l120,r30,8l161,12r11,7l183,31r8,15l191,46xm153,46r,l161,65r4,19l165,103r-8,15l157,118r-7,16l135,145r-15,4l101,153r,l86,149r-4,19l82,168r23,-4l105,164r18,4l142,176r15,15l168,206r,l176,221r4,12l180,263r-4,27l165,313r,l150,328r-15,8l112,339r-22,l90,339,71,332r,l71,240r,l71,96r,l71,19r,l90,19r15,l120,23r15,4l135,27r11,8l153,46r,xe" fillcolor="black" stroked="f">
                <v:path arrowok="t" o:connecttype="custom" o:connectlocs="121285,29210;125730,48260;121285,70485;111760,82550;85725,99060;102235,104140;128270,123825;135255,140335;137795,160020;130810,193675;121285,208280;99695,222885;64135,227330;16510,225425;4445,225425;4445,220345;16510,215265;20955,213360;26035,169545;26035,116205;26035,55880;26035,46355;23495,19685;20955,14605;16510,10160;6985,7620;0,0;28575,2540;57150,0;95250,5080;109220,12065;121285,29210;97155,29210;102235,41275;104775,65405;99695,74930;85725,92075;64135,97155;54610,94615;52070,106680;66675,104140;90170,111760;106680,130810;111760,140335;114300,167005;104775,198755;95250,208280;71120,215265;57150,215265;45085,210820;45085,152400;45085,60960;45085,12065;66675,12065;85725,17145;92710,22225;97155,29210" o:connectangles="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1117;top:266;width:140;height:140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" path="m,11r,l4,3,11,r,l19,3r3,8l22,11r-3,8l11,22r,l4,19,,11r,xe" fillcolor="black" stroked="f">
                <v:path arrowok="t" o:connecttype="custom" o:connectlocs="0,6985;0,6985;2540,1905;6985,0;6985,0;12065,1905;13970,6985;13970,6985;12065,12065;6985,13970;6985,13970;2540,12065;0,6985;0,6985" o:connectangles="0,0,0,0,0,0,0,0,0,0,0,0,0,0"/>
              </v:shape>
              <v:shape id="Freeform 6" o:spid="_x0000_s1031" style="position:absolute;left:971;top:285;width:121;height:121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" path="m,8r,l4,r8,l12,r7,l19,8r,l19,16r-7,3l12,19,4,16,,8r,xe" fillcolor="black" stroked="f">
                <v:path arrowok="t" o:connecttype="custom" o:connectlocs="0,5080;0,5080;2540,0;7620,0;7620,0;12065,0;12065,5080;12065,5080;12065,10160;7620,12065;7620,12065;2540,10160;0,5080;0,5080" o:connectangles="0,0,0,0,0,0,0,0,0,0,0,0,0,0"/>
              </v:shape>
              <v:shape id="Freeform 7" o:spid="_x0000_s1032" style="position:absolute;left:901;top:52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" path="m,12r,l4,4,11,r,l19,4r4,8l23,12r-4,7l11,23r,l4,19,,12r,xe" fillcolor="black" stroked="f">
                <v:path arrowok="t" o:connecttype="custom" o:connectlocs="0,7620;0,7620;2540,2540;6985,0;6985,0;12065,2540;14605,7620;14605,7620;12065,12065;6985,14605;6985,14605;2540,12065;0,7620;0,7620" o:connectangles="0,0,0,0,0,0,0,0,0,0,0,0,0,0"/>
              </v:shape>
              <v:shape id="Freeform 8" o:spid="_x0000_s1033" style="position:absolute;left:876;top:387;width:120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" path="m,11r,l4,3,12,r,l19,3r,8l19,11r,8l12,22r,l4,19,,11r,xe" fillcolor="black" stroked="f">
                <v:path arrowok="t" o:connecttype="custom" o:connectlocs="0,6985;0,6985;2540,1905;7620,0;7620,0;12065,1905;12065,6985;12065,6985;12065,12065;7620,13970;7620,13970;2540,12065;0,6985;0,6985" o:connectangles="0,0,0,0,0,0,0,0,0,0,0,0,0,0"/>
              </v:shape>
              <v:shape id="Freeform 9" o:spid="_x0000_s1034" style="position:absolute;left:736;top:336;width:140;height:121;visibility:visible;mso-wrap-style:square;v-text-anchor:top" coordsize="2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" path="m,8r,l4,r7,l11,r8,l22,8r,l19,15r-8,4l11,19,4,15,,8r,xe" fillcolor="black" stroked="f">
                <v:path arrowok="t" o:connecttype="custom" o:connectlocs="0,5080;0,5080;2540,0;6985,0;6985,0;12065,0;13970,5080;13970,5080;12065,9525;6985,12065;6985,12065;2540,9525;0,5080;0,5080" o:connectangles="0,0,0,0,0,0,0,0,0,0,0,0,0,0"/>
              </v:shape>
              <v:shape id="Freeform 10" o:spid="_x0000_s1035" style="position:absolute;left:590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1" o:spid="_x0000_s1036" style="position:absolute;left:495;top:508;width:146;height:139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2" o:spid="_x0000_s1037" style="position:absolute;left:495;top:647;width:146;height:146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" path="m,12r,l4,4,12,r,l19,4r4,8l23,12r-4,8l12,23r,l4,20,,12r,xe" fillcolor="black" stroked="f">
                <v:path arrowok="t" o:connecttype="custom" o:connectlocs="0,7620;0,7620;2540,2540;7620,0;7620,0;12065,2540;14605,7620;14605,7620;12065,12700;7620,14605;7620,14605;2540,12700;0,7620;0,7620" o:connectangles="0,0,0,0,0,0,0,0,0,0,0,0,0,0"/>
              </v:shape>
              <v:shape id="Freeform 13" o:spid="_x0000_s1038" style="position:absolute;left:857;top:1257;width:1117;height:165;visibility:visible;mso-wrap-style:square;v-text-anchor:top" coordsize="176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" path="m,15r,l7,11,26,4,90,r,l150,4r18,7l176,15r,l168,19r-18,4l90,26r,l26,23,7,19,,15r,xe" fillcolor="black" stroked="f">
                <v:path arrowok="t" o:connecttype="custom" o:connectlocs="0,9525;0,9525;4445,6985;16510,2540;57150,0;57150,0;95250,2540;106680,6985;111760,9525;111760,9525;106680,12065;95250,14605;57150,16510;57150,16510;16510,14605;4445,12065;0,9525;0,9525" o:connectangles="0,0,0,0,0,0,0,0,0,0,0,0,0,0,0,0,0,0"/>
              </v:shape>
              <v:shape id="Freeform 14" o:spid="_x0000_s1039" style="position:absolute;left:1308;top:241;width:235;height:120;visibility:visible;mso-wrap-style:square;v-text-anchor:top" coordsize="37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" path="m19,19r,l11,19,7,15,4,11,,4r,l7,,19,r,l26,,37,4r,l34,11r-4,4l26,19r-7,l19,19xe" fillcolor="black" stroked="f">
                <v:path arrowok="t" o:connecttype="custom" o:connectlocs="12065,12065;12065,12065;6985,12065;4445,9525;2540,6985;0,2540;0,2540;4445,0;12065,0;12065,0;16510,0;23495,2540;23495,2540;21590,6985;19050,9525;16510,12065;12065,12065;12065,12065" o:connectangles="0,0,0,0,0,0,0,0,0,0,0,0,0,0,0,0,0,0"/>
              </v:shape>
              <v:shape id="Freeform 15" o:spid="_x0000_s1040" style="position:absolute;left:1593;top:266;width:121;height:140;visibility:visible;mso-wrap-style:square;v-text-anchor:top" coordsize="1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" path="m,11r,l4,3,11,r,l19,3r,8l19,11r,8l11,22r,l4,19,,11r,xe" fillcolor="black" stroked="f">
                <v:path arrowok="t" o:connecttype="custom" o:connectlocs="0,6985;0,6985;2540,1905;6985,0;6985,0;12065,1905;12065,6985;12065,6985;12065,12065;6985,13970;6985,13970;2540,12065;0,6985;0,6985" o:connectangles="0,0,0,0,0,0,0,0,0,0,0,0,0,0"/>
              </v:shape>
              <v:shape id="Freeform 16" o:spid="_x0000_s1041" style="position:absolute;left:1733;top:266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mhwwAAANsAAAAPAAAAZHJzL2Rvd25yZXYueG1sRE9LawIx&#10;EL4X/A9hhF5KzVaK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BA9Zoc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7" o:spid="_x0000_s1042" style="position:absolute;left:1828;top:387;width:146;height:140;visibility:visible;mso-wrap-style:square;v-text-anchor:top" coordsize="23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" path="m,11r,l4,3,12,r,l19,3r4,8l23,11r-4,8l12,22r,l4,19,,11r,xe" fillcolor="black" stroked="f">
                <v:path arrowok="t" o:connecttype="custom" o:connectlocs="0,6985;0,6985;2540,1905;7620,0;7620,0;12065,1905;14605,6985;14605,6985;12065,12065;7620,13970;7620,13970;2540,12065;0,6985;0,6985" o:connectangles="0,0,0,0,0,0,0,0,0,0,0,0,0,0"/>
              </v:shape>
              <v:shape id="Freeform 18" o:spid="_x0000_s1043" style="position:absolute;left:1974;top:311;width:140;height:146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" path="m,12r,l4,4,11,r,l19,4r3,8l22,12r-3,7l11,23r,l4,19,,12r,xe" fillcolor="black" stroked="f">
                <v:path arrowok="t" o:connecttype="custom" o:connectlocs="0,7620;0,7620;2540,2540;6985,0;6985,0;12065,2540;13970,7620;13970,7620;12065,12065;6985,14605;6985,14605;2540,12065;0,7620;0,7620" o:connectangles="0,0,0,0,0,0,0,0,0,0,0,0,0,0"/>
              </v:shape>
              <v:shape id="Freeform 19" o:spid="_x0000_s1044" style="position:absolute;left:1809;top:527;width:115;height:146;visibility:visible;mso-wrap-style:square;v-text-anchor:top" coordsize="18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" path="m,12r,l3,4,11,r,l18,4r,8l18,12r,7l11,23r,l3,19,,12r,xe" fillcolor="black" stroked="f">
                <v:path arrowok="t" o:connecttype="custom" o:connectlocs="0,7620;0,7620;1905,2540;6985,0;6985,0;11430,2540;11430,7620;11430,7620;11430,12065;6985,14605;6985,14605;1905,12065;0,7620;0,7620" o:connectangles="0,0,0,0,0,0,0,0,0,0,0,0,0,0"/>
              </v:shape>
              <v:shape id="Freeform 20" o:spid="_x0000_s1045" style="position:absolute;left:2114;top:387;width:146;height:121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1" o:spid="_x0000_s1046" style="position:absolute;left:2209;top:508;width:146;height:120;visibility:visible;mso-wrap-style:square;v-text-anchor:top" coordsize="2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" path="m,7r,l4,r8,l12,r7,l23,7r,l19,15r-7,4l12,19,4,15,,7r,xe" fillcolor="black" stroked="f">
                <v:path arrowok="t" o:connecttype="custom" o:connectlocs="0,4445;0,4445;2540,0;7620,0;7620,0;12065,0;14605,4445;14605,4445;12065,9525;7620,12065;7620,12065;2540,9525;0,4445;0,4445" o:connectangles="0,0,0,0,0,0,0,0,0,0,0,0,0,0"/>
              </v:shape>
              <v:shape id="Freeform 22" o:spid="_x0000_s1047" style="position:absolute;left:2209;top:647;width:121;height:146;visibility:visible;mso-wrap-style:square;v-text-anchor:top" coordsize="19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" path="m,12r,l,4,8,r,l15,4r4,8l19,12r-4,8l8,23r,l,20,,12r,xe" fillcolor="black" stroked="f">
                <v:path arrowok="t" o:connecttype="custom" o:connectlocs="0,7620;0,7620;0,2540;5080,0;5080,0;9525,2540;12065,7620;12065,7620;9525,12700;5080,14605;5080,14605;0,12700;0,7620;0,7620" o:connectangles="0,0,0,0,0,0,0,0,0,0,0,0,0,0"/>
              </v:shape>
              <v:shape id="Freeform 23" o:spid="_x0000_s1048" style="position:absolute;left:1308;width:235;height:215;visibility:visible;mso-wrap-style:square;v-text-anchor:top" coordsize="3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" path="m37,34r,l34,26,26,22,22,15r,-4l30,15,30,3,22,7r,l26,,11,r4,7l15,7,7,3r,12l15,11r,4l11,22r,l4,26,,34r,l4,34,15,30r,-8l15,22r4,l19,22r3,l22,30r,l34,34r3,l37,34xe" fillcolor="black" stroked="f">
                <v:path arrowok="t" o:connecttype="custom" o:connectlocs="23495,21590;23495,21590;21590,16510;16510,13970;13970,9525;13970,6985;19050,9525;19050,1905;13970,4445;13970,4445;16510,0;6985,0;9525,4445;9525,4445;4445,1905;4445,9525;9525,6985;9525,9525;6985,13970;6985,13970;2540,16510;0,21590;0,21590;2540,21590;9525,19050;9525,13970;9525,13970;12065,13970;12065,13970;13970,13970;13970,19050;13970,19050;21590,21590;23495,21590;23495,21590" o:connectangles="0,0,0,0,0,0,0,0,0,0,0,0,0,0,0,0,0,0,0,0,0,0,0,0,0,0,0,0,0,0,0,0,0,0,0"/>
              </v:shape>
              <v:shape id="Freeform 24" o:spid="_x0000_s1049" style="position:absolute;left:1257;top:336;width:336;height:292;visibility:visible;mso-wrap-style:square;v-text-anchor:top" coordsize="53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" path="m27,46r,l15,46r,l12,23,8,15,,4r,l4,r,l4,,15,8r12,3l27,11,38,8,45,r,l49,r4,4l53,4,45,15r-3,8l38,46r,l27,46r,l27,46xe" fillcolor="black" stroked="f">
                <v:path arrowok="t" o:connecttype="custom" o:connectlocs="17145,29210;17145,29210;9525,29210;9525,29210;7620,14605;5080,9525;0,2540;0,2540;2540,0;2540,0;2540,0;9525,5080;17145,6985;17145,6985;24130,5080;28575,0;28575,0;31115,0;33655,2540;33655,2540;28575,9525;26670,14605;24130,29210;24130,29210;17145,29210;17145,29210;17145,29210" o:connectangles="0,0,0,0,0,0,0,0,0,0,0,0,0,0,0,0,0,0,0,0,0,0,0,0,0,0,0"/>
              </v:shape>
              <v:shape id="Freeform 25" o:spid="_x0000_s1050" style="position:absolute;left:615;top:647;width:1594;height:489;visibility:visible;mso-wrap-style:square;v-text-anchor:top" coordsize="25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" path="m128,r,l135,r4,4l139,4r,4l135,12r,l131,16r8,4l139,20r4,-4l143,16r3,-4l146,12r4,4l150,20r,l150,27r-4,4l143,35r,l143,31r-4,-4l139,27r-8,l131,27r-3,8l131,42r,l135,46r4,4l139,50r4,-4l150,42r4,-15l154,27r,-4l154,23r4,-3l158,20r3,3l161,23r,4l161,27r-3,4l158,31r,11l158,46r3,4l161,50r8,l176,42r,l176,35r4,-4l176,27r,l169,31r,l165,35r-4,l161,35r,-4l161,27r,l165,20r4,-4l169,16r4,4l176,23r,l180,20r,l184,16r,l180,8r,l184,4r7,l195,4r4,8l199,12r,l195,16r-4,4l191,23r,l191,23r4,l195,23r4,l203,20r,l206,20r,3l203,31r-4,8l195,39r,l191,31r,l191,31r,l188,31r-4,4l180,42r,l184,50r4,4l188,54r3,l195,50,206,35r,l206,31r,l210,27r,l214,31r,l214,35r,l210,39r,l206,50r,4l210,58r,l218,58r3,-4l221,54r8,-8l229,42r,-3l229,39r-4,l221,42r-3,l218,42r,l214,35r4,-4l218,31r3,-4l225,23r,l229,23r,4l229,31r4,4l233,35r3,-4l240,27r,-4l244,20r,l248,20r3,3l251,23r,4l251,27,229,54,214,77r,l206,69,188,65,161,61r-33,l128,61r-34,l68,65,49,69,38,73r,l26,54,,27r,l4,23r,l4,20r7,l11,20r4,3l15,27r,4l23,35r,l23,31r3,-4l26,23r4,l30,23r4,4l34,31r,l38,35r,7l38,42r-4,l30,42,26,39r-3,l23,39r,3l26,46r4,8l30,54r8,4l45,58r,l49,54r,-4l45,39r,l41,35r,l41,31r,l41,27r,l49,31r,l49,35r,l56,50r8,4l68,54r,l71,50r,-8l71,42r,-7l68,31r-4,l64,31r-4,l60,31r-4,8l56,39r-3,l49,31r,-8l49,20r,l49,20r4,3l56,23r,l60,23r4,l64,23r,-3l60,16,56,12r-3,l53,12,56,4r8,l71,4r4,4l75,8r-4,8l71,16r,4l71,20r8,3l79,23r4,-3l86,16r,l90,20r,7l90,27r,4l90,35r,l86,35,83,31r,l79,27r,l75,31r,4l79,42r,l86,50r4,l90,50r4,-4l98,42r,-11l98,31,94,27r,l94,23r,l98,20r,l101,23r,l98,27r,l105,42r4,4l116,50r,l120,46r4,-4l124,42r,-7l124,27r,l116,27r,l113,31r-4,4l109,35r-4,-4l105,27r-4,-7l101,20r4,-4l109,12r,l109,16r,l116,20r,l120,16r,-4l120,12,116,8r,-4l116,4,120,r8,l128,xe" fillcolor="black" stroked="f">
                <v:path arrowok="t" o:connecttype="custom" o:connectlocs="88265,5080;90805,10160;95250,12700;88265,17145;83185,26670;97790,17145;102235,14605;100330,26670;111760,26670;107315,19685;102235,17145;111760,14605;114300,5080;126365,7620;123825,14605;130810,14605;121285,19685;114300,26670;130810,22225;135890,19685;130810,31750;140335,34290;140335,26670;138430,19685;145415,19685;154940,12700;159385,17145;102235,38735;24130,46355;2540,14605;9525,19685;19050,14605;24130,26670;14605,24765;28575,36830;26035,22225;31115,19685;43180,34290;43180,19685;35560,24765;31115,12700;40640,14605;35560,2540;45085,10160;54610,10160;57150,22225;50165,17145;57150,31750;59690,17145;64135,14605;73660,31750;78740,17145;69215,22225;69215,7620;76200,10160;76200,0" o:connectangles="0,0,0,0,0,0,0,0,0,0,0,0,0,0,0,0,0,0,0,0,0,0,0,0,0,0,0,0,0,0,0,0,0,0,0,0,0,0,0,0,0,0,0,0,0,0,0,0,0,0,0,0,0,0,0,0"/>
              </v:shape>
              <v:shape id="Freeform 26" o:spid="_x0000_s1051" style="position:absolute;left:831;top:1060;width:1188;height:241;visibility:visible;mso-wrap-style:square;v-text-anchor:top" coordsize="18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" path="m94,4l75,12,94,23,112,12,94,4r,xm154,23l127,19r,-11l154,12r,11l154,23xm165,19r11,-4l184,27r-8,4l165,19r,xm34,23l60,19,60,8,34,12r,11l34,23xm22,19l11,15,4,27r7,4l22,19r,xm94,r,l127,r27,4l172,8r8,4l180,15r,l187,31r,l184,31r-4,4l180,38r,l169,35,146,31,94,27r,l41,31,19,35,7,38r,l7,35,4,31,,31r,l7,15r,l7,12,11,8,30,4,60,,94,r,xe" fillcolor="black" stroked="f">
                <v:path arrowok="t" o:connecttype="custom" o:connectlocs="47625,7620;71120,7620;59690,2540;80645,12065;97790,7620;97790,14605;111760,9525;111760,19685;104775,12065;38100,12065;21590,7620;21590,14605;6985,9525;6985,19685;13970,12065;59690,0;97790,2540;114300,7620;114300,9525;118745,19685;114300,22225;114300,24130;92710,19685;59690,17145;12065,22225;4445,24130;2540,19685;0,19685;4445,9525;6985,5080;38100,0;59690,0" o:connectangles="0,0,0,0,0,0,0,0,0,0,0,0,0,0,0,0,0,0,0,0,0,0,0,0,0,0,0,0,0,0,0,0"/>
                <o:lock v:ext="edit" verticies="t"/>
              </v:shape>
              <v:shape id="Freeform 27" o:spid="_x0000_s1052" style="position:absolute;top:266;width:69;height:3677;visibility:visible;mso-wrap-style:square;v-text-anchor:top" coordsize="11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" path="m,l11,r,579l,579,,,,xe" fillcolor="black" stroked="f">
                <v:path arrowok="t" o:connecttype="custom" o:connectlocs="0,0;6985,0;6985,367665;0,367665;0,0;0,0" o:connectangles="0,0,0,0,0,0"/>
              </v:shape>
              <v:shape id="Freeform 28" o:spid="_x0000_s1053" style="position:absolute;left:3543;top:1765;width:406;height:724;visibility:visible;mso-wrap-style:square;v-text-anchor:top" coordsize="6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" path="m15,64r,50l,114,,,64,r,15l15,15r,38l64,53r,11l15,64xe" fillcolor="black" stroked="f">
                <v:path arrowok="t" o:connecttype="custom" o:connectlocs="9525,40640;9525,72390;0,72390;0,0;40640,0;40640,9525;9525,9525;9525,33655;40640,33655;40640,40640;9525,40640" o:connectangles="0,0,0,0,0,0,0,0,0,0,0"/>
              </v:shape>
              <v:shape id="Freeform 29" o:spid="_x0000_s1054" style="position:absolute;left:4095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" path="m37,80r,l22,76,11,68,3,57,,38r,l3,23,11,11,22,4,37,r,l52,4r11,7l71,23r4,19l75,42,71,57,63,68,52,76,37,80r,xm37,11r,l26,15r-8,4l15,26r,12l15,38r,11l18,61r8,4l37,68r,l48,65r8,-4l60,53r,-11l60,42r,-12l52,19,45,15,37,11r,xe" fillcolor="black" stroked="f">
                <v:path arrowok="t" o:connecttype="custom" o:connectlocs="23495,50800;23495,50800;13970,48260;6985,43180;1905,36195;0,24130;0,24130;1905,14605;6985,6985;13970,2540;23495,0;23495,0;33020,2540;40005,6985;45085,14605;47625,26670;47625,26670;45085,36195;40005,43180;33020,48260;23495,50800;23495,50800;23495,6985;23495,6985;16510,9525;11430,12065;9525,16510;9525,24130;952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0" o:spid="_x0000_s1055" style="position:absolute;left:4737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" path="m49,76r,l49,26r,l49,23,45,15r-4,l34,11r,l19,15r-4,4l15,76,,76,,4r15,l15,11r,l22,4,37,r,l49,4r7,3l60,15r4,8l64,23r,53l49,76xe" fillcolor="black" stroked="f">
                <v:path arrowok="t" o:connecttype="custom" o:connectlocs="31115,48260;31115,48260;31115,16510;31115,16510;31115,14605;28575,9525;2603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1" o:spid="_x0000_s1056" style="position:absolute;left:5308;top:1714;width:426;height:800;visibility:visible;mso-wrap-style:square;v-text-anchor:top" coordsize="6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" path="m52,122r,-4l52,118r-7,4l30,126r,l19,122,7,114,4,103,,88r,l4,72,11,57,22,50,37,46r,l49,50r3,l52,,67,r,122l52,122xm52,61r,l49,61,37,57r,l30,57r-8,8l15,72r,12l15,84r,15l22,107r8,4l37,114r,l49,111r3,-4l52,61xe" fillcolor="black" stroked="f">
                <v:path arrowok="t" o:connecttype="custom" o:connectlocs="33020,77470;33020,74930;33020,74930;28575,77470;19050,80010;19050,80010;12065,77470;4445,72390;2540,65405;0,55880;0,55880;2540,45720;6985,36195;13970,31750;23495,29210;23495,29210;31115,31750;33020,31750;33020,0;42545,0;42545,77470;33020,77470;33020,38735;33020,38735;31115,38735;23495,36195;23495,36195;19050,36195;13970,41275;9525,45720;9525,53340;9525,53340;9525,62865;13970,67945;19050,70485;23495,72390;23495,72390;31115,70485;33020,67945;33020,38735" o:connectangles="0,0,0,0,0,0,0,0,0,0,0,0,0,0,0,0,0,0,0,0,0,0,0,0,0,0,0,0,0,0,0,0,0,0,0,0,0,0,0,0"/>
                <o:lock v:ext="edit" verticies="t"/>
              </v:shape>
              <v:shape id="Freeform 32" o:spid="_x0000_s1057" style="position:absolute;left:5905;top:2006;width:425;height:508;visibility:visible;mso-wrap-style:square;v-text-anchor:top" coordsize="6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" path="m52,80r,l45,76r,l41,68r,l33,76r-3,l22,80r,l15,76,7,72,3,68,,61r,l3,49,7,46,18,38r,l41,34r,l41,26r,l41,23,37,15r,l33,15,26,11r,l18,15r-7,l3,23,3,11r,l11,7,18,4,30,r,l41,4r7,3l52,11r,8l52,19r,38l52,57r,8l60,68r,l67,65r,7l67,72r-7,4l52,80r,xm26,42r,l18,49r-3,8l15,57r,4l18,65r8,3l26,68r7,-3l41,61r,-19l41,42r-15,l26,42xe" fillcolor="black" stroked="f">
                <v:path arrowok="t" o:connecttype="custom" o:connectlocs="33020,50800;28575,48260;26035,43180;19050,48260;13970,50800;4445,45720;0,38735;1905,31115;11430,24130;26035,21590;26035,16510;26035,14605;23495,9525;16510,6985;11430,9525;1905,14605;1905,6985;11430,2540;19050,0;30480,4445;33020,12065;33020,36195;33020,41275;38100,43180;42545,45720;38100,48260;33020,50800;16510,26670;9525,36195;9525,38735;16510,43180;20955,41275;26035,26670;16510,26670" o:connectangles="0,0,0,0,0,0,0,0,0,0,0,0,0,0,0,0,0,0,0,0,0,0,0,0,0,0,0,0,0,0,0,0,0,0"/>
                <o:lock v:ext="edit" verticies="t"/>
              </v:shape>
              <v:shape id="Freeform 33" o:spid="_x0000_s1058" style="position:absolute;left:6400;top:1911;width:311;height:603;visibility:visible;mso-wrap-style:square;v-text-anchor:top" coordsize="4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" path="m27,95r,l19,91,12,83r,l12,72r,-11l12,61r,-31l,30,,19r12,l15,,27,r,19l45,19r,11l27,30r,l23,57r,l27,76r,l27,80r7,l34,80r8,l49,76r,7l49,83r-7,8l38,91,27,95r,xe" fillcolor="black" stroked="f">
                <v:path arrowok="t" o:connecttype="custom" o:connectlocs="17145,60325;17145,60325;12065,57785;7620,52705;7620,52705;7620,45720;7620,38735;7620,38735;7620,19050;0,19050;0,12065;7620,12065;9525,0;17145,0;17145,12065;28575,12065;28575,19050;17145,19050;17145,19050;14605,36195;14605,36195;17145,48260;17145,48260;17145,50800;21590,50800;21590,50800;26670,50800;31115,48260;31115,52705;31115,52705;26670,57785;24130,57785;17145,60325;17145,60325" o:connectangles="0,0,0,0,0,0,0,0,0,0,0,0,0,0,0,0,0,0,0,0,0,0,0,0,0,0,0,0,0,0,0,0,0,0"/>
              </v:shape>
              <v:shape id="Freeform 34" o:spid="_x0000_s1059" style="position:absolute;left:6858;top:1765;width:114;height:724;visibility:visible;mso-wrap-style:square;v-text-anchor:top" coordsize="1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" path="m7,19r,l3,15,,11r,l3,4,7,r,l15,4r3,7l18,11r-3,4l7,19r,xm3,114l3,42r12,l15,114r-12,xe" fillcolor="black" stroked="f">
                <v:path arrowok="t" o:connecttype="custom" o:connectlocs="4445,12065;4445,12065;1905,9525;0,6985;0,6985;1905,2540;4445,0;4445,0;9525,2540;11430,6985;11430,6985;9525,9525;4445,12065;4445,12065;1905,72390;1905,26670;9525,26670;9525,72390;1905,72390" o:connectangles="0,0,0,0,0,0,0,0,0,0,0,0,0,0,0,0,0,0,0"/>
                <o:lock v:ext="edit" verticies="t"/>
              </v:shape>
              <v:shape id="Freeform 35" o:spid="_x0000_s1060" style="position:absolute;left:7143;top:2006;width:477;height:508;visibility:visible;mso-wrap-style:square;v-text-anchor:top" coordsize="7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" path="m37,80r,l22,76,7,68,,57,,38r,l,23,7,11,22,4,37,r,l52,4r11,7l71,23r4,19l75,42,71,57,63,68,52,76,37,80r,xm37,11r,l26,15r-8,4l15,26,11,38r,l15,49r3,12l26,65r11,3l37,68,48,65r8,-4l60,53r,-11l60,42r,-12l52,19,45,15,37,11r,xe" fillcolor="black" stroked="f">
                <v:path arrowok="t" o:connecttype="custom" o:connectlocs="23495,50800;23495,50800;13970,48260;4445,43180;0,36195;0,24130;0,24130;0,14605;4445,6985;13970,2540;23495,0;23495,0;33020,2540;40005,6985;45085,14605;47625,26670;47625,26670;45085,36195;40005,43180;33020,48260;23495,50800;23495,50800;23495,6985;23495,6985;16510,9525;11430,12065;9525,16510;6985,24130;6985,24130;9525,31115;11430,38735;16510,41275;23495,43180;23495,43180;30480,41275;35560,38735;38100,33655;38100,26670;38100,26670;38100,19050;33020,12065;28575,9525;23495,6985;23495,6985" o:connectangles="0,0,0,0,0,0,0,0,0,0,0,0,0,0,0,0,0,0,0,0,0,0,0,0,0,0,0,0,0,0,0,0,0,0,0,0,0,0,0,0,0,0,0,0"/>
                <o:lock v:ext="edit" verticies="t"/>
              </v:shape>
              <v:shape id="Freeform 36" o:spid="_x0000_s1061" style="position:absolute;left:7785;top:2006;width:406;height:483;visibility:visible;mso-wrap-style:square;v-text-anchor:top" coordsize="6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" path="m49,76r,l49,26r,l49,23,45,15r-8,l34,11r,l19,15r-4,4l15,76,,76,,4r15,l15,11r,l22,4,37,r,l49,4r7,3l60,15r4,8l64,23r,53l49,76xe" fillcolor="black" stroked="f">
                <v:path arrowok="t" o:connecttype="custom" o:connectlocs="31115,48260;31115,48260;31115,16510;31115,16510;31115,14605;28575,9525;23495,9525;21590,6985;21590,6985;12065,9525;9525,12065;9525,48260;0,48260;0,2540;9525,2540;9525,6985;9525,6985;13970,2540;23495,0;23495,0;31115,2540;35560,4445;38100,9525;40640,14605;40640,14605;40640,48260;31115,48260" o:connectangles="0,0,0,0,0,0,0,0,0,0,0,0,0,0,0,0,0,0,0,0,0,0,0,0,0,0,0"/>
              </v:shape>
              <v:shape id="Freeform 37" o:spid="_x0000_s1062" style="position:absolute;left:3543;top:3213;width:597;height:730;visibility:visible;mso-wrap-style:square;v-text-anchor:top" coordsize="94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" path="m94,115r,l83,115r,l79,115r-7,-4l72,111,53,92r,l34,69r-19,l15,115,,115,,,,,30,r,l45,,57,4r,l68,16r4,15l72,31,68,46r-8,8l49,65r,l68,84r,l83,99r,l90,107r4,l94,115xm49,16r,l38,12r-11,l27,12r-12,l15,57r,l30,57r,l38,57,49,50r4,-8l53,31r,l53,23,49,16r,xe" fillcolor="black" stroked="f">
                <v:path arrowok="t" o:connecttype="custom" o:connectlocs="59690,73025;59690,73025;52705,73025;52705,73025;50165,73025;45720,70485;45720,70485;33655,58420;33655,58420;21590,43815;9525,43815;9525,73025;0,73025;0,0;0,0;19050,0;19050,0;28575,0;36195,2540;36195,2540;43180,10160;45720,19685;45720,19685;43180,29210;38100,34290;31115,41275;31115,41275;43180,53340;43180,53340;52705,62865;52705,62865;57150,67945;59690,67945;59690,73025;31115,10160;31115,10160;24130,7620;17145,7620;17145,7620;9525,7620;9525,36195;9525,36195;19050,36195;19050,36195;24130,36195;31115,31750;33655,26670;33655,19685;33655,19685;33655,14605;31115,10160;31115,10160" o:connectangles="0,0,0,0,0,0,0,0,0,0,0,0,0,0,0,0,0,0,0,0,0,0,0,0,0,0,0,0,0,0,0,0,0,0,0,0,0,0,0,0,0,0,0,0,0,0,0,0,0,0,0,0"/>
                <o:lock v:ext="edit" verticies="t"/>
              </v:shape>
              <v:shape id="Freeform 38" o:spid="_x0000_s1063" style="position:absolute;left:4235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" path="m38,77r,l23,77,11,69,4,54,,38r,l4,23,11,12,23,4,38,r,l53,4r15,8l75,23r,15l75,38,71,58,64,69,53,77r-15,l38,77xm38,12r,l26,12r-7,7l15,27r,11l15,38r,12l23,58r7,7l41,69r,l49,65r7,-4l60,50r,-8l60,42r,-11l56,19,49,12r-11,l38,12xe" fillcolor="black" stroked="f">
                <v:path arrowok="t" o:connecttype="custom" o:connectlocs="24130,48895;24130,48895;14605,48895;6985,43815;2540,34290;0,24130;0,24130;2540,14605;6985,7620;14605,2540;24130,0;24130,0;33655,2540;43180,7620;47625,14605;47625,24130;47625,24130;45085,36830;40640,43815;33655,48895;24130,48895;24130,48895;24130,7620;24130,7620;16510,7620;12065,12065;9525,17145;9525,24130;9525,24130;9525,31750;14605,36830;19050,41275;26035,43815;26035,43815;31115,41275;35560,38735;38100,31750;38100,26670;38100,26670;38100,19685;35560,12065;31115,7620;24130,7620;24130,7620" o:connectangles="0,0,0,0,0,0,0,0,0,0,0,0,0,0,0,0,0,0,0,0,0,0,0,0,0,0,0,0,0,0,0,0,0,0,0,0,0,0,0,0,0,0,0,0"/>
                <o:lock v:ext="edit" verticies="t"/>
              </v:shape>
              <v:shape id="Freeform 39" o:spid="_x0000_s1064" style="position:absolute;left:4876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" path="m8,19r,l4,16,,8r,l4,4,8,r,l15,4r4,4l19,8r-4,8l8,19r,xm4,115l4,38r11,l15,115r-11,xe" fillcolor="black" stroked="f">
                <v:path arrowok="t" o:connecttype="custom" o:connectlocs="5080,12065;5080,12065;2540,10160;0,5080;0,5080;2540,2540;5080,0;5080,0;9525,2540;12065,5080;12065,5080;9525,10160;5080,12065;5080,12065;2540,73025;2540,24130;9525,24130;9525,73025;2540,73025" o:connectangles="0,0,0,0,0,0,0,0,0,0,0,0,0,0,0,0,0,0,0"/>
                <o:lock v:ext="edit" verticies="t"/>
              </v:shape>
              <v:shape id="Freeform 40" o:spid="_x0000_s1065" style="position:absolute;left:5473;top:3213;width:476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" path="m34,115r,l,115,,,,,30,r,l45,,56,4r8,12l68,27r,l64,38r-4,8l53,54r,l64,57r7,8l75,73r,7l75,80,71,96r-7,11l49,115r-15,l34,115xm30,12r,l15,12r,38l15,50r11,l26,50r12,l45,42r4,-4l53,31r,l49,19,45,16,38,12r-8,l30,12xm49,65r,l38,61r-12,l26,61r-11,l15,103r,l34,103r,l45,103r8,-4l56,92r4,-8l60,84,56,73,49,65r,xe" fillcolor="black" stroked="f">
                <v:path arrowok="t" o:connecttype="custom" o:connectlocs="21590,73025;21590,73025;0,73025;0,0;0,0;19050,0;19050,0;28575,0;35560,2540;40640,10160;43180,17145;43180,17145;40640,24130;38100,29210;33655,34290;33655,34290;40640,36195;45085,41275;47625,46355;47625,50800;47625,50800;45085,60960;40640,67945;31115,73025;21590,73025;21590,73025;19050,7620;19050,7620;9525,7620;9525,31750;9525,31750;16510,31750;16510,31750;24130,31750;28575,26670;31115,24130;33655,19685;33655,19685;31115,12065;28575,10160;24130,7620;19050,7620;19050,7620;31115,41275;31115,41275;24130,38735;16510,38735;16510,38735;9525,38735;9525,65405;9525,65405;21590,65405;21590,65405;28575,65405;33655,62865;35560,58420;38100,53340;38100,53340;35560,46355;31115,41275;31115,41275" o:connectangles="0,0,0,0,0,0,0,0,0,0,0,0,0,0,0,0,0,0,0,0,0,0,0,0,0,0,0,0,0,0,0,0,0,0,0,0,0,0,0,0,0,0,0,0,0,0,0,0,0,0,0,0,0,0,0,0,0,0,0,0,0"/>
                <o:lock v:ext="edit" verticies="t"/>
              </v:shape>
              <v:shape id="Freeform 41" o:spid="_x0000_s1066" style="position:absolute;left:6115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" path="m49,77r,l45,77,42,73,38,69r,l34,73r-7,4l19,77r,l12,77,4,73,,65,,58r,l,50,4,46,15,38r,l38,35r,l38,27r,l38,23,34,16r,l30,12r-7,l23,12r-8,l8,16,4,19,,12r,l8,4,19,r8,l27,,38,r7,4l49,12r4,7l53,19,49,54r,l53,65r4,4l57,69r7,-4l64,73r,l60,77r-11,l49,77xm27,42r,l15,46,12,58r,l12,61r3,4l27,69r,l34,65r4,-4l38,42r,l27,42r,xe" fillcolor="black" stroked="f">
                <v:path arrowok="t" o:connecttype="custom" o:connectlocs="31115,48895;26670,46355;24130,43815;17145,48895;12065,48895;2540,46355;0,36830;0,31750;9525,24130;24130,22225;24130,17145;24130,14605;21590,10160;14605,7620;9525,7620;2540,12065;0,7620;12065,0;17145,0;28575,2540;33655,12065;31115,34290;33655,41275;36195,43815;40640,46355;38100,48895;31115,48895;17145,26670;7620,36830;7620,38735;17145,43815;21590,41275;24130,26670;17145,26670" o:connectangles="0,0,0,0,0,0,0,0,0,0,0,0,0,0,0,0,0,0,0,0,0,0,0,0,0,0,0,0,0,0,0,0,0,0"/>
                <o:lock v:ext="edit" verticies="t"/>
              </v:shape>
              <v:shape id="Freeform 42" o:spid="_x0000_s1067" style="position:absolute;left:6667;top:3454;width:381;height:489;visibility:visible;mso-wrap-style:square;v-text-anchor:top" coordsize="6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" path="m45,77r,-8l45,69r-8,4l22,77r,l11,77,7,73,,65,,54r,l,,11,r,l11,50r,l18,61r4,4l30,65r,l41,65r4,-4l45,,60,r,77l45,77xe" fillcolor="black" stroked="f">
                <v:path arrowok="t" o:connecttype="custom" o:connectlocs="28575,48895;28575,43815;28575,43815;23495,46355;13970,48895;13970,48895;6985,48895;4445,46355;0,41275;0,34290;0,34290;0,0;6985,0;6985,0;6985,31750;6985,31750;11430,38735;13970,41275;19050,41275;19050,41275;26035,41275;28575,38735;28575,0;38100,0;38100,48895;28575,48895" o:connectangles="0,0,0,0,0,0,0,0,0,0,0,0,0,0,0,0,0,0,0,0,0,0,0,0,0,0"/>
              </v:shape>
              <v:shape id="Freeform 43" o:spid="_x0000_s1068" style="position:absolute;left:7213;top:3168;width:426;height:775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" path="m56,122r,-8l56,114r-7,8l34,122r,l19,122r-8,-8l4,103,,87r,l4,68,11,57,26,49,41,45r,l52,45r4,4l56,,67,r,122l56,122xm56,61r,l52,57r-11,l41,57r-11,l22,61,19,72,15,83r,l19,95r3,11l30,110r11,4l41,114r11,-4l56,106r,-45xe" fillcolor="black" stroked="f">
                <v:path arrowok="t" o:connecttype="custom" o:connectlocs="35560,77470;35560,72390;35560,72390;31115,77470;21590,77470;21590,77470;12065,77470;6985,72390;2540,65405;0,55245;0,55245;2540,43180;6985,36195;16510,31115;26035,28575;26035,28575;33020,28575;35560,31115;35560,0;42545,0;42545,77470;35560,77470;35560,38735;35560,38735;33020,36195;26035,36195;26035,36195;19050,36195;13970,38735;12065,45720;9525,52705;9525,52705;12065,60325;13970,67310;19050,69850;26035,72390;26035,72390;33020,69850;35560,67310;35560,38735" o:connectangles="0,0,0,0,0,0,0,0,0,0,0,0,0,0,0,0,0,0,0,0,0,0,0,0,0,0,0,0,0,0,0,0,0,0,0,0,0,0,0,0"/>
                <o:lock v:ext="edit" verticies="t"/>
              </v:shape>
              <v:shape id="Freeform 44" o:spid="_x0000_s1069" style="position:absolute;left:7829;top:3454;width:476;height:489;visibility:visible;mso-wrap-style:square;v-text-anchor:top" coordsize="7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" path="m38,77r,l23,77,12,69,4,54,,38r,l,23,12,12,23,4,38,r,l53,4r11,8l72,23r3,15l75,38,72,58,64,69,53,77r-15,l38,77xm38,12r,l27,12r-8,7l15,27r,11l15,38r,12l19,58r8,7l38,69r,l49,65r8,-4l60,50r,-8l60,42r,-11l53,19,45,12r-7,l38,12xe" fillcolor="black" stroked="f">
                <v:path arrowok="t" o:connecttype="custom" o:connectlocs="24130,48895;24130,48895;14605,48895;7620,43815;2540,34290;0,24130;0,24130;0,14605;7620,7620;14605,2540;24130,0;24130,0;33655,2540;40640,7620;45720,14605;47625,24130;47625,24130;45720,36830;40640,43815;33655,48895;24130,48895;24130,48895;24130,7620;24130,7620;17145,7620;12065,12065;9525,17145;9525,24130;9525,24130;9525,31750;12065,36830;17145,41275;24130,43815;24130,43815;31115,41275;36195,38735;38100,31750;38100,26670;38100,26670;38100,19685;33655,12065;28575,7620;24130,7620;24130,7620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8477;top:3454;width:400;height:489;visibility:visible;mso-wrap-style:square;v-text-anchor:top" coordsize="6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" path="m48,77r,-8l48,69,37,73,22,77r,l15,77,7,73,3,65,,54r,l,,15,r,l15,50r,l18,61r4,4l30,65r,l45,65r3,-4l48,,63,r,77l48,77xe" fillcolor="black" stroked="f">
                <v:path arrowok="t" o:connecttype="custom" o:connectlocs="30480,48895;30480,43815;30480,43815;23495,46355;13970,48895;13970,48895;9525,48895;4445,46355;1905,41275;0,34290;0,34290;0,0;9525,0;9525,0;9525,31750;9525,31750;11430,38735;13970,41275;19050,41275;19050,41275;28575,41275;30480,38735;30480,0;40005,0;40005,48895;30480,48895" o:connectangles="0,0,0,0,0,0,0,0,0,0,0,0,0,0,0,0,0,0,0,0,0,0,0,0,0,0"/>
              </v:shape>
              <v:shape id="Freeform 46" o:spid="_x0000_s1071" style="position:absolute;left:9067;top:3213;width:121;height:730;visibility:visible;mso-wrap-style:square;v-text-anchor:top" coordsize="1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" path="m12,19r,l4,16,,8r,l4,4,12,r,l15,4r4,4l19,8r-4,8l12,19r,xm4,115l4,38r15,l19,115r-15,xe" fillcolor="black" stroked="f">
                <v:path arrowok="t" o:connecttype="custom" o:connectlocs="7620,12065;7620,12065;2540,10160;0,5080;0,5080;2540,2540;7620,0;7620,0;9525,2540;12065,5080;12065,5080;9525,10160;7620,12065;7620,12065;2540,73025;2540,24130;12065,24130;12065,73025;2540,73025" o:connectangles="0,0,0,0,0,0,0,0,0,0,0,0,0,0,0,0,0,0,0"/>
                <o:lock v:ext="edit" verticies="t"/>
              </v:shape>
              <v:shape id="Freeform 47" o:spid="_x0000_s1072" style="position:absolute;left:9404;top:3454;width:406;height:489;visibility:visible;mso-wrap-style:square;v-text-anchor:top" coordsize="6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" path="m49,77r,l49,27r,l45,19r,-3l37,12r-7,l30,12,19,16r-4,3l15,77,,77,,,15,r,8l15,8,22,4,37,r,l49,r7,8l60,12r,11l60,23r4,54l49,77xe" fillcolor="black" stroked="f">
                <v:path arrowok="t" o:connecttype="custom" o:connectlocs="31115,48895;31115,48895;31115,17145;31115,17145;28575,12065;28575,10160;23495,7620;19050,7620;19050,7620;12065,10160;9525,12065;9525,48895;0,48895;0,0;9525,0;9525,5080;9525,5080;13970,2540;23495,0;23495,0;31115,0;35560,5080;38100,7620;38100,14605;38100,14605;40640,48895;31115,48895" o:connectangles="0,0,0,0,0,0,0,0,0,0,0,0,0,0,0,0,0,0,0,0,0,0,0,0,0,0,0"/>
              </v:shape>
            </v:group>
          </w:pict>
        </mc:Fallback>
      </mc:AlternateContent>
    </w:r>
  </w:p>
  <w:p w14:paraId="1268CFE5" w14:textId="77777777" w:rsidR="00272EA9" w:rsidRDefault="00272EA9">
    <w:pPr>
      <w:framePr w:w="669" w:h="363" w:hSpace="181" w:wrap="around" w:vAnchor="page" w:hAnchor="page" w:x="1713" w:y="15984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FC44DA" w14:textId="77777777" w:rsidR="00272EA9" w:rsidRDefault="00272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7DB5A" w14:textId="77777777" w:rsidR="00121DED" w:rsidRDefault="00121DED">
      <w:r>
        <w:separator/>
      </w:r>
    </w:p>
  </w:footnote>
  <w:footnote w:type="continuationSeparator" w:id="0">
    <w:p w14:paraId="0FBBC376" w14:textId="77777777" w:rsidR="00121DED" w:rsidRDefault="0012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4DE4" w14:textId="2F72F7D5" w:rsidR="00272EA9" w:rsidRDefault="006B422D" w:rsidP="009F701D">
    <w:pPr>
      <w:pStyle w:val="Header"/>
      <w:ind w:left="426"/>
    </w:pPr>
    <w:bookmarkStart w:id="0" w:name="_Hlk100643157"/>
    <w:r>
      <w:t xml:space="preserve">   </w:t>
    </w:r>
    <w:r w:rsidR="00342304">
      <w:tab/>
    </w:r>
    <w:r w:rsidR="00342304">
      <w:tab/>
    </w:r>
    <w:r>
      <w:t xml:space="preserve">         </w:t>
    </w:r>
    <w:bookmarkEnd w:id="0"/>
    <w:r w:rsidR="002017D5">
      <w:rPr>
        <w:noProof/>
      </w:rPr>
      <w:drawing>
        <wp:anchor distT="0" distB="0" distL="114935" distR="114935" simplePos="0" relativeHeight="251658240" behindDoc="0" locked="1" layoutInCell="1" allowOverlap="0" wp14:anchorId="30CA8348" wp14:editId="05954EE1">
          <wp:simplePos x="0" y="0"/>
          <wp:positionH relativeFrom="page">
            <wp:posOffset>850265</wp:posOffset>
          </wp:positionH>
          <wp:positionV relativeFrom="page">
            <wp:posOffset>485775</wp:posOffset>
          </wp:positionV>
          <wp:extent cx="2546350" cy="724535"/>
          <wp:effectExtent l="0" t="0" r="6350" b="0"/>
          <wp:wrapSquare wrapText="bothSides"/>
          <wp:docPr id="48" name="Picture 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 preferRelativeResize="0">
                    <a:picLocks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33"/>
                  <a:stretch/>
                </pic:blipFill>
                <pic:spPr bwMode="auto">
                  <a:xfrm>
                    <a:off x="0" y="0"/>
                    <a:ext cx="254635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2304">
      <w:rPr>
        <w:noProof/>
      </w:rPr>
      <w:drawing>
        <wp:inline distT="0" distB="0" distL="0" distR="0" wp14:anchorId="128C81E4" wp14:editId="27BA6C56">
          <wp:extent cx="1524000" cy="890270"/>
          <wp:effectExtent l="0" t="0" r="0" b="508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59AB"/>
    <w:multiLevelType w:val="hybridMultilevel"/>
    <w:tmpl w:val="8BDAC9BA"/>
    <w:lvl w:ilvl="0" w:tplc="F2F8C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092"/>
    <w:multiLevelType w:val="hybridMultilevel"/>
    <w:tmpl w:val="D256B8EE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26EAF"/>
    <w:multiLevelType w:val="hybridMultilevel"/>
    <w:tmpl w:val="D5B898FA"/>
    <w:lvl w:ilvl="0" w:tplc="8FC8686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663122"/>
    <w:multiLevelType w:val="hybridMultilevel"/>
    <w:tmpl w:val="C0AC19FE"/>
    <w:lvl w:ilvl="0" w:tplc="C99E5F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F2162"/>
    <w:multiLevelType w:val="hybridMultilevel"/>
    <w:tmpl w:val="94D06344"/>
    <w:lvl w:ilvl="0" w:tplc="A86479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D"/>
    <w:rsid w:val="00023933"/>
    <w:rsid w:val="000325B0"/>
    <w:rsid w:val="000752CA"/>
    <w:rsid w:val="000D1B3C"/>
    <w:rsid w:val="00115071"/>
    <w:rsid w:val="00121DED"/>
    <w:rsid w:val="001404F5"/>
    <w:rsid w:val="00145218"/>
    <w:rsid w:val="00155096"/>
    <w:rsid w:val="00186F94"/>
    <w:rsid w:val="001F6E24"/>
    <w:rsid w:val="002017D5"/>
    <w:rsid w:val="00240C56"/>
    <w:rsid w:val="00247B19"/>
    <w:rsid w:val="00272EA9"/>
    <w:rsid w:val="002953DD"/>
    <w:rsid w:val="002C3BAA"/>
    <w:rsid w:val="002D3824"/>
    <w:rsid w:val="00322160"/>
    <w:rsid w:val="00331579"/>
    <w:rsid w:val="00342304"/>
    <w:rsid w:val="003C262A"/>
    <w:rsid w:val="00487CA7"/>
    <w:rsid w:val="004C01AA"/>
    <w:rsid w:val="004E72C7"/>
    <w:rsid w:val="00505F49"/>
    <w:rsid w:val="00525E06"/>
    <w:rsid w:val="005431CC"/>
    <w:rsid w:val="005A2791"/>
    <w:rsid w:val="005A5D58"/>
    <w:rsid w:val="00602F31"/>
    <w:rsid w:val="00675203"/>
    <w:rsid w:val="006B0231"/>
    <w:rsid w:val="006B422D"/>
    <w:rsid w:val="006C021B"/>
    <w:rsid w:val="00700096"/>
    <w:rsid w:val="0072519F"/>
    <w:rsid w:val="00735F74"/>
    <w:rsid w:val="00747A12"/>
    <w:rsid w:val="007537EE"/>
    <w:rsid w:val="00765AAF"/>
    <w:rsid w:val="00775F14"/>
    <w:rsid w:val="00784371"/>
    <w:rsid w:val="007E4C6D"/>
    <w:rsid w:val="007F7DC9"/>
    <w:rsid w:val="00813745"/>
    <w:rsid w:val="00885866"/>
    <w:rsid w:val="008B6B18"/>
    <w:rsid w:val="008C25DC"/>
    <w:rsid w:val="008F5AD2"/>
    <w:rsid w:val="008F6258"/>
    <w:rsid w:val="00925656"/>
    <w:rsid w:val="00933D79"/>
    <w:rsid w:val="009F701D"/>
    <w:rsid w:val="00AC5A1C"/>
    <w:rsid w:val="00AF52F6"/>
    <w:rsid w:val="00B25B44"/>
    <w:rsid w:val="00B55425"/>
    <w:rsid w:val="00B92F27"/>
    <w:rsid w:val="00BB6E2D"/>
    <w:rsid w:val="00C05AAA"/>
    <w:rsid w:val="00CA532D"/>
    <w:rsid w:val="00D218B0"/>
    <w:rsid w:val="00D26475"/>
    <w:rsid w:val="00D36784"/>
    <w:rsid w:val="00D66EB5"/>
    <w:rsid w:val="00D91167"/>
    <w:rsid w:val="00DC574A"/>
    <w:rsid w:val="00E43CCB"/>
    <w:rsid w:val="00E449A5"/>
    <w:rsid w:val="00E5561B"/>
    <w:rsid w:val="00E862F7"/>
    <w:rsid w:val="00E97A99"/>
    <w:rsid w:val="00EB6774"/>
    <w:rsid w:val="00F03B96"/>
    <w:rsid w:val="00F709CE"/>
    <w:rsid w:val="00F7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0082BF0B"/>
  <w15:chartTrackingRefBased/>
  <w15:docId w15:val="{8D80EA21-3195-4854-87DA-54BF5BFB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B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25B44"/>
    <w:pPr>
      <w:keepNext/>
      <w:widowControl w:val="0"/>
      <w:spacing w:line="300" w:lineRule="exact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25B44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25B44"/>
    <w:pPr>
      <w:keepNext/>
      <w:widowControl w:val="0"/>
      <w:spacing w:line="300" w:lineRule="exact"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link w:val="Heading1"/>
    <w:rsid w:val="00B25B44"/>
    <w:rPr>
      <w:sz w:val="28"/>
      <w:lang w:val="en-US" w:eastAsia="en-US"/>
    </w:rPr>
  </w:style>
  <w:style w:type="character" w:customStyle="1" w:styleId="Heading2Char">
    <w:name w:val="Heading 2 Char"/>
    <w:link w:val="Heading2"/>
    <w:rsid w:val="00B25B44"/>
    <w:rPr>
      <w:rFonts w:ascii="Arial" w:hAnsi="Arial" w:cs="Arial"/>
      <w:b/>
      <w:bCs/>
      <w:color w:val="000000"/>
      <w:lang w:val="en-US" w:eastAsia="en-US"/>
    </w:rPr>
  </w:style>
  <w:style w:type="character" w:customStyle="1" w:styleId="Heading3Char">
    <w:name w:val="Heading 3 Char"/>
    <w:link w:val="Heading3"/>
    <w:rsid w:val="00B25B44"/>
    <w:rPr>
      <w:rFonts w:ascii="Verdana" w:hAnsi="Verdana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431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A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bs-frb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bs-frb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GeneralDocs\GenDoc-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Create a new document." ma:contentTypeScope="" ma:versionID="e1f9f28b1a8777e86a4b10934f8c2a4b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9e0ab9e98d4c609c51a69da4404162a0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5BD0D-5000-42FA-9469-1E276912D4D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be4dbe71-6922-45fc-af02-09d43ad62ca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a1a8f9cf-fb1a-4781-9056-06c455a50c0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1FD050-B883-4D6B-9990-861EC4E74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f9cf-fb1a-4781-9056-06c455a50c07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07C0B7-CE6E-43F7-B4F9-87BC74F6E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4C565-B79B-4D6A-96F2-0DCCB359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GenDoc-FR</Template>
  <TotalTime>0</TotalTime>
  <Pages>3</Pages>
  <Words>976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Arteprint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DE BREUCK Anne</dc:creator>
  <cp:keywords/>
  <dc:description/>
  <cp:lastModifiedBy>Goyens Laura</cp:lastModifiedBy>
  <cp:revision>66</cp:revision>
  <cp:lastPrinted>2003-02-14T09:20:00Z</cp:lastPrinted>
  <dcterms:created xsi:type="dcterms:W3CDTF">2022-04-12T06:04:00Z</dcterms:created>
  <dcterms:modified xsi:type="dcterms:W3CDTF">2022-05-19T07:14:00Z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</Properties>
</file>