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39CBE" w14:textId="77777777" w:rsidR="00272EA9" w:rsidRDefault="00272EA9">
      <w:pPr>
        <w:spacing w:line="320" w:lineRule="exact"/>
        <w:rPr>
          <w:rFonts w:ascii="Garamond" w:hAnsi="Garamond"/>
        </w:rPr>
        <w:sectPr w:rsidR="00272EA9">
          <w:footerReference w:type="default" r:id="rId10"/>
          <w:headerReference w:type="first" r:id="rId11"/>
          <w:pgSz w:w="11907" w:h="16840" w:code="9"/>
          <w:pgMar w:top="2778" w:right="1134" w:bottom="1701" w:left="1701" w:header="709" w:footer="709" w:gutter="0"/>
          <w:cols w:space="708"/>
          <w:titlePg/>
          <w:docGrid w:linePitch="360"/>
        </w:sectPr>
      </w:pPr>
    </w:p>
    <w:p w14:paraId="515693B3" w14:textId="35D03EFA" w:rsidR="006B422D" w:rsidRPr="006B422D" w:rsidRDefault="00770750" w:rsidP="006B422D">
      <w:pPr>
        <w:jc w:val="center"/>
        <w:rPr>
          <w:rFonts w:ascii="Verdana" w:hAnsi="Verdana"/>
          <w:b/>
          <w:bCs/>
          <w:lang w:val="fr-BE" w:eastAsia="fr-FR"/>
        </w:rPr>
      </w:pPr>
      <w:r>
        <w:rPr>
          <w:rFonts w:ascii="Verdana" w:hAnsi="Verdana"/>
          <w:b/>
          <w:bCs/>
          <w:lang w:val="fr-BE" w:eastAsia="fr-FR"/>
        </w:rPr>
        <w:t>CRITERES DE SELECTION</w:t>
      </w:r>
    </w:p>
    <w:p w14:paraId="381DE3BD" w14:textId="77777777" w:rsidR="006B422D" w:rsidRPr="006B422D" w:rsidRDefault="006B422D" w:rsidP="006B422D">
      <w:pPr>
        <w:rPr>
          <w:rFonts w:ascii="Garamond" w:hAnsi="Garamond"/>
          <w:lang w:val="fr-BE" w:eastAsia="fr-FR"/>
        </w:rPr>
      </w:pPr>
    </w:p>
    <w:p w14:paraId="6DB693B0" w14:textId="77777777" w:rsidR="006B422D" w:rsidRPr="006B422D" w:rsidRDefault="006B422D" w:rsidP="006B422D">
      <w:pPr>
        <w:rPr>
          <w:rFonts w:ascii="Garamond" w:hAnsi="Garamond"/>
          <w:lang w:val="fr-BE" w:eastAsia="fr-FR"/>
        </w:rPr>
      </w:pPr>
    </w:p>
    <w:p w14:paraId="104CB276" w14:textId="331E33E1" w:rsidR="006B422D" w:rsidRDefault="006B422D" w:rsidP="006B422D">
      <w:pPr>
        <w:rPr>
          <w:rFonts w:ascii="Garamond" w:hAnsi="Garamond"/>
          <w:lang w:val="fr-BE" w:eastAsia="fr-FR"/>
        </w:rPr>
      </w:pPr>
      <w:r w:rsidRPr="006B422D">
        <w:rPr>
          <w:rFonts w:ascii="Garamond" w:hAnsi="Garamond"/>
          <w:lang w:val="fr-BE" w:eastAsia="fr-FR"/>
        </w:rPr>
        <w:t xml:space="preserve">Les </w:t>
      </w:r>
      <w:r w:rsidRPr="006B422D">
        <w:rPr>
          <w:rFonts w:ascii="Garamond" w:hAnsi="Garamond"/>
          <w:b/>
          <w:lang w:val="fr-BE" w:eastAsia="fr-FR"/>
        </w:rPr>
        <w:t>critères</w:t>
      </w:r>
      <w:r w:rsidRPr="006B422D">
        <w:rPr>
          <w:rFonts w:ascii="Garamond" w:hAnsi="Garamond"/>
          <w:lang w:val="fr-BE" w:eastAsia="fr-FR"/>
        </w:rPr>
        <w:t xml:space="preserve"> suivants guident l’examen des dossiers</w:t>
      </w:r>
      <w:r w:rsidR="00240C56">
        <w:rPr>
          <w:rFonts w:ascii="Garamond" w:hAnsi="Garamond"/>
          <w:lang w:val="fr-BE" w:eastAsia="fr-FR"/>
        </w:rPr>
        <w:t xml:space="preserve">. </w:t>
      </w:r>
    </w:p>
    <w:p w14:paraId="28B916C8" w14:textId="77777777" w:rsidR="00770750" w:rsidRPr="006B422D" w:rsidRDefault="00770750" w:rsidP="006B422D">
      <w:pPr>
        <w:rPr>
          <w:rFonts w:ascii="Garamond" w:hAnsi="Garamond"/>
          <w:lang w:val="fr-BE" w:eastAsia="fr-FR"/>
        </w:rPr>
      </w:pPr>
    </w:p>
    <w:p w14:paraId="35173230" w14:textId="43F503CC" w:rsidR="006B422D" w:rsidRPr="006B422D" w:rsidRDefault="006B422D" w:rsidP="006B422D">
      <w:pPr>
        <w:numPr>
          <w:ilvl w:val="0"/>
          <w:numId w:val="1"/>
        </w:numPr>
        <w:jc w:val="both"/>
        <w:rPr>
          <w:rFonts w:ascii="Garamond" w:hAnsi="Garamond"/>
          <w:lang w:val="fr-BE" w:eastAsia="fr-FR"/>
        </w:rPr>
      </w:pPr>
      <w:r w:rsidRPr="006B422D">
        <w:rPr>
          <w:rFonts w:ascii="Garamond" w:hAnsi="Garamond"/>
          <w:b/>
          <w:lang w:val="fr-BE" w:eastAsia="fr-FR"/>
        </w:rPr>
        <w:t>l’importance</w:t>
      </w:r>
      <w:r w:rsidRPr="006B422D">
        <w:rPr>
          <w:rFonts w:ascii="Garamond" w:hAnsi="Garamond"/>
          <w:lang w:val="fr-BE" w:eastAsia="fr-FR"/>
        </w:rPr>
        <w:t xml:space="preserve"> de l’œuvre pour le patrimoine belge (par rapport à la production de l’artiste, à l’histoire de l’art belge ou à la collection de l’institution)</w:t>
      </w:r>
      <w:r w:rsidR="00240C56">
        <w:rPr>
          <w:rFonts w:ascii="Garamond" w:hAnsi="Garamond"/>
          <w:lang w:val="fr-BE" w:eastAsia="fr-FR"/>
        </w:rPr>
        <w:t>.</w:t>
      </w:r>
    </w:p>
    <w:p w14:paraId="55ED313B" w14:textId="7304BEDF" w:rsidR="006B422D" w:rsidRDefault="006B422D" w:rsidP="006B422D">
      <w:pPr>
        <w:numPr>
          <w:ilvl w:val="0"/>
          <w:numId w:val="1"/>
        </w:numPr>
        <w:jc w:val="both"/>
        <w:rPr>
          <w:rFonts w:ascii="Garamond" w:hAnsi="Garamond"/>
          <w:lang w:val="fr-BE" w:eastAsia="fr-FR"/>
        </w:rPr>
      </w:pPr>
      <w:r w:rsidRPr="006B422D">
        <w:rPr>
          <w:rFonts w:ascii="Garamond" w:hAnsi="Garamond"/>
          <w:b/>
          <w:lang w:val="fr-BE" w:eastAsia="fr-FR"/>
        </w:rPr>
        <w:t>l’urgence</w:t>
      </w:r>
      <w:r w:rsidRPr="006B422D">
        <w:rPr>
          <w:rFonts w:ascii="Garamond" w:hAnsi="Garamond"/>
          <w:lang w:val="fr-BE" w:eastAsia="fr-FR"/>
        </w:rPr>
        <w:t xml:space="preserve"> du traitement </w:t>
      </w:r>
    </w:p>
    <w:p w14:paraId="3E6A845A" w14:textId="41FE907D" w:rsidR="00023933" w:rsidRPr="00023933" w:rsidRDefault="00D218B0" w:rsidP="006B422D">
      <w:pPr>
        <w:numPr>
          <w:ilvl w:val="0"/>
          <w:numId w:val="1"/>
        </w:numPr>
        <w:jc w:val="both"/>
        <w:rPr>
          <w:rFonts w:ascii="Garamond" w:hAnsi="Garamond"/>
          <w:lang w:val="fr-BE" w:eastAsia="fr-FR"/>
        </w:rPr>
      </w:pPr>
      <w:r>
        <w:rPr>
          <w:rFonts w:ascii="Garamond" w:hAnsi="Garamond"/>
          <w:bCs/>
          <w:lang w:val="fr-BE" w:eastAsia="fr-FR"/>
        </w:rPr>
        <w:t>la c</w:t>
      </w:r>
      <w:r w:rsidR="00023933" w:rsidRPr="00023933">
        <w:rPr>
          <w:rFonts w:ascii="Garamond" w:hAnsi="Garamond"/>
          <w:bCs/>
          <w:lang w:val="fr-BE" w:eastAsia="fr-FR"/>
        </w:rPr>
        <w:t>ontribution à une</w:t>
      </w:r>
      <w:r w:rsidR="00023933" w:rsidRPr="00023933">
        <w:rPr>
          <w:rFonts w:ascii="Garamond" w:hAnsi="Garamond"/>
          <w:b/>
          <w:lang w:val="fr-BE" w:eastAsia="fr-FR"/>
        </w:rPr>
        <w:t xml:space="preserve"> formation de haut niveau </w:t>
      </w:r>
      <w:r w:rsidR="00023933" w:rsidRPr="00023933">
        <w:rPr>
          <w:rFonts w:ascii="Garamond" w:hAnsi="Garamond"/>
          <w:bCs/>
          <w:lang w:val="fr-BE" w:eastAsia="fr-FR"/>
        </w:rPr>
        <w:t>de jeunes restaurateurs</w:t>
      </w:r>
      <w:r w:rsidR="002C3BAA">
        <w:rPr>
          <w:rFonts w:ascii="Garamond" w:hAnsi="Garamond"/>
          <w:b/>
          <w:lang w:val="fr-BE" w:eastAsia="fr-FR"/>
        </w:rPr>
        <w:t xml:space="preserve">. </w:t>
      </w:r>
      <w:r w:rsidR="002C3BAA">
        <w:rPr>
          <w:rFonts w:ascii="Garamond" w:hAnsi="Garamond"/>
          <w:lang w:val="fr-BE"/>
        </w:rPr>
        <w:t>L’aide d</w:t>
      </w:r>
      <w:r w:rsidR="00D91167">
        <w:rPr>
          <w:rFonts w:ascii="Garamond" w:hAnsi="Garamond"/>
          <w:lang w:val="fr-BE"/>
        </w:rPr>
        <w:t>’un</w:t>
      </w:r>
      <w:r w:rsidR="002C3BAA">
        <w:rPr>
          <w:rFonts w:ascii="Garamond" w:hAnsi="Garamond"/>
          <w:lang w:val="fr-BE"/>
        </w:rPr>
        <w:t xml:space="preserve">e institution </w:t>
      </w:r>
      <w:r w:rsidR="000D1B3C">
        <w:rPr>
          <w:rFonts w:ascii="Garamond" w:hAnsi="Garamond"/>
          <w:lang w:val="fr-BE"/>
        </w:rPr>
        <w:t>reconnue</w:t>
      </w:r>
      <w:r w:rsidR="008F5AD2">
        <w:rPr>
          <w:rFonts w:ascii="Garamond" w:hAnsi="Garamond"/>
          <w:lang w:val="fr-BE"/>
        </w:rPr>
        <w:t xml:space="preserve"> </w:t>
      </w:r>
      <w:r w:rsidR="002C3BAA">
        <w:rPr>
          <w:rFonts w:ascii="Garamond" w:hAnsi="Garamond"/>
          <w:lang w:val="fr-BE"/>
        </w:rPr>
        <w:t xml:space="preserve">peut être </w:t>
      </w:r>
      <w:r w:rsidR="008F5AD2">
        <w:rPr>
          <w:rFonts w:ascii="Garamond" w:hAnsi="Garamond"/>
          <w:lang w:val="fr-BE"/>
        </w:rPr>
        <w:t>proposée</w:t>
      </w:r>
      <w:r w:rsidR="002C3BAA">
        <w:rPr>
          <w:rFonts w:ascii="Garamond" w:hAnsi="Garamond"/>
          <w:lang w:val="fr-BE"/>
        </w:rPr>
        <w:t xml:space="preserve"> en cas de nécessité d’accompagnement professionnel</w:t>
      </w:r>
    </w:p>
    <w:p w14:paraId="07867D74" w14:textId="536DCBBF" w:rsidR="006B422D" w:rsidRPr="006B422D" w:rsidRDefault="00D218B0" w:rsidP="006B422D">
      <w:pPr>
        <w:numPr>
          <w:ilvl w:val="0"/>
          <w:numId w:val="1"/>
        </w:numPr>
        <w:jc w:val="both"/>
        <w:rPr>
          <w:rFonts w:ascii="Garamond" w:hAnsi="Garamond"/>
          <w:lang w:val="fr-BE" w:eastAsia="fr-FR"/>
        </w:rPr>
      </w:pPr>
      <w:r w:rsidRPr="00765AAF">
        <w:rPr>
          <w:rFonts w:ascii="Garamond" w:hAnsi="Garamond"/>
          <w:bCs/>
          <w:lang w:val="fr-BE" w:eastAsia="fr-FR"/>
        </w:rPr>
        <w:t>le caractère</w:t>
      </w:r>
      <w:r>
        <w:rPr>
          <w:rFonts w:ascii="Garamond" w:hAnsi="Garamond"/>
          <w:b/>
          <w:lang w:val="fr-BE" w:eastAsia="fr-FR"/>
        </w:rPr>
        <w:t xml:space="preserve"> novateur</w:t>
      </w:r>
      <w:r>
        <w:rPr>
          <w:rFonts w:ascii="Garamond" w:hAnsi="Garamond"/>
          <w:bCs/>
          <w:lang w:val="fr-BE" w:eastAsia="fr-FR"/>
        </w:rPr>
        <w:t xml:space="preserve"> </w:t>
      </w:r>
      <w:r w:rsidRPr="00765AAF">
        <w:rPr>
          <w:rFonts w:ascii="Garamond" w:hAnsi="Garamond"/>
          <w:bCs/>
          <w:lang w:val="fr-BE" w:eastAsia="fr-FR"/>
        </w:rPr>
        <w:t xml:space="preserve">et </w:t>
      </w:r>
      <w:r w:rsidR="006B422D" w:rsidRPr="00765AAF">
        <w:rPr>
          <w:rFonts w:ascii="Garamond" w:hAnsi="Garamond"/>
          <w:bCs/>
          <w:lang w:val="fr-BE" w:eastAsia="fr-FR"/>
        </w:rPr>
        <w:t>la valeur</w:t>
      </w:r>
      <w:r w:rsidR="006B422D" w:rsidRPr="006B422D">
        <w:rPr>
          <w:rFonts w:ascii="Garamond" w:hAnsi="Garamond"/>
          <w:b/>
          <w:lang w:val="fr-BE" w:eastAsia="fr-FR"/>
        </w:rPr>
        <w:t xml:space="preserve"> exemplative</w:t>
      </w:r>
      <w:r w:rsidR="006B422D" w:rsidRPr="006B422D">
        <w:rPr>
          <w:rFonts w:ascii="Garamond" w:hAnsi="Garamond"/>
          <w:lang w:val="fr-BE" w:eastAsia="fr-FR"/>
        </w:rPr>
        <w:t xml:space="preserve"> du projet (entrainant e.a. d’autres projets, la reprise du projet par d’autres, l’amélioration des connaissances tant dans le domaine de l’histoire de l’art que des techniques de restauration…)</w:t>
      </w:r>
    </w:p>
    <w:p w14:paraId="4D877686" w14:textId="6C2E5715" w:rsidR="006B422D" w:rsidRPr="006B422D" w:rsidRDefault="006B422D" w:rsidP="006B422D">
      <w:pPr>
        <w:numPr>
          <w:ilvl w:val="0"/>
          <w:numId w:val="1"/>
        </w:numPr>
        <w:jc w:val="both"/>
        <w:rPr>
          <w:rFonts w:ascii="Garamond" w:hAnsi="Garamond"/>
          <w:lang w:val="fr-BE" w:eastAsia="fr-FR"/>
        </w:rPr>
      </w:pPr>
      <w:r w:rsidRPr="006B422D">
        <w:rPr>
          <w:rFonts w:ascii="Garamond" w:hAnsi="Garamond"/>
          <w:b/>
          <w:bCs/>
          <w:lang w:val="fr-BE" w:eastAsia="fr-FR"/>
        </w:rPr>
        <w:t xml:space="preserve">la qualité </w:t>
      </w:r>
      <w:r w:rsidR="00765AAF" w:rsidRPr="00765AAF">
        <w:rPr>
          <w:rFonts w:ascii="Garamond" w:hAnsi="Garamond"/>
          <w:lang w:val="fr-BE" w:eastAsia="fr-FR"/>
        </w:rPr>
        <w:t xml:space="preserve">du dossier et </w:t>
      </w:r>
      <w:r w:rsidRPr="00765AAF">
        <w:rPr>
          <w:rFonts w:ascii="Garamond" w:hAnsi="Garamond"/>
          <w:lang w:val="fr-BE" w:eastAsia="fr-FR"/>
        </w:rPr>
        <w:t>de la mise en œuvre du projet</w:t>
      </w:r>
      <w:r w:rsidRPr="006B422D">
        <w:rPr>
          <w:rFonts w:ascii="Garamond" w:hAnsi="Garamond"/>
          <w:lang w:val="fr-BE" w:eastAsia="fr-FR"/>
        </w:rPr>
        <w:t xml:space="preserve"> (mesurée e.a. par la qualité de la proposition de traitement, la précision et la fiabilité du plan financier, le réalisme du calendrier, l’évaluation et le suivi du projet…) </w:t>
      </w:r>
    </w:p>
    <w:p w14:paraId="60DAD309" w14:textId="77777777" w:rsidR="006B422D" w:rsidRPr="006B422D" w:rsidRDefault="006B422D" w:rsidP="006B422D">
      <w:pPr>
        <w:numPr>
          <w:ilvl w:val="0"/>
          <w:numId w:val="1"/>
        </w:numPr>
        <w:jc w:val="both"/>
        <w:rPr>
          <w:rFonts w:ascii="Garamond" w:hAnsi="Garamond"/>
          <w:b/>
          <w:bCs/>
          <w:lang w:val="fr-BE" w:eastAsia="fr-FR"/>
        </w:rPr>
      </w:pPr>
      <w:r w:rsidRPr="006B422D">
        <w:rPr>
          <w:rFonts w:ascii="Garamond" w:hAnsi="Garamond"/>
          <w:b/>
          <w:bCs/>
          <w:lang w:val="fr-BE" w:eastAsia="fr-FR"/>
        </w:rPr>
        <w:t xml:space="preserve">la visibilité et les garanties de continuité </w:t>
      </w:r>
      <w:r w:rsidRPr="00E5561B">
        <w:rPr>
          <w:rFonts w:ascii="Garamond" w:hAnsi="Garamond"/>
          <w:lang w:val="fr-BE" w:eastAsia="fr-FR"/>
        </w:rPr>
        <w:t>du projet</w:t>
      </w:r>
      <w:r w:rsidRPr="006B422D">
        <w:rPr>
          <w:rFonts w:ascii="Garamond" w:hAnsi="Garamond"/>
          <w:lang w:val="fr-BE" w:eastAsia="fr-FR"/>
        </w:rPr>
        <w:t xml:space="preserve"> (accessibilité de l’œuvre dans le respect de son support, possibilité de débouchés des publications et des études, amélioration due au nouvel aménagement…)</w:t>
      </w:r>
    </w:p>
    <w:p w14:paraId="45DEF0BD" w14:textId="77777777" w:rsidR="006B422D" w:rsidRPr="006B422D" w:rsidRDefault="006B422D" w:rsidP="006B422D">
      <w:pPr>
        <w:numPr>
          <w:ilvl w:val="0"/>
          <w:numId w:val="1"/>
        </w:numPr>
        <w:jc w:val="both"/>
        <w:rPr>
          <w:rFonts w:ascii="Garamond" w:hAnsi="Garamond"/>
          <w:b/>
          <w:bCs/>
          <w:lang w:val="fr-BE" w:eastAsia="fr-FR"/>
        </w:rPr>
      </w:pPr>
      <w:r w:rsidRPr="006B422D">
        <w:rPr>
          <w:rFonts w:ascii="Garamond" w:hAnsi="Garamond"/>
          <w:b/>
          <w:bCs/>
          <w:lang w:val="fr-BE" w:eastAsia="fr-FR"/>
        </w:rPr>
        <w:t xml:space="preserve">l’actualité </w:t>
      </w:r>
      <w:r w:rsidRPr="006B422D">
        <w:rPr>
          <w:rFonts w:ascii="Garamond" w:hAnsi="Garamond"/>
          <w:bCs/>
          <w:lang w:val="fr-BE" w:eastAsia="fr-FR"/>
        </w:rPr>
        <w:t>(une exposition, publication, …)</w:t>
      </w:r>
    </w:p>
    <w:p w14:paraId="14C64ECA" w14:textId="6A69510C" w:rsidR="006B422D" w:rsidRPr="006B422D" w:rsidRDefault="006B422D" w:rsidP="006B422D">
      <w:pPr>
        <w:numPr>
          <w:ilvl w:val="0"/>
          <w:numId w:val="1"/>
        </w:numPr>
        <w:jc w:val="both"/>
        <w:rPr>
          <w:rFonts w:ascii="Garamond" w:hAnsi="Garamond"/>
          <w:b/>
          <w:bCs/>
          <w:lang w:val="fr-BE" w:eastAsia="fr-FR"/>
        </w:rPr>
      </w:pPr>
      <w:r w:rsidRPr="006B422D">
        <w:rPr>
          <w:rFonts w:ascii="Garamond" w:hAnsi="Garamond"/>
          <w:bCs/>
          <w:lang w:val="fr-BE" w:eastAsia="fr-FR"/>
        </w:rPr>
        <w:t>la</w:t>
      </w:r>
      <w:r w:rsidRPr="006B422D">
        <w:rPr>
          <w:rFonts w:ascii="Garamond" w:hAnsi="Garamond"/>
          <w:b/>
          <w:bCs/>
          <w:lang w:val="fr-BE" w:eastAsia="fr-FR"/>
        </w:rPr>
        <w:t xml:space="preserve"> difficulté d’obtenir un soutien par ailleurs </w:t>
      </w:r>
      <w:r w:rsidRPr="006B422D">
        <w:rPr>
          <w:rFonts w:ascii="Garamond" w:hAnsi="Garamond"/>
          <w:bCs/>
          <w:lang w:val="fr-BE" w:eastAsia="fr-FR"/>
        </w:rPr>
        <w:t>pour réaliser le projet</w:t>
      </w:r>
      <w:r w:rsidR="008F6258" w:rsidRPr="008F6258">
        <w:rPr>
          <w:rFonts w:ascii="Garamond" w:hAnsi="Garamond"/>
          <w:lang w:val="fr-BE"/>
        </w:rPr>
        <w:t xml:space="preserve"> </w:t>
      </w:r>
    </w:p>
    <w:p w14:paraId="45F95CAA" w14:textId="0F464747" w:rsidR="005431CC" w:rsidRPr="005431CC" w:rsidRDefault="006B422D" w:rsidP="005431CC">
      <w:pPr>
        <w:numPr>
          <w:ilvl w:val="0"/>
          <w:numId w:val="1"/>
        </w:numPr>
        <w:jc w:val="both"/>
        <w:rPr>
          <w:rFonts w:ascii="Garamond" w:hAnsi="Garamond"/>
          <w:b/>
          <w:bCs/>
          <w:lang w:val="fr-BE" w:eastAsia="fr-FR"/>
        </w:rPr>
      </w:pPr>
      <w:r w:rsidRPr="006B422D">
        <w:rPr>
          <w:rFonts w:ascii="Garamond" w:hAnsi="Garamond"/>
          <w:bCs/>
          <w:lang w:val="fr-BE" w:eastAsia="fr-FR"/>
        </w:rPr>
        <w:t>l</w:t>
      </w:r>
      <w:r w:rsidR="00155096">
        <w:rPr>
          <w:rFonts w:ascii="Garamond" w:hAnsi="Garamond"/>
          <w:bCs/>
          <w:lang w:val="fr-BE" w:eastAsia="fr-FR"/>
        </w:rPr>
        <w:t>e fait que</w:t>
      </w:r>
      <w:r w:rsidR="001404F5">
        <w:rPr>
          <w:rFonts w:ascii="Garamond" w:hAnsi="Garamond"/>
          <w:bCs/>
          <w:lang w:val="fr-BE" w:eastAsia="fr-FR"/>
        </w:rPr>
        <w:t xml:space="preserve"> </w:t>
      </w:r>
      <w:r w:rsidR="005431CC" w:rsidRPr="005431CC">
        <w:rPr>
          <w:rFonts w:ascii="Garamond" w:hAnsi="Garamond"/>
          <w:lang w:val="fr-BE" w:eastAsia="fr-FR"/>
        </w:rPr>
        <w:t>le porteur de projet</w:t>
      </w:r>
      <w:r w:rsidR="005431CC" w:rsidRPr="005431CC">
        <w:rPr>
          <w:rFonts w:ascii="Garamond" w:hAnsi="Garamond"/>
          <w:b/>
          <w:bCs/>
          <w:lang w:val="fr-BE" w:eastAsia="fr-FR"/>
        </w:rPr>
        <w:t xml:space="preserve"> trouve par lui-même </w:t>
      </w:r>
      <w:r w:rsidR="005431CC" w:rsidRPr="005431CC">
        <w:rPr>
          <w:rFonts w:ascii="Garamond" w:hAnsi="Garamond"/>
          <w:lang w:val="fr-BE" w:eastAsia="fr-FR"/>
        </w:rPr>
        <w:t xml:space="preserve">une partie du budget via du </w:t>
      </w:r>
      <w:r w:rsidR="005431CC" w:rsidRPr="005431CC">
        <w:rPr>
          <w:rFonts w:ascii="Garamond" w:hAnsi="Garamond"/>
          <w:b/>
          <w:bCs/>
          <w:lang w:val="fr-BE" w:eastAsia="fr-FR"/>
        </w:rPr>
        <w:t>sponsoring</w:t>
      </w:r>
      <w:r w:rsidR="005431CC" w:rsidRPr="005431CC">
        <w:rPr>
          <w:rFonts w:ascii="Garamond" w:hAnsi="Garamond"/>
          <w:lang w:val="fr-BE" w:eastAsia="fr-FR"/>
        </w:rPr>
        <w:t xml:space="preserve"> ou du </w:t>
      </w:r>
      <w:r w:rsidR="005431CC" w:rsidRPr="005431CC">
        <w:rPr>
          <w:rFonts w:ascii="Garamond" w:hAnsi="Garamond"/>
          <w:b/>
          <w:bCs/>
          <w:lang w:val="fr-BE" w:eastAsia="fr-FR"/>
        </w:rPr>
        <w:t>mécénat</w:t>
      </w:r>
    </w:p>
    <w:p w14:paraId="16C963D7" w14:textId="0A64B2CA" w:rsidR="006B422D" w:rsidRPr="006B422D" w:rsidRDefault="006B422D" w:rsidP="006B0231">
      <w:pPr>
        <w:ind w:left="360"/>
        <w:jc w:val="both"/>
        <w:rPr>
          <w:rFonts w:ascii="Garamond" w:hAnsi="Garamond"/>
          <w:b/>
          <w:bCs/>
          <w:lang w:val="fr-BE" w:eastAsia="fr-FR"/>
        </w:rPr>
      </w:pPr>
    </w:p>
    <w:p w14:paraId="36513763" w14:textId="79F03F89" w:rsidR="006B422D" w:rsidRDefault="006B422D" w:rsidP="006B422D">
      <w:pPr>
        <w:rPr>
          <w:rFonts w:ascii="Garamond" w:hAnsi="Garamond"/>
          <w:lang w:val="fr-BE" w:eastAsia="fr-FR"/>
        </w:rPr>
      </w:pPr>
    </w:p>
    <w:p w14:paraId="198104DC" w14:textId="77777777" w:rsidR="00272EA9" w:rsidRPr="006B422D" w:rsidRDefault="00272EA9">
      <w:pPr>
        <w:spacing w:line="320" w:lineRule="exact"/>
        <w:rPr>
          <w:rFonts w:ascii="Garamond" w:hAnsi="Garamond"/>
          <w:lang w:val="fr-BE"/>
        </w:rPr>
      </w:pPr>
    </w:p>
    <w:sectPr w:rsidR="00272EA9" w:rsidRPr="006B422D">
      <w:type w:val="continuous"/>
      <w:pgSz w:w="11907" w:h="16840" w:code="9"/>
      <w:pgMar w:top="1134" w:right="1134" w:bottom="1418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4DA4E" w14:textId="77777777" w:rsidR="00C534D0" w:rsidRDefault="00C534D0">
      <w:r>
        <w:separator/>
      </w:r>
    </w:p>
  </w:endnote>
  <w:endnote w:type="continuationSeparator" w:id="0">
    <w:p w14:paraId="717A7388" w14:textId="77777777" w:rsidR="00C534D0" w:rsidRDefault="00C5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B44C4" w14:textId="77777777" w:rsidR="00272EA9" w:rsidRDefault="00272EA9">
    <w:pPr>
      <w:framePr w:w="1565" w:h="902" w:hSpace="181" w:wrap="notBeside" w:vAnchor="page" w:hAnchor="page" w:x="8568" w:y="15871"/>
    </w:pPr>
  </w:p>
  <w:p w14:paraId="3C89ED7E" w14:textId="78A1F6C0" w:rsidR="00272EA9" w:rsidRDefault="002017D5">
    <w:r>
      <w:rPr>
        <w:noProof/>
      </w:rPr>
      <mc:AlternateContent>
        <mc:Choice Requires="wpc">
          <w:drawing>
            <wp:anchor distT="0" distB="0" distL="114300" distR="114300" simplePos="0" relativeHeight="251657216" behindDoc="0" locked="0" layoutInCell="1" allowOverlap="1" wp14:anchorId="6C4511D8" wp14:editId="0E6FF8A1">
              <wp:simplePos x="0" y="0"/>
              <wp:positionH relativeFrom="column">
                <wp:posOffset>4800600</wp:posOffset>
              </wp:positionH>
              <wp:positionV relativeFrom="paragraph">
                <wp:posOffset>-13335</wp:posOffset>
              </wp:positionV>
              <wp:extent cx="981075" cy="396240"/>
              <wp:effectExtent l="0" t="5715" r="0" b="7620"/>
              <wp:wrapNone/>
              <wp:docPr id="47" name="Canvas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3"/>
                      <wps:cNvSpPr>
                        <a:spLocks/>
                      </wps:cNvSpPr>
                      <wps:spPr bwMode="auto">
                        <a:xfrm>
                          <a:off x="280670" y="26670"/>
                          <a:ext cx="5080" cy="367665"/>
                        </a:xfrm>
                        <a:custGeom>
                          <a:avLst/>
                          <a:gdLst>
                            <a:gd name="T0" fmla="*/ 0 w 8"/>
                            <a:gd name="T1" fmla="*/ 0 h 579"/>
                            <a:gd name="T2" fmla="*/ 8 w 8"/>
                            <a:gd name="T3" fmla="*/ 0 h 579"/>
                            <a:gd name="T4" fmla="*/ 8 w 8"/>
                            <a:gd name="T5" fmla="*/ 579 h 579"/>
                            <a:gd name="T6" fmla="*/ 0 w 8"/>
                            <a:gd name="T7" fmla="*/ 579 h 579"/>
                            <a:gd name="T8" fmla="*/ 0 w 8"/>
                            <a:gd name="T9" fmla="*/ 0 h 579"/>
                            <a:gd name="T10" fmla="*/ 0 w 8"/>
                            <a:gd name="T11" fmla="*/ 0 h 5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" h="579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579"/>
                              </a:lnTo>
                              <a:lnTo>
                                <a:pt x="0" y="579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4"/>
                      <wps:cNvSpPr>
                        <a:spLocks noEditPoints="1"/>
                      </wps:cNvSpPr>
                      <wps:spPr bwMode="auto">
                        <a:xfrm>
                          <a:off x="76200" y="168910"/>
                          <a:ext cx="137795" cy="227330"/>
                        </a:xfrm>
                        <a:custGeom>
                          <a:avLst/>
                          <a:gdLst>
                            <a:gd name="T0" fmla="*/ 191 w 217"/>
                            <a:gd name="T1" fmla="*/ 46 h 358"/>
                            <a:gd name="T2" fmla="*/ 198 w 217"/>
                            <a:gd name="T3" fmla="*/ 76 h 358"/>
                            <a:gd name="T4" fmla="*/ 191 w 217"/>
                            <a:gd name="T5" fmla="*/ 111 h 358"/>
                            <a:gd name="T6" fmla="*/ 176 w 217"/>
                            <a:gd name="T7" fmla="*/ 130 h 358"/>
                            <a:gd name="T8" fmla="*/ 135 w 217"/>
                            <a:gd name="T9" fmla="*/ 156 h 358"/>
                            <a:gd name="T10" fmla="*/ 161 w 217"/>
                            <a:gd name="T11" fmla="*/ 164 h 358"/>
                            <a:gd name="T12" fmla="*/ 202 w 217"/>
                            <a:gd name="T13" fmla="*/ 195 h 358"/>
                            <a:gd name="T14" fmla="*/ 213 w 217"/>
                            <a:gd name="T15" fmla="*/ 221 h 358"/>
                            <a:gd name="T16" fmla="*/ 217 w 217"/>
                            <a:gd name="T17" fmla="*/ 252 h 358"/>
                            <a:gd name="T18" fmla="*/ 206 w 217"/>
                            <a:gd name="T19" fmla="*/ 305 h 358"/>
                            <a:gd name="T20" fmla="*/ 191 w 217"/>
                            <a:gd name="T21" fmla="*/ 328 h 358"/>
                            <a:gd name="T22" fmla="*/ 157 w 217"/>
                            <a:gd name="T23" fmla="*/ 351 h 358"/>
                            <a:gd name="T24" fmla="*/ 101 w 217"/>
                            <a:gd name="T25" fmla="*/ 358 h 358"/>
                            <a:gd name="T26" fmla="*/ 26 w 217"/>
                            <a:gd name="T27" fmla="*/ 355 h 358"/>
                            <a:gd name="T28" fmla="*/ 7 w 217"/>
                            <a:gd name="T29" fmla="*/ 355 h 358"/>
                            <a:gd name="T30" fmla="*/ 7 w 217"/>
                            <a:gd name="T31" fmla="*/ 347 h 358"/>
                            <a:gd name="T32" fmla="*/ 26 w 217"/>
                            <a:gd name="T33" fmla="*/ 339 h 358"/>
                            <a:gd name="T34" fmla="*/ 33 w 217"/>
                            <a:gd name="T35" fmla="*/ 336 h 358"/>
                            <a:gd name="T36" fmla="*/ 41 w 217"/>
                            <a:gd name="T37" fmla="*/ 267 h 358"/>
                            <a:gd name="T38" fmla="*/ 41 w 217"/>
                            <a:gd name="T39" fmla="*/ 183 h 358"/>
                            <a:gd name="T40" fmla="*/ 41 w 217"/>
                            <a:gd name="T41" fmla="*/ 88 h 358"/>
                            <a:gd name="T42" fmla="*/ 41 w 217"/>
                            <a:gd name="T43" fmla="*/ 73 h 358"/>
                            <a:gd name="T44" fmla="*/ 37 w 217"/>
                            <a:gd name="T45" fmla="*/ 31 h 358"/>
                            <a:gd name="T46" fmla="*/ 33 w 217"/>
                            <a:gd name="T47" fmla="*/ 23 h 358"/>
                            <a:gd name="T48" fmla="*/ 26 w 217"/>
                            <a:gd name="T49" fmla="*/ 16 h 358"/>
                            <a:gd name="T50" fmla="*/ 11 w 217"/>
                            <a:gd name="T51" fmla="*/ 12 h 358"/>
                            <a:gd name="T52" fmla="*/ 0 w 217"/>
                            <a:gd name="T53" fmla="*/ 0 h 358"/>
                            <a:gd name="T54" fmla="*/ 45 w 217"/>
                            <a:gd name="T55" fmla="*/ 4 h 358"/>
                            <a:gd name="T56" fmla="*/ 90 w 217"/>
                            <a:gd name="T57" fmla="*/ 0 h 358"/>
                            <a:gd name="T58" fmla="*/ 150 w 217"/>
                            <a:gd name="T59" fmla="*/ 8 h 358"/>
                            <a:gd name="T60" fmla="*/ 172 w 217"/>
                            <a:gd name="T61" fmla="*/ 19 h 358"/>
                            <a:gd name="T62" fmla="*/ 191 w 217"/>
                            <a:gd name="T63" fmla="*/ 46 h 358"/>
                            <a:gd name="T64" fmla="*/ 153 w 217"/>
                            <a:gd name="T65" fmla="*/ 46 h 358"/>
                            <a:gd name="T66" fmla="*/ 161 w 217"/>
                            <a:gd name="T67" fmla="*/ 65 h 358"/>
                            <a:gd name="T68" fmla="*/ 165 w 217"/>
                            <a:gd name="T69" fmla="*/ 103 h 358"/>
                            <a:gd name="T70" fmla="*/ 157 w 217"/>
                            <a:gd name="T71" fmla="*/ 118 h 358"/>
                            <a:gd name="T72" fmla="*/ 135 w 217"/>
                            <a:gd name="T73" fmla="*/ 145 h 358"/>
                            <a:gd name="T74" fmla="*/ 101 w 217"/>
                            <a:gd name="T75" fmla="*/ 153 h 358"/>
                            <a:gd name="T76" fmla="*/ 86 w 217"/>
                            <a:gd name="T77" fmla="*/ 149 h 358"/>
                            <a:gd name="T78" fmla="*/ 82 w 217"/>
                            <a:gd name="T79" fmla="*/ 168 h 358"/>
                            <a:gd name="T80" fmla="*/ 105 w 217"/>
                            <a:gd name="T81" fmla="*/ 164 h 358"/>
                            <a:gd name="T82" fmla="*/ 142 w 217"/>
                            <a:gd name="T83" fmla="*/ 176 h 358"/>
                            <a:gd name="T84" fmla="*/ 168 w 217"/>
                            <a:gd name="T85" fmla="*/ 206 h 358"/>
                            <a:gd name="T86" fmla="*/ 176 w 217"/>
                            <a:gd name="T87" fmla="*/ 221 h 358"/>
                            <a:gd name="T88" fmla="*/ 180 w 217"/>
                            <a:gd name="T89" fmla="*/ 263 h 358"/>
                            <a:gd name="T90" fmla="*/ 165 w 217"/>
                            <a:gd name="T91" fmla="*/ 313 h 358"/>
                            <a:gd name="T92" fmla="*/ 150 w 217"/>
                            <a:gd name="T93" fmla="*/ 328 h 358"/>
                            <a:gd name="T94" fmla="*/ 112 w 217"/>
                            <a:gd name="T95" fmla="*/ 339 h 358"/>
                            <a:gd name="T96" fmla="*/ 90 w 217"/>
                            <a:gd name="T97" fmla="*/ 339 h 358"/>
                            <a:gd name="T98" fmla="*/ 71 w 217"/>
                            <a:gd name="T99" fmla="*/ 332 h 358"/>
                            <a:gd name="T100" fmla="*/ 71 w 217"/>
                            <a:gd name="T101" fmla="*/ 240 h 358"/>
                            <a:gd name="T102" fmla="*/ 71 w 217"/>
                            <a:gd name="T103" fmla="*/ 96 h 358"/>
                            <a:gd name="T104" fmla="*/ 71 w 217"/>
                            <a:gd name="T105" fmla="*/ 19 h 358"/>
                            <a:gd name="T106" fmla="*/ 105 w 217"/>
                            <a:gd name="T107" fmla="*/ 19 h 358"/>
                            <a:gd name="T108" fmla="*/ 135 w 217"/>
                            <a:gd name="T109" fmla="*/ 27 h 358"/>
                            <a:gd name="T110" fmla="*/ 146 w 217"/>
                            <a:gd name="T111" fmla="*/ 35 h 358"/>
                            <a:gd name="T112" fmla="*/ 153 w 217"/>
                            <a:gd name="T113" fmla="*/ 46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17" h="358">
                              <a:moveTo>
                                <a:pt x="191" y="46"/>
                              </a:moveTo>
                              <a:lnTo>
                                <a:pt x="191" y="46"/>
                              </a:lnTo>
                              <a:lnTo>
                                <a:pt x="198" y="61"/>
                              </a:lnTo>
                              <a:lnTo>
                                <a:pt x="198" y="76"/>
                              </a:lnTo>
                              <a:lnTo>
                                <a:pt x="195" y="96"/>
                              </a:lnTo>
                              <a:lnTo>
                                <a:pt x="191" y="111"/>
                              </a:lnTo>
                              <a:lnTo>
                                <a:pt x="191" y="111"/>
                              </a:lnTo>
                              <a:lnTo>
                                <a:pt x="176" y="130"/>
                              </a:lnTo>
                              <a:lnTo>
                                <a:pt x="161" y="141"/>
                              </a:lnTo>
                              <a:lnTo>
                                <a:pt x="135" y="156"/>
                              </a:lnTo>
                              <a:lnTo>
                                <a:pt x="135" y="156"/>
                              </a:lnTo>
                              <a:lnTo>
                                <a:pt x="161" y="164"/>
                              </a:lnTo>
                              <a:lnTo>
                                <a:pt x="183" y="176"/>
                              </a:lnTo>
                              <a:lnTo>
                                <a:pt x="202" y="195"/>
                              </a:lnTo>
                              <a:lnTo>
                                <a:pt x="210" y="206"/>
                              </a:lnTo>
                              <a:lnTo>
                                <a:pt x="213" y="221"/>
                              </a:lnTo>
                              <a:lnTo>
                                <a:pt x="213" y="221"/>
                              </a:lnTo>
                              <a:lnTo>
                                <a:pt x="217" y="252"/>
                              </a:lnTo>
                              <a:lnTo>
                                <a:pt x="213" y="278"/>
                              </a:lnTo>
                              <a:lnTo>
                                <a:pt x="206" y="305"/>
                              </a:lnTo>
                              <a:lnTo>
                                <a:pt x="191" y="328"/>
                              </a:lnTo>
                              <a:lnTo>
                                <a:pt x="191" y="328"/>
                              </a:lnTo>
                              <a:lnTo>
                                <a:pt x="176" y="339"/>
                              </a:lnTo>
                              <a:lnTo>
                                <a:pt x="157" y="351"/>
                              </a:lnTo>
                              <a:lnTo>
                                <a:pt x="131" y="355"/>
                              </a:lnTo>
                              <a:lnTo>
                                <a:pt x="101" y="358"/>
                              </a:lnTo>
                              <a:lnTo>
                                <a:pt x="101" y="358"/>
                              </a:lnTo>
                              <a:lnTo>
                                <a:pt x="26" y="355"/>
                              </a:lnTo>
                              <a:lnTo>
                                <a:pt x="26" y="355"/>
                              </a:lnTo>
                              <a:lnTo>
                                <a:pt x="7" y="355"/>
                              </a:lnTo>
                              <a:lnTo>
                                <a:pt x="7" y="347"/>
                              </a:lnTo>
                              <a:lnTo>
                                <a:pt x="7" y="347"/>
                              </a:lnTo>
                              <a:lnTo>
                                <a:pt x="18" y="343"/>
                              </a:lnTo>
                              <a:lnTo>
                                <a:pt x="26" y="339"/>
                              </a:lnTo>
                              <a:lnTo>
                                <a:pt x="33" y="336"/>
                              </a:lnTo>
                              <a:lnTo>
                                <a:pt x="33" y="336"/>
                              </a:lnTo>
                              <a:lnTo>
                                <a:pt x="37" y="309"/>
                              </a:lnTo>
                              <a:lnTo>
                                <a:pt x="41" y="267"/>
                              </a:lnTo>
                              <a:lnTo>
                                <a:pt x="41" y="267"/>
                              </a:lnTo>
                              <a:lnTo>
                                <a:pt x="41" y="183"/>
                              </a:lnTo>
                              <a:lnTo>
                                <a:pt x="41" y="183"/>
                              </a:lnTo>
                              <a:lnTo>
                                <a:pt x="41" y="88"/>
                              </a:lnTo>
                              <a:lnTo>
                                <a:pt x="41" y="88"/>
                              </a:lnTo>
                              <a:lnTo>
                                <a:pt x="41" y="73"/>
                              </a:lnTo>
                              <a:lnTo>
                                <a:pt x="41" y="73"/>
                              </a:lnTo>
                              <a:lnTo>
                                <a:pt x="37" y="31"/>
                              </a:lnTo>
                              <a:lnTo>
                                <a:pt x="37" y="31"/>
                              </a:lnTo>
                              <a:lnTo>
                                <a:pt x="33" y="23"/>
                              </a:lnTo>
                              <a:lnTo>
                                <a:pt x="33" y="19"/>
                              </a:lnTo>
                              <a:lnTo>
                                <a:pt x="26" y="16"/>
                              </a:lnTo>
                              <a:lnTo>
                                <a:pt x="26" y="16"/>
                              </a:lnTo>
                              <a:lnTo>
                                <a:pt x="11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45" y="4"/>
                              </a:lnTo>
                              <a:lnTo>
                                <a:pt x="90" y="0"/>
                              </a:lnTo>
                              <a:lnTo>
                                <a:pt x="90" y="0"/>
                              </a:lnTo>
                              <a:lnTo>
                                <a:pt x="120" y="0"/>
                              </a:lnTo>
                              <a:lnTo>
                                <a:pt x="150" y="8"/>
                              </a:lnTo>
                              <a:lnTo>
                                <a:pt x="161" y="12"/>
                              </a:lnTo>
                              <a:lnTo>
                                <a:pt x="172" y="19"/>
                              </a:lnTo>
                              <a:lnTo>
                                <a:pt x="183" y="31"/>
                              </a:lnTo>
                              <a:lnTo>
                                <a:pt x="191" y="46"/>
                              </a:lnTo>
                              <a:lnTo>
                                <a:pt x="191" y="46"/>
                              </a:lnTo>
                              <a:close/>
                              <a:moveTo>
                                <a:pt x="153" y="46"/>
                              </a:moveTo>
                              <a:lnTo>
                                <a:pt x="153" y="46"/>
                              </a:lnTo>
                              <a:lnTo>
                                <a:pt x="161" y="65"/>
                              </a:lnTo>
                              <a:lnTo>
                                <a:pt x="165" y="84"/>
                              </a:lnTo>
                              <a:lnTo>
                                <a:pt x="165" y="103"/>
                              </a:lnTo>
                              <a:lnTo>
                                <a:pt x="157" y="118"/>
                              </a:lnTo>
                              <a:lnTo>
                                <a:pt x="157" y="118"/>
                              </a:lnTo>
                              <a:lnTo>
                                <a:pt x="150" y="134"/>
                              </a:lnTo>
                              <a:lnTo>
                                <a:pt x="135" y="145"/>
                              </a:lnTo>
                              <a:lnTo>
                                <a:pt x="120" y="149"/>
                              </a:lnTo>
                              <a:lnTo>
                                <a:pt x="101" y="153"/>
                              </a:lnTo>
                              <a:lnTo>
                                <a:pt x="101" y="153"/>
                              </a:lnTo>
                              <a:lnTo>
                                <a:pt x="86" y="149"/>
                              </a:lnTo>
                              <a:lnTo>
                                <a:pt x="82" y="168"/>
                              </a:lnTo>
                              <a:lnTo>
                                <a:pt x="82" y="168"/>
                              </a:lnTo>
                              <a:lnTo>
                                <a:pt x="105" y="164"/>
                              </a:lnTo>
                              <a:lnTo>
                                <a:pt x="105" y="164"/>
                              </a:lnTo>
                              <a:lnTo>
                                <a:pt x="123" y="168"/>
                              </a:lnTo>
                              <a:lnTo>
                                <a:pt x="142" y="176"/>
                              </a:lnTo>
                              <a:lnTo>
                                <a:pt x="157" y="191"/>
                              </a:lnTo>
                              <a:lnTo>
                                <a:pt x="168" y="206"/>
                              </a:lnTo>
                              <a:lnTo>
                                <a:pt x="168" y="206"/>
                              </a:lnTo>
                              <a:lnTo>
                                <a:pt x="176" y="221"/>
                              </a:lnTo>
                              <a:lnTo>
                                <a:pt x="180" y="233"/>
                              </a:lnTo>
                              <a:lnTo>
                                <a:pt x="180" y="263"/>
                              </a:lnTo>
                              <a:lnTo>
                                <a:pt x="176" y="290"/>
                              </a:lnTo>
                              <a:lnTo>
                                <a:pt x="165" y="313"/>
                              </a:lnTo>
                              <a:lnTo>
                                <a:pt x="165" y="313"/>
                              </a:lnTo>
                              <a:lnTo>
                                <a:pt x="150" y="328"/>
                              </a:lnTo>
                              <a:lnTo>
                                <a:pt x="135" y="336"/>
                              </a:lnTo>
                              <a:lnTo>
                                <a:pt x="112" y="339"/>
                              </a:lnTo>
                              <a:lnTo>
                                <a:pt x="90" y="339"/>
                              </a:lnTo>
                              <a:lnTo>
                                <a:pt x="90" y="339"/>
                              </a:lnTo>
                              <a:lnTo>
                                <a:pt x="71" y="332"/>
                              </a:lnTo>
                              <a:lnTo>
                                <a:pt x="71" y="332"/>
                              </a:lnTo>
                              <a:lnTo>
                                <a:pt x="71" y="240"/>
                              </a:lnTo>
                              <a:lnTo>
                                <a:pt x="71" y="240"/>
                              </a:lnTo>
                              <a:lnTo>
                                <a:pt x="71" y="96"/>
                              </a:lnTo>
                              <a:lnTo>
                                <a:pt x="71" y="96"/>
                              </a:lnTo>
                              <a:lnTo>
                                <a:pt x="71" y="19"/>
                              </a:lnTo>
                              <a:lnTo>
                                <a:pt x="71" y="19"/>
                              </a:lnTo>
                              <a:lnTo>
                                <a:pt x="90" y="19"/>
                              </a:lnTo>
                              <a:lnTo>
                                <a:pt x="105" y="19"/>
                              </a:lnTo>
                              <a:lnTo>
                                <a:pt x="120" y="23"/>
                              </a:lnTo>
                              <a:lnTo>
                                <a:pt x="135" y="27"/>
                              </a:lnTo>
                              <a:lnTo>
                                <a:pt x="135" y="27"/>
                              </a:lnTo>
                              <a:lnTo>
                                <a:pt x="146" y="35"/>
                              </a:lnTo>
                              <a:lnTo>
                                <a:pt x="153" y="46"/>
                              </a:lnTo>
                              <a:lnTo>
                                <a:pt x="153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/>
                      </wps:cNvSpPr>
                      <wps:spPr bwMode="auto">
                        <a:xfrm>
                          <a:off x="111760" y="26670"/>
                          <a:ext cx="13970" cy="13970"/>
                        </a:xfrm>
                        <a:custGeom>
                          <a:avLst/>
                          <a:gdLst>
                            <a:gd name="T0" fmla="*/ 0 w 22"/>
                            <a:gd name="T1" fmla="*/ 11 h 22"/>
                            <a:gd name="T2" fmla="*/ 0 w 22"/>
                            <a:gd name="T3" fmla="*/ 11 h 22"/>
                            <a:gd name="T4" fmla="*/ 4 w 22"/>
                            <a:gd name="T5" fmla="*/ 3 h 22"/>
                            <a:gd name="T6" fmla="*/ 11 w 22"/>
                            <a:gd name="T7" fmla="*/ 0 h 22"/>
                            <a:gd name="T8" fmla="*/ 11 w 22"/>
                            <a:gd name="T9" fmla="*/ 0 h 22"/>
                            <a:gd name="T10" fmla="*/ 19 w 22"/>
                            <a:gd name="T11" fmla="*/ 3 h 22"/>
                            <a:gd name="T12" fmla="*/ 22 w 22"/>
                            <a:gd name="T13" fmla="*/ 11 h 22"/>
                            <a:gd name="T14" fmla="*/ 22 w 22"/>
                            <a:gd name="T15" fmla="*/ 11 h 22"/>
                            <a:gd name="T16" fmla="*/ 19 w 22"/>
                            <a:gd name="T17" fmla="*/ 19 h 22"/>
                            <a:gd name="T18" fmla="*/ 11 w 22"/>
                            <a:gd name="T19" fmla="*/ 22 h 22"/>
                            <a:gd name="T20" fmla="*/ 11 w 22"/>
                            <a:gd name="T21" fmla="*/ 22 h 22"/>
                            <a:gd name="T22" fmla="*/ 4 w 22"/>
                            <a:gd name="T23" fmla="*/ 19 h 22"/>
                            <a:gd name="T24" fmla="*/ 0 w 22"/>
                            <a:gd name="T25" fmla="*/ 11 h 22"/>
                            <a:gd name="T26" fmla="*/ 0 w 22"/>
                            <a:gd name="T27" fmla="*/ 11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2" h="22">
                              <a:moveTo>
                                <a:pt x="0" y="11"/>
                              </a:moveTo>
                              <a:lnTo>
                                <a:pt x="0" y="11"/>
                              </a:lnTo>
                              <a:lnTo>
                                <a:pt x="4" y="3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lnTo>
                                <a:pt x="19" y="3"/>
                              </a:lnTo>
                              <a:lnTo>
                                <a:pt x="22" y="11"/>
                              </a:lnTo>
                              <a:lnTo>
                                <a:pt x="22" y="11"/>
                              </a:lnTo>
                              <a:lnTo>
                                <a:pt x="19" y="19"/>
                              </a:lnTo>
                              <a:lnTo>
                                <a:pt x="11" y="22"/>
                              </a:lnTo>
                              <a:lnTo>
                                <a:pt x="11" y="22"/>
                              </a:lnTo>
                              <a:lnTo>
                                <a:pt x="4" y="19"/>
                              </a:ln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97155" y="28575"/>
                          <a:ext cx="12065" cy="12065"/>
                        </a:xfrm>
                        <a:custGeom>
                          <a:avLst/>
                          <a:gdLst>
                            <a:gd name="T0" fmla="*/ 0 w 19"/>
                            <a:gd name="T1" fmla="*/ 8 h 19"/>
                            <a:gd name="T2" fmla="*/ 0 w 19"/>
                            <a:gd name="T3" fmla="*/ 8 h 19"/>
                            <a:gd name="T4" fmla="*/ 4 w 19"/>
                            <a:gd name="T5" fmla="*/ 0 h 19"/>
                            <a:gd name="T6" fmla="*/ 12 w 19"/>
                            <a:gd name="T7" fmla="*/ 0 h 19"/>
                            <a:gd name="T8" fmla="*/ 12 w 19"/>
                            <a:gd name="T9" fmla="*/ 0 h 19"/>
                            <a:gd name="T10" fmla="*/ 19 w 19"/>
                            <a:gd name="T11" fmla="*/ 0 h 19"/>
                            <a:gd name="T12" fmla="*/ 19 w 19"/>
                            <a:gd name="T13" fmla="*/ 8 h 19"/>
                            <a:gd name="T14" fmla="*/ 19 w 19"/>
                            <a:gd name="T15" fmla="*/ 8 h 19"/>
                            <a:gd name="T16" fmla="*/ 19 w 19"/>
                            <a:gd name="T17" fmla="*/ 16 h 19"/>
                            <a:gd name="T18" fmla="*/ 12 w 19"/>
                            <a:gd name="T19" fmla="*/ 19 h 19"/>
                            <a:gd name="T20" fmla="*/ 12 w 19"/>
                            <a:gd name="T21" fmla="*/ 19 h 19"/>
                            <a:gd name="T22" fmla="*/ 4 w 19"/>
                            <a:gd name="T23" fmla="*/ 16 h 19"/>
                            <a:gd name="T24" fmla="*/ 0 w 19"/>
                            <a:gd name="T25" fmla="*/ 8 h 19"/>
                            <a:gd name="T26" fmla="*/ 0 w 19"/>
                            <a:gd name="T27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0" y="8"/>
                              </a:moveTo>
                              <a:lnTo>
                                <a:pt x="0" y="8"/>
                              </a:lnTo>
                              <a:lnTo>
                                <a:pt x="4" y="0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0"/>
                              </a:lnTo>
                              <a:lnTo>
                                <a:pt x="19" y="8"/>
                              </a:lnTo>
                              <a:lnTo>
                                <a:pt x="19" y="8"/>
                              </a:lnTo>
                              <a:lnTo>
                                <a:pt x="19" y="16"/>
                              </a:lnTo>
                              <a:lnTo>
                                <a:pt x="12" y="19"/>
                              </a:lnTo>
                              <a:lnTo>
                                <a:pt x="12" y="19"/>
                              </a:lnTo>
                              <a:lnTo>
                                <a:pt x="4" y="16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90170" y="52705"/>
                          <a:ext cx="14605" cy="14605"/>
                        </a:xfrm>
                        <a:custGeom>
                          <a:avLst/>
                          <a:gdLst>
                            <a:gd name="T0" fmla="*/ 0 w 23"/>
                            <a:gd name="T1" fmla="*/ 12 h 23"/>
                            <a:gd name="T2" fmla="*/ 0 w 23"/>
                            <a:gd name="T3" fmla="*/ 12 h 23"/>
                            <a:gd name="T4" fmla="*/ 4 w 23"/>
                            <a:gd name="T5" fmla="*/ 4 h 23"/>
                            <a:gd name="T6" fmla="*/ 11 w 23"/>
                            <a:gd name="T7" fmla="*/ 0 h 23"/>
                            <a:gd name="T8" fmla="*/ 11 w 23"/>
                            <a:gd name="T9" fmla="*/ 0 h 23"/>
                            <a:gd name="T10" fmla="*/ 19 w 23"/>
                            <a:gd name="T11" fmla="*/ 4 h 23"/>
                            <a:gd name="T12" fmla="*/ 23 w 23"/>
                            <a:gd name="T13" fmla="*/ 12 h 23"/>
                            <a:gd name="T14" fmla="*/ 23 w 23"/>
                            <a:gd name="T15" fmla="*/ 12 h 23"/>
                            <a:gd name="T16" fmla="*/ 19 w 23"/>
                            <a:gd name="T17" fmla="*/ 19 h 23"/>
                            <a:gd name="T18" fmla="*/ 11 w 23"/>
                            <a:gd name="T19" fmla="*/ 23 h 23"/>
                            <a:gd name="T20" fmla="*/ 11 w 23"/>
                            <a:gd name="T21" fmla="*/ 23 h 23"/>
                            <a:gd name="T22" fmla="*/ 4 w 23"/>
                            <a:gd name="T23" fmla="*/ 19 h 23"/>
                            <a:gd name="T24" fmla="*/ 0 w 23"/>
                            <a:gd name="T25" fmla="*/ 12 h 23"/>
                            <a:gd name="T26" fmla="*/ 0 w 23"/>
                            <a:gd name="T27" fmla="*/ 12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" h="23">
                              <a:moveTo>
                                <a:pt x="0" y="12"/>
                              </a:moveTo>
                              <a:lnTo>
                                <a:pt x="0" y="12"/>
                              </a:lnTo>
                              <a:lnTo>
                                <a:pt x="4" y="4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lnTo>
                                <a:pt x="19" y="4"/>
                              </a:lnTo>
                              <a:lnTo>
                                <a:pt x="23" y="12"/>
                              </a:lnTo>
                              <a:lnTo>
                                <a:pt x="23" y="12"/>
                              </a:lnTo>
                              <a:lnTo>
                                <a:pt x="19" y="19"/>
                              </a:lnTo>
                              <a:lnTo>
                                <a:pt x="11" y="23"/>
                              </a:lnTo>
                              <a:lnTo>
                                <a:pt x="11" y="23"/>
                              </a:lnTo>
                              <a:lnTo>
                                <a:pt x="4" y="19"/>
                              </a:ln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87630" y="38735"/>
                          <a:ext cx="12065" cy="13970"/>
                        </a:xfrm>
                        <a:custGeom>
                          <a:avLst/>
                          <a:gdLst>
                            <a:gd name="T0" fmla="*/ 0 w 19"/>
                            <a:gd name="T1" fmla="*/ 11 h 22"/>
                            <a:gd name="T2" fmla="*/ 0 w 19"/>
                            <a:gd name="T3" fmla="*/ 11 h 22"/>
                            <a:gd name="T4" fmla="*/ 4 w 19"/>
                            <a:gd name="T5" fmla="*/ 3 h 22"/>
                            <a:gd name="T6" fmla="*/ 12 w 19"/>
                            <a:gd name="T7" fmla="*/ 0 h 22"/>
                            <a:gd name="T8" fmla="*/ 12 w 19"/>
                            <a:gd name="T9" fmla="*/ 0 h 22"/>
                            <a:gd name="T10" fmla="*/ 19 w 19"/>
                            <a:gd name="T11" fmla="*/ 3 h 22"/>
                            <a:gd name="T12" fmla="*/ 19 w 19"/>
                            <a:gd name="T13" fmla="*/ 11 h 22"/>
                            <a:gd name="T14" fmla="*/ 19 w 19"/>
                            <a:gd name="T15" fmla="*/ 11 h 22"/>
                            <a:gd name="T16" fmla="*/ 19 w 19"/>
                            <a:gd name="T17" fmla="*/ 19 h 22"/>
                            <a:gd name="T18" fmla="*/ 12 w 19"/>
                            <a:gd name="T19" fmla="*/ 22 h 22"/>
                            <a:gd name="T20" fmla="*/ 12 w 19"/>
                            <a:gd name="T21" fmla="*/ 22 h 22"/>
                            <a:gd name="T22" fmla="*/ 4 w 19"/>
                            <a:gd name="T23" fmla="*/ 19 h 22"/>
                            <a:gd name="T24" fmla="*/ 0 w 19"/>
                            <a:gd name="T25" fmla="*/ 11 h 22"/>
                            <a:gd name="T26" fmla="*/ 0 w 19"/>
                            <a:gd name="T27" fmla="*/ 11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9" h="22">
                              <a:moveTo>
                                <a:pt x="0" y="11"/>
                              </a:moveTo>
                              <a:lnTo>
                                <a:pt x="0" y="11"/>
                              </a:lnTo>
                              <a:lnTo>
                                <a:pt x="4" y="3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3"/>
                              </a:lnTo>
                              <a:lnTo>
                                <a:pt x="19" y="11"/>
                              </a:lnTo>
                              <a:lnTo>
                                <a:pt x="19" y="11"/>
                              </a:lnTo>
                              <a:lnTo>
                                <a:pt x="19" y="19"/>
                              </a:lnTo>
                              <a:lnTo>
                                <a:pt x="12" y="22"/>
                              </a:lnTo>
                              <a:lnTo>
                                <a:pt x="12" y="22"/>
                              </a:lnTo>
                              <a:lnTo>
                                <a:pt x="4" y="19"/>
                              </a:ln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73660" y="33655"/>
                          <a:ext cx="13970" cy="12065"/>
                        </a:xfrm>
                        <a:custGeom>
                          <a:avLst/>
                          <a:gdLst>
                            <a:gd name="T0" fmla="*/ 0 w 22"/>
                            <a:gd name="T1" fmla="*/ 8 h 19"/>
                            <a:gd name="T2" fmla="*/ 0 w 22"/>
                            <a:gd name="T3" fmla="*/ 8 h 19"/>
                            <a:gd name="T4" fmla="*/ 4 w 22"/>
                            <a:gd name="T5" fmla="*/ 0 h 19"/>
                            <a:gd name="T6" fmla="*/ 11 w 22"/>
                            <a:gd name="T7" fmla="*/ 0 h 19"/>
                            <a:gd name="T8" fmla="*/ 11 w 22"/>
                            <a:gd name="T9" fmla="*/ 0 h 19"/>
                            <a:gd name="T10" fmla="*/ 19 w 22"/>
                            <a:gd name="T11" fmla="*/ 0 h 19"/>
                            <a:gd name="T12" fmla="*/ 22 w 22"/>
                            <a:gd name="T13" fmla="*/ 8 h 19"/>
                            <a:gd name="T14" fmla="*/ 22 w 22"/>
                            <a:gd name="T15" fmla="*/ 8 h 19"/>
                            <a:gd name="T16" fmla="*/ 19 w 22"/>
                            <a:gd name="T17" fmla="*/ 15 h 19"/>
                            <a:gd name="T18" fmla="*/ 11 w 22"/>
                            <a:gd name="T19" fmla="*/ 19 h 19"/>
                            <a:gd name="T20" fmla="*/ 11 w 22"/>
                            <a:gd name="T21" fmla="*/ 19 h 19"/>
                            <a:gd name="T22" fmla="*/ 4 w 22"/>
                            <a:gd name="T23" fmla="*/ 15 h 19"/>
                            <a:gd name="T24" fmla="*/ 0 w 22"/>
                            <a:gd name="T25" fmla="*/ 8 h 19"/>
                            <a:gd name="T26" fmla="*/ 0 w 22"/>
                            <a:gd name="T27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2" h="19">
                              <a:moveTo>
                                <a:pt x="0" y="8"/>
                              </a:moveTo>
                              <a:lnTo>
                                <a:pt x="0" y="8"/>
                              </a:lnTo>
                              <a:lnTo>
                                <a:pt x="4" y="0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lnTo>
                                <a:pt x="19" y="0"/>
                              </a:lnTo>
                              <a:lnTo>
                                <a:pt x="22" y="8"/>
                              </a:lnTo>
                              <a:lnTo>
                                <a:pt x="22" y="8"/>
                              </a:lnTo>
                              <a:lnTo>
                                <a:pt x="19" y="15"/>
                              </a:lnTo>
                              <a:lnTo>
                                <a:pt x="11" y="19"/>
                              </a:lnTo>
                              <a:lnTo>
                                <a:pt x="11" y="19"/>
                              </a:lnTo>
                              <a:lnTo>
                                <a:pt x="4" y="15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59055" y="38735"/>
                          <a:ext cx="14605" cy="13970"/>
                        </a:xfrm>
                        <a:custGeom>
                          <a:avLst/>
                          <a:gdLst>
                            <a:gd name="T0" fmla="*/ 0 w 23"/>
                            <a:gd name="T1" fmla="*/ 11 h 22"/>
                            <a:gd name="T2" fmla="*/ 0 w 23"/>
                            <a:gd name="T3" fmla="*/ 11 h 22"/>
                            <a:gd name="T4" fmla="*/ 4 w 23"/>
                            <a:gd name="T5" fmla="*/ 3 h 22"/>
                            <a:gd name="T6" fmla="*/ 12 w 23"/>
                            <a:gd name="T7" fmla="*/ 0 h 22"/>
                            <a:gd name="T8" fmla="*/ 12 w 23"/>
                            <a:gd name="T9" fmla="*/ 0 h 22"/>
                            <a:gd name="T10" fmla="*/ 19 w 23"/>
                            <a:gd name="T11" fmla="*/ 3 h 22"/>
                            <a:gd name="T12" fmla="*/ 23 w 23"/>
                            <a:gd name="T13" fmla="*/ 11 h 22"/>
                            <a:gd name="T14" fmla="*/ 23 w 23"/>
                            <a:gd name="T15" fmla="*/ 11 h 22"/>
                            <a:gd name="T16" fmla="*/ 19 w 23"/>
                            <a:gd name="T17" fmla="*/ 19 h 22"/>
                            <a:gd name="T18" fmla="*/ 12 w 23"/>
                            <a:gd name="T19" fmla="*/ 22 h 22"/>
                            <a:gd name="T20" fmla="*/ 12 w 23"/>
                            <a:gd name="T21" fmla="*/ 22 h 22"/>
                            <a:gd name="T22" fmla="*/ 4 w 23"/>
                            <a:gd name="T23" fmla="*/ 19 h 22"/>
                            <a:gd name="T24" fmla="*/ 0 w 23"/>
                            <a:gd name="T25" fmla="*/ 11 h 22"/>
                            <a:gd name="T26" fmla="*/ 0 w 23"/>
                            <a:gd name="T27" fmla="*/ 11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" h="22">
                              <a:moveTo>
                                <a:pt x="0" y="11"/>
                              </a:moveTo>
                              <a:lnTo>
                                <a:pt x="0" y="11"/>
                              </a:lnTo>
                              <a:lnTo>
                                <a:pt x="4" y="3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3"/>
                              </a:lnTo>
                              <a:lnTo>
                                <a:pt x="23" y="11"/>
                              </a:lnTo>
                              <a:lnTo>
                                <a:pt x="23" y="11"/>
                              </a:lnTo>
                              <a:lnTo>
                                <a:pt x="19" y="19"/>
                              </a:lnTo>
                              <a:lnTo>
                                <a:pt x="12" y="22"/>
                              </a:lnTo>
                              <a:lnTo>
                                <a:pt x="12" y="22"/>
                              </a:lnTo>
                              <a:lnTo>
                                <a:pt x="4" y="19"/>
                              </a:ln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49530" y="50800"/>
                          <a:ext cx="14605" cy="13970"/>
                        </a:xfrm>
                        <a:custGeom>
                          <a:avLst/>
                          <a:gdLst>
                            <a:gd name="T0" fmla="*/ 0 w 23"/>
                            <a:gd name="T1" fmla="*/ 11 h 22"/>
                            <a:gd name="T2" fmla="*/ 0 w 23"/>
                            <a:gd name="T3" fmla="*/ 11 h 22"/>
                            <a:gd name="T4" fmla="*/ 4 w 23"/>
                            <a:gd name="T5" fmla="*/ 3 h 22"/>
                            <a:gd name="T6" fmla="*/ 12 w 23"/>
                            <a:gd name="T7" fmla="*/ 0 h 22"/>
                            <a:gd name="T8" fmla="*/ 12 w 23"/>
                            <a:gd name="T9" fmla="*/ 0 h 22"/>
                            <a:gd name="T10" fmla="*/ 19 w 23"/>
                            <a:gd name="T11" fmla="*/ 3 h 22"/>
                            <a:gd name="T12" fmla="*/ 23 w 23"/>
                            <a:gd name="T13" fmla="*/ 11 h 22"/>
                            <a:gd name="T14" fmla="*/ 23 w 23"/>
                            <a:gd name="T15" fmla="*/ 11 h 22"/>
                            <a:gd name="T16" fmla="*/ 19 w 23"/>
                            <a:gd name="T17" fmla="*/ 19 h 22"/>
                            <a:gd name="T18" fmla="*/ 12 w 23"/>
                            <a:gd name="T19" fmla="*/ 22 h 22"/>
                            <a:gd name="T20" fmla="*/ 12 w 23"/>
                            <a:gd name="T21" fmla="*/ 22 h 22"/>
                            <a:gd name="T22" fmla="*/ 4 w 23"/>
                            <a:gd name="T23" fmla="*/ 19 h 22"/>
                            <a:gd name="T24" fmla="*/ 0 w 23"/>
                            <a:gd name="T25" fmla="*/ 11 h 22"/>
                            <a:gd name="T26" fmla="*/ 0 w 23"/>
                            <a:gd name="T27" fmla="*/ 11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" h="22">
                              <a:moveTo>
                                <a:pt x="0" y="11"/>
                              </a:moveTo>
                              <a:lnTo>
                                <a:pt x="0" y="11"/>
                              </a:lnTo>
                              <a:lnTo>
                                <a:pt x="4" y="3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3"/>
                              </a:lnTo>
                              <a:lnTo>
                                <a:pt x="23" y="11"/>
                              </a:lnTo>
                              <a:lnTo>
                                <a:pt x="23" y="11"/>
                              </a:lnTo>
                              <a:lnTo>
                                <a:pt x="19" y="19"/>
                              </a:lnTo>
                              <a:lnTo>
                                <a:pt x="12" y="22"/>
                              </a:lnTo>
                              <a:lnTo>
                                <a:pt x="12" y="22"/>
                              </a:lnTo>
                              <a:lnTo>
                                <a:pt x="4" y="19"/>
                              </a:ln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/>
                      </wps:cNvSpPr>
                      <wps:spPr bwMode="auto">
                        <a:xfrm>
                          <a:off x="49530" y="64770"/>
                          <a:ext cx="14605" cy="14605"/>
                        </a:xfrm>
                        <a:custGeom>
                          <a:avLst/>
                          <a:gdLst>
                            <a:gd name="T0" fmla="*/ 0 w 23"/>
                            <a:gd name="T1" fmla="*/ 12 h 23"/>
                            <a:gd name="T2" fmla="*/ 0 w 23"/>
                            <a:gd name="T3" fmla="*/ 12 h 23"/>
                            <a:gd name="T4" fmla="*/ 4 w 23"/>
                            <a:gd name="T5" fmla="*/ 4 h 23"/>
                            <a:gd name="T6" fmla="*/ 12 w 23"/>
                            <a:gd name="T7" fmla="*/ 0 h 23"/>
                            <a:gd name="T8" fmla="*/ 12 w 23"/>
                            <a:gd name="T9" fmla="*/ 0 h 23"/>
                            <a:gd name="T10" fmla="*/ 19 w 23"/>
                            <a:gd name="T11" fmla="*/ 4 h 23"/>
                            <a:gd name="T12" fmla="*/ 23 w 23"/>
                            <a:gd name="T13" fmla="*/ 12 h 23"/>
                            <a:gd name="T14" fmla="*/ 23 w 23"/>
                            <a:gd name="T15" fmla="*/ 12 h 23"/>
                            <a:gd name="T16" fmla="*/ 19 w 23"/>
                            <a:gd name="T17" fmla="*/ 20 h 23"/>
                            <a:gd name="T18" fmla="*/ 12 w 23"/>
                            <a:gd name="T19" fmla="*/ 23 h 23"/>
                            <a:gd name="T20" fmla="*/ 12 w 23"/>
                            <a:gd name="T21" fmla="*/ 23 h 23"/>
                            <a:gd name="T22" fmla="*/ 4 w 23"/>
                            <a:gd name="T23" fmla="*/ 20 h 23"/>
                            <a:gd name="T24" fmla="*/ 0 w 23"/>
                            <a:gd name="T25" fmla="*/ 12 h 23"/>
                            <a:gd name="T26" fmla="*/ 0 w 23"/>
                            <a:gd name="T27" fmla="*/ 12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" h="23">
                              <a:moveTo>
                                <a:pt x="0" y="12"/>
                              </a:moveTo>
                              <a:lnTo>
                                <a:pt x="0" y="12"/>
                              </a:lnTo>
                              <a:lnTo>
                                <a:pt x="4" y="4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4"/>
                              </a:lnTo>
                              <a:lnTo>
                                <a:pt x="23" y="12"/>
                              </a:lnTo>
                              <a:lnTo>
                                <a:pt x="23" y="12"/>
                              </a:lnTo>
                              <a:lnTo>
                                <a:pt x="19" y="20"/>
                              </a:lnTo>
                              <a:lnTo>
                                <a:pt x="12" y="23"/>
                              </a:lnTo>
                              <a:lnTo>
                                <a:pt x="12" y="23"/>
                              </a:lnTo>
                              <a:lnTo>
                                <a:pt x="4" y="20"/>
                              </a:ln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85725" y="125730"/>
                          <a:ext cx="111760" cy="16510"/>
                        </a:xfrm>
                        <a:custGeom>
                          <a:avLst/>
                          <a:gdLst>
                            <a:gd name="T0" fmla="*/ 0 w 176"/>
                            <a:gd name="T1" fmla="*/ 15 h 26"/>
                            <a:gd name="T2" fmla="*/ 0 w 176"/>
                            <a:gd name="T3" fmla="*/ 15 h 26"/>
                            <a:gd name="T4" fmla="*/ 7 w 176"/>
                            <a:gd name="T5" fmla="*/ 11 h 26"/>
                            <a:gd name="T6" fmla="*/ 26 w 176"/>
                            <a:gd name="T7" fmla="*/ 4 h 26"/>
                            <a:gd name="T8" fmla="*/ 90 w 176"/>
                            <a:gd name="T9" fmla="*/ 0 h 26"/>
                            <a:gd name="T10" fmla="*/ 90 w 176"/>
                            <a:gd name="T11" fmla="*/ 0 h 26"/>
                            <a:gd name="T12" fmla="*/ 150 w 176"/>
                            <a:gd name="T13" fmla="*/ 4 h 26"/>
                            <a:gd name="T14" fmla="*/ 168 w 176"/>
                            <a:gd name="T15" fmla="*/ 11 h 26"/>
                            <a:gd name="T16" fmla="*/ 176 w 176"/>
                            <a:gd name="T17" fmla="*/ 15 h 26"/>
                            <a:gd name="T18" fmla="*/ 176 w 176"/>
                            <a:gd name="T19" fmla="*/ 15 h 26"/>
                            <a:gd name="T20" fmla="*/ 168 w 176"/>
                            <a:gd name="T21" fmla="*/ 19 h 26"/>
                            <a:gd name="T22" fmla="*/ 150 w 176"/>
                            <a:gd name="T23" fmla="*/ 23 h 26"/>
                            <a:gd name="T24" fmla="*/ 90 w 176"/>
                            <a:gd name="T25" fmla="*/ 26 h 26"/>
                            <a:gd name="T26" fmla="*/ 90 w 176"/>
                            <a:gd name="T27" fmla="*/ 26 h 26"/>
                            <a:gd name="T28" fmla="*/ 26 w 176"/>
                            <a:gd name="T29" fmla="*/ 23 h 26"/>
                            <a:gd name="T30" fmla="*/ 7 w 176"/>
                            <a:gd name="T31" fmla="*/ 19 h 26"/>
                            <a:gd name="T32" fmla="*/ 0 w 176"/>
                            <a:gd name="T33" fmla="*/ 15 h 26"/>
                            <a:gd name="T34" fmla="*/ 0 w 176"/>
                            <a:gd name="T35" fmla="*/ 15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6" h="26">
                              <a:moveTo>
                                <a:pt x="0" y="15"/>
                              </a:moveTo>
                              <a:lnTo>
                                <a:pt x="0" y="15"/>
                              </a:lnTo>
                              <a:lnTo>
                                <a:pt x="7" y="11"/>
                              </a:lnTo>
                              <a:lnTo>
                                <a:pt x="26" y="4"/>
                              </a:lnTo>
                              <a:lnTo>
                                <a:pt x="90" y="0"/>
                              </a:lnTo>
                              <a:lnTo>
                                <a:pt x="90" y="0"/>
                              </a:lnTo>
                              <a:lnTo>
                                <a:pt x="150" y="4"/>
                              </a:lnTo>
                              <a:lnTo>
                                <a:pt x="168" y="11"/>
                              </a:lnTo>
                              <a:lnTo>
                                <a:pt x="176" y="15"/>
                              </a:lnTo>
                              <a:lnTo>
                                <a:pt x="176" y="15"/>
                              </a:lnTo>
                              <a:lnTo>
                                <a:pt x="168" y="19"/>
                              </a:lnTo>
                              <a:lnTo>
                                <a:pt x="150" y="23"/>
                              </a:lnTo>
                              <a:lnTo>
                                <a:pt x="90" y="26"/>
                              </a:lnTo>
                              <a:lnTo>
                                <a:pt x="90" y="26"/>
                              </a:lnTo>
                              <a:lnTo>
                                <a:pt x="26" y="23"/>
                              </a:lnTo>
                              <a:lnTo>
                                <a:pt x="7" y="19"/>
                              </a:ln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/>
                      </wps:cNvSpPr>
                      <wps:spPr bwMode="auto">
                        <a:xfrm>
                          <a:off x="130810" y="24130"/>
                          <a:ext cx="23495" cy="12065"/>
                        </a:xfrm>
                        <a:custGeom>
                          <a:avLst/>
                          <a:gdLst>
                            <a:gd name="T0" fmla="*/ 19 w 37"/>
                            <a:gd name="T1" fmla="*/ 19 h 19"/>
                            <a:gd name="T2" fmla="*/ 19 w 37"/>
                            <a:gd name="T3" fmla="*/ 19 h 19"/>
                            <a:gd name="T4" fmla="*/ 11 w 37"/>
                            <a:gd name="T5" fmla="*/ 19 h 19"/>
                            <a:gd name="T6" fmla="*/ 7 w 37"/>
                            <a:gd name="T7" fmla="*/ 15 h 19"/>
                            <a:gd name="T8" fmla="*/ 4 w 37"/>
                            <a:gd name="T9" fmla="*/ 11 h 19"/>
                            <a:gd name="T10" fmla="*/ 0 w 37"/>
                            <a:gd name="T11" fmla="*/ 4 h 19"/>
                            <a:gd name="T12" fmla="*/ 0 w 37"/>
                            <a:gd name="T13" fmla="*/ 4 h 19"/>
                            <a:gd name="T14" fmla="*/ 7 w 37"/>
                            <a:gd name="T15" fmla="*/ 0 h 19"/>
                            <a:gd name="T16" fmla="*/ 19 w 37"/>
                            <a:gd name="T17" fmla="*/ 0 h 19"/>
                            <a:gd name="T18" fmla="*/ 19 w 37"/>
                            <a:gd name="T19" fmla="*/ 0 h 19"/>
                            <a:gd name="T20" fmla="*/ 26 w 37"/>
                            <a:gd name="T21" fmla="*/ 0 h 19"/>
                            <a:gd name="T22" fmla="*/ 37 w 37"/>
                            <a:gd name="T23" fmla="*/ 4 h 19"/>
                            <a:gd name="T24" fmla="*/ 37 w 37"/>
                            <a:gd name="T25" fmla="*/ 4 h 19"/>
                            <a:gd name="T26" fmla="*/ 34 w 37"/>
                            <a:gd name="T27" fmla="*/ 11 h 19"/>
                            <a:gd name="T28" fmla="*/ 30 w 37"/>
                            <a:gd name="T29" fmla="*/ 15 h 19"/>
                            <a:gd name="T30" fmla="*/ 26 w 37"/>
                            <a:gd name="T31" fmla="*/ 19 h 19"/>
                            <a:gd name="T32" fmla="*/ 19 w 37"/>
                            <a:gd name="T33" fmla="*/ 19 h 19"/>
                            <a:gd name="T34" fmla="*/ 19 w 37"/>
                            <a:gd name="T35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7" h="19">
                              <a:moveTo>
                                <a:pt x="19" y="19"/>
                              </a:moveTo>
                              <a:lnTo>
                                <a:pt x="19" y="19"/>
                              </a:lnTo>
                              <a:lnTo>
                                <a:pt x="11" y="19"/>
                              </a:lnTo>
                              <a:lnTo>
                                <a:pt x="7" y="15"/>
                              </a:lnTo>
                              <a:lnTo>
                                <a:pt x="4" y="11"/>
                              </a:ln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lnTo>
                                <a:pt x="7" y="0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lnTo>
                                <a:pt x="26" y="0"/>
                              </a:lnTo>
                              <a:lnTo>
                                <a:pt x="37" y="4"/>
                              </a:lnTo>
                              <a:lnTo>
                                <a:pt x="37" y="4"/>
                              </a:lnTo>
                              <a:lnTo>
                                <a:pt x="34" y="11"/>
                              </a:lnTo>
                              <a:lnTo>
                                <a:pt x="30" y="15"/>
                              </a:lnTo>
                              <a:lnTo>
                                <a:pt x="26" y="19"/>
                              </a:lnTo>
                              <a:lnTo>
                                <a:pt x="19" y="19"/>
                              </a:lnTo>
                              <a:lnTo>
                                <a:pt x="1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/>
                      </wps:cNvSpPr>
                      <wps:spPr bwMode="auto">
                        <a:xfrm>
                          <a:off x="159385" y="26670"/>
                          <a:ext cx="12065" cy="13970"/>
                        </a:xfrm>
                        <a:custGeom>
                          <a:avLst/>
                          <a:gdLst>
                            <a:gd name="T0" fmla="*/ 0 w 19"/>
                            <a:gd name="T1" fmla="*/ 11 h 22"/>
                            <a:gd name="T2" fmla="*/ 0 w 19"/>
                            <a:gd name="T3" fmla="*/ 11 h 22"/>
                            <a:gd name="T4" fmla="*/ 4 w 19"/>
                            <a:gd name="T5" fmla="*/ 3 h 22"/>
                            <a:gd name="T6" fmla="*/ 11 w 19"/>
                            <a:gd name="T7" fmla="*/ 0 h 22"/>
                            <a:gd name="T8" fmla="*/ 11 w 19"/>
                            <a:gd name="T9" fmla="*/ 0 h 22"/>
                            <a:gd name="T10" fmla="*/ 19 w 19"/>
                            <a:gd name="T11" fmla="*/ 3 h 22"/>
                            <a:gd name="T12" fmla="*/ 19 w 19"/>
                            <a:gd name="T13" fmla="*/ 11 h 22"/>
                            <a:gd name="T14" fmla="*/ 19 w 19"/>
                            <a:gd name="T15" fmla="*/ 11 h 22"/>
                            <a:gd name="T16" fmla="*/ 19 w 19"/>
                            <a:gd name="T17" fmla="*/ 19 h 22"/>
                            <a:gd name="T18" fmla="*/ 11 w 19"/>
                            <a:gd name="T19" fmla="*/ 22 h 22"/>
                            <a:gd name="T20" fmla="*/ 11 w 19"/>
                            <a:gd name="T21" fmla="*/ 22 h 22"/>
                            <a:gd name="T22" fmla="*/ 4 w 19"/>
                            <a:gd name="T23" fmla="*/ 19 h 22"/>
                            <a:gd name="T24" fmla="*/ 0 w 19"/>
                            <a:gd name="T25" fmla="*/ 11 h 22"/>
                            <a:gd name="T26" fmla="*/ 0 w 19"/>
                            <a:gd name="T27" fmla="*/ 11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9" h="22">
                              <a:moveTo>
                                <a:pt x="0" y="11"/>
                              </a:moveTo>
                              <a:lnTo>
                                <a:pt x="0" y="11"/>
                              </a:lnTo>
                              <a:lnTo>
                                <a:pt x="4" y="3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lnTo>
                                <a:pt x="19" y="3"/>
                              </a:lnTo>
                              <a:lnTo>
                                <a:pt x="19" y="11"/>
                              </a:lnTo>
                              <a:lnTo>
                                <a:pt x="19" y="11"/>
                              </a:lnTo>
                              <a:lnTo>
                                <a:pt x="19" y="19"/>
                              </a:lnTo>
                              <a:lnTo>
                                <a:pt x="11" y="22"/>
                              </a:lnTo>
                              <a:lnTo>
                                <a:pt x="11" y="22"/>
                              </a:lnTo>
                              <a:lnTo>
                                <a:pt x="4" y="19"/>
                              </a:ln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173355" y="26670"/>
                          <a:ext cx="14605" cy="13970"/>
                        </a:xfrm>
                        <a:custGeom>
                          <a:avLst/>
                          <a:gdLst>
                            <a:gd name="T0" fmla="*/ 0 w 23"/>
                            <a:gd name="T1" fmla="*/ 11 h 22"/>
                            <a:gd name="T2" fmla="*/ 0 w 23"/>
                            <a:gd name="T3" fmla="*/ 11 h 22"/>
                            <a:gd name="T4" fmla="*/ 4 w 23"/>
                            <a:gd name="T5" fmla="*/ 3 h 22"/>
                            <a:gd name="T6" fmla="*/ 12 w 23"/>
                            <a:gd name="T7" fmla="*/ 0 h 22"/>
                            <a:gd name="T8" fmla="*/ 12 w 23"/>
                            <a:gd name="T9" fmla="*/ 0 h 22"/>
                            <a:gd name="T10" fmla="*/ 19 w 23"/>
                            <a:gd name="T11" fmla="*/ 3 h 22"/>
                            <a:gd name="T12" fmla="*/ 23 w 23"/>
                            <a:gd name="T13" fmla="*/ 11 h 22"/>
                            <a:gd name="T14" fmla="*/ 23 w 23"/>
                            <a:gd name="T15" fmla="*/ 11 h 22"/>
                            <a:gd name="T16" fmla="*/ 19 w 23"/>
                            <a:gd name="T17" fmla="*/ 19 h 22"/>
                            <a:gd name="T18" fmla="*/ 12 w 23"/>
                            <a:gd name="T19" fmla="*/ 22 h 22"/>
                            <a:gd name="T20" fmla="*/ 12 w 23"/>
                            <a:gd name="T21" fmla="*/ 22 h 22"/>
                            <a:gd name="T22" fmla="*/ 4 w 23"/>
                            <a:gd name="T23" fmla="*/ 19 h 22"/>
                            <a:gd name="T24" fmla="*/ 0 w 23"/>
                            <a:gd name="T25" fmla="*/ 11 h 22"/>
                            <a:gd name="T26" fmla="*/ 0 w 23"/>
                            <a:gd name="T27" fmla="*/ 11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" h="22">
                              <a:moveTo>
                                <a:pt x="0" y="11"/>
                              </a:moveTo>
                              <a:lnTo>
                                <a:pt x="0" y="11"/>
                              </a:lnTo>
                              <a:lnTo>
                                <a:pt x="4" y="3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3"/>
                              </a:lnTo>
                              <a:lnTo>
                                <a:pt x="23" y="11"/>
                              </a:lnTo>
                              <a:lnTo>
                                <a:pt x="23" y="11"/>
                              </a:lnTo>
                              <a:lnTo>
                                <a:pt x="19" y="19"/>
                              </a:lnTo>
                              <a:lnTo>
                                <a:pt x="12" y="22"/>
                              </a:lnTo>
                              <a:lnTo>
                                <a:pt x="12" y="22"/>
                              </a:lnTo>
                              <a:lnTo>
                                <a:pt x="4" y="19"/>
                              </a:ln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182880" y="38735"/>
                          <a:ext cx="14605" cy="13970"/>
                        </a:xfrm>
                        <a:custGeom>
                          <a:avLst/>
                          <a:gdLst>
                            <a:gd name="T0" fmla="*/ 0 w 23"/>
                            <a:gd name="T1" fmla="*/ 11 h 22"/>
                            <a:gd name="T2" fmla="*/ 0 w 23"/>
                            <a:gd name="T3" fmla="*/ 11 h 22"/>
                            <a:gd name="T4" fmla="*/ 4 w 23"/>
                            <a:gd name="T5" fmla="*/ 3 h 22"/>
                            <a:gd name="T6" fmla="*/ 12 w 23"/>
                            <a:gd name="T7" fmla="*/ 0 h 22"/>
                            <a:gd name="T8" fmla="*/ 12 w 23"/>
                            <a:gd name="T9" fmla="*/ 0 h 22"/>
                            <a:gd name="T10" fmla="*/ 19 w 23"/>
                            <a:gd name="T11" fmla="*/ 3 h 22"/>
                            <a:gd name="T12" fmla="*/ 23 w 23"/>
                            <a:gd name="T13" fmla="*/ 11 h 22"/>
                            <a:gd name="T14" fmla="*/ 23 w 23"/>
                            <a:gd name="T15" fmla="*/ 11 h 22"/>
                            <a:gd name="T16" fmla="*/ 19 w 23"/>
                            <a:gd name="T17" fmla="*/ 19 h 22"/>
                            <a:gd name="T18" fmla="*/ 12 w 23"/>
                            <a:gd name="T19" fmla="*/ 22 h 22"/>
                            <a:gd name="T20" fmla="*/ 12 w 23"/>
                            <a:gd name="T21" fmla="*/ 22 h 22"/>
                            <a:gd name="T22" fmla="*/ 4 w 23"/>
                            <a:gd name="T23" fmla="*/ 19 h 22"/>
                            <a:gd name="T24" fmla="*/ 0 w 23"/>
                            <a:gd name="T25" fmla="*/ 11 h 22"/>
                            <a:gd name="T26" fmla="*/ 0 w 23"/>
                            <a:gd name="T27" fmla="*/ 11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" h="22">
                              <a:moveTo>
                                <a:pt x="0" y="11"/>
                              </a:moveTo>
                              <a:lnTo>
                                <a:pt x="0" y="11"/>
                              </a:lnTo>
                              <a:lnTo>
                                <a:pt x="4" y="3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3"/>
                              </a:lnTo>
                              <a:lnTo>
                                <a:pt x="23" y="11"/>
                              </a:lnTo>
                              <a:lnTo>
                                <a:pt x="23" y="11"/>
                              </a:lnTo>
                              <a:lnTo>
                                <a:pt x="19" y="19"/>
                              </a:lnTo>
                              <a:lnTo>
                                <a:pt x="12" y="22"/>
                              </a:lnTo>
                              <a:lnTo>
                                <a:pt x="12" y="22"/>
                              </a:lnTo>
                              <a:lnTo>
                                <a:pt x="4" y="19"/>
                              </a:ln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/>
                      </wps:cNvSpPr>
                      <wps:spPr bwMode="auto">
                        <a:xfrm>
                          <a:off x="197485" y="31115"/>
                          <a:ext cx="13970" cy="14605"/>
                        </a:xfrm>
                        <a:custGeom>
                          <a:avLst/>
                          <a:gdLst>
                            <a:gd name="T0" fmla="*/ 0 w 22"/>
                            <a:gd name="T1" fmla="*/ 12 h 23"/>
                            <a:gd name="T2" fmla="*/ 0 w 22"/>
                            <a:gd name="T3" fmla="*/ 12 h 23"/>
                            <a:gd name="T4" fmla="*/ 4 w 22"/>
                            <a:gd name="T5" fmla="*/ 4 h 23"/>
                            <a:gd name="T6" fmla="*/ 11 w 22"/>
                            <a:gd name="T7" fmla="*/ 0 h 23"/>
                            <a:gd name="T8" fmla="*/ 11 w 22"/>
                            <a:gd name="T9" fmla="*/ 0 h 23"/>
                            <a:gd name="T10" fmla="*/ 19 w 22"/>
                            <a:gd name="T11" fmla="*/ 4 h 23"/>
                            <a:gd name="T12" fmla="*/ 22 w 22"/>
                            <a:gd name="T13" fmla="*/ 12 h 23"/>
                            <a:gd name="T14" fmla="*/ 22 w 22"/>
                            <a:gd name="T15" fmla="*/ 12 h 23"/>
                            <a:gd name="T16" fmla="*/ 19 w 22"/>
                            <a:gd name="T17" fmla="*/ 19 h 23"/>
                            <a:gd name="T18" fmla="*/ 11 w 22"/>
                            <a:gd name="T19" fmla="*/ 23 h 23"/>
                            <a:gd name="T20" fmla="*/ 11 w 22"/>
                            <a:gd name="T21" fmla="*/ 23 h 23"/>
                            <a:gd name="T22" fmla="*/ 4 w 22"/>
                            <a:gd name="T23" fmla="*/ 19 h 23"/>
                            <a:gd name="T24" fmla="*/ 0 w 22"/>
                            <a:gd name="T25" fmla="*/ 12 h 23"/>
                            <a:gd name="T26" fmla="*/ 0 w 22"/>
                            <a:gd name="T27" fmla="*/ 12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2" h="23">
                              <a:moveTo>
                                <a:pt x="0" y="12"/>
                              </a:moveTo>
                              <a:lnTo>
                                <a:pt x="0" y="12"/>
                              </a:lnTo>
                              <a:lnTo>
                                <a:pt x="4" y="4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lnTo>
                                <a:pt x="19" y="4"/>
                              </a:lnTo>
                              <a:lnTo>
                                <a:pt x="22" y="12"/>
                              </a:lnTo>
                              <a:lnTo>
                                <a:pt x="22" y="12"/>
                              </a:lnTo>
                              <a:lnTo>
                                <a:pt x="19" y="19"/>
                              </a:lnTo>
                              <a:lnTo>
                                <a:pt x="11" y="23"/>
                              </a:lnTo>
                              <a:lnTo>
                                <a:pt x="11" y="23"/>
                              </a:lnTo>
                              <a:lnTo>
                                <a:pt x="4" y="19"/>
                              </a:ln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180975" y="52705"/>
                          <a:ext cx="11430" cy="14605"/>
                        </a:xfrm>
                        <a:custGeom>
                          <a:avLst/>
                          <a:gdLst>
                            <a:gd name="T0" fmla="*/ 0 w 18"/>
                            <a:gd name="T1" fmla="*/ 12 h 23"/>
                            <a:gd name="T2" fmla="*/ 0 w 18"/>
                            <a:gd name="T3" fmla="*/ 12 h 23"/>
                            <a:gd name="T4" fmla="*/ 3 w 18"/>
                            <a:gd name="T5" fmla="*/ 4 h 23"/>
                            <a:gd name="T6" fmla="*/ 11 w 18"/>
                            <a:gd name="T7" fmla="*/ 0 h 23"/>
                            <a:gd name="T8" fmla="*/ 11 w 18"/>
                            <a:gd name="T9" fmla="*/ 0 h 23"/>
                            <a:gd name="T10" fmla="*/ 18 w 18"/>
                            <a:gd name="T11" fmla="*/ 4 h 23"/>
                            <a:gd name="T12" fmla="*/ 18 w 18"/>
                            <a:gd name="T13" fmla="*/ 12 h 23"/>
                            <a:gd name="T14" fmla="*/ 18 w 18"/>
                            <a:gd name="T15" fmla="*/ 12 h 23"/>
                            <a:gd name="T16" fmla="*/ 18 w 18"/>
                            <a:gd name="T17" fmla="*/ 19 h 23"/>
                            <a:gd name="T18" fmla="*/ 11 w 18"/>
                            <a:gd name="T19" fmla="*/ 23 h 23"/>
                            <a:gd name="T20" fmla="*/ 11 w 18"/>
                            <a:gd name="T21" fmla="*/ 23 h 23"/>
                            <a:gd name="T22" fmla="*/ 3 w 18"/>
                            <a:gd name="T23" fmla="*/ 19 h 23"/>
                            <a:gd name="T24" fmla="*/ 0 w 18"/>
                            <a:gd name="T25" fmla="*/ 12 h 23"/>
                            <a:gd name="T26" fmla="*/ 0 w 18"/>
                            <a:gd name="T27" fmla="*/ 12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8" h="23">
                              <a:moveTo>
                                <a:pt x="0" y="12"/>
                              </a:moveTo>
                              <a:lnTo>
                                <a:pt x="0" y="12"/>
                              </a:lnTo>
                              <a:lnTo>
                                <a:pt x="3" y="4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lnTo>
                                <a:pt x="18" y="4"/>
                              </a:lnTo>
                              <a:lnTo>
                                <a:pt x="18" y="12"/>
                              </a:lnTo>
                              <a:lnTo>
                                <a:pt x="18" y="12"/>
                              </a:lnTo>
                              <a:lnTo>
                                <a:pt x="18" y="19"/>
                              </a:lnTo>
                              <a:lnTo>
                                <a:pt x="11" y="23"/>
                              </a:lnTo>
                              <a:lnTo>
                                <a:pt x="11" y="23"/>
                              </a:lnTo>
                              <a:lnTo>
                                <a:pt x="3" y="19"/>
                              </a:ln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/>
                      </wps:cNvSpPr>
                      <wps:spPr bwMode="auto">
                        <a:xfrm>
                          <a:off x="211455" y="38735"/>
                          <a:ext cx="14605" cy="12065"/>
                        </a:xfrm>
                        <a:custGeom>
                          <a:avLst/>
                          <a:gdLst>
                            <a:gd name="T0" fmla="*/ 0 w 23"/>
                            <a:gd name="T1" fmla="*/ 7 h 19"/>
                            <a:gd name="T2" fmla="*/ 0 w 23"/>
                            <a:gd name="T3" fmla="*/ 7 h 19"/>
                            <a:gd name="T4" fmla="*/ 4 w 23"/>
                            <a:gd name="T5" fmla="*/ 0 h 19"/>
                            <a:gd name="T6" fmla="*/ 12 w 23"/>
                            <a:gd name="T7" fmla="*/ 0 h 19"/>
                            <a:gd name="T8" fmla="*/ 12 w 23"/>
                            <a:gd name="T9" fmla="*/ 0 h 19"/>
                            <a:gd name="T10" fmla="*/ 19 w 23"/>
                            <a:gd name="T11" fmla="*/ 0 h 19"/>
                            <a:gd name="T12" fmla="*/ 23 w 23"/>
                            <a:gd name="T13" fmla="*/ 7 h 19"/>
                            <a:gd name="T14" fmla="*/ 23 w 23"/>
                            <a:gd name="T15" fmla="*/ 7 h 19"/>
                            <a:gd name="T16" fmla="*/ 19 w 23"/>
                            <a:gd name="T17" fmla="*/ 15 h 19"/>
                            <a:gd name="T18" fmla="*/ 12 w 23"/>
                            <a:gd name="T19" fmla="*/ 19 h 19"/>
                            <a:gd name="T20" fmla="*/ 12 w 23"/>
                            <a:gd name="T21" fmla="*/ 19 h 19"/>
                            <a:gd name="T22" fmla="*/ 4 w 23"/>
                            <a:gd name="T23" fmla="*/ 15 h 19"/>
                            <a:gd name="T24" fmla="*/ 0 w 23"/>
                            <a:gd name="T25" fmla="*/ 7 h 19"/>
                            <a:gd name="T26" fmla="*/ 0 w 23"/>
                            <a:gd name="T27" fmla="*/ 7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" h="19">
                              <a:moveTo>
                                <a:pt x="0" y="7"/>
                              </a:moveTo>
                              <a:lnTo>
                                <a:pt x="0" y="7"/>
                              </a:lnTo>
                              <a:lnTo>
                                <a:pt x="4" y="0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0"/>
                              </a:lnTo>
                              <a:lnTo>
                                <a:pt x="23" y="7"/>
                              </a:lnTo>
                              <a:lnTo>
                                <a:pt x="23" y="7"/>
                              </a:lnTo>
                              <a:lnTo>
                                <a:pt x="19" y="15"/>
                              </a:lnTo>
                              <a:lnTo>
                                <a:pt x="12" y="19"/>
                              </a:lnTo>
                              <a:lnTo>
                                <a:pt x="12" y="19"/>
                              </a:lnTo>
                              <a:lnTo>
                                <a:pt x="4" y="15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220980" y="50800"/>
                          <a:ext cx="14605" cy="12065"/>
                        </a:xfrm>
                        <a:custGeom>
                          <a:avLst/>
                          <a:gdLst>
                            <a:gd name="T0" fmla="*/ 0 w 23"/>
                            <a:gd name="T1" fmla="*/ 7 h 19"/>
                            <a:gd name="T2" fmla="*/ 0 w 23"/>
                            <a:gd name="T3" fmla="*/ 7 h 19"/>
                            <a:gd name="T4" fmla="*/ 4 w 23"/>
                            <a:gd name="T5" fmla="*/ 0 h 19"/>
                            <a:gd name="T6" fmla="*/ 12 w 23"/>
                            <a:gd name="T7" fmla="*/ 0 h 19"/>
                            <a:gd name="T8" fmla="*/ 12 w 23"/>
                            <a:gd name="T9" fmla="*/ 0 h 19"/>
                            <a:gd name="T10" fmla="*/ 19 w 23"/>
                            <a:gd name="T11" fmla="*/ 0 h 19"/>
                            <a:gd name="T12" fmla="*/ 23 w 23"/>
                            <a:gd name="T13" fmla="*/ 7 h 19"/>
                            <a:gd name="T14" fmla="*/ 23 w 23"/>
                            <a:gd name="T15" fmla="*/ 7 h 19"/>
                            <a:gd name="T16" fmla="*/ 19 w 23"/>
                            <a:gd name="T17" fmla="*/ 15 h 19"/>
                            <a:gd name="T18" fmla="*/ 12 w 23"/>
                            <a:gd name="T19" fmla="*/ 19 h 19"/>
                            <a:gd name="T20" fmla="*/ 12 w 23"/>
                            <a:gd name="T21" fmla="*/ 19 h 19"/>
                            <a:gd name="T22" fmla="*/ 4 w 23"/>
                            <a:gd name="T23" fmla="*/ 15 h 19"/>
                            <a:gd name="T24" fmla="*/ 0 w 23"/>
                            <a:gd name="T25" fmla="*/ 7 h 19"/>
                            <a:gd name="T26" fmla="*/ 0 w 23"/>
                            <a:gd name="T27" fmla="*/ 7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" h="19">
                              <a:moveTo>
                                <a:pt x="0" y="7"/>
                              </a:moveTo>
                              <a:lnTo>
                                <a:pt x="0" y="7"/>
                              </a:lnTo>
                              <a:lnTo>
                                <a:pt x="4" y="0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0"/>
                              </a:lnTo>
                              <a:lnTo>
                                <a:pt x="23" y="7"/>
                              </a:lnTo>
                              <a:lnTo>
                                <a:pt x="23" y="7"/>
                              </a:lnTo>
                              <a:lnTo>
                                <a:pt x="19" y="15"/>
                              </a:lnTo>
                              <a:lnTo>
                                <a:pt x="12" y="19"/>
                              </a:lnTo>
                              <a:lnTo>
                                <a:pt x="12" y="19"/>
                              </a:lnTo>
                              <a:lnTo>
                                <a:pt x="4" y="15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220980" y="64770"/>
                          <a:ext cx="12065" cy="14605"/>
                        </a:xfrm>
                        <a:custGeom>
                          <a:avLst/>
                          <a:gdLst>
                            <a:gd name="T0" fmla="*/ 0 w 19"/>
                            <a:gd name="T1" fmla="*/ 12 h 23"/>
                            <a:gd name="T2" fmla="*/ 0 w 19"/>
                            <a:gd name="T3" fmla="*/ 12 h 23"/>
                            <a:gd name="T4" fmla="*/ 0 w 19"/>
                            <a:gd name="T5" fmla="*/ 4 h 23"/>
                            <a:gd name="T6" fmla="*/ 8 w 19"/>
                            <a:gd name="T7" fmla="*/ 0 h 23"/>
                            <a:gd name="T8" fmla="*/ 8 w 19"/>
                            <a:gd name="T9" fmla="*/ 0 h 23"/>
                            <a:gd name="T10" fmla="*/ 15 w 19"/>
                            <a:gd name="T11" fmla="*/ 4 h 23"/>
                            <a:gd name="T12" fmla="*/ 19 w 19"/>
                            <a:gd name="T13" fmla="*/ 12 h 23"/>
                            <a:gd name="T14" fmla="*/ 19 w 19"/>
                            <a:gd name="T15" fmla="*/ 12 h 23"/>
                            <a:gd name="T16" fmla="*/ 15 w 19"/>
                            <a:gd name="T17" fmla="*/ 20 h 23"/>
                            <a:gd name="T18" fmla="*/ 8 w 19"/>
                            <a:gd name="T19" fmla="*/ 23 h 23"/>
                            <a:gd name="T20" fmla="*/ 8 w 19"/>
                            <a:gd name="T21" fmla="*/ 23 h 23"/>
                            <a:gd name="T22" fmla="*/ 0 w 19"/>
                            <a:gd name="T23" fmla="*/ 20 h 23"/>
                            <a:gd name="T24" fmla="*/ 0 w 19"/>
                            <a:gd name="T25" fmla="*/ 12 h 23"/>
                            <a:gd name="T26" fmla="*/ 0 w 19"/>
                            <a:gd name="T27" fmla="*/ 12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9" h="23">
                              <a:moveTo>
                                <a:pt x="0" y="12"/>
                              </a:moveTo>
                              <a:lnTo>
                                <a:pt x="0" y="12"/>
                              </a:lnTo>
                              <a:lnTo>
                                <a:pt x="0" y="4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lnTo>
                                <a:pt x="15" y="4"/>
                              </a:lnTo>
                              <a:lnTo>
                                <a:pt x="19" y="12"/>
                              </a:lnTo>
                              <a:lnTo>
                                <a:pt x="19" y="12"/>
                              </a:lnTo>
                              <a:lnTo>
                                <a:pt x="15" y="20"/>
                              </a:lnTo>
                              <a:lnTo>
                                <a:pt x="8" y="23"/>
                              </a:lnTo>
                              <a:lnTo>
                                <a:pt x="8" y="23"/>
                              </a:lnTo>
                              <a:lnTo>
                                <a:pt x="0" y="20"/>
                              </a:ln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130810" y="0"/>
                          <a:ext cx="23495" cy="21590"/>
                        </a:xfrm>
                        <a:custGeom>
                          <a:avLst/>
                          <a:gdLst>
                            <a:gd name="T0" fmla="*/ 37 w 37"/>
                            <a:gd name="T1" fmla="*/ 34 h 34"/>
                            <a:gd name="T2" fmla="*/ 37 w 37"/>
                            <a:gd name="T3" fmla="*/ 34 h 34"/>
                            <a:gd name="T4" fmla="*/ 34 w 37"/>
                            <a:gd name="T5" fmla="*/ 26 h 34"/>
                            <a:gd name="T6" fmla="*/ 26 w 37"/>
                            <a:gd name="T7" fmla="*/ 22 h 34"/>
                            <a:gd name="T8" fmla="*/ 22 w 37"/>
                            <a:gd name="T9" fmla="*/ 15 h 34"/>
                            <a:gd name="T10" fmla="*/ 22 w 37"/>
                            <a:gd name="T11" fmla="*/ 11 h 34"/>
                            <a:gd name="T12" fmla="*/ 30 w 37"/>
                            <a:gd name="T13" fmla="*/ 15 h 34"/>
                            <a:gd name="T14" fmla="*/ 30 w 37"/>
                            <a:gd name="T15" fmla="*/ 3 h 34"/>
                            <a:gd name="T16" fmla="*/ 22 w 37"/>
                            <a:gd name="T17" fmla="*/ 7 h 34"/>
                            <a:gd name="T18" fmla="*/ 22 w 37"/>
                            <a:gd name="T19" fmla="*/ 7 h 34"/>
                            <a:gd name="T20" fmla="*/ 26 w 37"/>
                            <a:gd name="T21" fmla="*/ 0 h 34"/>
                            <a:gd name="T22" fmla="*/ 11 w 37"/>
                            <a:gd name="T23" fmla="*/ 0 h 34"/>
                            <a:gd name="T24" fmla="*/ 15 w 37"/>
                            <a:gd name="T25" fmla="*/ 7 h 34"/>
                            <a:gd name="T26" fmla="*/ 15 w 37"/>
                            <a:gd name="T27" fmla="*/ 7 h 34"/>
                            <a:gd name="T28" fmla="*/ 7 w 37"/>
                            <a:gd name="T29" fmla="*/ 3 h 34"/>
                            <a:gd name="T30" fmla="*/ 7 w 37"/>
                            <a:gd name="T31" fmla="*/ 15 h 34"/>
                            <a:gd name="T32" fmla="*/ 15 w 37"/>
                            <a:gd name="T33" fmla="*/ 11 h 34"/>
                            <a:gd name="T34" fmla="*/ 15 w 37"/>
                            <a:gd name="T35" fmla="*/ 15 h 34"/>
                            <a:gd name="T36" fmla="*/ 11 w 37"/>
                            <a:gd name="T37" fmla="*/ 22 h 34"/>
                            <a:gd name="T38" fmla="*/ 11 w 37"/>
                            <a:gd name="T39" fmla="*/ 22 h 34"/>
                            <a:gd name="T40" fmla="*/ 4 w 37"/>
                            <a:gd name="T41" fmla="*/ 26 h 34"/>
                            <a:gd name="T42" fmla="*/ 0 w 37"/>
                            <a:gd name="T43" fmla="*/ 34 h 34"/>
                            <a:gd name="T44" fmla="*/ 0 w 37"/>
                            <a:gd name="T45" fmla="*/ 34 h 34"/>
                            <a:gd name="T46" fmla="*/ 4 w 37"/>
                            <a:gd name="T47" fmla="*/ 34 h 34"/>
                            <a:gd name="T48" fmla="*/ 15 w 37"/>
                            <a:gd name="T49" fmla="*/ 30 h 34"/>
                            <a:gd name="T50" fmla="*/ 15 w 37"/>
                            <a:gd name="T51" fmla="*/ 22 h 34"/>
                            <a:gd name="T52" fmla="*/ 15 w 37"/>
                            <a:gd name="T53" fmla="*/ 22 h 34"/>
                            <a:gd name="T54" fmla="*/ 19 w 37"/>
                            <a:gd name="T55" fmla="*/ 22 h 34"/>
                            <a:gd name="T56" fmla="*/ 19 w 37"/>
                            <a:gd name="T57" fmla="*/ 22 h 34"/>
                            <a:gd name="T58" fmla="*/ 22 w 37"/>
                            <a:gd name="T59" fmla="*/ 22 h 34"/>
                            <a:gd name="T60" fmla="*/ 22 w 37"/>
                            <a:gd name="T61" fmla="*/ 30 h 34"/>
                            <a:gd name="T62" fmla="*/ 22 w 37"/>
                            <a:gd name="T63" fmla="*/ 30 h 34"/>
                            <a:gd name="T64" fmla="*/ 34 w 37"/>
                            <a:gd name="T65" fmla="*/ 34 h 34"/>
                            <a:gd name="T66" fmla="*/ 37 w 37"/>
                            <a:gd name="T67" fmla="*/ 34 h 34"/>
                            <a:gd name="T68" fmla="*/ 37 w 37"/>
                            <a:gd name="T69" fmla="*/ 34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37" h="34">
                              <a:moveTo>
                                <a:pt x="37" y="34"/>
                              </a:moveTo>
                              <a:lnTo>
                                <a:pt x="37" y="34"/>
                              </a:lnTo>
                              <a:lnTo>
                                <a:pt x="34" y="26"/>
                              </a:lnTo>
                              <a:lnTo>
                                <a:pt x="26" y="22"/>
                              </a:lnTo>
                              <a:lnTo>
                                <a:pt x="22" y="15"/>
                              </a:lnTo>
                              <a:lnTo>
                                <a:pt x="22" y="11"/>
                              </a:lnTo>
                              <a:lnTo>
                                <a:pt x="30" y="15"/>
                              </a:lnTo>
                              <a:lnTo>
                                <a:pt x="30" y="3"/>
                              </a:lnTo>
                              <a:lnTo>
                                <a:pt x="22" y="7"/>
                              </a:lnTo>
                              <a:lnTo>
                                <a:pt x="22" y="7"/>
                              </a:lnTo>
                              <a:lnTo>
                                <a:pt x="26" y="0"/>
                              </a:lnTo>
                              <a:lnTo>
                                <a:pt x="11" y="0"/>
                              </a:lnTo>
                              <a:lnTo>
                                <a:pt x="15" y="7"/>
                              </a:lnTo>
                              <a:lnTo>
                                <a:pt x="15" y="7"/>
                              </a:lnTo>
                              <a:lnTo>
                                <a:pt x="7" y="3"/>
                              </a:lnTo>
                              <a:lnTo>
                                <a:pt x="7" y="15"/>
                              </a:lnTo>
                              <a:lnTo>
                                <a:pt x="15" y="11"/>
                              </a:lnTo>
                              <a:lnTo>
                                <a:pt x="15" y="15"/>
                              </a:lnTo>
                              <a:lnTo>
                                <a:pt x="11" y="22"/>
                              </a:lnTo>
                              <a:lnTo>
                                <a:pt x="11" y="22"/>
                              </a:lnTo>
                              <a:lnTo>
                                <a:pt x="4" y="26"/>
                              </a:lnTo>
                              <a:lnTo>
                                <a:pt x="0" y="34"/>
                              </a:lnTo>
                              <a:lnTo>
                                <a:pt x="0" y="34"/>
                              </a:lnTo>
                              <a:lnTo>
                                <a:pt x="4" y="34"/>
                              </a:lnTo>
                              <a:lnTo>
                                <a:pt x="15" y="30"/>
                              </a:lnTo>
                              <a:lnTo>
                                <a:pt x="15" y="22"/>
                              </a:lnTo>
                              <a:lnTo>
                                <a:pt x="15" y="22"/>
                              </a:lnTo>
                              <a:lnTo>
                                <a:pt x="19" y="22"/>
                              </a:lnTo>
                              <a:lnTo>
                                <a:pt x="19" y="22"/>
                              </a:lnTo>
                              <a:lnTo>
                                <a:pt x="22" y="22"/>
                              </a:lnTo>
                              <a:lnTo>
                                <a:pt x="22" y="30"/>
                              </a:lnTo>
                              <a:lnTo>
                                <a:pt x="22" y="30"/>
                              </a:lnTo>
                              <a:lnTo>
                                <a:pt x="34" y="34"/>
                              </a:lnTo>
                              <a:lnTo>
                                <a:pt x="37" y="34"/>
                              </a:lnTo>
                              <a:lnTo>
                                <a:pt x="37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/>
                      </wps:cNvSpPr>
                      <wps:spPr bwMode="auto">
                        <a:xfrm>
                          <a:off x="125730" y="33655"/>
                          <a:ext cx="33655" cy="29210"/>
                        </a:xfrm>
                        <a:custGeom>
                          <a:avLst/>
                          <a:gdLst>
                            <a:gd name="T0" fmla="*/ 27 w 53"/>
                            <a:gd name="T1" fmla="*/ 46 h 46"/>
                            <a:gd name="T2" fmla="*/ 27 w 53"/>
                            <a:gd name="T3" fmla="*/ 46 h 46"/>
                            <a:gd name="T4" fmla="*/ 15 w 53"/>
                            <a:gd name="T5" fmla="*/ 46 h 46"/>
                            <a:gd name="T6" fmla="*/ 15 w 53"/>
                            <a:gd name="T7" fmla="*/ 46 h 46"/>
                            <a:gd name="T8" fmla="*/ 12 w 53"/>
                            <a:gd name="T9" fmla="*/ 23 h 46"/>
                            <a:gd name="T10" fmla="*/ 8 w 53"/>
                            <a:gd name="T11" fmla="*/ 15 h 46"/>
                            <a:gd name="T12" fmla="*/ 0 w 53"/>
                            <a:gd name="T13" fmla="*/ 4 h 46"/>
                            <a:gd name="T14" fmla="*/ 0 w 53"/>
                            <a:gd name="T15" fmla="*/ 4 h 46"/>
                            <a:gd name="T16" fmla="*/ 4 w 53"/>
                            <a:gd name="T17" fmla="*/ 0 h 46"/>
                            <a:gd name="T18" fmla="*/ 4 w 53"/>
                            <a:gd name="T19" fmla="*/ 0 h 46"/>
                            <a:gd name="T20" fmla="*/ 4 w 53"/>
                            <a:gd name="T21" fmla="*/ 0 h 46"/>
                            <a:gd name="T22" fmla="*/ 15 w 53"/>
                            <a:gd name="T23" fmla="*/ 8 h 46"/>
                            <a:gd name="T24" fmla="*/ 27 w 53"/>
                            <a:gd name="T25" fmla="*/ 11 h 46"/>
                            <a:gd name="T26" fmla="*/ 27 w 53"/>
                            <a:gd name="T27" fmla="*/ 11 h 46"/>
                            <a:gd name="T28" fmla="*/ 38 w 53"/>
                            <a:gd name="T29" fmla="*/ 8 h 46"/>
                            <a:gd name="T30" fmla="*/ 45 w 53"/>
                            <a:gd name="T31" fmla="*/ 0 h 46"/>
                            <a:gd name="T32" fmla="*/ 45 w 53"/>
                            <a:gd name="T33" fmla="*/ 0 h 46"/>
                            <a:gd name="T34" fmla="*/ 49 w 53"/>
                            <a:gd name="T35" fmla="*/ 0 h 46"/>
                            <a:gd name="T36" fmla="*/ 53 w 53"/>
                            <a:gd name="T37" fmla="*/ 4 h 46"/>
                            <a:gd name="T38" fmla="*/ 53 w 53"/>
                            <a:gd name="T39" fmla="*/ 4 h 46"/>
                            <a:gd name="T40" fmla="*/ 45 w 53"/>
                            <a:gd name="T41" fmla="*/ 15 h 46"/>
                            <a:gd name="T42" fmla="*/ 42 w 53"/>
                            <a:gd name="T43" fmla="*/ 23 h 46"/>
                            <a:gd name="T44" fmla="*/ 38 w 53"/>
                            <a:gd name="T45" fmla="*/ 46 h 46"/>
                            <a:gd name="T46" fmla="*/ 38 w 53"/>
                            <a:gd name="T47" fmla="*/ 46 h 46"/>
                            <a:gd name="T48" fmla="*/ 27 w 53"/>
                            <a:gd name="T49" fmla="*/ 46 h 46"/>
                            <a:gd name="T50" fmla="*/ 27 w 53"/>
                            <a:gd name="T51" fmla="*/ 46 h 46"/>
                            <a:gd name="T52" fmla="*/ 27 w 53"/>
                            <a:gd name="T53" fmla="*/ 46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53" h="46">
                              <a:moveTo>
                                <a:pt x="27" y="46"/>
                              </a:moveTo>
                              <a:lnTo>
                                <a:pt x="27" y="46"/>
                              </a:lnTo>
                              <a:lnTo>
                                <a:pt x="15" y="46"/>
                              </a:lnTo>
                              <a:lnTo>
                                <a:pt x="15" y="46"/>
                              </a:lnTo>
                              <a:lnTo>
                                <a:pt x="12" y="23"/>
                              </a:lnTo>
                              <a:lnTo>
                                <a:pt x="8" y="15"/>
                              </a:ln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lnTo>
                                <a:pt x="4" y="0"/>
                              </a:lnTo>
                              <a:lnTo>
                                <a:pt x="4" y="0"/>
                              </a:lnTo>
                              <a:lnTo>
                                <a:pt x="4" y="0"/>
                              </a:lnTo>
                              <a:lnTo>
                                <a:pt x="15" y="8"/>
                              </a:lnTo>
                              <a:lnTo>
                                <a:pt x="27" y="11"/>
                              </a:lnTo>
                              <a:lnTo>
                                <a:pt x="27" y="11"/>
                              </a:lnTo>
                              <a:lnTo>
                                <a:pt x="38" y="8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49" y="0"/>
                              </a:lnTo>
                              <a:lnTo>
                                <a:pt x="53" y="4"/>
                              </a:lnTo>
                              <a:lnTo>
                                <a:pt x="53" y="4"/>
                              </a:lnTo>
                              <a:lnTo>
                                <a:pt x="45" y="15"/>
                              </a:lnTo>
                              <a:lnTo>
                                <a:pt x="42" y="23"/>
                              </a:lnTo>
                              <a:lnTo>
                                <a:pt x="38" y="46"/>
                              </a:lnTo>
                              <a:lnTo>
                                <a:pt x="38" y="46"/>
                              </a:lnTo>
                              <a:lnTo>
                                <a:pt x="27" y="46"/>
                              </a:lnTo>
                              <a:lnTo>
                                <a:pt x="27" y="46"/>
                              </a:lnTo>
                              <a:lnTo>
                                <a:pt x="27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1595" y="64770"/>
                          <a:ext cx="159385" cy="48895"/>
                        </a:xfrm>
                        <a:custGeom>
                          <a:avLst/>
                          <a:gdLst>
                            <a:gd name="T0" fmla="*/ 139 w 251"/>
                            <a:gd name="T1" fmla="*/ 8 h 77"/>
                            <a:gd name="T2" fmla="*/ 143 w 251"/>
                            <a:gd name="T3" fmla="*/ 16 h 77"/>
                            <a:gd name="T4" fmla="*/ 150 w 251"/>
                            <a:gd name="T5" fmla="*/ 20 h 77"/>
                            <a:gd name="T6" fmla="*/ 139 w 251"/>
                            <a:gd name="T7" fmla="*/ 27 h 77"/>
                            <a:gd name="T8" fmla="*/ 131 w 251"/>
                            <a:gd name="T9" fmla="*/ 42 h 77"/>
                            <a:gd name="T10" fmla="*/ 154 w 251"/>
                            <a:gd name="T11" fmla="*/ 27 h 77"/>
                            <a:gd name="T12" fmla="*/ 161 w 251"/>
                            <a:gd name="T13" fmla="*/ 23 h 77"/>
                            <a:gd name="T14" fmla="*/ 158 w 251"/>
                            <a:gd name="T15" fmla="*/ 42 h 77"/>
                            <a:gd name="T16" fmla="*/ 176 w 251"/>
                            <a:gd name="T17" fmla="*/ 42 h 77"/>
                            <a:gd name="T18" fmla="*/ 169 w 251"/>
                            <a:gd name="T19" fmla="*/ 31 h 77"/>
                            <a:gd name="T20" fmla="*/ 161 w 251"/>
                            <a:gd name="T21" fmla="*/ 27 h 77"/>
                            <a:gd name="T22" fmla="*/ 176 w 251"/>
                            <a:gd name="T23" fmla="*/ 23 h 77"/>
                            <a:gd name="T24" fmla="*/ 180 w 251"/>
                            <a:gd name="T25" fmla="*/ 8 h 77"/>
                            <a:gd name="T26" fmla="*/ 199 w 251"/>
                            <a:gd name="T27" fmla="*/ 12 h 77"/>
                            <a:gd name="T28" fmla="*/ 195 w 251"/>
                            <a:gd name="T29" fmla="*/ 23 h 77"/>
                            <a:gd name="T30" fmla="*/ 206 w 251"/>
                            <a:gd name="T31" fmla="*/ 23 h 77"/>
                            <a:gd name="T32" fmla="*/ 191 w 251"/>
                            <a:gd name="T33" fmla="*/ 31 h 77"/>
                            <a:gd name="T34" fmla="*/ 180 w 251"/>
                            <a:gd name="T35" fmla="*/ 42 h 77"/>
                            <a:gd name="T36" fmla="*/ 206 w 251"/>
                            <a:gd name="T37" fmla="*/ 35 h 77"/>
                            <a:gd name="T38" fmla="*/ 214 w 251"/>
                            <a:gd name="T39" fmla="*/ 31 h 77"/>
                            <a:gd name="T40" fmla="*/ 206 w 251"/>
                            <a:gd name="T41" fmla="*/ 50 h 77"/>
                            <a:gd name="T42" fmla="*/ 221 w 251"/>
                            <a:gd name="T43" fmla="*/ 54 h 77"/>
                            <a:gd name="T44" fmla="*/ 221 w 251"/>
                            <a:gd name="T45" fmla="*/ 42 h 77"/>
                            <a:gd name="T46" fmla="*/ 218 w 251"/>
                            <a:gd name="T47" fmla="*/ 31 h 77"/>
                            <a:gd name="T48" fmla="*/ 229 w 251"/>
                            <a:gd name="T49" fmla="*/ 31 h 77"/>
                            <a:gd name="T50" fmla="*/ 244 w 251"/>
                            <a:gd name="T51" fmla="*/ 20 h 77"/>
                            <a:gd name="T52" fmla="*/ 251 w 251"/>
                            <a:gd name="T53" fmla="*/ 27 h 77"/>
                            <a:gd name="T54" fmla="*/ 161 w 251"/>
                            <a:gd name="T55" fmla="*/ 61 h 77"/>
                            <a:gd name="T56" fmla="*/ 38 w 251"/>
                            <a:gd name="T57" fmla="*/ 73 h 77"/>
                            <a:gd name="T58" fmla="*/ 4 w 251"/>
                            <a:gd name="T59" fmla="*/ 23 h 77"/>
                            <a:gd name="T60" fmla="*/ 15 w 251"/>
                            <a:gd name="T61" fmla="*/ 31 h 77"/>
                            <a:gd name="T62" fmla="*/ 30 w 251"/>
                            <a:gd name="T63" fmla="*/ 23 h 77"/>
                            <a:gd name="T64" fmla="*/ 38 w 251"/>
                            <a:gd name="T65" fmla="*/ 42 h 77"/>
                            <a:gd name="T66" fmla="*/ 23 w 251"/>
                            <a:gd name="T67" fmla="*/ 39 h 77"/>
                            <a:gd name="T68" fmla="*/ 45 w 251"/>
                            <a:gd name="T69" fmla="*/ 58 h 77"/>
                            <a:gd name="T70" fmla="*/ 41 w 251"/>
                            <a:gd name="T71" fmla="*/ 35 h 77"/>
                            <a:gd name="T72" fmla="*/ 49 w 251"/>
                            <a:gd name="T73" fmla="*/ 31 h 77"/>
                            <a:gd name="T74" fmla="*/ 68 w 251"/>
                            <a:gd name="T75" fmla="*/ 54 h 77"/>
                            <a:gd name="T76" fmla="*/ 68 w 251"/>
                            <a:gd name="T77" fmla="*/ 31 h 77"/>
                            <a:gd name="T78" fmla="*/ 56 w 251"/>
                            <a:gd name="T79" fmla="*/ 39 h 77"/>
                            <a:gd name="T80" fmla="*/ 49 w 251"/>
                            <a:gd name="T81" fmla="*/ 20 h 77"/>
                            <a:gd name="T82" fmla="*/ 64 w 251"/>
                            <a:gd name="T83" fmla="*/ 23 h 77"/>
                            <a:gd name="T84" fmla="*/ 56 w 251"/>
                            <a:gd name="T85" fmla="*/ 4 h 77"/>
                            <a:gd name="T86" fmla="*/ 71 w 251"/>
                            <a:gd name="T87" fmla="*/ 16 h 77"/>
                            <a:gd name="T88" fmla="*/ 86 w 251"/>
                            <a:gd name="T89" fmla="*/ 16 h 77"/>
                            <a:gd name="T90" fmla="*/ 90 w 251"/>
                            <a:gd name="T91" fmla="*/ 35 h 77"/>
                            <a:gd name="T92" fmla="*/ 79 w 251"/>
                            <a:gd name="T93" fmla="*/ 27 h 77"/>
                            <a:gd name="T94" fmla="*/ 90 w 251"/>
                            <a:gd name="T95" fmla="*/ 50 h 77"/>
                            <a:gd name="T96" fmla="*/ 94 w 251"/>
                            <a:gd name="T97" fmla="*/ 27 h 77"/>
                            <a:gd name="T98" fmla="*/ 101 w 251"/>
                            <a:gd name="T99" fmla="*/ 23 h 77"/>
                            <a:gd name="T100" fmla="*/ 116 w 251"/>
                            <a:gd name="T101" fmla="*/ 50 h 77"/>
                            <a:gd name="T102" fmla="*/ 124 w 251"/>
                            <a:gd name="T103" fmla="*/ 27 h 77"/>
                            <a:gd name="T104" fmla="*/ 109 w 251"/>
                            <a:gd name="T105" fmla="*/ 35 h 77"/>
                            <a:gd name="T106" fmla="*/ 109 w 251"/>
                            <a:gd name="T107" fmla="*/ 12 h 77"/>
                            <a:gd name="T108" fmla="*/ 120 w 251"/>
                            <a:gd name="T109" fmla="*/ 16 h 77"/>
                            <a:gd name="T110" fmla="*/ 120 w 251"/>
                            <a:gd name="T111" fmla="*/ 0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51" h="77">
                              <a:moveTo>
                                <a:pt x="128" y="0"/>
                              </a:moveTo>
                              <a:lnTo>
                                <a:pt x="128" y="0"/>
                              </a:lnTo>
                              <a:lnTo>
                                <a:pt x="135" y="0"/>
                              </a:lnTo>
                              <a:lnTo>
                                <a:pt x="139" y="4"/>
                              </a:lnTo>
                              <a:lnTo>
                                <a:pt x="139" y="4"/>
                              </a:lnTo>
                              <a:lnTo>
                                <a:pt x="139" y="8"/>
                              </a:lnTo>
                              <a:lnTo>
                                <a:pt x="135" y="12"/>
                              </a:lnTo>
                              <a:lnTo>
                                <a:pt x="135" y="12"/>
                              </a:lnTo>
                              <a:lnTo>
                                <a:pt x="131" y="16"/>
                              </a:lnTo>
                              <a:lnTo>
                                <a:pt x="139" y="20"/>
                              </a:lnTo>
                              <a:lnTo>
                                <a:pt x="139" y="20"/>
                              </a:lnTo>
                              <a:lnTo>
                                <a:pt x="143" y="16"/>
                              </a:lnTo>
                              <a:lnTo>
                                <a:pt x="143" y="16"/>
                              </a:lnTo>
                              <a:lnTo>
                                <a:pt x="146" y="12"/>
                              </a:lnTo>
                              <a:lnTo>
                                <a:pt x="146" y="12"/>
                              </a:lnTo>
                              <a:lnTo>
                                <a:pt x="150" y="16"/>
                              </a:lnTo>
                              <a:lnTo>
                                <a:pt x="150" y="20"/>
                              </a:lnTo>
                              <a:lnTo>
                                <a:pt x="150" y="20"/>
                              </a:lnTo>
                              <a:lnTo>
                                <a:pt x="150" y="27"/>
                              </a:lnTo>
                              <a:lnTo>
                                <a:pt x="146" y="31"/>
                              </a:lnTo>
                              <a:lnTo>
                                <a:pt x="143" y="35"/>
                              </a:lnTo>
                              <a:lnTo>
                                <a:pt x="143" y="35"/>
                              </a:lnTo>
                              <a:lnTo>
                                <a:pt x="143" y="31"/>
                              </a:lnTo>
                              <a:lnTo>
                                <a:pt x="139" y="27"/>
                              </a:lnTo>
                              <a:lnTo>
                                <a:pt x="139" y="27"/>
                              </a:lnTo>
                              <a:lnTo>
                                <a:pt x="131" y="27"/>
                              </a:lnTo>
                              <a:lnTo>
                                <a:pt x="131" y="27"/>
                              </a:lnTo>
                              <a:lnTo>
                                <a:pt x="128" y="35"/>
                              </a:lnTo>
                              <a:lnTo>
                                <a:pt x="131" y="42"/>
                              </a:lnTo>
                              <a:lnTo>
                                <a:pt x="131" y="42"/>
                              </a:lnTo>
                              <a:lnTo>
                                <a:pt x="135" y="46"/>
                              </a:lnTo>
                              <a:lnTo>
                                <a:pt x="139" y="50"/>
                              </a:lnTo>
                              <a:lnTo>
                                <a:pt x="139" y="50"/>
                              </a:lnTo>
                              <a:lnTo>
                                <a:pt x="143" y="46"/>
                              </a:lnTo>
                              <a:lnTo>
                                <a:pt x="150" y="42"/>
                              </a:lnTo>
                              <a:lnTo>
                                <a:pt x="154" y="27"/>
                              </a:lnTo>
                              <a:lnTo>
                                <a:pt x="154" y="27"/>
                              </a:lnTo>
                              <a:lnTo>
                                <a:pt x="154" y="23"/>
                              </a:lnTo>
                              <a:lnTo>
                                <a:pt x="154" y="23"/>
                              </a:lnTo>
                              <a:lnTo>
                                <a:pt x="158" y="20"/>
                              </a:lnTo>
                              <a:lnTo>
                                <a:pt x="158" y="20"/>
                              </a:lnTo>
                              <a:lnTo>
                                <a:pt x="161" y="23"/>
                              </a:lnTo>
                              <a:lnTo>
                                <a:pt x="161" y="23"/>
                              </a:lnTo>
                              <a:lnTo>
                                <a:pt x="161" y="27"/>
                              </a:lnTo>
                              <a:lnTo>
                                <a:pt x="161" y="27"/>
                              </a:lnTo>
                              <a:lnTo>
                                <a:pt x="158" y="31"/>
                              </a:lnTo>
                              <a:lnTo>
                                <a:pt x="158" y="31"/>
                              </a:lnTo>
                              <a:lnTo>
                                <a:pt x="158" y="42"/>
                              </a:lnTo>
                              <a:lnTo>
                                <a:pt x="158" y="46"/>
                              </a:lnTo>
                              <a:lnTo>
                                <a:pt x="161" y="50"/>
                              </a:lnTo>
                              <a:lnTo>
                                <a:pt x="161" y="50"/>
                              </a:lnTo>
                              <a:lnTo>
                                <a:pt x="169" y="50"/>
                              </a:lnTo>
                              <a:lnTo>
                                <a:pt x="176" y="42"/>
                              </a:lnTo>
                              <a:lnTo>
                                <a:pt x="176" y="42"/>
                              </a:lnTo>
                              <a:lnTo>
                                <a:pt x="176" y="35"/>
                              </a:lnTo>
                              <a:lnTo>
                                <a:pt x="180" y="31"/>
                              </a:lnTo>
                              <a:lnTo>
                                <a:pt x="176" y="27"/>
                              </a:lnTo>
                              <a:lnTo>
                                <a:pt x="176" y="27"/>
                              </a:lnTo>
                              <a:lnTo>
                                <a:pt x="169" y="31"/>
                              </a:lnTo>
                              <a:lnTo>
                                <a:pt x="169" y="31"/>
                              </a:lnTo>
                              <a:lnTo>
                                <a:pt x="165" y="35"/>
                              </a:lnTo>
                              <a:lnTo>
                                <a:pt x="161" y="35"/>
                              </a:lnTo>
                              <a:lnTo>
                                <a:pt x="161" y="35"/>
                              </a:lnTo>
                              <a:lnTo>
                                <a:pt x="161" y="31"/>
                              </a:lnTo>
                              <a:lnTo>
                                <a:pt x="161" y="27"/>
                              </a:lnTo>
                              <a:lnTo>
                                <a:pt x="161" y="27"/>
                              </a:lnTo>
                              <a:lnTo>
                                <a:pt x="165" y="20"/>
                              </a:lnTo>
                              <a:lnTo>
                                <a:pt x="169" y="16"/>
                              </a:lnTo>
                              <a:lnTo>
                                <a:pt x="169" y="16"/>
                              </a:lnTo>
                              <a:lnTo>
                                <a:pt x="173" y="20"/>
                              </a:lnTo>
                              <a:lnTo>
                                <a:pt x="176" y="23"/>
                              </a:lnTo>
                              <a:lnTo>
                                <a:pt x="176" y="23"/>
                              </a:lnTo>
                              <a:lnTo>
                                <a:pt x="180" y="20"/>
                              </a:lnTo>
                              <a:lnTo>
                                <a:pt x="180" y="20"/>
                              </a:lnTo>
                              <a:lnTo>
                                <a:pt x="184" y="16"/>
                              </a:lnTo>
                              <a:lnTo>
                                <a:pt x="184" y="16"/>
                              </a:lnTo>
                              <a:lnTo>
                                <a:pt x="180" y="8"/>
                              </a:lnTo>
                              <a:lnTo>
                                <a:pt x="180" y="8"/>
                              </a:lnTo>
                              <a:lnTo>
                                <a:pt x="184" y="4"/>
                              </a:lnTo>
                              <a:lnTo>
                                <a:pt x="191" y="4"/>
                              </a:lnTo>
                              <a:lnTo>
                                <a:pt x="195" y="4"/>
                              </a:lnTo>
                              <a:lnTo>
                                <a:pt x="199" y="12"/>
                              </a:lnTo>
                              <a:lnTo>
                                <a:pt x="199" y="12"/>
                              </a:lnTo>
                              <a:lnTo>
                                <a:pt x="199" y="12"/>
                              </a:lnTo>
                              <a:lnTo>
                                <a:pt x="195" y="16"/>
                              </a:lnTo>
                              <a:lnTo>
                                <a:pt x="191" y="20"/>
                              </a:lnTo>
                              <a:lnTo>
                                <a:pt x="191" y="23"/>
                              </a:lnTo>
                              <a:lnTo>
                                <a:pt x="191" y="23"/>
                              </a:lnTo>
                              <a:lnTo>
                                <a:pt x="191" y="23"/>
                              </a:lnTo>
                              <a:lnTo>
                                <a:pt x="195" y="23"/>
                              </a:lnTo>
                              <a:lnTo>
                                <a:pt x="195" y="23"/>
                              </a:lnTo>
                              <a:lnTo>
                                <a:pt x="199" y="23"/>
                              </a:lnTo>
                              <a:lnTo>
                                <a:pt x="203" y="20"/>
                              </a:lnTo>
                              <a:lnTo>
                                <a:pt x="203" y="20"/>
                              </a:lnTo>
                              <a:lnTo>
                                <a:pt x="206" y="20"/>
                              </a:lnTo>
                              <a:lnTo>
                                <a:pt x="206" y="23"/>
                              </a:lnTo>
                              <a:lnTo>
                                <a:pt x="203" y="31"/>
                              </a:lnTo>
                              <a:lnTo>
                                <a:pt x="199" y="39"/>
                              </a:lnTo>
                              <a:lnTo>
                                <a:pt x="195" y="39"/>
                              </a:lnTo>
                              <a:lnTo>
                                <a:pt x="195" y="39"/>
                              </a:lnTo>
                              <a:lnTo>
                                <a:pt x="191" y="31"/>
                              </a:lnTo>
                              <a:lnTo>
                                <a:pt x="191" y="31"/>
                              </a:lnTo>
                              <a:lnTo>
                                <a:pt x="191" y="31"/>
                              </a:lnTo>
                              <a:lnTo>
                                <a:pt x="191" y="31"/>
                              </a:lnTo>
                              <a:lnTo>
                                <a:pt x="188" y="31"/>
                              </a:lnTo>
                              <a:lnTo>
                                <a:pt x="184" y="35"/>
                              </a:lnTo>
                              <a:lnTo>
                                <a:pt x="180" y="42"/>
                              </a:lnTo>
                              <a:lnTo>
                                <a:pt x="180" y="42"/>
                              </a:lnTo>
                              <a:lnTo>
                                <a:pt x="184" y="50"/>
                              </a:lnTo>
                              <a:lnTo>
                                <a:pt x="188" y="54"/>
                              </a:lnTo>
                              <a:lnTo>
                                <a:pt x="188" y="54"/>
                              </a:lnTo>
                              <a:lnTo>
                                <a:pt x="191" y="54"/>
                              </a:lnTo>
                              <a:lnTo>
                                <a:pt x="195" y="50"/>
                              </a:lnTo>
                              <a:lnTo>
                                <a:pt x="206" y="35"/>
                              </a:lnTo>
                              <a:lnTo>
                                <a:pt x="206" y="35"/>
                              </a:lnTo>
                              <a:lnTo>
                                <a:pt x="206" y="31"/>
                              </a:lnTo>
                              <a:lnTo>
                                <a:pt x="206" y="31"/>
                              </a:lnTo>
                              <a:lnTo>
                                <a:pt x="210" y="27"/>
                              </a:lnTo>
                              <a:lnTo>
                                <a:pt x="210" y="27"/>
                              </a:lnTo>
                              <a:lnTo>
                                <a:pt x="214" y="31"/>
                              </a:lnTo>
                              <a:lnTo>
                                <a:pt x="214" y="31"/>
                              </a:lnTo>
                              <a:lnTo>
                                <a:pt x="214" y="35"/>
                              </a:lnTo>
                              <a:lnTo>
                                <a:pt x="214" y="35"/>
                              </a:lnTo>
                              <a:lnTo>
                                <a:pt x="210" y="39"/>
                              </a:lnTo>
                              <a:lnTo>
                                <a:pt x="210" y="39"/>
                              </a:lnTo>
                              <a:lnTo>
                                <a:pt x="206" y="50"/>
                              </a:lnTo>
                              <a:lnTo>
                                <a:pt x="206" y="54"/>
                              </a:lnTo>
                              <a:lnTo>
                                <a:pt x="210" y="58"/>
                              </a:lnTo>
                              <a:lnTo>
                                <a:pt x="210" y="58"/>
                              </a:lnTo>
                              <a:lnTo>
                                <a:pt x="218" y="58"/>
                              </a:lnTo>
                              <a:lnTo>
                                <a:pt x="221" y="54"/>
                              </a:lnTo>
                              <a:lnTo>
                                <a:pt x="221" y="54"/>
                              </a:lnTo>
                              <a:lnTo>
                                <a:pt x="229" y="46"/>
                              </a:lnTo>
                              <a:lnTo>
                                <a:pt x="229" y="42"/>
                              </a:lnTo>
                              <a:lnTo>
                                <a:pt x="229" y="39"/>
                              </a:lnTo>
                              <a:lnTo>
                                <a:pt x="229" y="39"/>
                              </a:lnTo>
                              <a:lnTo>
                                <a:pt x="225" y="39"/>
                              </a:lnTo>
                              <a:lnTo>
                                <a:pt x="221" y="42"/>
                              </a:lnTo>
                              <a:lnTo>
                                <a:pt x="218" y="42"/>
                              </a:lnTo>
                              <a:lnTo>
                                <a:pt x="218" y="42"/>
                              </a:lnTo>
                              <a:lnTo>
                                <a:pt x="218" y="42"/>
                              </a:lnTo>
                              <a:lnTo>
                                <a:pt x="214" y="35"/>
                              </a:lnTo>
                              <a:lnTo>
                                <a:pt x="218" y="31"/>
                              </a:lnTo>
                              <a:lnTo>
                                <a:pt x="218" y="31"/>
                              </a:lnTo>
                              <a:lnTo>
                                <a:pt x="221" y="27"/>
                              </a:lnTo>
                              <a:lnTo>
                                <a:pt x="225" y="23"/>
                              </a:lnTo>
                              <a:lnTo>
                                <a:pt x="225" y="23"/>
                              </a:lnTo>
                              <a:lnTo>
                                <a:pt x="229" y="23"/>
                              </a:lnTo>
                              <a:lnTo>
                                <a:pt x="229" y="27"/>
                              </a:lnTo>
                              <a:lnTo>
                                <a:pt x="229" y="31"/>
                              </a:lnTo>
                              <a:lnTo>
                                <a:pt x="233" y="35"/>
                              </a:lnTo>
                              <a:lnTo>
                                <a:pt x="233" y="35"/>
                              </a:lnTo>
                              <a:lnTo>
                                <a:pt x="236" y="31"/>
                              </a:lnTo>
                              <a:lnTo>
                                <a:pt x="240" y="27"/>
                              </a:lnTo>
                              <a:lnTo>
                                <a:pt x="240" y="23"/>
                              </a:lnTo>
                              <a:lnTo>
                                <a:pt x="244" y="20"/>
                              </a:lnTo>
                              <a:lnTo>
                                <a:pt x="244" y="20"/>
                              </a:lnTo>
                              <a:lnTo>
                                <a:pt x="248" y="20"/>
                              </a:lnTo>
                              <a:lnTo>
                                <a:pt x="251" y="23"/>
                              </a:lnTo>
                              <a:lnTo>
                                <a:pt x="251" y="23"/>
                              </a:lnTo>
                              <a:lnTo>
                                <a:pt x="251" y="27"/>
                              </a:lnTo>
                              <a:lnTo>
                                <a:pt x="251" y="27"/>
                              </a:lnTo>
                              <a:lnTo>
                                <a:pt x="229" y="54"/>
                              </a:lnTo>
                              <a:lnTo>
                                <a:pt x="214" y="77"/>
                              </a:lnTo>
                              <a:lnTo>
                                <a:pt x="214" y="77"/>
                              </a:lnTo>
                              <a:lnTo>
                                <a:pt x="206" y="69"/>
                              </a:lnTo>
                              <a:lnTo>
                                <a:pt x="188" y="65"/>
                              </a:lnTo>
                              <a:lnTo>
                                <a:pt x="161" y="61"/>
                              </a:lnTo>
                              <a:lnTo>
                                <a:pt x="128" y="61"/>
                              </a:lnTo>
                              <a:lnTo>
                                <a:pt x="128" y="61"/>
                              </a:lnTo>
                              <a:lnTo>
                                <a:pt x="94" y="61"/>
                              </a:lnTo>
                              <a:lnTo>
                                <a:pt x="68" y="65"/>
                              </a:lnTo>
                              <a:lnTo>
                                <a:pt x="49" y="69"/>
                              </a:lnTo>
                              <a:lnTo>
                                <a:pt x="38" y="73"/>
                              </a:lnTo>
                              <a:lnTo>
                                <a:pt x="38" y="73"/>
                              </a:lnTo>
                              <a:lnTo>
                                <a:pt x="26" y="54"/>
                              </a:lnTo>
                              <a:lnTo>
                                <a:pt x="0" y="27"/>
                              </a:lnTo>
                              <a:lnTo>
                                <a:pt x="0" y="27"/>
                              </a:lnTo>
                              <a:lnTo>
                                <a:pt x="4" y="23"/>
                              </a:lnTo>
                              <a:lnTo>
                                <a:pt x="4" y="23"/>
                              </a:lnTo>
                              <a:lnTo>
                                <a:pt x="4" y="20"/>
                              </a:lnTo>
                              <a:lnTo>
                                <a:pt x="11" y="20"/>
                              </a:lnTo>
                              <a:lnTo>
                                <a:pt x="11" y="20"/>
                              </a:lnTo>
                              <a:lnTo>
                                <a:pt x="15" y="23"/>
                              </a:lnTo>
                              <a:lnTo>
                                <a:pt x="15" y="27"/>
                              </a:lnTo>
                              <a:lnTo>
                                <a:pt x="15" y="31"/>
                              </a:lnTo>
                              <a:lnTo>
                                <a:pt x="23" y="35"/>
                              </a:lnTo>
                              <a:lnTo>
                                <a:pt x="23" y="35"/>
                              </a:lnTo>
                              <a:lnTo>
                                <a:pt x="23" y="31"/>
                              </a:lnTo>
                              <a:lnTo>
                                <a:pt x="26" y="27"/>
                              </a:lnTo>
                              <a:lnTo>
                                <a:pt x="26" y="23"/>
                              </a:lnTo>
                              <a:lnTo>
                                <a:pt x="30" y="23"/>
                              </a:lnTo>
                              <a:lnTo>
                                <a:pt x="30" y="23"/>
                              </a:lnTo>
                              <a:lnTo>
                                <a:pt x="34" y="27"/>
                              </a:lnTo>
                              <a:lnTo>
                                <a:pt x="34" y="31"/>
                              </a:lnTo>
                              <a:lnTo>
                                <a:pt x="34" y="31"/>
                              </a:lnTo>
                              <a:lnTo>
                                <a:pt x="38" y="35"/>
                              </a:lnTo>
                              <a:lnTo>
                                <a:pt x="38" y="42"/>
                              </a:lnTo>
                              <a:lnTo>
                                <a:pt x="38" y="42"/>
                              </a:lnTo>
                              <a:lnTo>
                                <a:pt x="34" y="42"/>
                              </a:lnTo>
                              <a:lnTo>
                                <a:pt x="30" y="42"/>
                              </a:lnTo>
                              <a:lnTo>
                                <a:pt x="26" y="39"/>
                              </a:lnTo>
                              <a:lnTo>
                                <a:pt x="23" y="39"/>
                              </a:lnTo>
                              <a:lnTo>
                                <a:pt x="23" y="39"/>
                              </a:lnTo>
                              <a:lnTo>
                                <a:pt x="23" y="42"/>
                              </a:lnTo>
                              <a:lnTo>
                                <a:pt x="26" y="46"/>
                              </a:lnTo>
                              <a:lnTo>
                                <a:pt x="30" y="54"/>
                              </a:lnTo>
                              <a:lnTo>
                                <a:pt x="30" y="54"/>
                              </a:lnTo>
                              <a:lnTo>
                                <a:pt x="38" y="58"/>
                              </a:lnTo>
                              <a:lnTo>
                                <a:pt x="45" y="58"/>
                              </a:lnTo>
                              <a:lnTo>
                                <a:pt x="45" y="58"/>
                              </a:lnTo>
                              <a:lnTo>
                                <a:pt x="49" y="54"/>
                              </a:lnTo>
                              <a:lnTo>
                                <a:pt x="49" y="50"/>
                              </a:lnTo>
                              <a:lnTo>
                                <a:pt x="45" y="39"/>
                              </a:lnTo>
                              <a:lnTo>
                                <a:pt x="45" y="39"/>
                              </a:lnTo>
                              <a:lnTo>
                                <a:pt x="41" y="35"/>
                              </a:lnTo>
                              <a:lnTo>
                                <a:pt x="41" y="35"/>
                              </a:lnTo>
                              <a:lnTo>
                                <a:pt x="41" y="31"/>
                              </a:lnTo>
                              <a:lnTo>
                                <a:pt x="41" y="31"/>
                              </a:lnTo>
                              <a:lnTo>
                                <a:pt x="41" y="27"/>
                              </a:lnTo>
                              <a:lnTo>
                                <a:pt x="41" y="27"/>
                              </a:lnTo>
                              <a:lnTo>
                                <a:pt x="49" y="31"/>
                              </a:lnTo>
                              <a:lnTo>
                                <a:pt x="49" y="31"/>
                              </a:lnTo>
                              <a:lnTo>
                                <a:pt x="49" y="35"/>
                              </a:lnTo>
                              <a:lnTo>
                                <a:pt x="49" y="35"/>
                              </a:lnTo>
                              <a:lnTo>
                                <a:pt x="56" y="50"/>
                              </a:lnTo>
                              <a:lnTo>
                                <a:pt x="64" y="54"/>
                              </a:lnTo>
                              <a:lnTo>
                                <a:pt x="68" y="54"/>
                              </a:lnTo>
                              <a:lnTo>
                                <a:pt x="68" y="54"/>
                              </a:lnTo>
                              <a:lnTo>
                                <a:pt x="71" y="50"/>
                              </a:lnTo>
                              <a:lnTo>
                                <a:pt x="71" y="42"/>
                              </a:lnTo>
                              <a:lnTo>
                                <a:pt x="71" y="42"/>
                              </a:lnTo>
                              <a:lnTo>
                                <a:pt x="71" y="35"/>
                              </a:lnTo>
                              <a:lnTo>
                                <a:pt x="68" y="31"/>
                              </a:lnTo>
                              <a:lnTo>
                                <a:pt x="64" y="31"/>
                              </a:lnTo>
                              <a:lnTo>
                                <a:pt x="64" y="31"/>
                              </a:lnTo>
                              <a:lnTo>
                                <a:pt x="60" y="31"/>
                              </a:lnTo>
                              <a:lnTo>
                                <a:pt x="60" y="31"/>
                              </a:lnTo>
                              <a:lnTo>
                                <a:pt x="56" y="39"/>
                              </a:lnTo>
                              <a:lnTo>
                                <a:pt x="56" y="39"/>
                              </a:lnTo>
                              <a:lnTo>
                                <a:pt x="53" y="39"/>
                              </a:lnTo>
                              <a:lnTo>
                                <a:pt x="49" y="31"/>
                              </a:lnTo>
                              <a:lnTo>
                                <a:pt x="49" y="23"/>
                              </a:lnTo>
                              <a:lnTo>
                                <a:pt x="49" y="20"/>
                              </a:lnTo>
                              <a:lnTo>
                                <a:pt x="49" y="20"/>
                              </a:lnTo>
                              <a:lnTo>
                                <a:pt x="49" y="20"/>
                              </a:lnTo>
                              <a:lnTo>
                                <a:pt x="53" y="23"/>
                              </a:lnTo>
                              <a:lnTo>
                                <a:pt x="56" y="23"/>
                              </a:lnTo>
                              <a:lnTo>
                                <a:pt x="56" y="23"/>
                              </a:lnTo>
                              <a:lnTo>
                                <a:pt x="60" y="23"/>
                              </a:lnTo>
                              <a:lnTo>
                                <a:pt x="64" y="23"/>
                              </a:lnTo>
                              <a:lnTo>
                                <a:pt x="64" y="23"/>
                              </a:lnTo>
                              <a:lnTo>
                                <a:pt x="64" y="20"/>
                              </a:lnTo>
                              <a:lnTo>
                                <a:pt x="60" y="16"/>
                              </a:lnTo>
                              <a:lnTo>
                                <a:pt x="56" y="12"/>
                              </a:lnTo>
                              <a:lnTo>
                                <a:pt x="53" y="12"/>
                              </a:lnTo>
                              <a:lnTo>
                                <a:pt x="53" y="12"/>
                              </a:lnTo>
                              <a:lnTo>
                                <a:pt x="56" y="4"/>
                              </a:lnTo>
                              <a:lnTo>
                                <a:pt x="64" y="4"/>
                              </a:lnTo>
                              <a:lnTo>
                                <a:pt x="71" y="4"/>
                              </a:lnTo>
                              <a:lnTo>
                                <a:pt x="75" y="8"/>
                              </a:lnTo>
                              <a:lnTo>
                                <a:pt x="75" y="8"/>
                              </a:lnTo>
                              <a:lnTo>
                                <a:pt x="71" y="16"/>
                              </a:lnTo>
                              <a:lnTo>
                                <a:pt x="71" y="16"/>
                              </a:lnTo>
                              <a:lnTo>
                                <a:pt x="71" y="20"/>
                              </a:lnTo>
                              <a:lnTo>
                                <a:pt x="71" y="20"/>
                              </a:lnTo>
                              <a:lnTo>
                                <a:pt x="79" y="23"/>
                              </a:lnTo>
                              <a:lnTo>
                                <a:pt x="79" y="23"/>
                              </a:lnTo>
                              <a:lnTo>
                                <a:pt x="83" y="20"/>
                              </a:lnTo>
                              <a:lnTo>
                                <a:pt x="86" y="16"/>
                              </a:lnTo>
                              <a:lnTo>
                                <a:pt x="86" y="16"/>
                              </a:lnTo>
                              <a:lnTo>
                                <a:pt x="90" y="20"/>
                              </a:lnTo>
                              <a:lnTo>
                                <a:pt x="90" y="27"/>
                              </a:lnTo>
                              <a:lnTo>
                                <a:pt x="90" y="27"/>
                              </a:lnTo>
                              <a:lnTo>
                                <a:pt x="90" y="31"/>
                              </a:lnTo>
                              <a:lnTo>
                                <a:pt x="90" y="35"/>
                              </a:lnTo>
                              <a:lnTo>
                                <a:pt x="90" y="35"/>
                              </a:lnTo>
                              <a:lnTo>
                                <a:pt x="86" y="35"/>
                              </a:lnTo>
                              <a:lnTo>
                                <a:pt x="83" y="31"/>
                              </a:lnTo>
                              <a:lnTo>
                                <a:pt x="83" y="31"/>
                              </a:lnTo>
                              <a:lnTo>
                                <a:pt x="79" y="27"/>
                              </a:lnTo>
                              <a:lnTo>
                                <a:pt x="79" y="27"/>
                              </a:lnTo>
                              <a:lnTo>
                                <a:pt x="75" y="31"/>
                              </a:lnTo>
                              <a:lnTo>
                                <a:pt x="75" y="35"/>
                              </a:lnTo>
                              <a:lnTo>
                                <a:pt x="79" y="42"/>
                              </a:lnTo>
                              <a:lnTo>
                                <a:pt x="79" y="42"/>
                              </a:lnTo>
                              <a:lnTo>
                                <a:pt x="86" y="50"/>
                              </a:lnTo>
                              <a:lnTo>
                                <a:pt x="90" y="50"/>
                              </a:lnTo>
                              <a:lnTo>
                                <a:pt x="90" y="50"/>
                              </a:lnTo>
                              <a:lnTo>
                                <a:pt x="94" y="46"/>
                              </a:lnTo>
                              <a:lnTo>
                                <a:pt x="98" y="42"/>
                              </a:lnTo>
                              <a:lnTo>
                                <a:pt x="98" y="31"/>
                              </a:lnTo>
                              <a:lnTo>
                                <a:pt x="98" y="31"/>
                              </a:lnTo>
                              <a:lnTo>
                                <a:pt x="94" y="27"/>
                              </a:lnTo>
                              <a:lnTo>
                                <a:pt x="94" y="27"/>
                              </a:lnTo>
                              <a:lnTo>
                                <a:pt x="94" y="23"/>
                              </a:lnTo>
                              <a:lnTo>
                                <a:pt x="94" y="23"/>
                              </a:lnTo>
                              <a:lnTo>
                                <a:pt x="98" y="20"/>
                              </a:lnTo>
                              <a:lnTo>
                                <a:pt x="98" y="20"/>
                              </a:lnTo>
                              <a:lnTo>
                                <a:pt x="101" y="23"/>
                              </a:lnTo>
                              <a:lnTo>
                                <a:pt x="101" y="23"/>
                              </a:lnTo>
                              <a:lnTo>
                                <a:pt x="98" y="27"/>
                              </a:lnTo>
                              <a:lnTo>
                                <a:pt x="98" y="27"/>
                              </a:lnTo>
                              <a:lnTo>
                                <a:pt x="105" y="42"/>
                              </a:lnTo>
                              <a:lnTo>
                                <a:pt x="109" y="46"/>
                              </a:lnTo>
                              <a:lnTo>
                                <a:pt x="116" y="50"/>
                              </a:lnTo>
                              <a:lnTo>
                                <a:pt x="116" y="50"/>
                              </a:lnTo>
                              <a:lnTo>
                                <a:pt x="120" y="46"/>
                              </a:lnTo>
                              <a:lnTo>
                                <a:pt x="124" y="42"/>
                              </a:lnTo>
                              <a:lnTo>
                                <a:pt x="124" y="42"/>
                              </a:lnTo>
                              <a:lnTo>
                                <a:pt x="124" y="35"/>
                              </a:lnTo>
                              <a:lnTo>
                                <a:pt x="124" y="27"/>
                              </a:lnTo>
                              <a:lnTo>
                                <a:pt x="124" y="27"/>
                              </a:lnTo>
                              <a:lnTo>
                                <a:pt x="116" y="27"/>
                              </a:lnTo>
                              <a:lnTo>
                                <a:pt x="116" y="27"/>
                              </a:lnTo>
                              <a:lnTo>
                                <a:pt x="113" y="31"/>
                              </a:lnTo>
                              <a:lnTo>
                                <a:pt x="109" y="35"/>
                              </a:lnTo>
                              <a:lnTo>
                                <a:pt x="109" y="35"/>
                              </a:lnTo>
                              <a:lnTo>
                                <a:pt x="105" y="31"/>
                              </a:lnTo>
                              <a:lnTo>
                                <a:pt x="105" y="27"/>
                              </a:lnTo>
                              <a:lnTo>
                                <a:pt x="101" y="20"/>
                              </a:lnTo>
                              <a:lnTo>
                                <a:pt x="101" y="20"/>
                              </a:lnTo>
                              <a:lnTo>
                                <a:pt x="105" y="16"/>
                              </a:lnTo>
                              <a:lnTo>
                                <a:pt x="109" y="12"/>
                              </a:lnTo>
                              <a:lnTo>
                                <a:pt x="109" y="12"/>
                              </a:lnTo>
                              <a:lnTo>
                                <a:pt x="109" y="16"/>
                              </a:lnTo>
                              <a:lnTo>
                                <a:pt x="109" y="16"/>
                              </a:lnTo>
                              <a:lnTo>
                                <a:pt x="116" y="20"/>
                              </a:lnTo>
                              <a:lnTo>
                                <a:pt x="116" y="20"/>
                              </a:lnTo>
                              <a:lnTo>
                                <a:pt x="120" y="16"/>
                              </a:lnTo>
                              <a:lnTo>
                                <a:pt x="120" y="12"/>
                              </a:lnTo>
                              <a:lnTo>
                                <a:pt x="120" y="12"/>
                              </a:lnTo>
                              <a:lnTo>
                                <a:pt x="116" y="8"/>
                              </a:lnTo>
                              <a:lnTo>
                                <a:pt x="116" y="4"/>
                              </a:lnTo>
                              <a:lnTo>
                                <a:pt x="116" y="4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1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 noEditPoints="1"/>
                      </wps:cNvSpPr>
                      <wps:spPr bwMode="auto">
                        <a:xfrm>
                          <a:off x="83185" y="106045"/>
                          <a:ext cx="118745" cy="24130"/>
                        </a:xfrm>
                        <a:custGeom>
                          <a:avLst/>
                          <a:gdLst>
                            <a:gd name="T0" fmla="*/ 75 w 187"/>
                            <a:gd name="T1" fmla="*/ 12 h 38"/>
                            <a:gd name="T2" fmla="*/ 112 w 187"/>
                            <a:gd name="T3" fmla="*/ 12 h 38"/>
                            <a:gd name="T4" fmla="*/ 94 w 187"/>
                            <a:gd name="T5" fmla="*/ 4 h 38"/>
                            <a:gd name="T6" fmla="*/ 127 w 187"/>
                            <a:gd name="T7" fmla="*/ 19 h 38"/>
                            <a:gd name="T8" fmla="*/ 154 w 187"/>
                            <a:gd name="T9" fmla="*/ 12 h 38"/>
                            <a:gd name="T10" fmla="*/ 154 w 187"/>
                            <a:gd name="T11" fmla="*/ 23 h 38"/>
                            <a:gd name="T12" fmla="*/ 176 w 187"/>
                            <a:gd name="T13" fmla="*/ 15 h 38"/>
                            <a:gd name="T14" fmla="*/ 176 w 187"/>
                            <a:gd name="T15" fmla="*/ 31 h 38"/>
                            <a:gd name="T16" fmla="*/ 165 w 187"/>
                            <a:gd name="T17" fmla="*/ 19 h 38"/>
                            <a:gd name="T18" fmla="*/ 60 w 187"/>
                            <a:gd name="T19" fmla="*/ 19 h 38"/>
                            <a:gd name="T20" fmla="*/ 34 w 187"/>
                            <a:gd name="T21" fmla="*/ 12 h 38"/>
                            <a:gd name="T22" fmla="*/ 34 w 187"/>
                            <a:gd name="T23" fmla="*/ 23 h 38"/>
                            <a:gd name="T24" fmla="*/ 11 w 187"/>
                            <a:gd name="T25" fmla="*/ 15 h 38"/>
                            <a:gd name="T26" fmla="*/ 11 w 187"/>
                            <a:gd name="T27" fmla="*/ 31 h 38"/>
                            <a:gd name="T28" fmla="*/ 22 w 187"/>
                            <a:gd name="T29" fmla="*/ 19 h 38"/>
                            <a:gd name="T30" fmla="*/ 94 w 187"/>
                            <a:gd name="T31" fmla="*/ 0 h 38"/>
                            <a:gd name="T32" fmla="*/ 154 w 187"/>
                            <a:gd name="T33" fmla="*/ 4 h 38"/>
                            <a:gd name="T34" fmla="*/ 180 w 187"/>
                            <a:gd name="T35" fmla="*/ 12 h 38"/>
                            <a:gd name="T36" fmla="*/ 180 w 187"/>
                            <a:gd name="T37" fmla="*/ 15 h 38"/>
                            <a:gd name="T38" fmla="*/ 187 w 187"/>
                            <a:gd name="T39" fmla="*/ 31 h 38"/>
                            <a:gd name="T40" fmla="*/ 180 w 187"/>
                            <a:gd name="T41" fmla="*/ 35 h 38"/>
                            <a:gd name="T42" fmla="*/ 180 w 187"/>
                            <a:gd name="T43" fmla="*/ 38 h 38"/>
                            <a:gd name="T44" fmla="*/ 146 w 187"/>
                            <a:gd name="T45" fmla="*/ 31 h 38"/>
                            <a:gd name="T46" fmla="*/ 94 w 187"/>
                            <a:gd name="T47" fmla="*/ 27 h 38"/>
                            <a:gd name="T48" fmla="*/ 19 w 187"/>
                            <a:gd name="T49" fmla="*/ 35 h 38"/>
                            <a:gd name="T50" fmla="*/ 7 w 187"/>
                            <a:gd name="T51" fmla="*/ 38 h 38"/>
                            <a:gd name="T52" fmla="*/ 4 w 187"/>
                            <a:gd name="T53" fmla="*/ 31 h 38"/>
                            <a:gd name="T54" fmla="*/ 0 w 187"/>
                            <a:gd name="T55" fmla="*/ 31 h 38"/>
                            <a:gd name="T56" fmla="*/ 7 w 187"/>
                            <a:gd name="T57" fmla="*/ 15 h 38"/>
                            <a:gd name="T58" fmla="*/ 11 w 187"/>
                            <a:gd name="T59" fmla="*/ 8 h 38"/>
                            <a:gd name="T60" fmla="*/ 60 w 187"/>
                            <a:gd name="T61" fmla="*/ 0 h 38"/>
                            <a:gd name="T62" fmla="*/ 94 w 187"/>
                            <a:gd name="T63" fmla="*/ 0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87" h="38">
                              <a:moveTo>
                                <a:pt x="94" y="4"/>
                              </a:moveTo>
                              <a:lnTo>
                                <a:pt x="75" y="12"/>
                              </a:lnTo>
                              <a:lnTo>
                                <a:pt x="94" y="23"/>
                              </a:lnTo>
                              <a:lnTo>
                                <a:pt x="112" y="12"/>
                              </a:lnTo>
                              <a:lnTo>
                                <a:pt x="94" y="4"/>
                              </a:lnTo>
                              <a:lnTo>
                                <a:pt x="94" y="4"/>
                              </a:lnTo>
                              <a:close/>
                              <a:moveTo>
                                <a:pt x="154" y="23"/>
                              </a:moveTo>
                              <a:lnTo>
                                <a:pt x="127" y="19"/>
                              </a:lnTo>
                              <a:lnTo>
                                <a:pt x="127" y="8"/>
                              </a:lnTo>
                              <a:lnTo>
                                <a:pt x="154" y="12"/>
                              </a:lnTo>
                              <a:lnTo>
                                <a:pt x="154" y="23"/>
                              </a:lnTo>
                              <a:lnTo>
                                <a:pt x="154" y="23"/>
                              </a:lnTo>
                              <a:close/>
                              <a:moveTo>
                                <a:pt x="165" y="19"/>
                              </a:moveTo>
                              <a:lnTo>
                                <a:pt x="176" y="15"/>
                              </a:lnTo>
                              <a:lnTo>
                                <a:pt x="184" y="27"/>
                              </a:lnTo>
                              <a:lnTo>
                                <a:pt x="176" y="31"/>
                              </a:lnTo>
                              <a:lnTo>
                                <a:pt x="165" y="19"/>
                              </a:lnTo>
                              <a:lnTo>
                                <a:pt x="165" y="19"/>
                              </a:lnTo>
                              <a:close/>
                              <a:moveTo>
                                <a:pt x="34" y="23"/>
                              </a:moveTo>
                              <a:lnTo>
                                <a:pt x="60" y="19"/>
                              </a:lnTo>
                              <a:lnTo>
                                <a:pt x="60" y="8"/>
                              </a:lnTo>
                              <a:lnTo>
                                <a:pt x="34" y="12"/>
                              </a:lnTo>
                              <a:lnTo>
                                <a:pt x="34" y="23"/>
                              </a:lnTo>
                              <a:lnTo>
                                <a:pt x="34" y="23"/>
                              </a:lnTo>
                              <a:close/>
                              <a:moveTo>
                                <a:pt x="22" y="19"/>
                              </a:moveTo>
                              <a:lnTo>
                                <a:pt x="11" y="15"/>
                              </a:lnTo>
                              <a:lnTo>
                                <a:pt x="4" y="27"/>
                              </a:lnTo>
                              <a:lnTo>
                                <a:pt x="11" y="31"/>
                              </a:lnTo>
                              <a:lnTo>
                                <a:pt x="22" y="19"/>
                              </a:lnTo>
                              <a:lnTo>
                                <a:pt x="22" y="19"/>
                              </a:lnTo>
                              <a:close/>
                              <a:moveTo>
                                <a:pt x="94" y="0"/>
                              </a:moveTo>
                              <a:lnTo>
                                <a:pt x="94" y="0"/>
                              </a:lnTo>
                              <a:lnTo>
                                <a:pt x="127" y="0"/>
                              </a:lnTo>
                              <a:lnTo>
                                <a:pt x="154" y="4"/>
                              </a:lnTo>
                              <a:lnTo>
                                <a:pt x="172" y="8"/>
                              </a:lnTo>
                              <a:lnTo>
                                <a:pt x="180" y="12"/>
                              </a:lnTo>
                              <a:lnTo>
                                <a:pt x="180" y="15"/>
                              </a:lnTo>
                              <a:lnTo>
                                <a:pt x="180" y="15"/>
                              </a:lnTo>
                              <a:lnTo>
                                <a:pt x="187" y="31"/>
                              </a:lnTo>
                              <a:lnTo>
                                <a:pt x="187" y="31"/>
                              </a:lnTo>
                              <a:lnTo>
                                <a:pt x="184" y="31"/>
                              </a:lnTo>
                              <a:lnTo>
                                <a:pt x="180" y="35"/>
                              </a:lnTo>
                              <a:lnTo>
                                <a:pt x="180" y="38"/>
                              </a:lnTo>
                              <a:lnTo>
                                <a:pt x="180" y="38"/>
                              </a:lnTo>
                              <a:lnTo>
                                <a:pt x="169" y="35"/>
                              </a:lnTo>
                              <a:lnTo>
                                <a:pt x="146" y="31"/>
                              </a:lnTo>
                              <a:lnTo>
                                <a:pt x="94" y="27"/>
                              </a:lnTo>
                              <a:lnTo>
                                <a:pt x="94" y="27"/>
                              </a:lnTo>
                              <a:lnTo>
                                <a:pt x="41" y="31"/>
                              </a:lnTo>
                              <a:lnTo>
                                <a:pt x="19" y="35"/>
                              </a:lnTo>
                              <a:lnTo>
                                <a:pt x="7" y="38"/>
                              </a:lnTo>
                              <a:lnTo>
                                <a:pt x="7" y="38"/>
                              </a:lnTo>
                              <a:lnTo>
                                <a:pt x="7" y="35"/>
                              </a:lnTo>
                              <a:lnTo>
                                <a:pt x="4" y="31"/>
                              </a:lnTo>
                              <a:lnTo>
                                <a:pt x="0" y="31"/>
                              </a:lnTo>
                              <a:lnTo>
                                <a:pt x="0" y="31"/>
                              </a:lnTo>
                              <a:lnTo>
                                <a:pt x="7" y="15"/>
                              </a:lnTo>
                              <a:lnTo>
                                <a:pt x="7" y="15"/>
                              </a:lnTo>
                              <a:lnTo>
                                <a:pt x="7" y="12"/>
                              </a:lnTo>
                              <a:lnTo>
                                <a:pt x="11" y="8"/>
                              </a:lnTo>
                              <a:lnTo>
                                <a:pt x="30" y="4"/>
                              </a:lnTo>
                              <a:lnTo>
                                <a:pt x="60" y="0"/>
                              </a:lnTo>
                              <a:lnTo>
                                <a:pt x="94" y="0"/>
                              </a:lnTo>
                              <a:lnTo>
                                <a:pt x="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0" y="26670"/>
                          <a:ext cx="6985" cy="367665"/>
                        </a:xfrm>
                        <a:custGeom>
                          <a:avLst/>
                          <a:gdLst>
                            <a:gd name="T0" fmla="*/ 0 w 11"/>
                            <a:gd name="T1" fmla="*/ 0 h 579"/>
                            <a:gd name="T2" fmla="*/ 11 w 11"/>
                            <a:gd name="T3" fmla="*/ 0 h 579"/>
                            <a:gd name="T4" fmla="*/ 11 w 11"/>
                            <a:gd name="T5" fmla="*/ 579 h 579"/>
                            <a:gd name="T6" fmla="*/ 0 w 11"/>
                            <a:gd name="T7" fmla="*/ 579 h 579"/>
                            <a:gd name="T8" fmla="*/ 0 w 11"/>
                            <a:gd name="T9" fmla="*/ 0 h 579"/>
                            <a:gd name="T10" fmla="*/ 0 w 11"/>
                            <a:gd name="T11" fmla="*/ 0 h 5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" h="579">
                              <a:moveTo>
                                <a:pt x="0" y="0"/>
                              </a:moveTo>
                              <a:lnTo>
                                <a:pt x="11" y="0"/>
                              </a:lnTo>
                              <a:lnTo>
                                <a:pt x="11" y="579"/>
                              </a:lnTo>
                              <a:lnTo>
                                <a:pt x="0" y="579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354330" y="176530"/>
                          <a:ext cx="40640" cy="72390"/>
                        </a:xfrm>
                        <a:custGeom>
                          <a:avLst/>
                          <a:gdLst>
                            <a:gd name="T0" fmla="*/ 15 w 64"/>
                            <a:gd name="T1" fmla="*/ 64 h 114"/>
                            <a:gd name="T2" fmla="*/ 15 w 64"/>
                            <a:gd name="T3" fmla="*/ 114 h 114"/>
                            <a:gd name="T4" fmla="*/ 0 w 64"/>
                            <a:gd name="T5" fmla="*/ 114 h 114"/>
                            <a:gd name="T6" fmla="*/ 0 w 64"/>
                            <a:gd name="T7" fmla="*/ 0 h 114"/>
                            <a:gd name="T8" fmla="*/ 64 w 64"/>
                            <a:gd name="T9" fmla="*/ 0 h 114"/>
                            <a:gd name="T10" fmla="*/ 64 w 64"/>
                            <a:gd name="T11" fmla="*/ 15 h 114"/>
                            <a:gd name="T12" fmla="*/ 15 w 64"/>
                            <a:gd name="T13" fmla="*/ 15 h 114"/>
                            <a:gd name="T14" fmla="*/ 15 w 64"/>
                            <a:gd name="T15" fmla="*/ 53 h 114"/>
                            <a:gd name="T16" fmla="*/ 64 w 64"/>
                            <a:gd name="T17" fmla="*/ 53 h 114"/>
                            <a:gd name="T18" fmla="*/ 64 w 64"/>
                            <a:gd name="T19" fmla="*/ 64 h 114"/>
                            <a:gd name="T20" fmla="*/ 15 w 64"/>
                            <a:gd name="T21" fmla="*/ 64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4" h="114">
                              <a:moveTo>
                                <a:pt x="15" y="64"/>
                              </a:moveTo>
                              <a:lnTo>
                                <a:pt x="15" y="114"/>
                              </a:lnTo>
                              <a:lnTo>
                                <a:pt x="0" y="114"/>
                              </a:lnTo>
                              <a:lnTo>
                                <a:pt x="0" y="0"/>
                              </a:lnTo>
                              <a:lnTo>
                                <a:pt x="64" y="0"/>
                              </a:lnTo>
                              <a:lnTo>
                                <a:pt x="64" y="15"/>
                              </a:lnTo>
                              <a:lnTo>
                                <a:pt x="15" y="15"/>
                              </a:lnTo>
                              <a:lnTo>
                                <a:pt x="15" y="53"/>
                              </a:lnTo>
                              <a:lnTo>
                                <a:pt x="64" y="53"/>
                              </a:lnTo>
                              <a:lnTo>
                                <a:pt x="64" y="64"/>
                              </a:lnTo>
                              <a:lnTo>
                                <a:pt x="15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409575" y="200660"/>
                          <a:ext cx="47625" cy="50800"/>
                        </a:xfrm>
                        <a:custGeom>
                          <a:avLst/>
                          <a:gdLst>
                            <a:gd name="T0" fmla="*/ 37 w 75"/>
                            <a:gd name="T1" fmla="*/ 80 h 80"/>
                            <a:gd name="T2" fmla="*/ 37 w 75"/>
                            <a:gd name="T3" fmla="*/ 80 h 80"/>
                            <a:gd name="T4" fmla="*/ 22 w 75"/>
                            <a:gd name="T5" fmla="*/ 76 h 80"/>
                            <a:gd name="T6" fmla="*/ 11 w 75"/>
                            <a:gd name="T7" fmla="*/ 68 h 80"/>
                            <a:gd name="T8" fmla="*/ 3 w 75"/>
                            <a:gd name="T9" fmla="*/ 57 h 80"/>
                            <a:gd name="T10" fmla="*/ 0 w 75"/>
                            <a:gd name="T11" fmla="*/ 38 h 80"/>
                            <a:gd name="T12" fmla="*/ 0 w 75"/>
                            <a:gd name="T13" fmla="*/ 38 h 80"/>
                            <a:gd name="T14" fmla="*/ 3 w 75"/>
                            <a:gd name="T15" fmla="*/ 23 h 80"/>
                            <a:gd name="T16" fmla="*/ 11 w 75"/>
                            <a:gd name="T17" fmla="*/ 11 h 80"/>
                            <a:gd name="T18" fmla="*/ 22 w 75"/>
                            <a:gd name="T19" fmla="*/ 4 h 80"/>
                            <a:gd name="T20" fmla="*/ 37 w 75"/>
                            <a:gd name="T21" fmla="*/ 0 h 80"/>
                            <a:gd name="T22" fmla="*/ 37 w 75"/>
                            <a:gd name="T23" fmla="*/ 0 h 80"/>
                            <a:gd name="T24" fmla="*/ 52 w 75"/>
                            <a:gd name="T25" fmla="*/ 4 h 80"/>
                            <a:gd name="T26" fmla="*/ 63 w 75"/>
                            <a:gd name="T27" fmla="*/ 11 h 80"/>
                            <a:gd name="T28" fmla="*/ 71 w 75"/>
                            <a:gd name="T29" fmla="*/ 23 h 80"/>
                            <a:gd name="T30" fmla="*/ 75 w 75"/>
                            <a:gd name="T31" fmla="*/ 42 h 80"/>
                            <a:gd name="T32" fmla="*/ 75 w 75"/>
                            <a:gd name="T33" fmla="*/ 42 h 80"/>
                            <a:gd name="T34" fmla="*/ 71 w 75"/>
                            <a:gd name="T35" fmla="*/ 57 h 80"/>
                            <a:gd name="T36" fmla="*/ 63 w 75"/>
                            <a:gd name="T37" fmla="*/ 68 h 80"/>
                            <a:gd name="T38" fmla="*/ 52 w 75"/>
                            <a:gd name="T39" fmla="*/ 76 h 80"/>
                            <a:gd name="T40" fmla="*/ 37 w 75"/>
                            <a:gd name="T41" fmla="*/ 80 h 80"/>
                            <a:gd name="T42" fmla="*/ 37 w 75"/>
                            <a:gd name="T43" fmla="*/ 80 h 80"/>
                            <a:gd name="T44" fmla="*/ 37 w 75"/>
                            <a:gd name="T45" fmla="*/ 11 h 80"/>
                            <a:gd name="T46" fmla="*/ 37 w 75"/>
                            <a:gd name="T47" fmla="*/ 11 h 80"/>
                            <a:gd name="T48" fmla="*/ 26 w 75"/>
                            <a:gd name="T49" fmla="*/ 15 h 80"/>
                            <a:gd name="T50" fmla="*/ 18 w 75"/>
                            <a:gd name="T51" fmla="*/ 19 h 80"/>
                            <a:gd name="T52" fmla="*/ 15 w 75"/>
                            <a:gd name="T53" fmla="*/ 26 h 80"/>
                            <a:gd name="T54" fmla="*/ 15 w 75"/>
                            <a:gd name="T55" fmla="*/ 38 h 80"/>
                            <a:gd name="T56" fmla="*/ 15 w 75"/>
                            <a:gd name="T57" fmla="*/ 38 h 80"/>
                            <a:gd name="T58" fmla="*/ 15 w 75"/>
                            <a:gd name="T59" fmla="*/ 49 h 80"/>
                            <a:gd name="T60" fmla="*/ 18 w 75"/>
                            <a:gd name="T61" fmla="*/ 61 h 80"/>
                            <a:gd name="T62" fmla="*/ 26 w 75"/>
                            <a:gd name="T63" fmla="*/ 65 h 80"/>
                            <a:gd name="T64" fmla="*/ 37 w 75"/>
                            <a:gd name="T65" fmla="*/ 68 h 80"/>
                            <a:gd name="T66" fmla="*/ 37 w 75"/>
                            <a:gd name="T67" fmla="*/ 68 h 80"/>
                            <a:gd name="T68" fmla="*/ 48 w 75"/>
                            <a:gd name="T69" fmla="*/ 65 h 80"/>
                            <a:gd name="T70" fmla="*/ 56 w 75"/>
                            <a:gd name="T71" fmla="*/ 61 h 80"/>
                            <a:gd name="T72" fmla="*/ 60 w 75"/>
                            <a:gd name="T73" fmla="*/ 53 h 80"/>
                            <a:gd name="T74" fmla="*/ 60 w 75"/>
                            <a:gd name="T75" fmla="*/ 42 h 80"/>
                            <a:gd name="T76" fmla="*/ 60 w 75"/>
                            <a:gd name="T77" fmla="*/ 42 h 80"/>
                            <a:gd name="T78" fmla="*/ 60 w 75"/>
                            <a:gd name="T79" fmla="*/ 30 h 80"/>
                            <a:gd name="T80" fmla="*/ 52 w 75"/>
                            <a:gd name="T81" fmla="*/ 19 h 80"/>
                            <a:gd name="T82" fmla="*/ 45 w 75"/>
                            <a:gd name="T83" fmla="*/ 15 h 80"/>
                            <a:gd name="T84" fmla="*/ 37 w 75"/>
                            <a:gd name="T85" fmla="*/ 11 h 80"/>
                            <a:gd name="T86" fmla="*/ 37 w 75"/>
                            <a:gd name="T87" fmla="*/ 11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5" h="80">
                              <a:moveTo>
                                <a:pt x="37" y="80"/>
                              </a:moveTo>
                              <a:lnTo>
                                <a:pt x="37" y="80"/>
                              </a:lnTo>
                              <a:lnTo>
                                <a:pt x="22" y="76"/>
                              </a:lnTo>
                              <a:lnTo>
                                <a:pt x="11" y="68"/>
                              </a:lnTo>
                              <a:lnTo>
                                <a:pt x="3" y="57"/>
                              </a:lnTo>
                              <a:lnTo>
                                <a:pt x="0" y="38"/>
                              </a:lnTo>
                              <a:lnTo>
                                <a:pt x="0" y="38"/>
                              </a:lnTo>
                              <a:lnTo>
                                <a:pt x="3" y="23"/>
                              </a:lnTo>
                              <a:lnTo>
                                <a:pt x="11" y="11"/>
                              </a:lnTo>
                              <a:lnTo>
                                <a:pt x="22" y="4"/>
                              </a:lnTo>
                              <a:lnTo>
                                <a:pt x="37" y="0"/>
                              </a:lnTo>
                              <a:lnTo>
                                <a:pt x="37" y="0"/>
                              </a:lnTo>
                              <a:lnTo>
                                <a:pt x="52" y="4"/>
                              </a:lnTo>
                              <a:lnTo>
                                <a:pt x="63" y="11"/>
                              </a:lnTo>
                              <a:lnTo>
                                <a:pt x="71" y="23"/>
                              </a:lnTo>
                              <a:lnTo>
                                <a:pt x="75" y="42"/>
                              </a:lnTo>
                              <a:lnTo>
                                <a:pt x="75" y="42"/>
                              </a:lnTo>
                              <a:lnTo>
                                <a:pt x="71" y="57"/>
                              </a:lnTo>
                              <a:lnTo>
                                <a:pt x="63" y="68"/>
                              </a:lnTo>
                              <a:lnTo>
                                <a:pt x="52" y="76"/>
                              </a:lnTo>
                              <a:lnTo>
                                <a:pt x="37" y="80"/>
                              </a:lnTo>
                              <a:lnTo>
                                <a:pt x="37" y="80"/>
                              </a:lnTo>
                              <a:close/>
                              <a:moveTo>
                                <a:pt x="37" y="11"/>
                              </a:moveTo>
                              <a:lnTo>
                                <a:pt x="37" y="11"/>
                              </a:lnTo>
                              <a:lnTo>
                                <a:pt x="26" y="15"/>
                              </a:lnTo>
                              <a:lnTo>
                                <a:pt x="18" y="19"/>
                              </a:lnTo>
                              <a:lnTo>
                                <a:pt x="15" y="26"/>
                              </a:lnTo>
                              <a:lnTo>
                                <a:pt x="15" y="38"/>
                              </a:lnTo>
                              <a:lnTo>
                                <a:pt x="15" y="38"/>
                              </a:lnTo>
                              <a:lnTo>
                                <a:pt x="15" y="49"/>
                              </a:lnTo>
                              <a:lnTo>
                                <a:pt x="18" y="61"/>
                              </a:lnTo>
                              <a:lnTo>
                                <a:pt x="26" y="65"/>
                              </a:lnTo>
                              <a:lnTo>
                                <a:pt x="37" y="68"/>
                              </a:lnTo>
                              <a:lnTo>
                                <a:pt x="37" y="68"/>
                              </a:lnTo>
                              <a:lnTo>
                                <a:pt x="48" y="65"/>
                              </a:lnTo>
                              <a:lnTo>
                                <a:pt x="56" y="61"/>
                              </a:lnTo>
                              <a:lnTo>
                                <a:pt x="60" y="53"/>
                              </a:lnTo>
                              <a:lnTo>
                                <a:pt x="60" y="42"/>
                              </a:lnTo>
                              <a:lnTo>
                                <a:pt x="60" y="42"/>
                              </a:lnTo>
                              <a:lnTo>
                                <a:pt x="60" y="30"/>
                              </a:lnTo>
                              <a:lnTo>
                                <a:pt x="52" y="19"/>
                              </a:lnTo>
                              <a:lnTo>
                                <a:pt x="45" y="15"/>
                              </a:lnTo>
                              <a:lnTo>
                                <a:pt x="37" y="11"/>
                              </a:lnTo>
                              <a:lnTo>
                                <a:pt x="37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/>
                      </wps:cNvSpPr>
                      <wps:spPr bwMode="auto">
                        <a:xfrm>
                          <a:off x="473710" y="200660"/>
                          <a:ext cx="40640" cy="48260"/>
                        </a:xfrm>
                        <a:custGeom>
                          <a:avLst/>
                          <a:gdLst>
                            <a:gd name="T0" fmla="*/ 49 w 64"/>
                            <a:gd name="T1" fmla="*/ 76 h 76"/>
                            <a:gd name="T2" fmla="*/ 49 w 64"/>
                            <a:gd name="T3" fmla="*/ 76 h 76"/>
                            <a:gd name="T4" fmla="*/ 49 w 64"/>
                            <a:gd name="T5" fmla="*/ 26 h 76"/>
                            <a:gd name="T6" fmla="*/ 49 w 64"/>
                            <a:gd name="T7" fmla="*/ 26 h 76"/>
                            <a:gd name="T8" fmla="*/ 49 w 64"/>
                            <a:gd name="T9" fmla="*/ 23 h 76"/>
                            <a:gd name="T10" fmla="*/ 45 w 64"/>
                            <a:gd name="T11" fmla="*/ 15 h 76"/>
                            <a:gd name="T12" fmla="*/ 41 w 64"/>
                            <a:gd name="T13" fmla="*/ 15 h 76"/>
                            <a:gd name="T14" fmla="*/ 34 w 64"/>
                            <a:gd name="T15" fmla="*/ 11 h 76"/>
                            <a:gd name="T16" fmla="*/ 34 w 64"/>
                            <a:gd name="T17" fmla="*/ 11 h 76"/>
                            <a:gd name="T18" fmla="*/ 19 w 64"/>
                            <a:gd name="T19" fmla="*/ 15 h 76"/>
                            <a:gd name="T20" fmla="*/ 15 w 64"/>
                            <a:gd name="T21" fmla="*/ 19 h 76"/>
                            <a:gd name="T22" fmla="*/ 15 w 64"/>
                            <a:gd name="T23" fmla="*/ 76 h 76"/>
                            <a:gd name="T24" fmla="*/ 0 w 64"/>
                            <a:gd name="T25" fmla="*/ 76 h 76"/>
                            <a:gd name="T26" fmla="*/ 0 w 64"/>
                            <a:gd name="T27" fmla="*/ 4 h 76"/>
                            <a:gd name="T28" fmla="*/ 15 w 64"/>
                            <a:gd name="T29" fmla="*/ 4 h 76"/>
                            <a:gd name="T30" fmla="*/ 15 w 64"/>
                            <a:gd name="T31" fmla="*/ 11 h 76"/>
                            <a:gd name="T32" fmla="*/ 15 w 64"/>
                            <a:gd name="T33" fmla="*/ 11 h 76"/>
                            <a:gd name="T34" fmla="*/ 22 w 64"/>
                            <a:gd name="T35" fmla="*/ 4 h 76"/>
                            <a:gd name="T36" fmla="*/ 37 w 64"/>
                            <a:gd name="T37" fmla="*/ 0 h 76"/>
                            <a:gd name="T38" fmla="*/ 37 w 64"/>
                            <a:gd name="T39" fmla="*/ 0 h 76"/>
                            <a:gd name="T40" fmla="*/ 49 w 64"/>
                            <a:gd name="T41" fmla="*/ 4 h 76"/>
                            <a:gd name="T42" fmla="*/ 56 w 64"/>
                            <a:gd name="T43" fmla="*/ 7 h 76"/>
                            <a:gd name="T44" fmla="*/ 60 w 64"/>
                            <a:gd name="T45" fmla="*/ 15 h 76"/>
                            <a:gd name="T46" fmla="*/ 64 w 64"/>
                            <a:gd name="T47" fmla="*/ 23 h 76"/>
                            <a:gd name="T48" fmla="*/ 64 w 64"/>
                            <a:gd name="T49" fmla="*/ 23 h 76"/>
                            <a:gd name="T50" fmla="*/ 64 w 64"/>
                            <a:gd name="T51" fmla="*/ 76 h 76"/>
                            <a:gd name="T52" fmla="*/ 49 w 64"/>
                            <a:gd name="T53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4" h="76">
                              <a:moveTo>
                                <a:pt x="49" y="76"/>
                              </a:moveTo>
                              <a:lnTo>
                                <a:pt x="49" y="76"/>
                              </a:lnTo>
                              <a:lnTo>
                                <a:pt x="49" y="26"/>
                              </a:lnTo>
                              <a:lnTo>
                                <a:pt x="49" y="26"/>
                              </a:lnTo>
                              <a:lnTo>
                                <a:pt x="49" y="23"/>
                              </a:lnTo>
                              <a:lnTo>
                                <a:pt x="45" y="15"/>
                              </a:lnTo>
                              <a:lnTo>
                                <a:pt x="41" y="15"/>
                              </a:lnTo>
                              <a:lnTo>
                                <a:pt x="34" y="11"/>
                              </a:lnTo>
                              <a:lnTo>
                                <a:pt x="34" y="11"/>
                              </a:lnTo>
                              <a:lnTo>
                                <a:pt x="19" y="15"/>
                              </a:lnTo>
                              <a:lnTo>
                                <a:pt x="15" y="19"/>
                              </a:lnTo>
                              <a:lnTo>
                                <a:pt x="15" y="76"/>
                              </a:lnTo>
                              <a:lnTo>
                                <a:pt x="0" y="76"/>
                              </a:lnTo>
                              <a:lnTo>
                                <a:pt x="0" y="4"/>
                              </a:lnTo>
                              <a:lnTo>
                                <a:pt x="15" y="4"/>
                              </a:lnTo>
                              <a:lnTo>
                                <a:pt x="15" y="11"/>
                              </a:lnTo>
                              <a:lnTo>
                                <a:pt x="15" y="11"/>
                              </a:lnTo>
                              <a:lnTo>
                                <a:pt x="22" y="4"/>
                              </a:lnTo>
                              <a:lnTo>
                                <a:pt x="37" y="0"/>
                              </a:lnTo>
                              <a:lnTo>
                                <a:pt x="37" y="0"/>
                              </a:lnTo>
                              <a:lnTo>
                                <a:pt x="49" y="4"/>
                              </a:lnTo>
                              <a:lnTo>
                                <a:pt x="56" y="7"/>
                              </a:lnTo>
                              <a:lnTo>
                                <a:pt x="60" y="15"/>
                              </a:lnTo>
                              <a:lnTo>
                                <a:pt x="64" y="23"/>
                              </a:lnTo>
                              <a:lnTo>
                                <a:pt x="64" y="23"/>
                              </a:lnTo>
                              <a:lnTo>
                                <a:pt x="64" y="76"/>
                              </a:lnTo>
                              <a:lnTo>
                                <a:pt x="49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530860" y="171450"/>
                          <a:ext cx="42545" cy="80010"/>
                        </a:xfrm>
                        <a:custGeom>
                          <a:avLst/>
                          <a:gdLst>
                            <a:gd name="T0" fmla="*/ 52 w 67"/>
                            <a:gd name="T1" fmla="*/ 122 h 126"/>
                            <a:gd name="T2" fmla="*/ 52 w 67"/>
                            <a:gd name="T3" fmla="*/ 118 h 126"/>
                            <a:gd name="T4" fmla="*/ 52 w 67"/>
                            <a:gd name="T5" fmla="*/ 118 h 126"/>
                            <a:gd name="T6" fmla="*/ 45 w 67"/>
                            <a:gd name="T7" fmla="*/ 122 h 126"/>
                            <a:gd name="T8" fmla="*/ 30 w 67"/>
                            <a:gd name="T9" fmla="*/ 126 h 126"/>
                            <a:gd name="T10" fmla="*/ 30 w 67"/>
                            <a:gd name="T11" fmla="*/ 126 h 126"/>
                            <a:gd name="T12" fmla="*/ 19 w 67"/>
                            <a:gd name="T13" fmla="*/ 122 h 126"/>
                            <a:gd name="T14" fmla="*/ 7 w 67"/>
                            <a:gd name="T15" fmla="*/ 114 h 126"/>
                            <a:gd name="T16" fmla="*/ 4 w 67"/>
                            <a:gd name="T17" fmla="*/ 103 h 126"/>
                            <a:gd name="T18" fmla="*/ 0 w 67"/>
                            <a:gd name="T19" fmla="*/ 88 h 126"/>
                            <a:gd name="T20" fmla="*/ 0 w 67"/>
                            <a:gd name="T21" fmla="*/ 88 h 126"/>
                            <a:gd name="T22" fmla="*/ 4 w 67"/>
                            <a:gd name="T23" fmla="*/ 72 h 126"/>
                            <a:gd name="T24" fmla="*/ 11 w 67"/>
                            <a:gd name="T25" fmla="*/ 57 h 126"/>
                            <a:gd name="T26" fmla="*/ 22 w 67"/>
                            <a:gd name="T27" fmla="*/ 50 h 126"/>
                            <a:gd name="T28" fmla="*/ 37 w 67"/>
                            <a:gd name="T29" fmla="*/ 46 h 126"/>
                            <a:gd name="T30" fmla="*/ 37 w 67"/>
                            <a:gd name="T31" fmla="*/ 46 h 126"/>
                            <a:gd name="T32" fmla="*/ 49 w 67"/>
                            <a:gd name="T33" fmla="*/ 50 h 126"/>
                            <a:gd name="T34" fmla="*/ 52 w 67"/>
                            <a:gd name="T35" fmla="*/ 50 h 126"/>
                            <a:gd name="T36" fmla="*/ 52 w 67"/>
                            <a:gd name="T37" fmla="*/ 0 h 126"/>
                            <a:gd name="T38" fmla="*/ 67 w 67"/>
                            <a:gd name="T39" fmla="*/ 0 h 126"/>
                            <a:gd name="T40" fmla="*/ 67 w 67"/>
                            <a:gd name="T41" fmla="*/ 122 h 126"/>
                            <a:gd name="T42" fmla="*/ 52 w 67"/>
                            <a:gd name="T43" fmla="*/ 122 h 126"/>
                            <a:gd name="T44" fmla="*/ 52 w 67"/>
                            <a:gd name="T45" fmla="*/ 61 h 126"/>
                            <a:gd name="T46" fmla="*/ 52 w 67"/>
                            <a:gd name="T47" fmla="*/ 61 h 126"/>
                            <a:gd name="T48" fmla="*/ 49 w 67"/>
                            <a:gd name="T49" fmla="*/ 61 h 126"/>
                            <a:gd name="T50" fmla="*/ 37 w 67"/>
                            <a:gd name="T51" fmla="*/ 57 h 126"/>
                            <a:gd name="T52" fmla="*/ 37 w 67"/>
                            <a:gd name="T53" fmla="*/ 57 h 126"/>
                            <a:gd name="T54" fmla="*/ 30 w 67"/>
                            <a:gd name="T55" fmla="*/ 57 h 126"/>
                            <a:gd name="T56" fmla="*/ 22 w 67"/>
                            <a:gd name="T57" fmla="*/ 65 h 126"/>
                            <a:gd name="T58" fmla="*/ 15 w 67"/>
                            <a:gd name="T59" fmla="*/ 72 h 126"/>
                            <a:gd name="T60" fmla="*/ 15 w 67"/>
                            <a:gd name="T61" fmla="*/ 84 h 126"/>
                            <a:gd name="T62" fmla="*/ 15 w 67"/>
                            <a:gd name="T63" fmla="*/ 84 h 126"/>
                            <a:gd name="T64" fmla="*/ 15 w 67"/>
                            <a:gd name="T65" fmla="*/ 99 h 126"/>
                            <a:gd name="T66" fmla="*/ 22 w 67"/>
                            <a:gd name="T67" fmla="*/ 107 h 126"/>
                            <a:gd name="T68" fmla="*/ 30 w 67"/>
                            <a:gd name="T69" fmla="*/ 111 h 126"/>
                            <a:gd name="T70" fmla="*/ 37 w 67"/>
                            <a:gd name="T71" fmla="*/ 114 h 126"/>
                            <a:gd name="T72" fmla="*/ 37 w 67"/>
                            <a:gd name="T73" fmla="*/ 114 h 126"/>
                            <a:gd name="T74" fmla="*/ 49 w 67"/>
                            <a:gd name="T75" fmla="*/ 111 h 126"/>
                            <a:gd name="T76" fmla="*/ 52 w 67"/>
                            <a:gd name="T77" fmla="*/ 107 h 126"/>
                            <a:gd name="T78" fmla="*/ 52 w 67"/>
                            <a:gd name="T79" fmla="*/ 61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7" h="126">
                              <a:moveTo>
                                <a:pt x="52" y="122"/>
                              </a:moveTo>
                              <a:lnTo>
                                <a:pt x="52" y="118"/>
                              </a:lnTo>
                              <a:lnTo>
                                <a:pt x="52" y="118"/>
                              </a:lnTo>
                              <a:lnTo>
                                <a:pt x="45" y="122"/>
                              </a:lnTo>
                              <a:lnTo>
                                <a:pt x="30" y="126"/>
                              </a:lnTo>
                              <a:lnTo>
                                <a:pt x="30" y="126"/>
                              </a:lnTo>
                              <a:lnTo>
                                <a:pt x="19" y="122"/>
                              </a:lnTo>
                              <a:lnTo>
                                <a:pt x="7" y="114"/>
                              </a:lnTo>
                              <a:lnTo>
                                <a:pt x="4" y="103"/>
                              </a:lnTo>
                              <a:lnTo>
                                <a:pt x="0" y="88"/>
                              </a:lnTo>
                              <a:lnTo>
                                <a:pt x="0" y="88"/>
                              </a:lnTo>
                              <a:lnTo>
                                <a:pt x="4" y="72"/>
                              </a:lnTo>
                              <a:lnTo>
                                <a:pt x="11" y="57"/>
                              </a:lnTo>
                              <a:lnTo>
                                <a:pt x="22" y="50"/>
                              </a:lnTo>
                              <a:lnTo>
                                <a:pt x="37" y="46"/>
                              </a:lnTo>
                              <a:lnTo>
                                <a:pt x="37" y="46"/>
                              </a:lnTo>
                              <a:lnTo>
                                <a:pt x="49" y="50"/>
                              </a:lnTo>
                              <a:lnTo>
                                <a:pt x="52" y="50"/>
                              </a:lnTo>
                              <a:lnTo>
                                <a:pt x="52" y="0"/>
                              </a:lnTo>
                              <a:lnTo>
                                <a:pt x="67" y="0"/>
                              </a:lnTo>
                              <a:lnTo>
                                <a:pt x="67" y="122"/>
                              </a:lnTo>
                              <a:lnTo>
                                <a:pt x="52" y="122"/>
                              </a:lnTo>
                              <a:close/>
                              <a:moveTo>
                                <a:pt x="52" y="61"/>
                              </a:moveTo>
                              <a:lnTo>
                                <a:pt x="52" y="61"/>
                              </a:lnTo>
                              <a:lnTo>
                                <a:pt x="49" y="61"/>
                              </a:lnTo>
                              <a:lnTo>
                                <a:pt x="37" y="57"/>
                              </a:lnTo>
                              <a:lnTo>
                                <a:pt x="37" y="57"/>
                              </a:lnTo>
                              <a:lnTo>
                                <a:pt x="30" y="57"/>
                              </a:lnTo>
                              <a:lnTo>
                                <a:pt x="22" y="65"/>
                              </a:lnTo>
                              <a:lnTo>
                                <a:pt x="15" y="72"/>
                              </a:lnTo>
                              <a:lnTo>
                                <a:pt x="15" y="84"/>
                              </a:lnTo>
                              <a:lnTo>
                                <a:pt x="15" y="84"/>
                              </a:lnTo>
                              <a:lnTo>
                                <a:pt x="15" y="99"/>
                              </a:lnTo>
                              <a:lnTo>
                                <a:pt x="22" y="107"/>
                              </a:lnTo>
                              <a:lnTo>
                                <a:pt x="30" y="111"/>
                              </a:lnTo>
                              <a:lnTo>
                                <a:pt x="37" y="114"/>
                              </a:lnTo>
                              <a:lnTo>
                                <a:pt x="37" y="114"/>
                              </a:lnTo>
                              <a:lnTo>
                                <a:pt x="49" y="111"/>
                              </a:lnTo>
                              <a:lnTo>
                                <a:pt x="52" y="107"/>
                              </a:lnTo>
                              <a:lnTo>
                                <a:pt x="52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 noEditPoints="1"/>
                      </wps:cNvSpPr>
                      <wps:spPr bwMode="auto">
                        <a:xfrm>
                          <a:off x="590550" y="200660"/>
                          <a:ext cx="42545" cy="50800"/>
                        </a:xfrm>
                        <a:custGeom>
                          <a:avLst/>
                          <a:gdLst>
                            <a:gd name="T0" fmla="*/ 52 w 67"/>
                            <a:gd name="T1" fmla="*/ 80 h 80"/>
                            <a:gd name="T2" fmla="*/ 45 w 67"/>
                            <a:gd name="T3" fmla="*/ 76 h 80"/>
                            <a:gd name="T4" fmla="*/ 41 w 67"/>
                            <a:gd name="T5" fmla="*/ 68 h 80"/>
                            <a:gd name="T6" fmla="*/ 30 w 67"/>
                            <a:gd name="T7" fmla="*/ 76 h 80"/>
                            <a:gd name="T8" fmla="*/ 22 w 67"/>
                            <a:gd name="T9" fmla="*/ 80 h 80"/>
                            <a:gd name="T10" fmla="*/ 7 w 67"/>
                            <a:gd name="T11" fmla="*/ 72 h 80"/>
                            <a:gd name="T12" fmla="*/ 0 w 67"/>
                            <a:gd name="T13" fmla="*/ 61 h 80"/>
                            <a:gd name="T14" fmla="*/ 3 w 67"/>
                            <a:gd name="T15" fmla="*/ 49 h 80"/>
                            <a:gd name="T16" fmla="*/ 18 w 67"/>
                            <a:gd name="T17" fmla="*/ 38 h 80"/>
                            <a:gd name="T18" fmla="*/ 41 w 67"/>
                            <a:gd name="T19" fmla="*/ 34 h 80"/>
                            <a:gd name="T20" fmla="*/ 41 w 67"/>
                            <a:gd name="T21" fmla="*/ 26 h 80"/>
                            <a:gd name="T22" fmla="*/ 41 w 67"/>
                            <a:gd name="T23" fmla="*/ 23 h 80"/>
                            <a:gd name="T24" fmla="*/ 37 w 67"/>
                            <a:gd name="T25" fmla="*/ 15 h 80"/>
                            <a:gd name="T26" fmla="*/ 26 w 67"/>
                            <a:gd name="T27" fmla="*/ 11 h 80"/>
                            <a:gd name="T28" fmla="*/ 18 w 67"/>
                            <a:gd name="T29" fmla="*/ 15 h 80"/>
                            <a:gd name="T30" fmla="*/ 3 w 67"/>
                            <a:gd name="T31" fmla="*/ 23 h 80"/>
                            <a:gd name="T32" fmla="*/ 3 w 67"/>
                            <a:gd name="T33" fmla="*/ 11 h 80"/>
                            <a:gd name="T34" fmla="*/ 18 w 67"/>
                            <a:gd name="T35" fmla="*/ 4 h 80"/>
                            <a:gd name="T36" fmla="*/ 30 w 67"/>
                            <a:gd name="T37" fmla="*/ 0 h 80"/>
                            <a:gd name="T38" fmla="*/ 48 w 67"/>
                            <a:gd name="T39" fmla="*/ 7 h 80"/>
                            <a:gd name="T40" fmla="*/ 52 w 67"/>
                            <a:gd name="T41" fmla="*/ 19 h 80"/>
                            <a:gd name="T42" fmla="*/ 52 w 67"/>
                            <a:gd name="T43" fmla="*/ 57 h 80"/>
                            <a:gd name="T44" fmla="*/ 52 w 67"/>
                            <a:gd name="T45" fmla="*/ 65 h 80"/>
                            <a:gd name="T46" fmla="*/ 60 w 67"/>
                            <a:gd name="T47" fmla="*/ 68 h 80"/>
                            <a:gd name="T48" fmla="*/ 67 w 67"/>
                            <a:gd name="T49" fmla="*/ 72 h 80"/>
                            <a:gd name="T50" fmla="*/ 60 w 67"/>
                            <a:gd name="T51" fmla="*/ 76 h 80"/>
                            <a:gd name="T52" fmla="*/ 52 w 67"/>
                            <a:gd name="T53" fmla="*/ 80 h 80"/>
                            <a:gd name="T54" fmla="*/ 26 w 67"/>
                            <a:gd name="T55" fmla="*/ 42 h 80"/>
                            <a:gd name="T56" fmla="*/ 15 w 67"/>
                            <a:gd name="T57" fmla="*/ 57 h 80"/>
                            <a:gd name="T58" fmla="*/ 15 w 67"/>
                            <a:gd name="T59" fmla="*/ 61 h 80"/>
                            <a:gd name="T60" fmla="*/ 26 w 67"/>
                            <a:gd name="T61" fmla="*/ 68 h 80"/>
                            <a:gd name="T62" fmla="*/ 33 w 67"/>
                            <a:gd name="T63" fmla="*/ 65 h 80"/>
                            <a:gd name="T64" fmla="*/ 41 w 67"/>
                            <a:gd name="T65" fmla="*/ 42 h 80"/>
                            <a:gd name="T66" fmla="*/ 26 w 67"/>
                            <a:gd name="T67" fmla="*/ 42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52" y="80"/>
                              </a:moveTo>
                              <a:lnTo>
                                <a:pt x="52" y="80"/>
                              </a:lnTo>
                              <a:lnTo>
                                <a:pt x="45" y="76"/>
                              </a:lnTo>
                              <a:lnTo>
                                <a:pt x="45" y="76"/>
                              </a:lnTo>
                              <a:lnTo>
                                <a:pt x="41" y="68"/>
                              </a:lnTo>
                              <a:lnTo>
                                <a:pt x="41" y="68"/>
                              </a:lnTo>
                              <a:lnTo>
                                <a:pt x="33" y="76"/>
                              </a:lnTo>
                              <a:lnTo>
                                <a:pt x="30" y="76"/>
                              </a:lnTo>
                              <a:lnTo>
                                <a:pt x="22" y="80"/>
                              </a:lnTo>
                              <a:lnTo>
                                <a:pt x="22" y="80"/>
                              </a:lnTo>
                              <a:lnTo>
                                <a:pt x="15" y="76"/>
                              </a:lnTo>
                              <a:lnTo>
                                <a:pt x="7" y="72"/>
                              </a:lnTo>
                              <a:lnTo>
                                <a:pt x="3" y="68"/>
                              </a:lnTo>
                              <a:lnTo>
                                <a:pt x="0" y="61"/>
                              </a:lnTo>
                              <a:lnTo>
                                <a:pt x="0" y="61"/>
                              </a:lnTo>
                              <a:lnTo>
                                <a:pt x="3" y="49"/>
                              </a:lnTo>
                              <a:lnTo>
                                <a:pt x="7" y="46"/>
                              </a:lnTo>
                              <a:lnTo>
                                <a:pt x="18" y="38"/>
                              </a:lnTo>
                              <a:lnTo>
                                <a:pt x="18" y="38"/>
                              </a:lnTo>
                              <a:lnTo>
                                <a:pt x="41" y="34"/>
                              </a:lnTo>
                              <a:lnTo>
                                <a:pt x="41" y="34"/>
                              </a:lnTo>
                              <a:lnTo>
                                <a:pt x="41" y="26"/>
                              </a:lnTo>
                              <a:lnTo>
                                <a:pt x="41" y="26"/>
                              </a:lnTo>
                              <a:lnTo>
                                <a:pt x="41" y="23"/>
                              </a:lnTo>
                              <a:lnTo>
                                <a:pt x="37" y="15"/>
                              </a:lnTo>
                              <a:lnTo>
                                <a:pt x="37" y="15"/>
                              </a:lnTo>
                              <a:lnTo>
                                <a:pt x="33" y="15"/>
                              </a:lnTo>
                              <a:lnTo>
                                <a:pt x="26" y="11"/>
                              </a:lnTo>
                              <a:lnTo>
                                <a:pt x="26" y="11"/>
                              </a:lnTo>
                              <a:lnTo>
                                <a:pt x="18" y="15"/>
                              </a:lnTo>
                              <a:lnTo>
                                <a:pt x="11" y="15"/>
                              </a:lnTo>
                              <a:lnTo>
                                <a:pt x="3" y="23"/>
                              </a:lnTo>
                              <a:lnTo>
                                <a:pt x="3" y="11"/>
                              </a:lnTo>
                              <a:lnTo>
                                <a:pt x="3" y="11"/>
                              </a:lnTo>
                              <a:lnTo>
                                <a:pt x="11" y="7"/>
                              </a:lnTo>
                              <a:lnTo>
                                <a:pt x="18" y="4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1" y="4"/>
                              </a:lnTo>
                              <a:lnTo>
                                <a:pt x="48" y="7"/>
                              </a:lnTo>
                              <a:lnTo>
                                <a:pt x="52" y="11"/>
                              </a:lnTo>
                              <a:lnTo>
                                <a:pt x="52" y="19"/>
                              </a:lnTo>
                              <a:lnTo>
                                <a:pt x="52" y="19"/>
                              </a:lnTo>
                              <a:lnTo>
                                <a:pt x="52" y="57"/>
                              </a:lnTo>
                              <a:lnTo>
                                <a:pt x="52" y="57"/>
                              </a:lnTo>
                              <a:lnTo>
                                <a:pt x="52" y="65"/>
                              </a:lnTo>
                              <a:lnTo>
                                <a:pt x="60" y="68"/>
                              </a:lnTo>
                              <a:lnTo>
                                <a:pt x="60" y="68"/>
                              </a:lnTo>
                              <a:lnTo>
                                <a:pt x="67" y="65"/>
                              </a:lnTo>
                              <a:lnTo>
                                <a:pt x="67" y="72"/>
                              </a:lnTo>
                              <a:lnTo>
                                <a:pt x="67" y="72"/>
                              </a:lnTo>
                              <a:lnTo>
                                <a:pt x="60" y="76"/>
                              </a:lnTo>
                              <a:lnTo>
                                <a:pt x="52" y="80"/>
                              </a:lnTo>
                              <a:lnTo>
                                <a:pt x="52" y="80"/>
                              </a:lnTo>
                              <a:close/>
                              <a:moveTo>
                                <a:pt x="26" y="42"/>
                              </a:moveTo>
                              <a:lnTo>
                                <a:pt x="26" y="42"/>
                              </a:lnTo>
                              <a:lnTo>
                                <a:pt x="18" y="49"/>
                              </a:lnTo>
                              <a:lnTo>
                                <a:pt x="15" y="57"/>
                              </a:lnTo>
                              <a:lnTo>
                                <a:pt x="15" y="57"/>
                              </a:lnTo>
                              <a:lnTo>
                                <a:pt x="15" y="61"/>
                              </a:lnTo>
                              <a:lnTo>
                                <a:pt x="18" y="65"/>
                              </a:lnTo>
                              <a:lnTo>
                                <a:pt x="26" y="68"/>
                              </a:lnTo>
                              <a:lnTo>
                                <a:pt x="26" y="68"/>
                              </a:lnTo>
                              <a:lnTo>
                                <a:pt x="33" y="65"/>
                              </a:lnTo>
                              <a:lnTo>
                                <a:pt x="41" y="61"/>
                              </a:lnTo>
                              <a:lnTo>
                                <a:pt x="41" y="42"/>
                              </a:lnTo>
                              <a:lnTo>
                                <a:pt x="41" y="42"/>
                              </a:lnTo>
                              <a:lnTo>
                                <a:pt x="26" y="42"/>
                              </a:lnTo>
                              <a:lnTo>
                                <a:pt x="26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/>
                      </wps:cNvSpPr>
                      <wps:spPr bwMode="auto">
                        <a:xfrm>
                          <a:off x="640080" y="191135"/>
                          <a:ext cx="31115" cy="60325"/>
                        </a:xfrm>
                        <a:custGeom>
                          <a:avLst/>
                          <a:gdLst>
                            <a:gd name="T0" fmla="*/ 27 w 49"/>
                            <a:gd name="T1" fmla="*/ 95 h 95"/>
                            <a:gd name="T2" fmla="*/ 27 w 49"/>
                            <a:gd name="T3" fmla="*/ 95 h 95"/>
                            <a:gd name="T4" fmla="*/ 19 w 49"/>
                            <a:gd name="T5" fmla="*/ 91 h 95"/>
                            <a:gd name="T6" fmla="*/ 12 w 49"/>
                            <a:gd name="T7" fmla="*/ 83 h 95"/>
                            <a:gd name="T8" fmla="*/ 12 w 49"/>
                            <a:gd name="T9" fmla="*/ 83 h 95"/>
                            <a:gd name="T10" fmla="*/ 12 w 49"/>
                            <a:gd name="T11" fmla="*/ 72 h 95"/>
                            <a:gd name="T12" fmla="*/ 12 w 49"/>
                            <a:gd name="T13" fmla="*/ 61 h 95"/>
                            <a:gd name="T14" fmla="*/ 12 w 49"/>
                            <a:gd name="T15" fmla="*/ 61 h 95"/>
                            <a:gd name="T16" fmla="*/ 12 w 49"/>
                            <a:gd name="T17" fmla="*/ 30 h 95"/>
                            <a:gd name="T18" fmla="*/ 0 w 49"/>
                            <a:gd name="T19" fmla="*/ 30 h 95"/>
                            <a:gd name="T20" fmla="*/ 0 w 49"/>
                            <a:gd name="T21" fmla="*/ 19 h 95"/>
                            <a:gd name="T22" fmla="*/ 12 w 49"/>
                            <a:gd name="T23" fmla="*/ 19 h 95"/>
                            <a:gd name="T24" fmla="*/ 15 w 49"/>
                            <a:gd name="T25" fmla="*/ 0 h 95"/>
                            <a:gd name="T26" fmla="*/ 27 w 49"/>
                            <a:gd name="T27" fmla="*/ 0 h 95"/>
                            <a:gd name="T28" fmla="*/ 27 w 49"/>
                            <a:gd name="T29" fmla="*/ 19 h 95"/>
                            <a:gd name="T30" fmla="*/ 45 w 49"/>
                            <a:gd name="T31" fmla="*/ 19 h 95"/>
                            <a:gd name="T32" fmla="*/ 45 w 49"/>
                            <a:gd name="T33" fmla="*/ 30 h 95"/>
                            <a:gd name="T34" fmla="*/ 27 w 49"/>
                            <a:gd name="T35" fmla="*/ 30 h 95"/>
                            <a:gd name="T36" fmla="*/ 27 w 49"/>
                            <a:gd name="T37" fmla="*/ 30 h 95"/>
                            <a:gd name="T38" fmla="*/ 23 w 49"/>
                            <a:gd name="T39" fmla="*/ 57 h 95"/>
                            <a:gd name="T40" fmla="*/ 23 w 49"/>
                            <a:gd name="T41" fmla="*/ 57 h 95"/>
                            <a:gd name="T42" fmla="*/ 27 w 49"/>
                            <a:gd name="T43" fmla="*/ 76 h 95"/>
                            <a:gd name="T44" fmla="*/ 27 w 49"/>
                            <a:gd name="T45" fmla="*/ 76 h 95"/>
                            <a:gd name="T46" fmla="*/ 27 w 49"/>
                            <a:gd name="T47" fmla="*/ 80 h 95"/>
                            <a:gd name="T48" fmla="*/ 34 w 49"/>
                            <a:gd name="T49" fmla="*/ 80 h 95"/>
                            <a:gd name="T50" fmla="*/ 34 w 49"/>
                            <a:gd name="T51" fmla="*/ 80 h 95"/>
                            <a:gd name="T52" fmla="*/ 42 w 49"/>
                            <a:gd name="T53" fmla="*/ 80 h 95"/>
                            <a:gd name="T54" fmla="*/ 49 w 49"/>
                            <a:gd name="T55" fmla="*/ 76 h 95"/>
                            <a:gd name="T56" fmla="*/ 49 w 49"/>
                            <a:gd name="T57" fmla="*/ 83 h 95"/>
                            <a:gd name="T58" fmla="*/ 49 w 49"/>
                            <a:gd name="T59" fmla="*/ 83 h 95"/>
                            <a:gd name="T60" fmla="*/ 42 w 49"/>
                            <a:gd name="T61" fmla="*/ 91 h 95"/>
                            <a:gd name="T62" fmla="*/ 38 w 49"/>
                            <a:gd name="T63" fmla="*/ 91 h 95"/>
                            <a:gd name="T64" fmla="*/ 27 w 49"/>
                            <a:gd name="T65" fmla="*/ 95 h 95"/>
                            <a:gd name="T66" fmla="*/ 27 w 49"/>
                            <a:gd name="T67" fmla="*/ 9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9" h="95">
                              <a:moveTo>
                                <a:pt x="27" y="95"/>
                              </a:moveTo>
                              <a:lnTo>
                                <a:pt x="27" y="95"/>
                              </a:lnTo>
                              <a:lnTo>
                                <a:pt x="19" y="91"/>
                              </a:lnTo>
                              <a:lnTo>
                                <a:pt x="12" y="83"/>
                              </a:lnTo>
                              <a:lnTo>
                                <a:pt x="12" y="83"/>
                              </a:lnTo>
                              <a:lnTo>
                                <a:pt x="12" y="72"/>
                              </a:lnTo>
                              <a:lnTo>
                                <a:pt x="12" y="61"/>
                              </a:lnTo>
                              <a:lnTo>
                                <a:pt x="12" y="61"/>
                              </a:lnTo>
                              <a:lnTo>
                                <a:pt x="12" y="30"/>
                              </a:lnTo>
                              <a:lnTo>
                                <a:pt x="0" y="30"/>
                              </a:lnTo>
                              <a:lnTo>
                                <a:pt x="0" y="19"/>
                              </a:lnTo>
                              <a:lnTo>
                                <a:pt x="12" y="19"/>
                              </a:lnTo>
                              <a:lnTo>
                                <a:pt x="15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5" y="19"/>
                              </a:lnTo>
                              <a:lnTo>
                                <a:pt x="45" y="30"/>
                              </a:lnTo>
                              <a:lnTo>
                                <a:pt x="27" y="30"/>
                              </a:lnTo>
                              <a:lnTo>
                                <a:pt x="27" y="30"/>
                              </a:lnTo>
                              <a:lnTo>
                                <a:pt x="23" y="57"/>
                              </a:lnTo>
                              <a:lnTo>
                                <a:pt x="23" y="57"/>
                              </a:lnTo>
                              <a:lnTo>
                                <a:pt x="27" y="76"/>
                              </a:lnTo>
                              <a:lnTo>
                                <a:pt x="27" y="76"/>
                              </a:lnTo>
                              <a:lnTo>
                                <a:pt x="27" y="80"/>
                              </a:lnTo>
                              <a:lnTo>
                                <a:pt x="34" y="80"/>
                              </a:lnTo>
                              <a:lnTo>
                                <a:pt x="34" y="80"/>
                              </a:lnTo>
                              <a:lnTo>
                                <a:pt x="42" y="80"/>
                              </a:lnTo>
                              <a:lnTo>
                                <a:pt x="49" y="76"/>
                              </a:lnTo>
                              <a:lnTo>
                                <a:pt x="49" y="83"/>
                              </a:lnTo>
                              <a:lnTo>
                                <a:pt x="49" y="83"/>
                              </a:lnTo>
                              <a:lnTo>
                                <a:pt x="42" y="91"/>
                              </a:lnTo>
                              <a:lnTo>
                                <a:pt x="38" y="91"/>
                              </a:lnTo>
                              <a:lnTo>
                                <a:pt x="27" y="95"/>
                              </a:lnTo>
                              <a:lnTo>
                                <a:pt x="27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 noEditPoints="1"/>
                      </wps:cNvSpPr>
                      <wps:spPr bwMode="auto">
                        <a:xfrm>
                          <a:off x="685800" y="176530"/>
                          <a:ext cx="11430" cy="72390"/>
                        </a:xfrm>
                        <a:custGeom>
                          <a:avLst/>
                          <a:gdLst>
                            <a:gd name="T0" fmla="*/ 7 w 18"/>
                            <a:gd name="T1" fmla="*/ 19 h 114"/>
                            <a:gd name="T2" fmla="*/ 7 w 18"/>
                            <a:gd name="T3" fmla="*/ 19 h 114"/>
                            <a:gd name="T4" fmla="*/ 3 w 18"/>
                            <a:gd name="T5" fmla="*/ 15 h 114"/>
                            <a:gd name="T6" fmla="*/ 0 w 18"/>
                            <a:gd name="T7" fmla="*/ 11 h 114"/>
                            <a:gd name="T8" fmla="*/ 0 w 18"/>
                            <a:gd name="T9" fmla="*/ 11 h 114"/>
                            <a:gd name="T10" fmla="*/ 3 w 18"/>
                            <a:gd name="T11" fmla="*/ 4 h 114"/>
                            <a:gd name="T12" fmla="*/ 7 w 18"/>
                            <a:gd name="T13" fmla="*/ 0 h 114"/>
                            <a:gd name="T14" fmla="*/ 7 w 18"/>
                            <a:gd name="T15" fmla="*/ 0 h 114"/>
                            <a:gd name="T16" fmla="*/ 15 w 18"/>
                            <a:gd name="T17" fmla="*/ 4 h 114"/>
                            <a:gd name="T18" fmla="*/ 18 w 18"/>
                            <a:gd name="T19" fmla="*/ 11 h 114"/>
                            <a:gd name="T20" fmla="*/ 18 w 18"/>
                            <a:gd name="T21" fmla="*/ 11 h 114"/>
                            <a:gd name="T22" fmla="*/ 15 w 18"/>
                            <a:gd name="T23" fmla="*/ 15 h 114"/>
                            <a:gd name="T24" fmla="*/ 7 w 18"/>
                            <a:gd name="T25" fmla="*/ 19 h 114"/>
                            <a:gd name="T26" fmla="*/ 7 w 18"/>
                            <a:gd name="T27" fmla="*/ 19 h 114"/>
                            <a:gd name="T28" fmla="*/ 3 w 18"/>
                            <a:gd name="T29" fmla="*/ 114 h 114"/>
                            <a:gd name="T30" fmla="*/ 3 w 18"/>
                            <a:gd name="T31" fmla="*/ 42 h 114"/>
                            <a:gd name="T32" fmla="*/ 15 w 18"/>
                            <a:gd name="T33" fmla="*/ 42 h 114"/>
                            <a:gd name="T34" fmla="*/ 15 w 18"/>
                            <a:gd name="T35" fmla="*/ 114 h 114"/>
                            <a:gd name="T36" fmla="*/ 3 w 18"/>
                            <a:gd name="T37" fmla="*/ 114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8" h="114">
                              <a:moveTo>
                                <a:pt x="7" y="19"/>
                              </a:moveTo>
                              <a:lnTo>
                                <a:pt x="7" y="19"/>
                              </a:lnTo>
                              <a:lnTo>
                                <a:pt x="3" y="15"/>
                              </a:ln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lnTo>
                                <a:pt x="3" y="4"/>
                              </a:lnTo>
                              <a:lnTo>
                                <a:pt x="7" y="0"/>
                              </a:lnTo>
                              <a:lnTo>
                                <a:pt x="7" y="0"/>
                              </a:lnTo>
                              <a:lnTo>
                                <a:pt x="15" y="4"/>
                              </a:lnTo>
                              <a:lnTo>
                                <a:pt x="18" y="11"/>
                              </a:lnTo>
                              <a:lnTo>
                                <a:pt x="18" y="11"/>
                              </a:lnTo>
                              <a:lnTo>
                                <a:pt x="15" y="15"/>
                              </a:lnTo>
                              <a:lnTo>
                                <a:pt x="7" y="19"/>
                              </a:lnTo>
                              <a:lnTo>
                                <a:pt x="7" y="19"/>
                              </a:lnTo>
                              <a:close/>
                              <a:moveTo>
                                <a:pt x="3" y="114"/>
                              </a:moveTo>
                              <a:lnTo>
                                <a:pt x="3" y="42"/>
                              </a:lnTo>
                              <a:lnTo>
                                <a:pt x="15" y="42"/>
                              </a:lnTo>
                              <a:lnTo>
                                <a:pt x="15" y="114"/>
                              </a:lnTo>
                              <a:lnTo>
                                <a:pt x="3" y="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 noEditPoints="1"/>
                      </wps:cNvSpPr>
                      <wps:spPr bwMode="auto">
                        <a:xfrm>
                          <a:off x="714375" y="200660"/>
                          <a:ext cx="47625" cy="50800"/>
                        </a:xfrm>
                        <a:custGeom>
                          <a:avLst/>
                          <a:gdLst>
                            <a:gd name="T0" fmla="*/ 37 w 75"/>
                            <a:gd name="T1" fmla="*/ 80 h 80"/>
                            <a:gd name="T2" fmla="*/ 37 w 75"/>
                            <a:gd name="T3" fmla="*/ 80 h 80"/>
                            <a:gd name="T4" fmla="*/ 22 w 75"/>
                            <a:gd name="T5" fmla="*/ 76 h 80"/>
                            <a:gd name="T6" fmla="*/ 7 w 75"/>
                            <a:gd name="T7" fmla="*/ 68 h 80"/>
                            <a:gd name="T8" fmla="*/ 0 w 75"/>
                            <a:gd name="T9" fmla="*/ 57 h 80"/>
                            <a:gd name="T10" fmla="*/ 0 w 75"/>
                            <a:gd name="T11" fmla="*/ 38 h 80"/>
                            <a:gd name="T12" fmla="*/ 0 w 75"/>
                            <a:gd name="T13" fmla="*/ 38 h 80"/>
                            <a:gd name="T14" fmla="*/ 0 w 75"/>
                            <a:gd name="T15" fmla="*/ 23 h 80"/>
                            <a:gd name="T16" fmla="*/ 7 w 75"/>
                            <a:gd name="T17" fmla="*/ 11 h 80"/>
                            <a:gd name="T18" fmla="*/ 22 w 75"/>
                            <a:gd name="T19" fmla="*/ 4 h 80"/>
                            <a:gd name="T20" fmla="*/ 37 w 75"/>
                            <a:gd name="T21" fmla="*/ 0 h 80"/>
                            <a:gd name="T22" fmla="*/ 37 w 75"/>
                            <a:gd name="T23" fmla="*/ 0 h 80"/>
                            <a:gd name="T24" fmla="*/ 52 w 75"/>
                            <a:gd name="T25" fmla="*/ 4 h 80"/>
                            <a:gd name="T26" fmla="*/ 63 w 75"/>
                            <a:gd name="T27" fmla="*/ 11 h 80"/>
                            <a:gd name="T28" fmla="*/ 71 w 75"/>
                            <a:gd name="T29" fmla="*/ 23 h 80"/>
                            <a:gd name="T30" fmla="*/ 75 w 75"/>
                            <a:gd name="T31" fmla="*/ 42 h 80"/>
                            <a:gd name="T32" fmla="*/ 75 w 75"/>
                            <a:gd name="T33" fmla="*/ 42 h 80"/>
                            <a:gd name="T34" fmla="*/ 71 w 75"/>
                            <a:gd name="T35" fmla="*/ 57 h 80"/>
                            <a:gd name="T36" fmla="*/ 63 w 75"/>
                            <a:gd name="T37" fmla="*/ 68 h 80"/>
                            <a:gd name="T38" fmla="*/ 52 w 75"/>
                            <a:gd name="T39" fmla="*/ 76 h 80"/>
                            <a:gd name="T40" fmla="*/ 37 w 75"/>
                            <a:gd name="T41" fmla="*/ 80 h 80"/>
                            <a:gd name="T42" fmla="*/ 37 w 75"/>
                            <a:gd name="T43" fmla="*/ 80 h 80"/>
                            <a:gd name="T44" fmla="*/ 37 w 75"/>
                            <a:gd name="T45" fmla="*/ 11 h 80"/>
                            <a:gd name="T46" fmla="*/ 37 w 75"/>
                            <a:gd name="T47" fmla="*/ 11 h 80"/>
                            <a:gd name="T48" fmla="*/ 26 w 75"/>
                            <a:gd name="T49" fmla="*/ 15 h 80"/>
                            <a:gd name="T50" fmla="*/ 18 w 75"/>
                            <a:gd name="T51" fmla="*/ 19 h 80"/>
                            <a:gd name="T52" fmla="*/ 15 w 75"/>
                            <a:gd name="T53" fmla="*/ 26 h 80"/>
                            <a:gd name="T54" fmla="*/ 11 w 75"/>
                            <a:gd name="T55" fmla="*/ 38 h 80"/>
                            <a:gd name="T56" fmla="*/ 11 w 75"/>
                            <a:gd name="T57" fmla="*/ 38 h 80"/>
                            <a:gd name="T58" fmla="*/ 15 w 75"/>
                            <a:gd name="T59" fmla="*/ 49 h 80"/>
                            <a:gd name="T60" fmla="*/ 18 w 75"/>
                            <a:gd name="T61" fmla="*/ 61 h 80"/>
                            <a:gd name="T62" fmla="*/ 26 w 75"/>
                            <a:gd name="T63" fmla="*/ 65 h 80"/>
                            <a:gd name="T64" fmla="*/ 37 w 75"/>
                            <a:gd name="T65" fmla="*/ 68 h 80"/>
                            <a:gd name="T66" fmla="*/ 37 w 75"/>
                            <a:gd name="T67" fmla="*/ 68 h 80"/>
                            <a:gd name="T68" fmla="*/ 48 w 75"/>
                            <a:gd name="T69" fmla="*/ 65 h 80"/>
                            <a:gd name="T70" fmla="*/ 56 w 75"/>
                            <a:gd name="T71" fmla="*/ 61 h 80"/>
                            <a:gd name="T72" fmla="*/ 60 w 75"/>
                            <a:gd name="T73" fmla="*/ 53 h 80"/>
                            <a:gd name="T74" fmla="*/ 60 w 75"/>
                            <a:gd name="T75" fmla="*/ 42 h 80"/>
                            <a:gd name="T76" fmla="*/ 60 w 75"/>
                            <a:gd name="T77" fmla="*/ 42 h 80"/>
                            <a:gd name="T78" fmla="*/ 60 w 75"/>
                            <a:gd name="T79" fmla="*/ 30 h 80"/>
                            <a:gd name="T80" fmla="*/ 52 w 75"/>
                            <a:gd name="T81" fmla="*/ 19 h 80"/>
                            <a:gd name="T82" fmla="*/ 45 w 75"/>
                            <a:gd name="T83" fmla="*/ 15 h 80"/>
                            <a:gd name="T84" fmla="*/ 37 w 75"/>
                            <a:gd name="T85" fmla="*/ 11 h 80"/>
                            <a:gd name="T86" fmla="*/ 37 w 75"/>
                            <a:gd name="T87" fmla="*/ 11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5" h="80">
                              <a:moveTo>
                                <a:pt x="37" y="80"/>
                              </a:moveTo>
                              <a:lnTo>
                                <a:pt x="37" y="80"/>
                              </a:lnTo>
                              <a:lnTo>
                                <a:pt x="22" y="76"/>
                              </a:lnTo>
                              <a:lnTo>
                                <a:pt x="7" y="68"/>
                              </a:lnTo>
                              <a:lnTo>
                                <a:pt x="0" y="57"/>
                              </a:lnTo>
                              <a:lnTo>
                                <a:pt x="0" y="38"/>
                              </a:lnTo>
                              <a:lnTo>
                                <a:pt x="0" y="38"/>
                              </a:lnTo>
                              <a:lnTo>
                                <a:pt x="0" y="23"/>
                              </a:lnTo>
                              <a:lnTo>
                                <a:pt x="7" y="11"/>
                              </a:lnTo>
                              <a:lnTo>
                                <a:pt x="22" y="4"/>
                              </a:lnTo>
                              <a:lnTo>
                                <a:pt x="37" y="0"/>
                              </a:lnTo>
                              <a:lnTo>
                                <a:pt x="37" y="0"/>
                              </a:lnTo>
                              <a:lnTo>
                                <a:pt x="52" y="4"/>
                              </a:lnTo>
                              <a:lnTo>
                                <a:pt x="63" y="11"/>
                              </a:lnTo>
                              <a:lnTo>
                                <a:pt x="71" y="23"/>
                              </a:lnTo>
                              <a:lnTo>
                                <a:pt x="75" y="42"/>
                              </a:lnTo>
                              <a:lnTo>
                                <a:pt x="75" y="42"/>
                              </a:lnTo>
                              <a:lnTo>
                                <a:pt x="71" y="57"/>
                              </a:lnTo>
                              <a:lnTo>
                                <a:pt x="63" y="68"/>
                              </a:lnTo>
                              <a:lnTo>
                                <a:pt x="52" y="76"/>
                              </a:lnTo>
                              <a:lnTo>
                                <a:pt x="37" y="80"/>
                              </a:lnTo>
                              <a:lnTo>
                                <a:pt x="37" y="80"/>
                              </a:lnTo>
                              <a:close/>
                              <a:moveTo>
                                <a:pt x="37" y="11"/>
                              </a:moveTo>
                              <a:lnTo>
                                <a:pt x="37" y="11"/>
                              </a:lnTo>
                              <a:lnTo>
                                <a:pt x="26" y="15"/>
                              </a:lnTo>
                              <a:lnTo>
                                <a:pt x="18" y="19"/>
                              </a:lnTo>
                              <a:lnTo>
                                <a:pt x="15" y="26"/>
                              </a:lnTo>
                              <a:lnTo>
                                <a:pt x="11" y="38"/>
                              </a:lnTo>
                              <a:lnTo>
                                <a:pt x="11" y="38"/>
                              </a:lnTo>
                              <a:lnTo>
                                <a:pt x="15" y="49"/>
                              </a:lnTo>
                              <a:lnTo>
                                <a:pt x="18" y="61"/>
                              </a:lnTo>
                              <a:lnTo>
                                <a:pt x="26" y="65"/>
                              </a:lnTo>
                              <a:lnTo>
                                <a:pt x="37" y="68"/>
                              </a:lnTo>
                              <a:lnTo>
                                <a:pt x="37" y="68"/>
                              </a:lnTo>
                              <a:lnTo>
                                <a:pt x="48" y="65"/>
                              </a:lnTo>
                              <a:lnTo>
                                <a:pt x="56" y="61"/>
                              </a:lnTo>
                              <a:lnTo>
                                <a:pt x="60" y="53"/>
                              </a:lnTo>
                              <a:lnTo>
                                <a:pt x="60" y="42"/>
                              </a:lnTo>
                              <a:lnTo>
                                <a:pt x="60" y="42"/>
                              </a:lnTo>
                              <a:lnTo>
                                <a:pt x="60" y="30"/>
                              </a:lnTo>
                              <a:lnTo>
                                <a:pt x="52" y="19"/>
                              </a:lnTo>
                              <a:lnTo>
                                <a:pt x="45" y="15"/>
                              </a:lnTo>
                              <a:lnTo>
                                <a:pt x="37" y="11"/>
                              </a:lnTo>
                              <a:lnTo>
                                <a:pt x="37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778510" y="200660"/>
                          <a:ext cx="40640" cy="48260"/>
                        </a:xfrm>
                        <a:custGeom>
                          <a:avLst/>
                          <a:gdLst>
                            <a:gd name="T0" fmla="*/ 49 w 64"/>
                            <a:gd name="T1" fmla="*/ 76 h 76"/>
                            <a:gd name="T2" fmla="*/ 49 w 64"/>
                            <a:gd name="T3" fmla="*/ 76 h 76"/>
                            <a:gd name="T4" fmla="*/ 49 w 64"/>
                            <a:gd name="T5" fmla="*/ 26 h 76"/>
                            <a:gd name="T6" fmla="*/ 49 w 64"/>
                            <a:gd name="T7" fmla="*/ 26 h 76"/>
                            <a:gd name="T8" fmla="*/ 49 w 64"/>
                            <a:gd name="T9" fmla="*/ 23 h 76"/>
                            <a:gd name="T10" fmla="*/ 45 w 64"/>
                            <a:gd name="T11" fmla="*/ 15 h 76"/>
                            <a:gd name="T12" fmla="*/ 37 w 64"/>
                            <a:gd name="T13" fmla="*/ 15 h 76"/>
                            <a:gd name="T14" fmla="*/ 34 w 64"/>
                            <a:gd name="T15" fmla="*/ 11 h 76"/>
                            <a:gd name="T16" fmla="*/ 34 w 64"/>
                            <a:gd name="T17" fmla="*/ 11 h 76"/>
                            <a:gd name="T18" fmla="*/ 19 w 64"/>
                            <a:gd name="T19" fmla="*/ 15 h 76"/>
                            <a:gd name="T20" fmla="*/ 15 w 64"/>
                            <a:gd name="T21" fmla="*/ 19 h 76"/>
                            <a:gd name="T22" fmla="*/ 15 w 64"/>
                            <a:gd name="T23" fmla="*/ 76 h 76"/>
                            <a:gd name="T24" fmla="*/ 0 w 64"/>
                            <a:gd name="T25" fmla="*/ 76 h 76"/>
                            <a:gd name="T26" fmla="*/ 0 w 64"/>
                            <a:gd name="T27" fmla="*/ 4 h 76"/>
                            <a:gd name="T28" fmla="*/ 15 w 64"/>
                            <a:gd name="T29" fmla="*/ 4 h 76"/>
                            <a:gd name="T30" fmla="*/ 15 w 64"/>
                            <a:gd name="T31" fmla="*/ 11 h 76"/>
                            <a:gd name="T32" fmla="*/ 15 w 64"/>
                            <a:gd name="T33" fmla="*/ 11 h 76"/>
                            <a:gd name="T34" fmla="*/ 22 w 64"/>
                            <a:gd name="T35" fmla="*/ 4 h 76"/>
                            <a:gd name="T36" fmla="*/ 37 w 64"/>
                            <a:gd name="T37" fmla="*/ 0 h 76"/>
                            <a:gd name="T38" fmla="*/ 37 w 64"/>
                            <a:gd name="T39" fmla="*/ 0 h 76"/>
                            <a:gd name="T40" fmla="*/ 49 w 64"/>
                            <a:gd name="T41" fmla="*/ 4 h 76"/>
                            <a:gd name="T42" fmla="*/ 56 w 64"/>
                            <a:gd name="T43" fmla="*/ 7 h 76"/>
                            <a:gd name="T44" fmla="*/ 60 w 64"/>
                            <a:gd name="T45" fmla="*/ 15 h 76"/>
                            <a:gd name="T46" fmla="*/ 64 w 64"/>
                            <a:gd name="T47" fmla="*/ 23 h 76"/>
                            <a:gd name="T48" fmla="*/ 64 w 64"/>
                            <a:gd name="T49" fmla="*/ 23 h 76"/>
                            <a:gd name="T50" fmla="*/ 64 w 64"/>
                            <a:gd name="T51" fmla="*/ 76 h 76"/>
                            <a:gd name="T52" fmla="*/ 49 w 64"/>
                            <a:gd name="T53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4" h="76">
                              <a:moveTo>
                                <a:pt x="49" y="76"/>
                              </a:moveTo>
                              <a:lnTo>
                                <a:pt x="49" y="76"/>
                              </a:lnTo>
                              <a:lnTo>
                                <a:pt x="49" y="26"/>
                              </a:lnTo>
                              <a:lnTo>
                                <a:pt x="49" y="26"/>
                              </a:lnTo>
                              <a:lnTo>
                                <a:pt x="49" y="23"/>
                              </a:lnTo>
                              <a:lnTo>
                                <a:pt x="45" y="15"/>
                              </a:lnTo>
                              <a:lnTo>
                                <a:pt x="37" y="15"/>
                              </a:lnTo>
                              <a:lnTo>
                                <a:pt x="34" y="11"/>
                              </a:lnTo>
                              <a:lnTo>
                                <a:pt x="34" y="11"/>
                              </a:lnTo>
                              <a:lnTo>
                                <a:pt x="19" y="15"/>
                              </a:lnTo>
                              <a:lnTo>
                                <a:pt x="15" y="19"/>
                              </a:lnTo>
                              <a:lnTo>
                                <a:pt x="15" y="76"/>
                              </a:lnTo>
                              <a:lnTo>
                                <a:pt x="0" y="76"/>
                              </a:lnTo>
                              <a:lnTo>
                                <a:pt x="0" y="4"/>
                              </a:lnTo>
                              <a:lnTo>
                                <a:pt x="15" y="4"/>
                              </a:lnTo>
                              <a:lnTo>
                                <a:pt x="15" y="11"/>
                              </a:lnTo>
                              <a:lnTo>
                                <a:pt x="15" y="11"/>
                              </a:lnTo>
                              <a:lnTo>
                                <a:pt x="22" y="4"/>
                              </a:lnTo>
                              <a:lnTo>
                                <a:pt x="37" y="0"/>
                              </a:lnTo>
                              <a:lnTo>
                                <a:pt x="37" y="0"/>
                              </a:lnTo>
                              <a:lnTo>
                                <a:pt x="49" y="4"/>
                              </a:lnTo>
                              <a:lnTo>
                                <a:pt x="56" y="7"/>
                              </a:lnTo>
                              <a:lnTo>
                                <a:pt x="60" y="15"/>
                              </a:lnTo>
                              <a:lnTo>
                                <a:pt x="64" y="23"/>
                              </a:lnTo>
                              <a:lnTo>
                                <a:pt x="64" y="23"/>
                              </a:lnTo>
                              <a:lnTo>
                                <a:pt x="64" y="76"/>
                              </a:lnTo>
                              <a:lnTo>
                                <a:pt x="49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 noEditPoints="1"/>
                      </wps:cNvSpPr>
                      <wps:spPr bwMode="auto">
                        <a:xfrm>
                          <a:off x="354330" y="321310"/>
                          <a:ext cx="59690" cy="73025"/>
                        </a:xfrm>
                        <a:custGeom>
                          <a:avLst/>
                          <a:gdLst>
                            <a:gd name="T0" fmla="*/ 94 w 94"/>
                            <a:gd name="T1" fmla="*/ 115 h 115"/>
                            <a:gd name="T2" fmla="*/ 94 w 94"/>
                            <a:gd name="T3" fmla="*/ 115 h 115"/>
                            <a:gd name="T4" fmla="*/ 83 w 94"/>
                            <a:gd name="T5" fmla="*/ 115 h 115"/>
                            <a:gd name="T6" fmla="*/ 83 w 94"/>
                            <a:gd name="T7" fmla="*/ 115 h 115"/>
                            <a:gd name="T8" fmla="*/ 79 w 94"/>
                            <a:gd name="T9" fmla="*/ 115 h 115"/>
                            <a:gd name="T10" fmla="*/ 72 w 94"/>
                            <a:gd name="T11" fmla="*/ 111 h 115"/>
                            <a:gd name="T12" fmla="*/ 72 w 94"/>
                            <a:gd name="T13" fmla="*/ 111 h 115"/>
                            <a:gd name="T14" fmla="*/ 53 w 94"/>
                            <a:gd name="T15" fmla="*/ 92 h 115"/>
                            <a:gd name="T16" fmla="*/ 53 w 94"/>
                            <a:gd name="T17" fmla="*/ 92 h 115"/>
                            <a:gd name="T18" fmla="*/ 34 w 94"/>
                            <a:gd name="T19" fmla="*/ 69 h 115"/>
                            <a:gd name="T20" fmla="*/ 15 w 94"/>
                            <a:gd name="T21" fmla="*/ 69 h 115"/>
                            <a:gd name="T22" fmla="*/ 15 w 94"/>
                            <a:gd name="T23" fmla="*/ 115 h 115"/>
                            <a:gd name="T24" fmla="*/ 0 w 94"/>
                            <a:gd name="T25" fmla="*/ 115 h 115"/>
                            <a:gd name="T26" fmla="*/ 0 w 94"/>
                            <a:gd name="T27" fmla="*/ 0 h 115"/>
                            <a:gd name="T28" fmla="*/ 0 w 94"/>
                            <a:gd name="T29" fmla="*/ 0 h 115"/>
                            <a:gd name="T30" fmla="*/ 30 w 94"/>
                            <a:gd name="T31" fmla="*/ 0 h 115"/>
                            <a:gd name="T32" fmla="*/ 30 w 94"/>
                            <a:gd name="T33" fmla="*/ 0 h 115"/>
                            <a:gd name="T34" fmla="*/ 45 w 94"/>
                            <a:gd name="T35" fmla="*/ 0 h 115"/>
                            <a:gd name="T36" fmla="*/ 57 w 94"/>
                            <a:gd name="T37" fmla="*/ 4 h 115"/>
                            <a:gd name="T38" fmla="*/ 57 w 94"/>
                            <a:gd name="T39" fmla="*/ 4 h 115"/>
                            <a:gd name="T40" fmla="*/ 68 w 94"/>
                            <a:gd name="T41" fmla="*/ 16 h 115"/>
                            <a:gd name="T42" fmla="*/ 72 w 94"/>
                            <a:gd name="T43" fmla="*/ 31 h 115"/>
                            <a:gd name="T44" fmla="*/ 72 w 94"/>
                            <a:gd name="T45" fmla="*/ 31 h 115"/>
                            <a:gd name="T46" fmla="*/ 68 w 94"/>
                            <a:gd name="T47" fmla="*/ 46 h 115"/>
                            <a:gd name="T48" fmla="*/ 60 w 94"/>
                            <a:gd name="T49" fmla="*/ 54 h 115"/>
                            <a:gd name="T50" fmla="*/ 49 w 94"/>
                            <a:gd name="T51" fmla="*/ 65 h 115"/>
                            <a:gd name="T52" fmla="*/ 49 w 94"/>
                            <a:gd name="T53" fmla="*/ 65 h 115"/>
                            <a:gd name="T54" fmla="*/ 68 w 94"/>
                            <a:gd name="T55" fmla="*/ 84 h 115"/>
                            <a:gd name="T56" fmla="*/ 68 w 94"/>
                            <a:gd name="T57" fmla="*/ 84 h 115"/>
                            <a:gd name="T58" fmla="*/ 83 w 94"/>
                            <a:gd name="T59" fmla="*/ 99 h 115"/>
                            <a:gd name="T60" fmla="*/ 83 w 94"/>
                            <a:gd name="T61" fmla="*/ 99 h 115"/>
                            <a:gd name="T62" fmla="*/ 90 w 94"/>
                            <a:gd name="T63" fmla="*/ 107 h 115"/>
                            <a:gd name="T64" fmla="*/ 94 w 94"/>
                            <a:gd name="T65" fmla="*/ 107 h 115"/>
                            <a:gd name="T66" fmla="*/ 94 w 94"/>
                            <a:gd name="T67" fmla="*/ 115 h 115"/>
                            <a:gd name="T68" fmla="*/ 49 w 94"/>
                            <a:gd name="T69" fmla="*/ 16 h 115"/>
                            <a:gd name="T70" fmla="*/ 49 w 94"/>
                            <a:gd name="T71" fmla="*/ 16 h 115"/>
                            <a:gd name="T72" fmla="*/ 38 w 94"/>
                            <a:gd name="T73" fmla="*/ 12 h 115"/>
                            <a:gd name="T74" fmla="*/ 27 w 94"/>
                            <a:gd name="T75" fmla="*/ 12 h 115"/>
                            <a:gd name="T76" fmla="*/ 27 w 94"/>
                            <a:gd name="T77" fmla="*/ 12 h 115"/>
                            <a:gd name="T78" fmla="*/ 15 w 94"/>
                            <a:gd name="T79" fmla="*/ 12 h 115"/>
                            <a:gd name="T80" fmla="*/ 15 w 94"/>
                            <a:gd name="T81" fmla="*/ 57 h 115"/>
                            <a:gd name="T82" fmla="*/ 15 w 94"/>
                            <a:gd name="T83" fmla="*/ 57 h 115"/>
                            <a:gd name="T84" fmla="*/ 30 w 94"/>
                            <a:gd name="T85" fmla="*/ 57 h 115"/>
                            <a:gd name="T86" fmla="*/ 30 w 94"/>
                            <a:gd name="T87" fmla="*/ 57 h 115"/>
                            <a:gd name="T88" fmla="*/ 38 w 94"/>
                            <a:gd name="T89" fmla="*/ 57 h 115"/>
                            <a:gd name="T90" fmla="*/ 49 w 94"/>
                            <a:gd name="T91" fmla="*/ 50 h 115"/>
                            <a:gd name="T92" fmla="*/ 53 w 94"/>
                            <a:gd name="T93" fmla="*/ 42 h 115"/>
                            <a:gd name="T94" fmla="*/ 53 w 94"/>
                            <a:gd name="T95" fmla="*/ 31 h 115"/>
                            <a:gd name="T96" fmla="*/ 53 w 94"/>
                            <a:gd name="T97" fmla="*/ 31 h 115"/>
                            <a:gd name="T98" fmla="*/ 53 w 94"/>
                            <a:gd name="T99" fmla="*/ 23 h 115"/>
                            <a:gd name="T100" fmla="*/ 49 w 94"/>
                            <a:gd name="T101" fmla="*/ 16 h 115"/>
                            <a:gd name="T102" fmla="*/ 49 w 94"/>
                            <a:gd name="T103" fmla="*/ 16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94" h="115">
                              <a:moveTo>
                                <a:pt x="94" y="115"/>
                              </a:moveTo>
                              <a:lnTo>
                                <a:pt x="94" y="115"/>
                              </a:lnTo>
                              <a:lnTo>
                                <a:pt x="83" y="115"/>
                              </a:lnTo>
                              <a:lnTo>
                                <a:pt x="83" y="115"/>
                              </a:lnTo>
                              <a:lnTo>
                                <a:pt x="79" y="115"/>
                              </a:lnTo>
                              <a:lnTo>
                                <a:pt x="72" y="111"/>
                              </a:lnTo>
                              <a:lnTo>
                                <a:pt x="72" y="111"/>
                              </a:lnTo>
                              <a:lnTo>
                                <a:pt x="53" y="92"/>
                              </a:lnTo>
                              <a:lnTo>
                                <a:pt x="53" y="92"/>
                              </a:lnTo>
                              <a:lnTo>
                                <a:pt x="34" y="69"/>
                              </a:lnTo>
                              <a:lnTo>
                                <a:pt x="15" y="69"/>
                              </a:lnTo>
                              <a:lnTo>
                                <a:pt x="15" y="115"/>
                              </a:lnTo>
                              <a:lnTo>
                                <a:pt x="0" y="115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57" y="4"/>
                              </a:lnTo>
                              <a:lnTo>
                                <a:pt x="57" y="4"/>
                              </a:lnTo>
                              <a:lnTo>
                                <a:pt x="68" y="16"/>
                              </a:lnTo>
                              <a:lnTo>
                                <a:pt x="72" y="31"/>
                              </a:lnTo>
                              <a:lnTo>
                                <a:pt x="72" y="31"/>
                              </a:lnTo>
                              <a:lnTo>
                                <a:pt x="68" y="46"/>
                              </a:lnTo>
                              <a:lnTo>
                                <a:pt x="60" y="54"/>
                              </a:lnTo>
                              <a:lnTo>
                                <a:pt x="49" y="65"/>
                              </a:lnTo>
                              <a:lnTo>
                                <a:pt x="49" y="65"/>
                              </a:lnTo>
                              <a:lnTo>
                                <a:pt x="68" y="84"/>
                              </a:lnTo>
                              <a:lnTo>
                                <a:pt x="68" y="84"/>
                              </a:lnTo>
                              <a:lnTo>
                                <a:pt x="83" y="99"/>
                              </a:lnTo>
                              <a:lnTo>
                                <a:pt x="83" y="99"/>
                              </a:lnTo>
                              <a:lnTo>
                                <a:pt x="90" y="107"/>
                              </a:lnTo>
                              <a:lnTo>
                                <a:pt x="94" y="107"/>
                              </a:lnTo>
                              <a:lnTo>
                                <a:pt x="94" y="115"/>
                              </a:lnTo>
                              <a:close/>
                              <a:moveTo>
                                <a:pt x="49" y="16"/>
                              </a:moveTo>
                              <a:lnTo>
                                <a:pt x="49" y="16"/>
                              </a:lnTo>
                              <a:lnTo>
                                <a:pt x="38" y="12"/>
                              </a:lnTo>
                              <a:lnTo>
                                <a:pt x="27" y="12"/>
                              </a:lnTo>
                              <a:lnTo>
                                <a:pt x="27" y="12"/>
                              </a:lnTo>
                              <a:lnTo>
                                <a:pt x="15" y="12"/>
                              </a:lnTo>
                              <a:lnTo>
                                <a:pt x="15" y="57"/>
                              </a:lnTo>
                              <a:lnTo>
                                <a:pt x="15" y="57"/>
                              </a:lnTo>
                              <a:lnTo>
                                <a:pt x="30" y="57"/>
                              </a:lnTo>
                              <a:lnTo>
                                <a:pt x="30" y="57"/>
                              </a:lnTo>
                              <a:lnTo>
                                <a:pt x="38" y="57"/>
                              </a:lnTo>
                              <a:lnTo>
                                <a:pt x="49" y="50"/>
                              </a:lnTo>
                              <a:lnTo>
                                <a:pt x="53" y="42"/>
                              </a:lnTo>
                              <a:lnTo>
                                <a:pt x="53" y="31"/>
                              </a:lnTo>
                              <a:lnTo>
                                <a:pt x="53" y="31"/>
                              </a:lnTo>
                              <a:lnTo>
                                <a:pt x="53" y="23"/>
                              </a:lnTo>
                              <a:lnTo>
                                <a:pt x="49" y="16"/>
                              </a:lnTo>
                              <a:lnTo>
                                <a:pt x="49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 noEditPoints="1"/>
                      </wps:cNvSpPr>
                      <wps:spPr bwMode="auto">
                        <a:xfrm>
                          <a:off x="423545" y="345440"/>
                          <a:ext cx="47625" cy="48895"/>
                        </a:xfrm>
                        <a:custGeom>
                          <a:avLst/>
                          <a:gdLst>
                            <a:gd name="T0" fmla="*/ 38 w 75"/>
                            <a:gd name="T1" fmla="*/ 77 h 77"/>
                            <a:gd name="T2" fmla="*/ 38 w 75"/>
                            <a:gd name="T3" fmla="*/ 77 h 77"/>
                            <a:gd name="T4" fmla="*/ 23 w 75"/>
                            <a:gd name="T5" fmla="*/ 77 h 77"/>
                            <a:gd name="T6" fmla="*/ 11 w 75"/>
                            <a:gd name="T7" fmla="*/ 69 h 77"/>
                            <a:gd name="T8" fmla="*/ 4 w 75"/>
                            <a:gd name="T9" fmla="*/ 54 h 77"/>
                            <a:gd name="T10" fmla="*/ 0 w 75"/>
                            <a:gd name="T11" fmla="*/ 38 h 77"/>
                            <a:gd name="T12" fmla="*/ 0 w 75"/>
                            <a:gd name="T13" fmla="*/ 38 h 77"/>
                            <a:gd name="T14" fmla="*/ 4 w 75"/>
                            <a:gd name="T15" fmla="*/ 23 h 77"/>
                            <a:gd name="T16" fmla="*/ 11 w 75"/>
                            <a:gd name="T17" fmla="*/ 12 h 77"/>
                            <a:gd name="T18" fmla="*/ 23 w 75"/>
                            <a:gd name="T19" fmla="*/ 4 h 77"/>
                            <a:gd name="T20" fmla="*/ 38 w 75"/>
                            <a:gd name="T21" fmla="*/ 0 h 77"/>
                            <a:gd name="T22" fmla="*/ 38 w 75"/>
                            <a:gd name="T23" fmla="*/ 0 h 77"/>
                            <a:gd name="T24" fmla="*/ 53 w 75"/>
                            <a:gd name="T25" fmla="*/ 4 h 77"/>
                            <a:gd name="T26" fmla="*/ 68 w 75"/>
                            <a:gd name="T27" fmla="*/ 12 h 77"/>
                            <a:gd name="T28" fmla="*/ 75 w 75"/>
                            <a:gd name="T29" fmla="*/ 23 h 77"/>
                            <a:gd name="T30" fmla="*/ 75 w 75"/>
                            <a:gd name="T31" fmla="*/ 38 h 77"/>
                            <a:gd name="T32" fmla="*/ 75 w 75"/>
                            <a:gd name="T33" fmla="*/ 38 h 77"/>
                            <a:gd name="T34" fmla="*/ 71 w 75"/>
                            <a:gd name="T35" fmla="*/ 58 h 77"/>
                            <a:gd name="T36" fmla="*/ 64 w 75"/>
                            <a:gd name="T37" fmla="*/ 69 h 77"/>
                            <a:gd name="T38" fmla="*/ 53 w 75"/>
                            <a:gd name="T39" fmla="*/ 77 h 77"/>
                            <a:gd name="T40" fmla="*/ 38 w 75"/>
                            <a:gd name="T41" fmla="*/ 77 h 77"/>
                            <a:gd name="T42" fmla="*/ 38 w 75"/>
                            <a:gd name="T43" fmla="*/ 77 h 77"/>
                            <a:gd name="T44" fmla="*/ 38 w 75"/>
                            <a:gd name="T45" fmla="*/ 12 h 77"/>
                            <a:gd name="T46" fmla="*/ 38 w 75"/>
                            <a:gd name="T47" fmla="*/ 12 h 77"/>
                            <a:gd name="T48" fmla="*/ 26 w 75"/>
                            <a:gd name="T49" fmla="*/ 12 h 77"/>
                            <a:gd name="T50" fmla="*/ 19 w 75"/>
                            <a:gd name="T51" fmla="*/ 19 h 77"/>
                            <a:gd name="T52" fmla="*/ 15 w 75"/>
                            <a:gd name="T53" fmla="*/ 27 h 77"/>
                            <a:gd name="T54" fmla="*/ 15 w 75"/>
                            <a:gd name="T55" fmla="*/ 38 h 77"/>
                            <a:gd name="T56" fmla="*/ 15 w 75"/>
                            <a:gd name="T57" fmla="*/ 38 h 77"/>
                            <a:gd name="T58" fmla="*/ 15 w 75"/>
                            <a:gd name="T59" fmla="*/ 50 h 77"/>
                            <a:gd name="T60" fmla="*/ 23 w 75"/>
                            <a:gd name="T61" fmla="*/ 58 h 77"/>
                            <a:gd name="T62" fmla="*/ 30 w 75"/>
                            <a:gd name="T63" fmla="*/ 65 h 77"/>
                            <a:gd name="T64" fmla="*/ 41 w 75"/>
                            <a:gd name="T65" fmla="*/ 69 h 77"/>
                            <a:gd name="T66" fmla="*/ 41 w 75"/>
                            <a:gd name="T67" fmla="*/ 69 h 77"/>
                            <a:gd name="T68" fmla="*/ 49 w 75"/>
                            <a:gd name="T69" fmla="*/ 65 h 77"/>
                            <a:gd name="T70" fmla="*/ 56 w 75"/>
                            <a:gd name="T71" fmla="*/ 61 h 77"/>
                            <a:gd name="T72" fmla="*/ 60 w 75"/>
                            <a:gd name="T73" fmla="*/ 50 h 77"/>
                            <a:gd name="T74" fmla="*/ 60 w 75"/>
                            <a:gd name="T75" fmla="*/ 42 h 77"/>
                            <a:gd name="T76" fmla="*/ 60 w 75"/>
                            <a:gd name="T77" fmla="*/ 42 h 77"/>
                            <a:gd name="T78" fmla="*/ 60 w 75"/>
                            <a:gd name="T79" fmla="*/ 31 h 77"/>
                            <a:gd name="T80" fmla="*/ 56 w 75"/>
                            <a:gd name="T81" fmla="*/ 19 h 77"/>
                            <a:gd name="T82" fmla="*/ 49 w 75"/>
                            <a:gd name="T83" fmla="*/ 12 h 77"/>
                            <a:gd name="T84" fmla="*/ 38 w 75"/>
                            <a:gd name="T85" fmla="*/ 12 h 77"/>
                            <a:gd name="T86" fmla="*/ 38 w 75"/>
                            <a:gd name="T87" fmla="*/ 12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5" h="77">
                              <a:moveTo>
                                <a:pt x="38" y="77"/>
                              </a:moveTo>
                              <a:lnTo>
                                <a:pt x="38" y="77"/>
                              </a:lnTo>
                              <a:lnTo>
                                <a:pt x="23" y="77"/>
                              </a:lnTo>
                              <a:lnTo>
                                <a:pt x="11" y="69"/>
                              </a:lnTo>
                              <a:lnTo>
                                <a:pt x="4" y="54"/>
                              </a:lnTo>
                              <a:lnTo>
                                <a:pt x="0" y="38"/>
                              </a:lnTo>
                              <a:lnTo>
                                <a:pt x="0" y="38"/>
                              </a:lnTo>
                              <a:lnTo>
                                <a:pt x="4" y="23"/>
                              </a:lnTo>
                              <a:lnTo>
                                <a:pt x="11" y="12"/>
                              </a:lnTo>
                              <a:lnTo>
                                <a:pt x="23" y="4"/>
                              </a:lnTo>
                              <a:lnTo>
                                <a:pt x="38" y="0"/>
                              </a:lnTo>
                              <a:lnTo>
                                <a:pt x="38" y="0"/>
                              </a:lnTo>
                              <a:lnTo>
                                <a:pt x="53" y="4"/>
                              </a:lnTo>
                              <a:lnTo>
                                <a:pt x="68" y="12"/>
                              </a:lnTo>
                              <a:lnTo>
                                <a:pt x="75" y="23"/>
                              </a:lnTo>
                              <a:lnTo>
                                <a:pt x="75" y="38"/>
                              </a:lnTo>
                              <a:lnTo>
                                <a:pt x="75" y="38"/>
                              </a:lnTo>
                              <a:lnTo>
                                <a:pt x="71" y="58"/>
                              </a:lnTo>
                              <a:lnTo>
                                <a:pt x="64" y="69"/>
                              </a:lnTo>
                              <a:lnTo>
                                <a:pt x="53" y="77"/>
                              </a:lnTo>
                              <a:lnTo>
                                <a:pt x="38" y="77"/>
                              </a:lnTo>
                              <a:lnTo>
                                <a:pt x="38" y="77"/>
                              </a:lnTo>
                              <a:close/>
                              <a:moveTo>
                                <a:pt x="38" y="12"/>
                              </a:moveTo>
                              <a:lnTo>
                                <a:pt x="38" y="12"/>
                              </a:lnTo>
                              <a:lnTo>
                                <a:pt x="26" y="12"/>
                              </a:lnTo>
                              <a:lnTo>
                                <a:pt x="19" y="19"/>
                              </a:lnTo>
                              <a:lnTo>
                                <a:pt x="15" y="27"/>
                              </a:lnTo>
                              <a:lnTo>
                                <a:pt x="15" y="38"/>
                              </a:lnTo>
                              <a:lnTo>
                                <a:pt x="15" y="38"/>
                              </a:lnTo>
                              <a:lnTo>
                                <a:pt x="15" y="50"/>
                              </a:lnTo>
                              <a:lnTo>
                                <a:pt x="23" y="58"/>
                              </a:lnTo>
                              <a:lnTo>
                                <a:pt x="30" y="65"/>
                              </a:lnTo>
                              <a:lnTo>
                                <a:pt x="41" y="69"/>
                              </a:lnTo>
                              <a:lnTo>
                                <a:pt x="41" y="69"/>
                              </a:lnTo>
                              <a:lnTo>
                                <a:pt x="49" y="65"/>
                              </a:lnTo>
                              <a:lnTo>
                                <a:pt x="56" y="61"/>
                              </a:lnTo>
                              <a:lnTo>
                                <a:pt x="60" y="50"/>
                              </a:lnTo>
                              <a:lnTo>
                                <a:pt x="60" y="42"/>
                              </a:lnTo>
                              <a:lnTo>
                                <a:pt x="60" y="42"/>
                              </a:lnTo>
                              <a:lnTo>
                                <a:pt x="60" y="31"/>
                              </a:lnTo>
                              <a:lnTo>
                                <a:pt x="56" y="19"/>
                              </a:lnTo>
                              <a:lnTo>
                                <a:pt x="49" y="12"/>
                              </a:lnTo>
                              <a:lnTo>
                                <a:pt x="38" y="12"/>
                              </a:lnTo>
                              <a:lnTo>
                                <a:pt x="38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 noEditPoints="1"/>
                      </wps:cNvSpPr>
                      <wps:spPr bwMode="auto">
                        <a:xfrm>
                          <a:off x="487680" y="321310"/>
                          <a:ext cx="12065" cy="73025"/>
                        </a:xfrm>
                        <a:custGeom>
                          <a:avLst/>
                          <a:gdLst>
                            <a:gd name="T0" fmla="*/ 8 w 19"/>
                            <a:gd name="T1" fmla="*/ 19 h 115"/>
                            <a:gd name="T2" fmla="*/ 8 w 19"/>
                            <a:gd name="T3" fmla="*/ 19 h 115"/>
                            <a:gd name="T4" fmla="*/ 4 w 19"/>
                            <a:gd name="T5" fmla="*/ 16 h 115"/>
                            <a:gd name="T6" fmla="*/ 0 w 19"/>
                            <a:gd name="T7" fmla="*/ 8 h 115"/>
                            <a:gd name="T8" fmla="*/ 0 w 19"/>
                            <a:gd name="T9" fmla="*/ 8 h 115"/>
                            <a:gd name="T10" fmla="*/ 4 w 19"/>
                            <a:gd name="T11" fmla="*/ 4 h 115"/>
                            <a:gd name="T12" fmla="*/ 8 w 19"/>
                            <a:gd name="T13" fmla="*/ 0 h 115"/>
                            <a:gd name="T14" fmla="*/ 8 w 19"/>
                            <a:gd name="T15" fmla="*/ 0 h 115"/>
                            <a:gd name="T16" fmla="*/ 15 w 19"/>
                            <a:gd name="T17" fmla="*/ 4 h 115"/>
                            <a:gd name="T18" fmla="*/ 19 w 19"/>
                            <a:gd name="T19" fmla="*/ 8 h 115"/>
                            <a:gd name="T20" fmla="*/ 19 w 19"/>
                            <a:gd name="T21" fmla="*/ 8 h 115"/>
                            <a:gd name="T22" fmla="*/ 15 w 19"/>
                            <a:gd name="T23" fmla="*/ 16 h 115"/>
                            <a:gd name="T24" fmla="*/ 8 w 19"/>
                            <a:gd name="T25" fmla="*/ 19 h 115"/>
                            <a:gd name="T26" fmla="*/ 8 w 19"/>
                            <a:gd name="T27" fmla="*/ 19 h 115"/>
                            <a:gd name="T28" fmla="*/ 4 w 19"/>
                            <a:gd name="T29" fmla="*/ 115 h 115"/>
                            <a:gd name="T30" fmla="*/ 4 w 19"/>
                            <a:gd name="T31" fmla="*/ 38 h 115"/>
                            <a:gd name="T32" fmla="*/ 15 w 19"/>
                            <a:gd name="T33" fmla="*/ 38 h 115"/>
                            <a:gd name="T34" fmla="*/ 15 w 19"/>
                            <a:gd name="T35" fmla="*/ 115 h 115"/>
                            <a:gd name="T36" fmla="*/ 4 w 19"/>
                            <a:gd name="T37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9" h="115">
                              <a:moveTo>
                                <a:pt x="8" y="19"/>
                              </a:moveTo>
                              <a:lnTo>
                                <a:pt x="8" y="19"/>
                              </a:lnTo>
                              <a:lnTo>
                                <a:pt x="4" y="16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4" y="4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lnTo>
                                <a:pt x="15" y="4"/>
                              </a:lnTo>
                              <a:lnTo>
                                <a:pt x="19" y="8"/>
                              </a:lnTo>
                              <a:lnTo>
                                <a:pt x="19" y="8"/>
                              </a:lnTo>
                              <a:lnTo>
                                <a:pt x="15" y="16"/>
                              </a:lnTo>
                              <a:lnTo>
                                <a:pt x="8" y="19"/>
                              </a:lnTo>
                              <a:lnTo>
                                <a:pt x="8" y="19"/>
                              </a:lnTo>
                              <a:close/>
                              <a:moveTo>
                                <a:pt x="4" y="115"/>
                              </a:moveTo>
                              <a:lnTo>
                                <a:pt x="4" y="38"/>
                              </a:lnTo>
                              <a:lnTo>
                                <a:pt x="15" y="38"/>
                              </a:lnTo>
                              <a:lnTo>
                                <a:pt x="15" y="115"/>
                              </a:lnTo>
                              <a:lnTo>
                                <a:pt x="4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 noEditPoints="1"/>
                      </wps:cNvSpPr>
                      <wps:spPr bwMode="auto">
                        <a:xfrm>
                          <a:off x="547370" y="321310"/>
                          <a:ext cx="47625" cy="73025"/>
                        </a:xfrm>
                        <a:custGeom>
                          <a:avLst/>
                          <a:gdLst>
                            <a:gd name="T0" fmla="*/ 34 w 75"/>
                            <a:gd name="T1" fmla="*/ 115 h 115"/>
                            <a:gd name="T2" fmla="*/ 34 w 75"/>
                            <a:gd name="T3" fmla="*/ 115 h 115"/>
                            <a:gd name="T4" fmla="*/ 0 w 75"/>
                            <a:gd name="T5" fmla="*/ 115 h 115"/>
                            <a:gd name="T6" fmla="*/ 0 w 75"/>
                            <a:gd name="T7" fmla="*/ 0 h 115"/>
                            <a:gd name="T8" fmla="*/ 0 w 75"/>
                            <a:gd name="T9" fmla="*/ 0 h 115"/>
                            <a:gd name="T10" fmla="*/ 30 w 75"/>
                            <a:gd name="T11" fmla="*/ 0 h 115"/>
                            <a:gd name="T12" fmla="*/ 30 w 75"/>
                            <a:gd name="T13" fmla="*/ 0 h 115"/>
                            <a:gd name="T14" fmla="*/ 45 w 75"/>
                            <a:gd name="T15" fmla="*/ 0 h 115"/>
                            <a:gd name="T16" fmla="*/ 56 w 75"/>
                            <a:gd name="T17" fmla="*/ 4 h 115"/>
                            <a:gd name="T18" fmla="*/ 64 w 75"/>
                            <a:gd name="T19" fmla="*/ 16 h 115"/>
                            <a:gd name="T20" fmla="*/ 68 w 75"/>
                            <a:gd name="T21" fmla="*/ 27 h 115"/>
                            <a:gd name="T22" fmla="*/ 68 w 75"/>
                            <a:gd name="T23" fmla="*/ 27 h 115"/>
                            <a:gd name="T24" fmla="*/ 64 w 75"/>
                            <a:gd name="T25" fmla="*/ 38 h 115"/>
                            <a:gd name="T26" fmla="*/ 60 w 75"/>
                            <a:gd name="T27" fmla="*/ 46 h 115"/>
                            <a:gd name="T28" fmla="*/ 53 w 75"/>
                            <a:gd name="T29" fmla="*/ 54 h 115"/>
                            <a:gd name="T30" fmla="*/ 53 w 75"/>
                            <a:gd name="T31" fmla="*/ 54 h 115"/>
                            <a:gd name="T32" fmla="*/ 64 w 75"/>
                            <a:gd name="T33" fmla="*/ 57 h 115"/>
                            <a:gd name="T34" fmla="*/ 71 w 75"/>
                            <a:gd name="T35" fmla="*/ 65 h 115"/>
                            <a:gd name="T36" fmla="*/ 75 w 75"/>
                            <a:gd name="T37" fmla="*/ 73 h 115"/>
                            <a:gd name="T38" fmla="*/ 75 w 75"/>
                            <a:gd name="T39" fmla="*/ 80 h 115"/>
                            <a:gd name="T40" fmla="*/ 75 w 75"/>
                            <a:gd name="T41" fmla="*/ 80 h 115"/>
                            <a:gd name="T42" fmla="*/ 71 w 75"/>
                            <a:gd name="T43" fmla="*/ 96 h 115"/>
                            <a:gd name="T44" fmla="*/ 64 w 75"/>
                            <a:gd name="T45" fmla="*/ 107 h 115"/>
                            <a:gd name="T46" fmla="*/ 49 w 75"/>
                            <a:gd name="T47" fmla="*/ 115 h 115"/>
                            <a:gd name="T48" fmla="*/ 34 w 75"/>
                            <a:gd name="T49" fmla="*/ 115 h 115"/>
                            <a:gd name="T50" fmla="*/ 34 w 75"/>
                            <a:gd name="T51" fmla="*/ 115 h 115"/>
                            <a:gd name="T52" fmla="*/ 30 w 75"/>
                            <a:gd name="T53" fmla="*/ 12 h 115"/>
                            <a:gd name="T54" fmla="*/ 30 w 75"/>
                            <a:gd name="T55" fmla="*/ 12 h 115"/>
                            <a:gd name="T56" fmla="*/ 15 w 75"/>
                            <a:gd name="T57" fmla="*/ 12 h 115"/>
                            <a:gd name="T58" fmla="*/ 15 w 75"/>
                            <a:gd name="T59" fmla="*/ 50 h 115"/>
                            <a:gd name="T60" fmla="*/ 15 w 75"/>
                            <a:gd name="T61" fmla="*/ 50 h 115"/>
                            <a:gd name="T62" fmla="*/ 26 w 75"/>
                            <a:gd name="T63" fmla="*/ 50 h 115"/>
                            <a:gd name="T64" fmla="*/ 26 w 75"/>
                            <a:gd name="T65" fmla="*/ 50 h 115"/>
                            <a:gd name="T66" fmla="*/ 38 w 75"/>
                            <a:gd name="T67" fmla="*/ 50 h 115"/>
                            <a:gd name="T68" fmla="*/ 45 w 75"/>
                            <a:gd name="T69" fmla="*/ 42 h 115"/>
                            <a:gd name="T70" fmla="*/ 49 w 75"/>
                            <a:gd name="T71" fmla="*/ 38 h 115"/>
                            <a:gd name="T72" fmla="*/ 53 w 75"/>
                            <a:gd name="T73" fmla="*/ 31 h 115"/>
                            <a:gd name="T74" fmla="*/ 53 w 75"/>
                            <a:gd name="T75" fmla="*/ 31 h 115"/>
                            <a:gd name="T76" fmla="*/ 49 w 75"/>
                            <a:gd name="T77" fmla="*/ 19 h 115"/>
                            <a:gd name="T78" fmla="*/ 45 w 75"/>
                            <a:gd name="T79" fmla="*/ 16 h 115"/>
                            <a:gd name="T80" fmla="*/ 38 w 75"/>
                            <a:gd name="T81" fmla="*/ 12 h 115"/>
                            <a:gd name="T82" fmla="*/ 30 w 75"/>
                            <a:gd name="T83" fmla="*/ 12 h 115"/>
                            <a:gd name="T84" fmla="*/ 30 w 75"/>
                            <a:gd name="T85" fmla="*/ 12 h 115"/>
                            <a:gd name="T86" fmla="*/ 49 w 75"/>
                            <a:gd name="T87" fmla="*/ 65 h 115"/>
                            <a:gd name="T88" fmla="*/ 49 w 75"/>
                            <a:gd name="T89" fmla="*/ 65 h 115"/>
                            <a:gd name="T90" fmla="*/ 38 w 75"/>
                            <a:gd name="T91" fmla="*/ 61 h 115"/>
                            <a:gd name="T92" fmla="*/ 26 w 75"/>
                            <a:gd name="T93" fmla="*/ 61 h 115"/>
                            <a:gd name="T94" fmla="*/ 26 w 75"/>
                            <a:gd name="T95" fmla="*/ 61 h 115"/>
                            <a:gd name="T96" fmla="*/ 15 w 75"/>
                            <a:gd name="T97" fmla="*/ 61 h 115"/>
                            <a:gd name="T98" fmla="*/ 15 w 75"/>
                            <a:gd name="T99" fmla="*/ 103 h 115"/>
                            <a:gd name="T100" fmla="*/ 15 w 75"/>
                            <a:gd name="T101" fmla="*/ 103 h 115"/>
                            <a:gd name="T102" fmla="*/ 34 w 75"/>
                            <a:gd name="T103" fmla="*/ 103 h 115"/>
                            <a:gd name="T104" fmla="*/ 34 w 75"/>
                            <a:gd name="T105" fmla="*/ 103 h 115"/>
                            <a:gd name="T106" fmla="*/ 45 w 75"/>
                            <a:gd name="T107" fmla="*/ 103 h 115"/>
                            <a:gd name="T108" fmla="*/ 53 w 75"/>
                            <a:gd name="T109" fmla="*/ 99 h 115"/>
                            <a:gd name="T110" fmla="*/ 56 w 75"/>
                            <a:gd name="T111" fmla="*/ 92 h 115"/>
                            <a:gd name="T112" fmla="*/ 60 w 75"/>
                            <a:gd name="T113" fmla="*/ 84 h 115"/>
                            <a:gd name="T114" fmla="*/ 60 w 75"/>
                            <a:gd name="T115" fmla="*/ 84 h 115"/>
                            <a:gd name="T116" fmla="*/ 56 w 75"/>
                            <a:gd name="T117" fmla="*/ 73 h 115"/>
                            <a:gd name="T118" fmla="*/ 49 w 75"/>
                            <a:gd name="T119" fmla="*/ 65 h 115"/>
                            <a:gd name="T120" fmla="*/ 49 w 75"/>
                            <a:gd name="T121" fmla="*/ 6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5" h="115">
                              <a:moveTo>
                                <a:pt x="34" y="115"/>
                              </a:moveTo>
                              <a:lnTo>
                                <a:pt x="34" y="115"/>
                              </a:lnTo>
                              <a:lnTo>
                                <a:pt x="0" y="115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56" y="4"/>
                              </a:lnTo>
                              <a:lnTo>
                                <a:pt x="64" y="16"/>
                              </a:lnTo>
                              <a:lnTo>
                                <a:pt x="68" y="27"/>
                              </a:lnTo>
                              <a:lnTo>
                                <a:pt x="68" y="27"/>
                              </a:lnTo>
                              <a:lnTo>
                                <a:pt x="64" y="38"/>
                              </a:lnTo>
                              <a:lnTo>
                                <a:pt x="60" y="46"/>
                              </a:lnTo>
                              <a:lnTo>
                                <a:pt x="53" y="54"/>
                              </a:lnTo>
                              <a:lnTo>
                                <a:pt x="53" y="54"/>
                              </a:lnTo>
                              <a:lnTo>
                                <a:pt x="64" y="57"/>
                              </a:lnTo>
                              <a:lnTo>
                                <a:pt x="71" y="65"/>
                              </a:lnTo>
                              <a:lnTo>
                                <a:pt x="75" y="73"/>
                              </a:lnTo>
                              <a:lnTo>
                                <a:pt x="75" y="80"/>
                              </a:lnTo>
                              <a:lnTo>
                                <a:pt x="75" y="80"/>
                              </a:lnTo>
                              <a:lnTo>
                                <a:pt x="71" y="96"/>
                              </a:lnTo>
                              <a:lnTo>
                                <a:pt x="64" y="107"/>
                              </a:lnTo>
                              <a:lnTo>
                                <a:pt x="49" y="115"/>
                              </a:lnTo>
                              <a:lnTo>
                                <a:pt x="34" y="115"/>
                              </a:lnTo>
                              <a:lnTo>
                                <a:pt x="34" y="115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30" y="12"/>
                              </a:lnTo>
                              <a:lnTo>
                                <a:pt x="15" y="12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26" y="50"/>
                              </a:lnTo>
                              <a:lnTo>
                                <a:pt x="26" y="50"/>
                              </a:lnTo>
                              <a:lnTo>
                                <a:pt x="38" y="50"/>
                              </a:lnTo>
                              <a:lnTo>
                                <a:pt x="45" y="42"/>
                              </a:lnTo>
                              <a:lnTo>
                                <a:pt x="49" y="38"/>
                              </a:lnTo>
                              <a:lnTo>
                                <a:pt x="53" y="31"/>
                              </a:lnTo>
                              <a:lnTo>
                                <a:pt x="53" y="31"/>
                              </a:lnTo>
                              <a:lnTo>
                                <a:pt x="49" y="19"/>
                              </a:lnTo>
                              <a:lnTo>
                                <a:pt x="45" y="16"/>
                              </a:lnTo>
                              <a:lnTo>
                                <a:pt x="38" y="12"/>
                              </a:lnTo>
                              <a:lnTo>
                                <a:pt x="30" y="12"/>
                              </a:lnTo>
                              <a:lnTo>
                                <a:pt x="30" y="12"/>
                              </a:lnTo>
                              <a:close/>
                              <a:moveTo>
                                <a:pt x="49" y="65"/>
                              </a:moveTo>
                              <a:lnTo>
                                <a:pt x="49" y="65"/>
                              </a:lnTo>
                              <a:lnTo>
                                <a:pt x="38" y="61"/>
                              </a:lnTo>
                              <a:lnTo>
                                <a:pt x="26" y="61"/>
                              </a:lnTo>
                              <a:lnTo>
                                <a:pt x="26" y="61"/>
                              </a:lnTo>
                              <a:lnTo>
                                <a:pt x="15" y="61"/>
                              </a:lnTo>
                              <a:lnTo>
                                <a:pt x="15" y="103"/>
                              </a:lnTo>
                              <a:lnTo>
                                <a:pt x="15" y="103"/>
                              </a:lnTo>
                              <a:lnTo>
                                <a:pt x="34" y="103"/>
                              </a:lnTo>
                              <a:lnTo>
                                <a:pt x="34" y="103"/>
                              </a:lnTo>
                              <a:lnTo>
                                <a:pt x="45" y="103"/>
                              </a:lnTo>
                              <a:lnTo>
                                <a:pt x="53" y="99"/>
                              </a:lnTo>
                              <a:lnTo>
                                <a:pt x="56" y="92"/>
                              </a:lnTo>
                              <a:lnTo>
                                <a:pt x="60" y="84"/>
                              </a:lnTo>
                              <a:lnTo>
                                <a:pt x="60" y="84"/>
                              </a:lnTo>
                              <a:lnTo>
                                <a:pt x="56" y="73"/>
                              </a:lnTo>
                              <a:lnTo>
                                <a:pt x="49" y="65"/>
                              </a:lnTo>
                              <a:lnTo>
                                <a:pt x="49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 noEditPoints="1"/>
                      </wps:cNvSpPr>
                      <wps:spPr bwMode="auto">
                        <a:xfrm>
                          <a:off x="611505" y="345440"/>
                          <a:ext cx="40640" cy="48895"/>
                        </a:xfrm>
                        <a:custGeom>
                          <a:avLst/>
                          <a:gdLst>
                            <a:gd name="T0" fmla="*/ 49 w 64"/>
                            <a:gd name="T1" fmla="*/ 77 h 77"/>
                            <a:gd name="T2" fmla="*/ 42 w 64"/>
                            <a:gd name="T3" fmla="*/ 73 h 77"/>
                            <a:gd name="T4" fmla="*/ 38 w 64"/>
                            <a:gd name="T5" fmla="*/ 69 h 77"/>
                            <a:gd name="T6" fmla="*/ 27 w 64"/>
                            <a:gd name="T7" fmla="*/ 77 h 77"/>
                            <a:gd name="T8" fmla="*/ 19 w 64"/>
                            <a:gd name="T9" fmla="*/ 77 h 77"/>
                            <a:gd name="T10" fmla="*/ 4 w 64"/>
                            <a:gd name="T11" fmla="*/ 73 h 77"/>
                            <a:gd name="T12" fmla="*/ 0 w 64"/>
                            <a:gd name="T13" fmla="*/ 58 h 77"/>
                            <a:gd name="T14" fmla="*/ 0 w 64"/>
                            <a:gd name="T15" fmla="*/ 50 h 77"/>
                            <a:gd name="T16" fmla="*/ 15 w 64"/>
                            <a:gd name="T17" fmla="*/ 38 h 77"/>
                            <a:gd name="T18" fmla="*/ 38 w 64"/>
                            <a:gd name="T19" fmla="*/ 35 h 77"/>
                            <a:gd name="T20" fmla="*/ 38 w 64"/>
                            <a:gd name="T21" fmla="*/ 27 h 77"/>
                            <a:gd name="T22" fmla="*/ 38 w 64"/>
                            <a:gd name="T23" fmla="*/ 23 h 77"/>
                            <a:gd name="T24" fmla="*/ 34 w 64"/>
                            <a:gd name="T25" fmla="*/ 16 h 77"/>
                            <a:gd name="T26" fmla="*/ 23 w 64"/>
                            <a:gd name="T27" fmla="*/ 12 h 77"/>
                            <a:gd name="T28" fmla="*/ 15 w 64"/>
                            <a:gd name="T29" fmla="*/ 12 h 77"/>
                            <a:gd name="T30" fmla="*/ 4 w 64"/>
                            <a:gd name="T31" fmla="*/ 19 h 77"/>
                            <a:gd name="T32" fmla="*/ 0 w 64"/>
                            <a:gd name="T33" fmla="*/ 12 h 77"/>
                            <a:gd name="T34" fmla="*/ 19 w 64"/>
                            <a:gd name="T35" fmla="*/ 0 h 77"/>
                            <a:gd name="T36" fmla="*/ 27 w 64"/>
                            <a:gd name="T37" fmla="*/ 0 h 77"/>
                            <a:gd name="T38" fmla="*/ 45 w 64"/>
                            <a:gd name="T39" fmla="*/ 4 h 77"/>
                            <a:gd name="T40" fmla="*/ 53 w 64"/>
                            <a:gd name="T41" fmla="*/ 19 h 77"/>
                            <a:gd name="T42" fmla="*/ 49 w 64"/>
                            <a:gd name="T43" fmla="*/ 54 h 77"/>
                            <a:gd name="T44" fmla="*/ 53 w 64"/>
                            <a:gd name="T45" fmla="*/ 65 h 77"/>
                            <a:gd name="T46" fmla="*/ 57 w 64"/>
                            <a:gd name="T47" fmla="*/ 69 h 77"/>
                            <a:gd name="T48" fmla="*/ 64 w 64"/>
                            <a:gd name="T49" fmla="*/ 73 h 77"/>
                            <a:gd name="T50" fmla="*/ 60 w 64"/>
                            <a:gd name="T51" fmla="*/ 77 h 77"/>
                            <a:gd name="T52" fmla="*/ 49 w 64"/>
                            <a:gd name="T53" fmla="*/ 77 h 77"/>
                            <a:gd name="T54" fmla="*/ 27 w 64"/>
                            <a:gd name="T55" fmla="*/ 42 h 77"/>
                            <a:gd name="T56" fmla="*/ 12 w 64"/>
                            <a:gd name="T57" fmla="*/ 58 h 77"/>
                            <a:gd name="T58" fmla="*/ 12 w 64"/>
                            <a:gd name="T59" fmla="*/ 61 h 77"/>
                            <a:gd name="T60" fmla="*/ 27 w 64"/>
                            <a:gd name="T61" fmla="*/ 69 h 77"/>
                            <a:gd name="T62" fmla="*/ 34 w 64"/>
                            <a:gd name="T63" fmla="*/ 65 h 77"/>
                            <a:gd name="T64" fmla="*/ 38 w 64"/>
                            <a:gd name="T65" fmla="*/ 42 h 77"/>
                            <a:gd name="T66" fmla="*/ 27 w 64"/>
                            <a:gd name="T67" fmla="*/ 42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77">
                              <a:moveTo>
                                <a:pt x="49" y="77"/>
                              </a:moveTo>
                              <a:lnTo>
                                <a:pt x="49" y="77"/>
                              </a:lnTo>
                              <a:lnTo>
                                <a:pt x="45" y="77"/>
                              </a:lnTo>
                              <a:lnTo>
                                <a:pt x="42" y="73"/>
                              </a:lnTo>
                              <a:lnTo>
                                <a:pt x="38" y="69"/>
                              </a:lnTo>
                              <a:lnTo>
                                <a:pt x="38" y="69"/>
                              </a:lnTo>
                              <a:lnTo>
                                <a:pt x="34" y="73"/>
                              </a:lnTo>
                              <a:lnTo>
                                <a:pt x="27" y="77"/>
                              </a:lnTo>
                              <a:lnTo>
                                <a:pt x="19" y="77"/>
                              </a:lnTo>
                              <a:lnTo>
                                <a:pt x="19" y="77"/>
                              </a:lnTo>
                              <a:lnTo>
                                <a:pt x="12" y="77"/>
                              </a:lnTo>
                              <a:lnTo>
                                <a:pt x="4" y="73"/>
                              </a:lnTo>
                              <a:lnTo>
                                <a:pt x="0" y="65"/>
                              </a:lnTo>
                              <a:lnTo>
                                <a:pt x="0" y="58"/>
                              </a:lnTo>
                              <a:lnTo>
                                <a:pt x="0" y="58"/>
                              </a:lnTo>
                              <a:lnTo>
                                <a:pt x="0" y="50"/>
                              </a:lnTo>
                              <a:lnTo>
                                <a:pt x="4" y="46"/>
                              </a:lnTo>
                              <a:lnTo>
                                <a:pt x="15" y="38"/>
                              </a:lnTo>
                              <a:lnTo>
                                <a:pt x="15" y="38"/>
                              </a:lnTo>
                              <a:lnTo>
                                <a:pt x="38" y="35"/>
                              </a:lnTo>
                              <a:lnTo>
                                <a:pt x="38" y="35"/>
                              </a:lnTo>
                              <a:lnTo>
                                <a:pt x="38" y="27"/>
                              </a:lnTo>
                              <a:lnTo>
                                <a:pt x="38" y="27"/>
                              </a:lnTo>
                              <a:lnTo>
                                <a:pt x="38" y="23"/>
                              </a:lnTo>
                              <a:lnTo>
                                <a:pt x="34" y="16"/>
                              </a:lnTo>
                              <a:lnTo>
                                <a:pt x="34" y="16"/>
                              </a:lnTo>
                              <a:lnTo>
                                <a:pt x="30" y="12"/>
                              </a:lnTo>
                              <a:lnTo>
                                <a:pt x="23" y="12"/>
                              </a:lnTo>
                              <a:lnTo>
                                <a:pt x="23" y="12"/>
                              </a:lnTo>
                              <a:lnTo>
                                <a:pt x="15" y="12"/>
                              </a:lnTo>
                              <a:lnTo>
                                <a:pt x="8" y="16"/>
                              </a:lnTo>
                              <a:lnTo>
                                <a:pt x="4" y="19"/>
                              </a:ln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lnTo>
                                <a:pt x="8" y="4"/>
                              </a:lnTo>
                              <a:lnTo>
                                <a:pt x="19" y="0"/>
                              </a:lnTo>
                              <a:lnTo>
                                <a:pt x="27" y="0"/>
                              </a:lnTo>
                              <a:lnTo>
                                <a:pt x="27" y="0"/>
                              </a:lnTo>
                              <a:lnTo>
                                <a:pt x="38" y="0"/>
                              </a:lnTo>
                              <a:lnTo>
                                <a:pt x="45" y="4"/>
                              </a:lnTo>
                              <a:lnTo>
                                <a:pt x="49" y="12"/>
                              </a:lnTo>
                              <a:lnTo>
                                <a:pt x="53" y="19"/>
                              </a:lnTo>
                              <a:lnTo>
                                <a:pt x="53" y="19"/>
                              </a:lnTo>
                              <a:lnTo>
                                <a:pt x="49" y="54"/>
                              </a:lnTo>
                              <a:lnTo>
                                <a:pt x="49" y="54"/>
                              </a:lnTo>
                              <a:lnTo>
                                <a:pt x="53" y="65"/>
                              </a:lnTo>
                              <a:lnTo>
                                <a:pt x="57" y="69"/>
                              </a:lnTo>
                              <a:lnTo>
                                <a:pt x="57" y="69"/>
                              </a:lnTo>
                              <a:lnTo>
                                <a:pt x="64" y="65"/>
                              </a:lnTo>
                              <a:lnTo>
                                <a:pt x="64" y="73"/>
                              </a:lnTo>
                              <a:lnTo>
                                <a:pt x="64" y="73"/>
                              </a:lnTo>
                              <a:lnTo>
                                <a:pt x="60" y="77"/>
                              </a:lnTo>
                              <a:lnTo>
                                <a:pt x="49" y="77"/>
                              </a:lnTo>
                              <a:lnTo>
                                <a:pt x="49" y="77"/>
                              </a:lnTo>
                              <a:close/>
                              <a:moveTo>
                                <a:pt x="27" y="42"/>
                              </a:moveTo>
                              <a:lnTo>
                                <a:pt x="27" y="42"/>
                              </a:lnTo>
                              <a:lnTo>
                                <a:pt x="15" y="46"/>
                              </a:lnTo>
                              <a:lnTo>
                                <a:pt x="12" y="58"/>
                              </a:lnTo>
                              <a:lnTo>
                                <a:pt x="12" y="58"/>
                              </a:lnTo>
                              <a:lnTo>
                                <a:pt x="12" y="61"/>
                              </a:lnTo>
                              <a:lnTo>
                                <a:pt x="15" y="65"/>
                              </a:lnTo>
                              <a:lnTo>
                                <a:pt x="27" y="69"/>
                              </a:lnTo>
                              <a:lnTo>
                                <a:pt x="27" y="69"/>
                              </a:lnTo>
                              <a:lnTo>
                                <a:pt x="34" y="65"/>
                              </a:lnTo>
                              <a:lnTo>
                                <a:pt x="38" y="61"/>
                              </a:lnTo>
                              <a:lnTo>
                                <a:pt x="38" y="42"/>
                              </a:lnTo>
                              <a:lnTo>
                                <a:pt x="38" y="42"/>
                              </a:lnTo>
                              <a:lnTo>
                                <a:pt x="27" y="42"/>
                              </a:lnTo>
                              <a:lnTo>
                                <a:pt x="2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666750" y="345440"/>
                          <a:ext cx="38100" cy="48895"/>
                        </a:xfrm>
                        <a:custGeom>
                          <a:avLst/>
                          <a:gdLst>
                            <a:gd name="T0" fmla="*/ 45 w 60"/>
                            <a:gd name="T1" fmla="*/ 77 h 77"/>
                            <a:gd name="T2" fmla="*/ 45 w 60"/>
                            <a:gd name="T3" fmla="*/ 69 h 77"/>
                            <a:gd name="T4" fmla="*/ 45 w 60"/>
                            <a:gd name="T5" fmla="*/ 69 h 77"/>
                            <a:gd name="T6" fmla="*/ 37 w 60"/>
                            <a:gd name="T7" fmla="*/ 73 h 77"/>
                            <a:gd name="T8" fmla="*/ 22 w 60"/>
                            <a:gd name="T9" fmla="*/ 77 h 77"/>
                            <a:gd name="T10" fmla="*/ 22 w 60"/>
                            <a:gd name="T11" fmla="*/ 77 h 77"/>
                            <a:gd name="T12" fmla="*/ 11 w 60"/>
                            <a:gd name="T13" fmla="*/ 77 h 77"/>
                            <a:gd name="T14" fmla="*/ 7 w 60"/>
                            <a:gd name="T15" fmla="*/ 73 h 77"/>
                            <a:gd name="T16" fmla="*/ 0 w 60"/>
                            <a:gd name="T17" fmla="*/ 65 h 77"/>
                            <a:gd name="T18" fmla="*/ 0 w 60"/>
                            <a:gd name="T19" fmla="*/ 54 h 77"/>
                            <a:gd name="T20" fmla="*/ 0 w 60"/>
                            <a:gd name="T21" fmla="*/ 54 h 77"/>
                            <a:gd name="T22" fmla="*/ 0 w 60"/>
                            <a:gd name="T23" fmla="*/ 0 h 77"/>
                            <a:gd name="T24" fmla="*/ 11 w 60"/>
                            <a:gd name="T25" fmla="*/ 0 h 77"/>
                            <a:gd name="T26" fmla="*/ 11 w 60"/>
                            <a:gd name="T27" fmla="*/ 0 h 77"/>
                            <a:gd name="T28" fmla="*/ 11 w 60"/>
                            <a:gd name="T29" fmla="*/ 50 h 77"/>
                            <a:gd name="T30" fmla="*/ 11 w 60"/>
                            <a:gd name="T31" fmla="*/ 50 h 77"/>
                            <a:gd name="T32" fmla="*/ 18 w 60"/>
                            <a:gd name="T33" fmla="*/ 61 h 77"/>
                            <a:gd name="T34" fmla="*/ 22 w 60"/>
                            <a:gd name="T35" fmla="*/ 65 h 77"/>
                            <a:gd name="T36" fmla="*/ 30 w 60"/>
                            <a:gd name="T37" fmla="*/ 65 h 77"/>
                            <a:gd name="T38" fmla="*/ 30 w 60"/>
                            <a:gd name="T39" fmla="*/ 65 h 77"/>
                            <a:gd name="T40" fmla="*/ 41 w 60"/>
                            <a:gd name="T41" fmla="*/ 65 h 77"/>
                            <a:gd name="T42" fmla="*/ 45 w 60"/>
                            <a:gd name="T43" fmla="*/ 61 h 77"/>
                            <a:gd name="T44" fmla="*/ 45 w 60"/>
                            <a:gd name="T45" fmla="*/ 0 h 77"/>
                            <a:gd name="T46" fmla="*/ 60 w 60"/>
                            <a:gd name="T47" fmla="*/ 0 h 77"/>
                            <a:gd name="T48" fmla="*/ 60 w 60"/>
                            <a:gd name="T49" fmla="*/ 77 h 77"/>
                            <a:gd name="T50" fmla="*/ 45 w 60"/>
                            <a:gd name="T51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60" h="77">
                              <a:moveTo>
                                <a:pt x="45" y="77"/>
                              </a:moveTo>
                              <a:lnTo>
                                <a:pt x="45" y="69"/>
                              </a:lnTo>
                              <a:lnTo>
                                <a:pt x="45" y="69"/>
                              </a:lnTo>
                              <a:lnTo>
                                <a:pt x="37" y="73"/>
                              </a:lnTo>
                              <a:lnTo>
                                <a:pt x="22" y="77"/>
                              </a:lnTo>
                              <a:lnTo>
                                <a:pt x="22" y="77"/>
                              </a:lnTo>
                              <a:lnTo>
                                <a:pt x="11" y="77"/>
                              </a:lnTo>
                              <a:lnTo>
                                <a:pt x="7" y="73"/>
                              </a:lnTo>
                              <a:lnTo>
                                <a:pt x="0" y="65"/>
                              </a:lnTo>
                              <a:lnTo>
                                <a:pt x="0" y="54"/>
                              </a:lnTo>
                              <a:lnTo>
                                <a:pt x="0" y="54"/>
                              </a:lnTo>
                              <a:lnTo>
                                <a:pt x="0" y="0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lnTo>
                                <a:pt x="11" y="50"/>
                              </a:lnTo>
                              <a:lnTo>
                                <a:pt x="11" y="50"/>
                              </a:lnTo>
                              <a:lnTo>
                                <a:pt x="18" y="61"/>
                              </a:lnTo>
                              <a:lnTo>
                                <a:pt x="22" y="65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41" y="65"/>
                              </a:lnTo>
                              <a:lnTo>
                                <a:pt x="45" y="61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60" y="77"/>
                              </a:lnTo>
                              <a:lnTo>
                                <a:pt x="45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721360" y="316865"/>
                          <a:ext cx="42545" cy="77470"/>
                        </a:xfrm>
                        <a:custGeom>
                          <a:avLst/>
                          <a:gdLst>
                            <a:gd name="T0" fmla="*/ 56 w 67"/>
                            <a:gd name="T1" fmla="*/ 122 h 122"/>
                            <a:gd name="T2" fmla="*/ 56 w 67"/>
                            <a:gd name="T3" fmla="*/ 114 h 122"/>
                            <a:gd name="T4" fmla="*/ 56 w 67"/>
                            <a:gd name="T5" fmla="*/ 114 h 122"/>
                            <a:gd name="T6" fmla="*/ 49 w 67"/>
                            <a:gd name="T7" fmla="*/ 122 h 122"/>
                            <a:gd name="T8" fmla="*/ 34 w 67"/>
                            <a:gd name="T9" fmla="*/ 122 h 122"/>
                            <a:gd name="T10" fmla="*/ 34 w 67"/>
                            <a:gd name="T11" fmla="*/ 122 h 122"/>
                            <a:gd name="T12" fmla="*/ 19 w 67"/>
                            <a:gd name="T13" fmla="*/ 122 h 122"/>
                            <a:gd name="T14" fmla="*/ 11 w 67"/>
                            <a:gd name="T15" fmla="*/ 114 h 122"/>
                            <a:gd name="T16" fmla="*/ 4 w 67"/>
                            <a:gd name="T17" fmla="*/ 103 h 122"/>
                            <a:gd name="T18" fmla="*/ 0 w 67"/>
                            <a:gd name="T19" fmla="*/ 87 h 122"/>
                            <a:gd name="T20" fmla="*/ 0 w 67"/>
                            <a:gd name="T21" fmla="*/ 87 h 122"/>
                            <a:gd name="T22" fmla="*/ 4 w 67"/>
                            <a:gd name="T23" fmla="*/ 68 h 122"/>
                            <a:gd name="T24" fmla="*/ 11 w 67"/>
                            <a:gd name="T25" fmla="*/ 57 h 122"/>
                            <a:gd name="T26" fmla="*/ 26 w 67"/>
                            <a:gd name="T27" fmla="*/ 49 h 122"/>
                            <a:gd name="T28" fmla="*/ 41 w 67"/>
                            <a:gd name="T29" fmla="*/ 45 h 122"/>
                            <a:gd name="T30" fmla="*/ 41 w 67"/>
                            <a:gd name="T31" fmla="*/ 45 h 122"/>
                            <a:gd name="T32" fmla="*/ 52 w 67"/>
                            <a:gd name="T33" fmla="*/ 45 h 122"/>
                            <a:gd name="T34" fmla="*/ 56 w 67"/>
                            <a:gd name="T35" fmla="*/ 49 h 122"/>
                            <a:gd name="T36" fmla="*/ 56 w 67"/>
                            <a:gd name="T37" fmla="*/ 0 h 122"/>
                            <a:gd name="T38" fmla="*/ 67 w 67"/>
                            <a:gd name="T39" fmla="*/ 0 h 122"/>
                            <a:gd name="T40" fmla="*/ 67 w 67"/>
                            <a:gd name="T41" fmla="*/ 122 h 122"/>
                            <a:gd name="T42" fmla="*/ 56 w 67"/>
                            <a:gd name="T43" fmla="*/ 122 h 122"/>
                            <a:gd name="T44" fmla="*/ 56 w 67"/>
                            <a:gd name="T45" fmla="*/ 61 h 122"/>
                            <a:gd name="T46" fmla="*/ 56 w 67"/>
                            <a:gd name="T47" fmla="*/ 61 h 122"/>
                            <a:gd name="T48" fmla="*/ 52 w 67"/>
                            <a:gd name="T49" fmla="*/ 57 h 122"/>
                            <a:gd name="T50" fmla="*/ 41 w 67"/>
                            <a:gd name="T51" fmla="*/ 57 h 122"/>
                            <a:gd name="T52" fmla="*/ 41 w 67"/>
                            <a:gd name="T53" fmla="*/ 57 h 122"/>
                            <a:gd name="T54" fmla="*/ 30 w 67"/>
                            <a:gd name="T55" fmla="*/ 57 h 122"/>
                            <a:gd name="T56" fmla="*/ 22 w 67"/>
                            <a:gd name="T57" fmla="*/ 61 h 122"/>
                            <a:gd name="T58" fmla="*/ 19 w 67"/>
                            <a:gd name="T59" fmla="*/ 72 h 122"/>
                            <a:gd name="T60" fmla="*/ 15 w 67"/>
                            <a:gd name="T61" fmla="*/ 83 h 122"/>
                            <a:gd name="T62" fmla="*/ 15 w 67"/>
                            <a:gd name="T63" fmla="*/ 83 h 122"/>
                            <a:gd name="T64" fmla="*/ 19 w 67"/>
                            <a:gd name="T65" fmla="*/ 95 h 122"/>
                            <a:gd name="T66" fmla="*/ 22 w 67"/>
                            <a:gd name="T67" fmla="*/ 106 h 122"/>
                            <a:gd name="T68" fmla="*/ 30 w 67"/>
                            <a:gd name="T69" fmla="*/ 110 h 122"/>
                            <a:gd name="T70" fmla="*/ 41 w 67"/>
                            <a:gd name="T71" fmla="*/ 114 h 122"/>
                            <a:gd name="T72" fmla="*/ 41 w 67"/>
                            <a:gd name="T73" fmla="*/ 114 h 122"/>
                            <a:gd name="T74" fmla="*/ 52 w 67"/>
                            <a:gd name="T75" fmla="*/ 110 h 122"/>
                            <a:gd name="T76" fmla="*/ 56 w 67"/>
                            <a:gd name="T77" fmla="*/ 106 h 122"/>
                            <a:gd name="T78" fmla="*/ 56 w 67"/>
                            <a:gd name="T79" fmla="*/ 61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7" h="122">
                              <a:moveTo>
                                <a:pt x="56" y="122"/>
                              </a:moveTo>
                              <a:lnTo>
                                <a:pt x="56" y="114"/>
                              </a:lnTo>
                              <a:lnTo>
                                <a:pt x="56" y="114"/>
                              </a:lnTo>
                              <a:lnTo>
                                <a:pt x="49" y="122"/>
                              </a:lnTo>
                              <a:lnTo>
                                <a:pt x="34" y="122"/>
                              </a:lnTo>
                              <a:lnTo>
                                <a:pt x="34" y="122"/>
                              </a:lnTo>
                              <a:lnTo>
                                <a:pt x="19" y="122"/>
                              </a:lnTo>
                              <a:lnTo>
                                <a:pt x="11" y="114"/>
                              </a:lnTo>
                              <a:lnTo>
                                <a:pt x="4" y="103"/>
                              </a:lnTo>
                              <a:lnTo>
                                <a:pt x="0" y="87"/>
                              </a:lnTo>
                              <a:lnTo>
                                <a:pt x="0" y="87"/>
                              </a:lnTo>
                              <a:lnTo>
                                <a:pt x="4" y="68"/>
                              </a:lnTo>
                              <a:lnTo>
                                <a:pt x="11" y="57"/>
                              </a:lnTo>
                              <a:lnTo>
                                <a:pt x="26" y="49"/>
                              </a:lnTo>
                              <a:lnTo>
                                <a:pt x="41" y="45"/>
                              </a:lnTo>
                              <a:lnTo>
                                <a:pt x="41" y="45"/>
                              </a:lnTo>
                              <a:lnTo>
                                <a:pt x="52" y="45"/>
                              </a:lnTo>
                              <a:lnTo>
                                <a:pt x="56" y="49"/>
                              </a:lnTo>
                              <a:lnTo>
                                <a:pt x="56" y="0"/>
                              </a:lnTo>
                              <a:lnTo>
                                <a:pt x="67" y="0"/>
                              </a:lnTo>
                              <a:lnTo>
                                <a:pt x="67" y="122"/>
                              </a:lnTo>
                              <a:lnTo>
                                <a:pt x="56" y="122"/>
                              </a:lnTo>
                              <a:close/>
                              <a:moveTo>
                                <a:pt x="56" y="61"/>
                              </a:moveTo>
                              <a:lnTo>
                                <a:pt x="56" y="61"/>
                              </a:lnTo>
                              <a:lnTo>
                                <a:pt x="52" y="57"/>
                              </a:lnTo>
                              <a:lnTo>
                                <a:pt x="41" y="57"/>
                              </a:lnTo>
                              <a:lnTo>
                                <a:pt x="41" y="57"/>
                              </a:lnTo>
                              <a:lnTo>
                                <a:pt x="30" y="57"/>
                              </a:lnTo>
                              <a:lnTo>
                                <a:pt x="22" y="61"/>
                              </a:lnTo>
                              <a:lnTo>
                                <a:pt x="19" y="72"/>
                              </a:lnTo>
                              <a:lnTo>
                                <a:pt x="15" y="83"/>
                              </a:lnTo>
                              <a:lnTo>
                                <a:pt x="15" y="83"/>
                              </a:lnTo>
                              <a:lnTo>
                                <a:pt x="19" y="95"/>
                              </a:lnTo>
                              <a:lnTo>
                                <a:pt x="22" y="106"/>
                              </a:lnTo>
                              <a:lnTo>
                                <a:pt x="30" y="110"/>
                              </a:lnTo>
                              <a:lnTo>
                                <a:pt x="41" y="114"/>
                              </a:lnTo>
                              <a:lnTo>
                                <a:pt x="41" y="114"/>
                              </a:lnTo>
                              <a:lnTo>
                                <a:pt x="52" y="110"/>
                              </a:lnTo>
                              <a:lnTo>
                                <a:pt x="56" y="106"/>
                              </a:lnTo>
                              <a:lnTo>
                                <a:pt x="56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 noEditPoints="1"/>
                      </wps:cNvSpPr>
                      <wps:spPr bwMode="auto">
                        <a:xfrm>
                          <a:off x="782955" y="345440"/>
                          <a:ext cx="47625" cy="48895"/>
                        </a:xfrm>
                        <a:custGeom>
                          <a:avLst/>
                          <a:gdLst>
                            <a:gd name="T0" fmla="*/ 38 w 75"/>
                            <a:gd name="T1" fmla="*/ 77 h 77"/>
                            <a:gd name="T2" fmla="*/ 38 w 75"/>
                            <a:gd name="T3" fmla="*/ 77 h 77"/>
                            <a:gd name="T4" fmla="*/ 23 w 75"/>
                            <a:gd name="T5" fmla="*/ 77 h 77"/>
                            <a:gd name="T6" fmla="*/ 12 w 75"/>
                            <a:gd name="T7" fmla="*/ 69 h 77"/>
                            <a:gd name="T8" fmla="*/ 4 w 75"/>
                            <a:gd name="T9" fmla="*/ 54 h 77"/>
                            <a:gd name="T10" fmla="*/ 0 w 75"/>
                            <a:gd name="T11" fmla="*/ 38 h 77"/>
                            <a:gd name="T12" fmla="*/ 0 w 75"/>
                            <a:gd name="T13" fmla="*/ 38 h 77"/>
                            <a:gd name="T14" fmla="*/ 0 w 75"/>
                            <a:gd name="T15" fmla="*/ 23 h 77"/>
                            <a:gd name="T16" fmla="*/ 12 w 75"/>
                            <a:gd name="T17" fmla="*/ 12 h 77"/>
                            <a:gd name="T18" fmla="*/ 23 w 75"/>
                            <a:gd name="T19" fmla="*/ 4 h 77"/>
                            <a:gd name="T20" fmla="*/ 38 w 75"/>
                            <a:gd name="T21" fmla="*/ 0 h 77"/>
                            <a:gd name="T22" fmla="*/ 38 w 75"/>
                            <a:gd name="T23" fmla="*/ 0 h 77"/>
                            <a:gd name="T24" fmla="*/ 53 w 75"/>
                            <a:gd name="T25" fmla="*/ 4 h 77"/>
                            <a:gd name="T26" fmla="*/ 64 w 75"/>
                            <a:gd name="T27" fmla="*/ 12 h 77"/>
                            <a:gd name="T28" fmla="*/ 72 w 75"/>
                            <a:gd name="T29" fmla="*/ 23 h 77"/>
                            <a:gd name="T30" fmla="*/ 75 w 75"/>
                            <a:gd name="T31" fmla="*/ 38 h 77"/>
                            <a:gd name="T32" fmla="*/ 75 w 75"/>
                            <a:gd name="T33" fmla="*/ 38 h 77"/>
                            <a:gd name="T34" fmla="*/ 72 w 75"/>
                            <a:gd name="T35" fmla="*/ 58 h 77"/>
                            <a:gd name="T36" fmla="*/ 64 w 75"/>
                            <a:gd name="T37" fmla="*/ 69 h 77"/>
                            <a:gd name="T38" fmla="*/ 53 w 75"/>
                            <a:gd name="T39" fmla="*/ 77 h 77"/>
                            <a:gd name="T40" fmla="*/ 38 w 75"/>
                            <a:gd name="T41" fmla="*/ 77 h 77"/>
                            <a:gd name="T42" fmla="*/ 38 w 75"/>
                            <a:gd name="T43" fmla="*/ 77 h 77"/>
                            <a:gd name="T44" fmla="*/ 38 w 75"/>
                            <a:gd name="T45" fmla="*/ 12 h 77"/>
                            <a:gd name="T46" fmla="*/ 38 w 75"/>
                            <a:gd name="T47" fmla="*/ 12 h 77"/>
                            <a:gd name="T48" fmla="*/ 27 w 75"/>
                            <a:gd name="T49" fmla="*/ 12 h 77"/>
                            <a:gd name="T50" fmla="*/ 19 w 75"/>
                            <a:gd name="T51" fmla="*/ 19 h 77"/>
                            <a:gd name="T52" fmla="*/ 15 w 75"/>
                            <a:gd name="T53" fmla="*/ 27 h 77"/>
                            <a:gd name="T54" fmla="*/ 15 w 75"/>
                            <a:gd name="T55" fmla="*/ 38 h 77"/>
                            <a:gd name="T56" fmla="*/ 15 w 75"/>
                            <a:gd name="T57" fmla="*/ 38 h 77"/>
                            <a:gd name="T58" fmla="*/ 15 w 75"/>
                            <a:gd name="T59" fmla="*/ 50 h 77"/>
                            <a:gd name="T60" fmla="*/ 19 w 75"/>
                            <a:gd name="T61" fmla="*/ 58 h 77"/>
                            <a:gd name="T62" fmla="*/ 27 w 75"/>
                            <a:gd name="T63" fmla="*/ 65 h 77"/>
                            <a:gd name="T64" fmla="*/ 38 w 75"/>
                            <a:gd name="T65" fmla="*/ 69 h 77"/>
                            <a:gd name="T66" fmla="*/ 38 w 75"/>
                            <a:gd name="T67" fmla="*/ 69 h 77"/>
                            <a:gd name="T68" fmla="*/ 49 w 75"/>
                            <a:gd name="T69" fmla="*/ 65 h 77"/>
                            <a:gd name="T70" fmla="*/ 57 w 75"/>
                            <a:gd name="T71" fmla="*/ 61 h 77"/>
                            <a:gd name="T72" fmla="*/ 60 w 75"/>
                            <a:gd name="T73" fmla="*/ 50 h 77"/>
                            <a:gd name="T74" fmla="*/ 60 w 75"/>
                            <a:gd name="T75" fmla="*/ 42 h 77"/>
                            <a:gd name="T76" fmla="*/ 60 w 75"/>
                            <a:gd name="T77" fmla="*/ 42 h 77"/>
                            <a:gd name="T78" fmla="*/ 60 w 75"/>
                            <a:gd name="T79" fmla="*/ 31 h 77"/>
                            <a:gd name="T80" fmla="*/ 53 w 75"/>
                            <a:gd name="T81" fmla="*/ 19 h 77"/>
                            <a:gd name="T82" fmla="*/ 45 w 75"/>
                            <a:gd name="T83" fmla="*/ 12 h 77"/>
                            <a:gd name="T84" fmla="*/ 38 w 75"/>
                            <a:gd name="T85" fmla="*/ 12 h 77"/>
                            <a:gd name="T86" fmla="*/ 38 w 75"/>
                            <a:gd name="T87" fmla="*/ 12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5" h="77">
                              <a:moveTo>
                                <a:pt x="38" y="77"/>
                              </a:moveTo>
                              <a:lnTo>
                                <a:pt x="38" y="77"/>
                              </a:lnTo>
                              <a:lnTo>
                                <a:pt x="23" y="77"/>
                              </a:lnTo>
                              <a:lnTo>
                                <a:pt x="12" y="69"/>
                              </a:lnTo>
                              <a:lnTo>
                                <a:pt x="4" y="54"/>
                              </a:lnTo>
                              <a:lnTo>
                                <a:pt x="0" y="38"/>
                              </a:lnTo>
                              <a:lnTo>
                                <a:pt x="0" y="38"/>
                              </a:lnTo>
                              <a:lnTo>
                                <a:pt x="0" y="23"/>
                              </a:lnTo>
                              <a:lnTo>
                                <a:pt x="12" y="12"/>
                              </a:lnTo>
                              <a:lnTo>
                                <a:pt x="23" y="4"/>
                              </a:lnTo>
                              <a:lnTo>
                                <a:pt x="38" y="0"/>
                              </a:lnTo>
                              <a:lnTo>
                                <a:pt x="38" y="0"/>
                              </a:lnTo>
                              <a:lnTo>
                                <a:pt x="53" y="4"/>
                              </a:lnTo>
                              <a:lnTo>
                                <a:pt x="64" y="12"/>
                              </a:lnTo>
                              <a:lnTo>
                                <a:pt x="72" y="23"/>
                              </a:lnTo>
                              <a:lnTo>
                                <a:pt x="75" y="38"/>
                              </a:lnTo>
                              <a:lnTo>
                                <a:pt x="75" y="38"/>
                              </a:lnTo>
                              <a:lnTo>
                                <a:pt x="72" y="58"/>
                              </a:lnTo>
                              <a:lnTo>
                                <a:pt x="64" y="69"/>
                              </a:lnTo>
                              <a:lnTo>
                                <a:pt x="53" y="77"/>
                              </a:lnTo>
                              <a:lnTo>
                                <a:pt x="38" y="77"/>
                              </a:lnTo>
                              <a:lnTo>
                                <a:pt x="38" y="77"/>
                              </a:lnTo>
                              <a:close/>
                              <a:moveTo>
                                <a:pt x="38" y="12"/>
                              </a:moveTo>
                              <a:lnTo>
                                <a:pt x="38" y="12"/>
                              </a:lnTo>
                              <a:lnTo>
                                <a:pt x="27" y="12"/>
                              </a:lnTo>
                              <a:lnTo>
                                <a:pt x="19" y="19"/>
                              </a:lnTo>
                              <a:lnTo>
                                <a:pt x="15" y="27"/>
                              </a:lnTo>
                              <a:lnTo>
                                <a:pt x="15" y="38"/>
                              </a:lnTo>
                              <a:lnTo>
                                <a:pt x="15" y="38"/>
                              </a:lnTo>
                              <a:lnTo>
                                <a:pt x="15" y="50"/>
                              </a:lnTo>
                              <a:lnTo>
                                <a:pt x="19" y="58"/>
                              </a:lnTo>
                              <a:lnTo>
                                <a:pt x="27" y="65"/>
                              </a:lnTo>
                              <a:lnTo>
                                <a:pt x="38" y="69"/>
                              </a:lnTo>
                              <a:lnTo>
                                <a:pt x="38" y="69"/>
                              </a:lnTo>
                              <a:lnTo>
                                <a:pt x="49" y="65"/>
                              </a:lnTo>
                              <a:lnTo>
                                <a:pt x="57" y="61"/>
                              </a:lnTo>
                              <a:lnTo>
                                <a:pt x="60" y="50"/>
                              </a:lnTo>
                              <a:lnTo>
                                <a:pt x="60" y="42"/>
                              </a:lnTo>
                              <a:lnTo>
                                <a:pt x="60" y="42"/>
                              </a:lnTo>
                              <a:lnTo>
                                <a:pt x="60" y="31"/>
                              </a:lnTo>
                              <a:lnTo>
                                <a:pt x="53" y="19"/>
                              </a:lnTo>
                              <a:lnTo>
                                <a:pt x="45" y="12"/>
                              </a:lnTo>
                              <a:lnTo>
                                <a:pt x="38" y="12"/>
                              </a:lnTo>
                              <a:lnTo>
                                <a:pt x="38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847725" y="345440"/>
                          <a:ext cx="40005" cy="48895"/>
                        </a:xfrm>
                        <a:custGeom>
                          <a:avLst/>
                          <a:gdLst>
                            <a:gd name="T0" fmla="*/ 48 w 63"/>
                            <a:gd name="T1" fmla="*/ 77 h 77"/>
                            <a:gd name="T2" fmla="*/ 48 w 63"/>
                            <a:gd name="T3" fmla="*/ 69 h 77"/>
                            <a:gd name="T4" fmla="*/ 48 w 63"/>
                            <a:gd name="T5" fmla="*/ 69 h 77"/>
                            <a:gd name="T6" fmla="*/ 37 w 63"/>
                            <a:gd name="T7" fmla="*/ 73 h 77"/>
                            <a:gd name="T8" fmla="*/ 22 w 63"/>
                            <a:gd name="T9" fmla="*/ 77 h 77"/>
                            <a:gd name="T10" fmla="*/ 22 w 63"/>
                            <a:gd name="T11" fmla="*/ 77 h 77"/>
                            <a:gd name="T12" fmla="*/ 15 w 63"/>
                            <a:gd name="T13" fmla="*/ 77 h 77"/>
                            <a:gd name="T14" fmla="*/ 7 w 63"/>
                            <a:gd name="T15" fmla="*/ 73 h 77"/>
                            <a:gd name="T16" fmla="*/ 3 w 63"/>
                            <a:gd name="T17" fmla="*/ 65 h 77"/>
                            <a:gd name="T18" fmla="*/ 0 w 63"/>
                            <a:gd name="T19" fmla="*/ 54 h 77"/>
                            <a:gd name="T20" fmla="*/ 0 w 63"/>
                            <a:gd name="T21" fmla="*/ 54 h 77"/>
                            <a:gd name="T22" fmla="*/ 0 w 63"/>
                            <a:gd name="T23" fmla="*/ 0 h 77"/>
                            <a:gd name="T24" fmla="*/ 15 w 63"/>
                            <a:gd name="T25" fmla="*/ 0 h 77"/>
                            <a:gd name="T26" fmla="*/ 15 w 63"/>
                            <a:gd name="T27" fmla="*/ 0 h 77"/>
                            <a:gd name="T28" fmla="*/ 15 w 63"/>
                            <a:gd name="T29" fmla="*/ 50 h 77"/>
                            <a:gd name="T30" fmla="*/ 15 w 63"/>
                            <a:gd name="T31" fmla="*/ 50 h 77"/>
                            <a:gd name="T32" fmla="*/ 18 w 63"/>
                            <a:gd name="T33" fmla="*/ 61 h 77"/>
                            <a:gd name="T34" fmla="*/ 22 w 63"/>
                            <a:gd name="T35" fmla="*/ 65 h 77"/>
                            <a:gd name="T36" fmla="*/ 30 w 63"/>
                            <a:gd name="T37" fmla="*/ 65 h 77"/>
                            <a:gd name="T38" fmla="*/ 30 w 63"/>
                            <a:gd name="T39" fmla="*/ 65 h 77"/>
                            <a:gd name="T40" fmla="*/ 45 w 63"/>
                            <a:gd name="T41" fmla="*/ 65 h 77"/>
                            <a:gd name="T42" fmla="*/ 48 w 63"/>
                            <a:gd name="T43" fmla="*/ 61 h 77"/>
                            <a:gd name="T44" fmla="*/ 48 w 63"/>
                            <a:gd name="T45" fmla="*/ 0 h 77"/>
                            <a:gd name="T46" fmla="*/ 63 w 63"/>
                            <a:gd name="T47" fmla="*/ 0 h 77"/>
                            <a:gd name="T48" fmla="*/ 63 w 63"/>
                            <a:gd name="T49" fmla="*/ 77 h 77"/>
                            <a:gd name="T50" fmla="*/ 48 w 63"/>
                            <a:gd name="T51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63" h="77">
                              <a:moveTo>
                                <a:pt x="48" y="77"/>
                              </a:moveTo>
                              <a:lnTo>
                                <a:pt x="48" y="69"/>
                              </a:lnTo>
                              <a:lnTo>
                                <a:pt x="48" y="69"/>
                              </a:lnTo>
                              <a:lnTo>
                                <a:pt x="37" y="73"/>
                              </a:lnTo>
                              <a:lnTo>
                                <a:pt x="22" y="77"/>
                              </a:lnTo>
                              <a:lnTo>
                                <a:pt x="22" y="77"/>
                              </a:lnTo>
                              <a:lnTo>
                                <a:pt x="15" y="77"/>
                              </a:lnTo>
                              <a:lnTo>
                                <a:pt x="7" y="73"/>
                              </a:lnTo>
                              <a:lnTo>
                                <a:pt x="3" y="65"/>
                              </a:lnTo>
                              <a:lnTo>
                                <a:pt x="0" y="54"/>
                              </a:lnTo>
                              <a:lnTo>
                                <a:pt x="0" y="54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18" y="61"/>
                              </a:lnTo>
                              <a:lnTo>
                                <a:pt x="22" y="65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45" y="65"/>
                              </a:lnTo>
                              <a:lnTo>
                                <a:pt x="48" y="61"/>
                              </a:lnTo>
                              <a:lnTo>
                                <a:pt x="48" y="0"/>
                              </a:lnTo>
                              <a:lnTo>
                                <a:pt x="63" y="0"/>
                              </a:lnTo>
                              <a:lnTo>
                                <a:pt x="63" y="77"/>
                              </a:lnTo>
                              <a:lnTo>
                                <a:pt x="48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 noEditPoints="1"/>
                      </wps:cNvSpPr>
                      <wps:spPr bwMode="auto">
                        <a:xfrm>
                          <a:off x="906780" y="321310"/>
                          <a:ext cx="12065" cy="73025"/>
                        </a:xfrm>
                        <a:custGeom>
                          <a:avLst/>
                          <a:gdLst>
                            <a:gd name="T0" fmla="*/ 12 w 19"/>
                            <a:gd name="T1" fmla="*/ 19 h 115"/>
                            <a:gd name="T2" fmla="*/ 12 w 19"/>
                            <a:gd name="T3" fmla="*/ 19 h 115"/>
                            <a:gd name="T4" fmla="*/ 4 w 19"/>
                            <a:gd name="T5" fmla="*/ 16 h 115"/>
                            <a:gd name="T6" fmla="*/ 0 w 19"/>
                            <a:gd name="T7" fmla="*/ 8 h 115"/>
                            <a:gd name="T8" fmla="*/ 0 w 19"/>
                            <a:gd name="T9" fmla="*/ 8 h 115"/>
                            <a:gd name="T10" fmla="*/ 4 w 19"/>
                            <a:gd name="T11" fmla="*/ 4 h 115"/>
                            <a:gd name="T12" fmla="*/ 12 w 19"/>
                            <a:gd name="T13" fmla="*/ 0 h 115"/>
                            <a:gd name="T14" fmla="*/ 12 w 19"/>
                            <a:gd name="T15" fmla="*/ 0 h 115"/>
                            <a:gd name="T16" fmla="*/ 15 w 19"/>
                            <a:gd name="T17" fmla="*/ 4 h 115"/>
                            <a:gd name="T18" fmla="*/ 19 w 19"/>
                            <a:gd name="T19" fmla="*/ 8 h 115"/>
                            <a:gd name="T20" fmla="*/ 19 w 19"/>
                            <a:gd name="T21" fmla="*/ 8 h 115"/>
                            <a:gd name="T22" fmla="*/ 15 w 19"/>
                            <a:gd name="T23" fmla="*/ 16 h 115"/>
                            <a:gd name="T24" fmla="*/ 12 w 19"/>
                            <a:gd name="T25" fmla="*/ 19 h 115"/>
                            <a:gd name="T26" fmla="*/ 12 w 19"/>
                            <a:gd name="T27" fmla="*/ 19 h 115"/>
                            <a:gd name="T28" fmla="*/ 4 w 19"/>
                            <a:gd name="T29" fmla="*/ 115 h 115"/>
                            <a:gd name="T30" fmla="*/ 4 w 19"/>
                            <a:gd name="T31" fmla="*/ 38 h 115"/>
                            <a:gd name="T32" fmla="*/ 19 w 19"/>
                            <a:gd name="T33" fmla="*/ 38 h 115"/>
                            <a:gd name="T34" fmla="*/ 19 w 19"/>
                            <a:gd name="T35" fmla="*/ 115 h 115"/>
                            <a:gd name="T36" fmla="*/ 4 w 19"/>
                            <a:gd name="T37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9" h="115">
                              <a:moveTo>
                                <a:pt x="12" y="19"/>
                              </a:moveTo>
                              <a:lnTo>
                                <a:pt x="12" y="19"/>
                              </a:lnTo>
                              <a:lnTo>
                                <a:pt x="4" y="16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4" y="4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5" y="4"/>
                              </a:lnTo>
                              <a:lnTo>
                                <a:pt x="19" y="8"/>
                              </a:lnTo>
                              <a:lnTo>
                                <a:pt x="19" y="8"/>
                              </a:lnTo>
                              <a:lnTo>
                                <a:pt x="15" y="16"/>
                              </a:lnTo>
                              <a:lnTo>
                                <a:pt x="12" y="19"/>
                              </a:lnTo>
                              <a:lnTo>
                                <a:pt x="12" y="19"/>
                              </a:lnTo>
                              <a:close/>
                              <a:moveTo>
                                <a:pt x="4" y="115"/>
                              </a:moveTo>
                              <a:lnTo>
                                <a:pt x="4" y="38"/>
                              </a:lnTo>
                              <a:lnTo>
                                <a:pt x="19" y="38"/>
                              </a:lnTo>
                              <a:lnTo>
                                <a:pt x="19" y="115"/>
                              </a:lnTo>
                              <a:lnTo>
                                <a:pt x="4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940435" y="345440"/>
                          <a:ext cx="40640" cy="48895"/>
                        </a:xfrm>
                        <a:custGeom>
                          <a:avLst/>
                          <a:gdLst>
                            <a:gd name="T0" fmla="*/ 49 w 64"/>
                            <a:gd name="T1" fmla="*/ 77 h 77"/>
                            <a:gd name="T2" fmla="*/ 49 w 64"/>
                            <a:gd name="T3" fmla="*/ 77 h 77"/>
                            <a:gd name="T4" fmla="*/ 49 w 64"/>
                            <a:gd name="T5" fmla="*/ 27 h 77"/>
                            <a:gd name="T6" fmla="*/ 49 w 64"/>
                            <a:gd name="T7" fmla="*/ 27 h 77"/>
                            <a:gd name="T8" fmla="*/ 45 w 64"/>
                            <a:gd name="T9" fmla="*/ 19 h 77"/>
                            <a:gd name="T10" fmla="*/ 45 w 64"/>
                            <a:gd name="T11" fmla="*/ 16 h 77"/>
                            <a:gd name="T12" fmla="*/ 37 w 64"/>
                            <a:gd name="T13" fmla="*/ 12 h 77"/>
                            <a:gd name="T14" fmla="*/ 30 w 64"/>
                            <a:gd name="T15" fmla="*/ 12 h 77"/>
                            <a:gd name="T16" fmla="*/ 30 w 64"/>
                            <a:gd name="T17" fmla="*/ 12 h 77"/>
                            <a:gd name="T18" fmla="*/ 19 w 64"/>
                            <a:gd name="T19" fmla="*/ 16 h 77"/>
                            <a:gd name="T20" fmla="*/ 15 w 64"/>
                            <a:gd name="T21" fmla="*/ 19 h 77"/>
                            <a:gd name="T22" fmla="*/ 15 w 64"/>
                            <a:gd name="T23" fmla="*/ 77 h 77"/>
                            <a:gd name="T24" fmla="*/ 0 w 64"/>
                            <a:gd name="T25" fmla="*/ 77 h 77"/>
                            <a:gd name="T26" fmla="*/ 0 w 64"/>
                            <a:gd name="T27" fmla="*/ 0 h 77"/>
                            <a:gd name="T28" fmla="*/ 15 w 64"/>
                            <a:gd name="T29" fmla="*/ 0 h 77"/>
                            <a:gd name="T30" fmla="*/ 15 w 64"/>
                            <a:gd name="T31" fmla="*/ 8 h 77"/>
                            <a:gd name="T32" fmla="*/ 15 w 64"/>
                            <a:gd name="T33" fmla="*/ 8 h 77"/>
                            <a:gd name="T34" fmla="*/ 22 w 64"/>
                            <a:gd name="T35" fmla="*/ 4 h 77"/>
                            <a:gd name="T36" fmla="*/ 37 w 64"/>
                            <a:gd name="T37" fmla="*/ 0 h 77"/>
                            <a:gd name="T38" fmla="*/ 37 w 64"/>
                            <a:gd name="T39" fmla="*/ 0 h 77"/>
                            <a:gd name="T40" fmla="*/ 49 w 64"/>
                            <a:gd name="T41" fmla="*/ 0 h 77"/>
                            <a:gd name="T42" fmla="*/ 56 w 64"/>
                            <a:gd name="T43" fmla="*/ 8 h 77"/>
                            <a:gd name="T44" fmla="*/ 60 w 64"/>
                            <a:gd name="T45" fmla="*/ 12 h 77"/>
                            <a:gd name="T46" fmla="*/ 60 w 64"/>
                            <a:gd name="T47" fmla="*/ 23 h 77"/>
                            <a:gd name="T48" fmla="*/ 60 w 64"/>
                            <a:gd name="T49" fmla="*/ 23 h 77"/>
                            <a:gd name="T50" fmla="*/ 64 w 64"/>
                            <a:gd name="T51" fmla="*/ 77 h 77"/>
                            <a:gd name="T52" fmla="*/ 49 w 64"/>
                            <a:gd name="T53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4" h="77">
                              <a:moveTo>
                                <a:pt x="49" y="77"/>
                              </a:moveTo>
                              <a:lnTo>
                                <a:pt x="49" y="77"/>
                              </a:lnTo>
                              <a:lnTo>
                                <a:pt x="49" y="27"/>
                              </a:lnTo>
                              <a:lnTo>
                                <a:pt x="49" y="27"/>
                              </a:lnTo>
                              <a:lnTo>
                                <a:pt x="45" y="19"/>
                              </a:lnTo>
                              <a:lnTo>
                                <a:pt x="45" y="16"/>
                              </a:lnTo>
                              <a:lnTo>
                                <a:pt x="37" y="12"/>
                              </a:lnTo>
                              <a:lnTo>
                                <a:pt x="30" y="12"/>
                              </a:lnTo>
                              <a:lnTo>
                                <a:pt x="30" y="12"/>
                              </a:lnTo>
                              <a:lnTo>
                                <a:pt x="19" y="16"/>
                              </a:lnTo>
                              <a:lnTo>
                                <a:pt x="15" y="19"/>
                              </a:lnTo>
                              <a:lnTo>
                                <a:pt x="15" y="77"/>
                              </a:lnTo>
                              <a:lnTo>
                                <a:pt x="0" y="77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8"/>
                              </a:lnTo>
                              <a:lnTo>
                                <a:pt x="15" y="8"/>
                              </a:lnTo>
                              <a:lnTo>
                                <a:pt x="22" y="4"/>
                              </a:lnTo>
                              <a:lnTo>
                                <a:pt x="37" y="0"/>
                              </a:lnTo>
                              <a:lnTo>
                                <a:pt x="37" y="0"/>
                              </a:lnTo>
                              <a:lnTo>
                                <a:pt x="49" y="0"/>
                              </a:lnTo>
                              <a:lnTo>
                                <a:pt x="56" y="8"/>
                              </a:lnTo>
                              <a:lnTo>
                                <a:pt x="60" y="12"/>
                              </a:lnTo>
                              <a:lnTo>
                                <a:pt x="60" y="23"/>
                              </a:lnTo>
                              <a:lnTo>
                                <a:pt x="60" y="23"/>
                              </a:lnTo>
                              <a:lnTo>
                                <a:pt x="64" y="77"/>
                              </a:lnTo>
                              <a:lnTo>
                                <a:pt x="49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86DEC1" id="Canvas 1" o:spid="_x0000_s1026" editas="canvas" style="position:absolute;margin-left:378pt;margin-top:-1.05pt;width:77.25pt;height:31.2pt;z-index:251657216" coordsize="9810,3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9810;height:3962;visibility:visible;mso-wrap-style:square">
                <v:fill o:detectmouseclick="t"/>
                <v:path o:connecttype="none"/>
              </v:shape>
              <v:shape id="Freeform 3" o:spid="_x0000_s1028" style="position:absolute;left:2806;top:266;width:51;height:3677;visibility:visible;mso-wrap-style:square;v-text-anchor:top" coordsize="8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" path="m,l8,r,579l,579,,,,xe" fillcolor="black" stroked="f">
                <v:path arrowok="t" o:connecttype="custom" o:connectlocs="0,0;5080,0;5080,367665;0,367665;0,0;0,0" o:connectangles="0,0,0,0,0,0"/>
              </v:shape>
              <v:shape id="Freeform 4" o:spid="_x0000_s1029" style="position:absolute;left:762;top:1689;width:1377;height:2273;visibility:visible;mso-wrap-style:square;v-text-anchor:top" coordsize="217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" path="m191,46r,l198,61r,15l195,96r-4,15l191,111r-15,19l161,141r-26,15l135,156r26,8l183,176r19,19l210,206r3,15l213,221r4,31l213,278r-7,27l191,328r,l176,339r-19,12l131,355r-30,3l101,358,26,355r,l7,355r,-8l7,347r11,-4l26,339r7,-3l33,336r4,-27l41,267r,l41,183r,l41,88r,l41,73r,l37,31r,l33,23r,-4l26,16r,l11,12,,12,,,,,45,4,90,r,l120,r30,8l161,12r11,7l183,31r8,15l191,46xm153,46r,l161,65r4,19l165,103r-8,15l157,118r-7,16l135,145r-15,4l101,153r,l86,149r-4,19l82,168r23,-4l105,164r18,4l142,176r15,15l168,206r,l176,221r4,12l180,263r-4,27l165,313r,l150,328r-15,8l112,339r-22,l90,339,71,332r,l71,240r,l71,96r,l71,19r,l90,19r15,l120,23r15,4l135,27r11,8l153,46r,xe" fillcolor="black" stroked="f">
                <v:path arrowok="t" o:connecttype="custom" o:connectlocs="121285,29210;125730,48260;121285,70485;111760,82550;85725,99060;102235,104140;128270,123825;135255,140335;137795,160020;130810,193675;121285,208280;99695,222885;64135,227330;16510,225425;4445,225425;4445,220345;16510,215265;20955,213360;26035,169545;26035,116205;26035,55880;26035,46355;23495,19685;20955,14605;16510,10160;6985,7620;0,0;28575,2540;57150,0;95250,5080;109220,12065;121285,29210;97155,29210;102235,41275;104775,65405;99695,74930;85725,92075;64135,97155;54610,94615;52070,106680;66675,104140;90170,111760;106680,130810;111760,140335;114300,167005;104775,198755;95250,208280;71120,215265;57150,215265;45085,210820;45085,152400;45085,60960;45085,12065;66675,12065;85725,17145;92710,22225;97155,29210" o:connectangles="0,0,0,0,0,0,0,0,0,0,0,0,0,0,0,0,0,0,0,0,0,0,0,0,0,0,0,0,0,0,0,0,0,0,0,0,0,0,0,0,0,0,0,0,0,0,0,0,0,0,0,0,0,0,0,0,0"/>
                <o:lock v:ext="edit" verticies="t"/>
              </v:shape>
              <v:shape id="Freeform 5" o:spid="_x0000_s1030" style="position:absolute;left:1117;top:266;width:140;height:140;visibility:visible;mso-wrap-style:square;v-text-anchor:top" coordsize="2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" path="m,11r,l4,3,11,r,l19,3r3,8l22,11r-3,8l11,22r,l4,19,,11r,xe" fillcolor="black" stroked="f">
                <v:path arrowok="t" o:connecttype="custom" o:connectlocs="0,6985;0,6985;2540,1905;6985,0;6985,0;12065,1905;13970,6985;13970,6985;12065,12065;6985,13970;6985,13970;2540,12065;0,6985;0,6985" o:connectangles="0,0,0,0,0,0,0,0,0,0,0,0,0,0"/>
              </v:shape>
              <v:shape id="Freeform 6" o:spid="_x0000_s1031" style="position:absolute;left:971;top:285;width:121;height:121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" path="m,8r,l4,r8,l12,r7,l19,8r,l19,16r-7,3l12,19,4,16,,8r,xe" fillcolor="black" stroked="f">
                <v:path arrowok="t" o:connecttype="custom" o:connectlocs="0,5080;0,5080;2540,0;7620,0;7620,0;12065,0;12065,5080;12065,5080;12065,10160;7620,12065;7620,12065;2540,10160;0,5080;0,5080" o:connectangles="0,0,0,0,0,0,0,0,0,0,0,0,0,0"/>
              </v:shape>
              <v:shape id="Freeform 7" o:spid="_x0000_s1032" style="position:absolute;left:901;top:527;width:146;height:146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" path="m,12r,l4,4,11,r,l19,4r4,8l23,12r-4,7l11,23r,l4,19,,12r,xe" fillcolor="black" stroked="f">
                <v:path arrowok="t" o:connecttype="custom" o:connectlocs="0,7620;0,7620;2540,2540;6985,0;6985,0;12065,2540;14605,7620;14605,7620;12065,12065;6985,14605;6985,14605;2540,12065;0,7620;0,7620" o:connectangles="0,0,0,0,0,0,0,0,0,0,0,0,0,0"/>
              </v:shape>
              <v:shape id="Freeform 8" o:spid="_x0000_s1033" style="position:absolute;left:876;top:387;width:120;height:140;visibility:visible;mso-wrap-style:square;v-text-anchor:top" coordsize="1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" path="m,11r,l4,3,12,r,l19,3r,8l19,11r,8l12,22r,l4,19,,11r,xe" fillcolor="black" stroked="f">
                <v:path arrowok="t" o:connecttype="custom" o:connectlocs="0,6985;0,6985;2540,1905;7620,0;7620,0;12065,1905;12065,6985;12065,6985;12065,12065;7620,13970;7620,13970;2540,12065;0,6985;0,6985" o:connectangles="0,0,0,0,0,0,0,0,0,0,0,0,0,0"/>
              </v:shape>
              <v:shape id="Freeform 9" o:spid="_x0000_s1034" style="position:absolute;left:736;top:336;width:140;height:121;visibility:visible;mso-wrap-style:square;v-text-anchor:top" coordsize="2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" path="m,8r,l4,r7,l11,r8,l22,8r,l19,15r-8,4l11,19,4,15,,8r,xe" fillcolor="black" stroked="f">
                <v:path arrowok="t" o:connecttype="custom" o:connectlocs="0,5080;0,5080;2540,0;6985,0;6985,0;12065,0;13970,5080;13970,5080;12065,9525;6985,12065;6985,12065;2540,9525;0,5080;0,5080" o:connectangles="0,0,0,0,0,0,0,0,0,0,0,0,0,0"/>
              </v:shape>
              <v:shape id="Freeform 10" o:spid="_x0000_s1035" style="position:absolute;left:590;top:387;width:146;height:140;visibility:visible;mso-wrap-style:square;v-text-anchor:top" coordsize="2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" path="m,11r,l4,3,12,r,l19,3r4,8l23,11r-4,8l12,22r,l4,19,,11r,xe" fillcolor="black" stroked="f">
                <v:path arrowok="t" o:connecttype="custom" o:connectlocs="0,6985;0,6985;2540,1905;7620,0;7620,0;12065,1905;14605,6985;14605,6985;12065,12065;7620,13970;7620,13970;2540,12065;0,6985;0,6985" o:connectangles="0,0,0,0,0,0,0,0,0,0,0,0,0,0"/>
              </v:shape>
              <v:shape id="Freeform 11" o:spid="_x0000_s1036" style="position:absolute;left:495;top:508;width:146;height:139;visibility:visible;mso-wrap-style:square;v-text-anchor:top" coordsize="2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" path="m,11r,l4,3,12,r,l19,3r4,8l23,11r-4,8l12,22r,l4,19,,11r,xe" fillcolor="black" stroked="f">
                <v:path arrowok="t" o:connecttype="custom" o:connectlocs="0,6985;0,6985;2540,1905;7620,0;7620,0;12065,1905;14605,6985;14605,6985;12065,12065;7620,13970;7620,13970;2540,12065;0,6985;0,6985" o:connectangles="0,0,0,0,0,0,0,0,0,0,0,0,0,0"/>
              </v:shape>
              <v:shape id="Freeform 12" o:spid="_x0000_s1037" style="position:absolute;left:495;top:647;width:146;height:146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" path="m,12r,l4,4,12,r,l19,4r4,8l23,12r-4,8l12,23r,l4,20,,12r,xe" fillcolor="black" stroked="f">
                <v:path arrowok="t" o:connecttype="custom" o:connectlocs="0,7620;0,7620;2540,2540;7620,0;7620,0;12065,2540;14605,7620;14605,7620;12065,12700;7620,14605;7620,14605;2540,12700;0,7620;0,7620" o:connectangles="0,0,0,0,0,0,0,0,0,0,0,0,0,0"/>
              </v:shape>
              <v:shape id="Freeform 13" o:spid="_x0000_s1038" style="position:absolute;left:857;top:1257;width:1117;height:165;visibility:visible;mso-wrap-style:square;v-text-anchor:top" coordsize="17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" path="m,15r,l7,11,26,4,90,r,l150,4r18,7l176,15r,l168,19r-18,4l90,26r,l26,23,7,19,,15r,xe" fillcolor="black" stroked="f">
                <v:path arrowok="t" o:connecttype="custom" o:connectlocs="0,9525;0,9525;4445,6985;16510,2540;57150,0;57150,0;95250,2540;106680,6985;111760,9525;111760,9525;106680,12065;95250,14605;57150,16510;57150,16510;16510,14605;4445,12065;0,9525;0,9525" o:connectangles="0,0,0,0,0,0,0,0,0,0,0,0,0,0,0,0,0,0"/>
              </v:shape>
              <v:shape id="Freeform 14" o:spid="_x0000_s1039" style="position:absolute;left:1308;top:241;width:235;height:120;visibility:visible;mso-wrap-style:square;v-text-anchor:top" coordsize="3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" path="m19,19r,l11,19,7,15,4,11,,4r,l7,,19,r,l26,,37,4r,l34,11r-4,4l26,19r-7,l19,19xe" fillcolor="black" stroked="f">
                <v:path arrowok="t" o:connecttype="custom" o:connectlocs="12065,12065;12065,12065;6985,12065;4445,9525;2540,6985;0,2540;0,2540;4445,0;12065,0;12065,0;16510,0;23495,2540;23495,2540;21590,6985;19050,9525;16510,12065;12065,12065;12065,12065" o:connectangles="0,0,0,0,0,0,0,0,0,0,0,0,0,0,0,0,0,0"/>
              </v:shape>
              <v:shape id="Freeform 15" o:spid="_x0000_s1040" style="position:absolute;left:1593;top:266;width:121;height:140;visibility:visible;mso-wrap-style:square;v-text-anchor:top" coordsize="1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" path="m,11r,l4,3,11,r,l19,3r,8l19,11r,8l11,22r,l4,19,,11r,xe" fillcolor="black" stroked="f">
                <v:path arrowok="t" o:connecttype="custom" o:connectlocs="0,6985;0,6985;2540,1905;6985,0;6985,0;12065,1905;12065,6985;12065,6985;12065,12065;6985,13970;6985,13970;2540,12065;0,6985;0,6985" o:connectangles="0,0,0,0,0,0,0,0,0,0,0,0,0,0"/>
              </v:shape>
              <v:shape id="Freeform 16" o:spid="_x0000_s1041" style="position:absolute;left:1733;top:266;width:146;height:140;visibility:visible;mso-wrap-style:square;v-text-anchor:top" coordsize="2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" path="m,11r,l4,3,12,r,l19,3r4,8l23,11r-4,8l12,22r,l4,19,,11r,xe" fillcolor="black" stroked="f">
                <v:path arrowok="t" o:connecttype="custom" o:connectlocs="0,6985;0,6985;2540,1905;7620,0;7620,0;12065,1905;14605,6985;14605,6985;12065,12065;7620,13970;7620,13970;2540,12065;0,6985;0,6985" o:connectangles="0,0,0,0,0,0,0,0,0,0,0,0,0,0"/>
              </v:shape>
              <v:shape id="Freeform 17" o:spid="_x0000_s1042" style="position:absolute;left:1828;top:387;width:146;height:140;visibility:visible;mso-wrap-style:square;v-text-anchor:top" coordsize="2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" path="m,11r,l4,3,12,r,l19,3r4,8l23,11r-4,8l12,22r,l4,19,,11r,xe" fillcolor="black" stroked="f">
                <v:path arrowok="t" o:connecttype="custom" o:connectlocs="0,6985;0,6985;2540,1905;7620,0;7620,0;12065,1905;14605,6985;14605,6985;12065,12065;7620,13970;7620,13970;2540,12065;0,6985;0,6985" o:connectangles="0,0,0,0,0,0,0,0,0,0,0,0,0,0"/>
              </v:shape>
              <v:shape id="Freeform 18" o:spid="_x0000_s1043" style="position:absolute;left:1974;top:311;width:140;height:146;visibility:visible;mso-wrap-style:square;v-text-anchor:top" coordsize="2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" path="m,12r,l4,4,11,r,l19,4r3,8l22,12r-3,7l11,23r,l4,19,,12r,xe" fillcolor="black" stroked="f">
                <v:path arrowok="t" o:connecttype="custom" o:connectlocs="0,7620;0,7620;2540,2540;6985,0;6985,0;12065,2540;13970,7620;13970,7620;12065,12065;6985,14605;6985,14605;2540,12065;0,7620;0,7620" o:connectangles="0,0,0,0,0,0,0,0,0,0,0,0,0,0"/>
              </v:shape>
              <v:shape id="Freeform 19" o:spid="_x0000_s1044" style="position:absolute;left:1809;top:527;width:115;height:146;visibility:visible;mso-wrap-style:square;v-text-anchor:top" coordsize="1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" path="m,12r,l3,4,11,r,l18,4r,8l18,12r,7l11,23r,l3,19,,12r,xe" fillcolor="black" stroked="f">
                <v:path arrowok="t" o:connecttype="custom" o:connectlocs="0,7620;0,7620;1905,2540;6985,0;6985,0;11430,2540;11430,7620;11430,7620;11430,12065;6985,14605;6985,14605;1905,12065;0,7620;0,7620" o:connectangles="0,0,0,0,0,0,0,0,0,0,0,0,0,0"/>
              </v:shape>
              <v:shape id="Freeform 20" o:spid="_x0000_s1045" style="position:absolute;left:2114;top:387;width:146;height:121;visibility:visible;mso-wrap-style:square;v-text-anchor:top" coordsize="23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" path="m,7r,l4,r8,l12,r7,l23,7r,l19,15r-7,4l12,19,4,15,,7r,xe" fillcolor="black" stroked="f">
                <v:path arrowok="t" o:connecttype="custom" o:connectlocs="0,4445;0,4445;2540,0;7620,0;7620,0;12065,0;14605,4445;14605,4445;12065,9525;7620,12065;7620,12065;2540,9525;0,4445;0,4445" o:connectangles="0,0,0,0,0,0,0,0,0,0,0,0,0,0"/>
              </v:shape>
              <v:shape id="Freeform 21" o:spid="_x0000_s1046" style="position:absolute;left:2209;top:508;width:146;height:120;visibility:visible;mso-wrap-style:square;v-text-anchor:top" coordsize="23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" path="m,7r,l4,r8,l12,r7,l23,7r,l19,15r-7,4l12,19,4,15,,7r,xe" fillcolor="black" stroked="f">
                <v:path arrowok="t" o:connecttype="custom" o:connectlocs="0,4445;0,4445;2540,0;7620,0;7620,0;12065,0;14605,4445;14605,4445;12065,9525;7620,12065;7620,12065;2540,9525;0,4445;0,4445" o:connectangles="0,0,0,0,0,0,0,0,0,0,0,0,0,0"/>
              </v:shape>
              <v:shape id="Freeform 22" o:spid="_x0000_s1047" style="position:absolute;left:2209;top:647;width:121;height:146;visibility:visible;mso-wrap-style:square;v-text-anchor:top" coordsize="1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" path="m,12r,l,4,8,r,l15,4r4,8l19,12r-4,8l8,23r,l,20,,12r,xe" fillcolor="black" stroked="f">
                <v:path arrowok="t" o:connecttype="custom" o:connectlocs="0,7620;0,7620;0,2540;5080,0;5080,0;9525,2540;12065,7620;12065,7620;9525,12700;5080,14605;5080,14605;0,12700;0,7620;0,7620" o:connectangles="0,0,0,0,0,0,0,0,0,0,0,0,0,0"/>
              </v:shape>
              <v:shape id="Freeform 23" o:spid="_x0000_s1048" style="position:absolute;left:1308;width:235;height:215;visibility:visible;mso-wrap-style:square;v-text-anchor:top" coordsize="3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" path="m37,34r,l34,26,26,22,22,15r,-4l30,15,30,3,22,7r,l26,,11,r4,7l15,7,7,3r,12l15,11r,4l11,22r,l4,26,,34r,l4,34,15,30r,-8l15,22r4,l19,22r3,l22,30r,l34,34r3,l37,34xe" fillcolor="black" stroked="f">
                <v:path arrowok="t" o:connecttype="custom" o:connectlocs="23495,21590;23495,21590;21590,16510;16510,13970;13970,9525;13970,6985;19050,9525;19050,1905;13970,4445;13970,4445;16510,0;6985,0;9525,4445;9525,4445;4445,1905;4445,9525;9525,6985;9525,9525;6985,13970;6985,13970;2540,16510;0,21590;0,21590;2540,21590;9525,19050;9525,13970;9525,13970;12065,13970;12065,13970;13970,13970;13970,19050;13970,19050;21590,21590;23495,21590;23495,21590" o:connectangles="0,0,0,0,0,0,0,0,0,0,0,0,0,0,0,0,0,0,0,0,0,0,0,0,0,0,0,0,0,0,0,0,0,0,0"/>
              </v:shape>
              <v:shape id="Freeform 24" o:spid="_x0000_s1049" style="position:absolute;left:1257;top:336;width:336;height:292;visibility:visible;mso-wrap-style:square;v-text-anchor:top" coordsize="5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" path="m27,46r,l15,46r,l12,23,8,15,,4r,l4,r,l4,,15,8r12,3l27,11,38,8,45,r,l49,r4,4l53,4,45,15r-3,8l38,46r,l27,46r,l27,46xe" fillcolor="black" stroked="f">
                <v:path arrowok="t" o:connecttype="custom" o:connectlocs="17145,29210;17145,29210;9525,29210;9525,29210;7620,14605;5080,9525;0,2540;0,2540;2540,0;2540,0;2540,0;9525,5080;17145,6985;17145,6985;24130,5080;28575,0;28575,0;31115,0;33655,2540;33655,2540;28575,9525;26670,14605;24130,29210;24130,29210;17145,29210;17145,29210;17145,29210" o:connectangles="0,0,0,0,0,0,0,0,0,0,0,0,0,0,0,0,0,0,0,0,0,0,0,0,0,0,0"/>
              </v:shape>
              <v:shape id="Freeform 25" o:spid="_x0000_s1050" style="position:absolute;left:615;top:647;width:1594;height:489;visibility:visible;mso-wrap-style:square;v-text-anchor:top" coordsize="251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" path="m128,r,l135,r4,4l139,4r,4l135,12r,l131,16r8,4l139,20r4,-4l143,16r3,-4l146,12r4,4l150,20r,l150,27r-4,4l143,35r,l143,31r-4,-4l139,27r-8,l131,27r-3,8l131,42r,l135,46r4,4l139,50r4,-4l150,42r4,-15l154,27r,-4l154,23r4,-3l158,20r3,3l161,23r,4l161,27r-3,4l158,31r,11l158,46r3,4l161,50r8,l176,42r,l176,35r4,-4l176,27r,l169,31r,l165,35r-4,l161,35r,-4l161,27r,l165,20r4,-4l169,16r4,4l176,23r,l180,20r,l184,16r,l180,8r,l184,4r7,l195,4r4,8l199,12r,l195,16r-4,4l191,23r,l191,23r4,l195,23r4,l203,20r,l206,20r,3l203,31r-4,8l195,39r,l191,31r,l191,31r,l188,31r-4,4l180,42r,l184,50r4,4l188,54r3,l195,50,206,35r,l206,31r,l210,27r,l214,31r,l214,35r,l210,39r,l206,50r,4l210,58r,l218,58r3,-4l221,54r8,-8l229,42r,-3l229,39r-4,l221,42r-3,l218,42r,l214,35r4,-4l218,31r3,-4l225,23r,l229,23r,4l229,31r4,4l233,35r3,-4l240,27r,-4l244,20r,l248,20r3,3l251,23r,4l251,27,229,54,214,77r,l206,69,188,65,161,61r-33,l128,61r-34,l68,65,49,69,38,73r,l26,54,,27r,l4,23r,l4,20r7,l11,20r4,3l15,27r,4l23,35r,l23,31r3,-4l26,23r4,l30,23r4,4l34,31r,l38,35r,7l38,42r-4,l30,42,26,39r-3,l23,39r,3l26,46r4,8l30,54r8,4l45,58r,l49,54r,-4l45,39r,l41,35r,l41,31r,l41,27r,l49,31r,l49,35r,l56,50r8,4l68,54r,l71,50r,-8l71,42r,-7l68,31r-4,l64,31r-4,l60,31r-4,8l56,39r-3,l49,31r,-8l49,20r,l49,20r4,3l56,23r,l60,23r4,l64,23r,-3l60,16,56,12r-3,l53,12,56,4r8,l71,4r4,4l75,8r-4,8l71,16r,4l71,20r8,3l79,23r4,-3l86,16r,l90,20r,7l90,27r,4l90,35r,l86,35,83,31r,l79,27r,l75,31r,4l79,42r,l86,50r4,l90,50r4,-4l98,42r,-11l98,31,94,27r,l94,23r,l98,20r,l101,23r,l98,27r,l105,42r4,4l116,50r,l120,46r4,-4l124,42r,-7l124,27r,l116,27r,l113,31r-4,4l109,35r-4,-4l105,27r-4,-7l101,20r4,-4l109,12r,l109,16r,l116,20r,l120,16r,-4l120,12,116,8r,-4l116,4,120,r8,l128,xe" fillcolor="black" stroked="f">
                <v:path arrowok="t" o:connecttype="custom" o:connectlocs="88265,5080;90805,10160;95250,12700;88265,17145;83185,26670;97790,17145;102235,14605;100330,26670;111760,26670;107315,19685;102235,17145;111760,14605;114300,5080;126365,7620;123825,14605;130810,14605;121285,19685;114300,26670;130810,22225;135890,19685;130810,31750;140335,34290;140335,26670;138430,19685;145415,19685;154940,12700;159385,17145;102235,38735;24130,46355;2540,14605;9525,19685;19050,14605;24130,26670;14605,24765;28575,36830;26035,22225;31115,19685;43180,34290;43180,19685;35560,24765;31115,12700;40640,14605;35560,2540;45085,10160;54610,10160;57150,22225;50165,17145;57150,31750;59690,17145;64135,14605;73660,31750;78740,17145;69215,22225;69215,7620;76200,10160;76200,0" o:connectangles="0,0,0,0,0,0,0,0,0,0,0,0,0,0,0,0,0,0,0,0,0,0,0,0,0,0,0,0,0,0,0,0,0,0,0,0,0,0,0,0,0,0,0,0,0,0,0,0,0,0,0,0,0,0,0,0"/>
              </v:shape>
              <v:shape id="Freeform 26" o:spid="_x0000_s1051" style="position:absolute;left:831;top:1060;width:1188;height:241;visibility:visible;mso-wrap-style:square;v-text-anchor:top" coordsize="187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" path="m94,4l75,12,94,23,112,12,94,4r,xm154,23l127,19r,-11l154,12r,11l154,23xm165,19r11,-4l184,27r-8,4l165,19r,xm34,23l60,19,60,8,34,12r,11l34,23xm22,19l11,15,4,27r7,4l22,19r,xm94,r,l127,r27,4l172,8r8,4l180,15r,l187,31r,l184,31r-4,4l180,38r,l169,35,146,31,94,27r,l41,31,19,35,7,38r,l7,35,4,31,,31r,l7,15r,l7,12,11,8,30,4,60,,94,r,xe" fillcolor="black" stroked="f">
                <v:path arrowok="t" o:connecttype="custom" o:connectlocs="47625,7620;71120,7620;59690,2540;80645,12065;97790,7620;97790,14605;111760,9525;111760,19685;104775,12065;38100,12065;21590,7620;21590,14605;6985,9525;6985,19685;13970,12065;59690,0;97790,2540;114300,7620;114300,9525;118745,19685;114300,22225;114300,24130;92710,19685;59690,17145;12065,22225;4445,24130;2540,19685;0,19685;4445,9525;6985,5080;38100,0;59690,0" o:connectangles="0,0,0,0,0,0,0,0,0,0,0,0,0,0,0,0,0,0,0,0,0,0,0,0,0,0,0,0,0,0,0,0"/>
                <o:lock v:ext="edit" verticies="t"/>
              </v:shape>
              <v:shape id="Freeform 27" o:spid="_x0000_s1052" style="position:absolute;top:266;width:69;height:3677;visibility:visible;mso-wrap-style:square;v-text-anchor:top" coordsize="11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" path="m,l11,r,579l,579,,,,xe" fillcolor="black" stroked="f">
                <v:path arrowok="t" o:connecttype="custom" o:connectlocs="0,0;6985,0;6985,367665;0,367665;0,0;0,0" o:connectangles="0,0,0,0,0,0"/>
              </v:shape>
              <v:shape id="Freeform 28" o:spid="_x0000_s1053" style="position:absolute;left:3543;top:1765;width:406;height:724;visibility:visible;mso-wrap-style:square;v-text-anchor:top" coordsize="6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" path="m15,64r,50l,114,,,64,r,15l15,15r,38l64,53r,11l15,64xe" fillcolor="black" stroked="f">
                <v:path arrowok="t" o:connecttype="custom" o:connectlocs="9525,40640;9525,72390;0,72390;0,0;40640,0;40640,9525;9525,9525;9525,33655;40640,33655;40640,40640;9525,40640" o:connectangles="0,0,0,0,0,0,0,0,0,0,0"/>
              </v:shape>
              <v:shape id="Freeform 29" o:spid="_x0000_s1054" style="position:absolute;left:4095;top:2006;width:477;height:508;visibility:visible;mso-wrap-style:square;v-text-anchor:top" coordsize="7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" path="m37,80r,l22,76,11,68,3,57,,38r,l3,23,11,11,22,4,37,r,l52,4r11,7l71,23r4,19l75,42,71,57,63,68,52,76,37,80r,xm37,11r,l26,15r-8,4l15,26r,12l15,38r,11l18,61r8,4l37,68r,l48,65r8,-4l60,53r,-11l60,42r,-12l52,19,45,15,37,11r,xe" fillcolor="black" stroked="f">
                <v:path arrowok="t" o:connecttype="custom" o:connectlocs="23495,50800;23495,50800;13970,48260;6985,43180;1905,36195;0,24130;0,24130;1905,14605;6985,6985;13970,2540;23495,0;23495,0;33020,2540;40005,6985;45085,14605;47625,26670;47625,26670;45085,36195;40005,43180;33020,48260;23495,50800;23495,50800;23495,6985;23495,6985;16510,9525;11430,12065;9525,16510;9525,24130;9525,24130;9525,31115;11430,38735;16510,41275;23495,43180;23495,43180;30480,41275;35560,38735;38100,33655;38100,26670;38100,26670;38100,19050;33020,12065;28575,9525;23495,6985;23495,6985" o:connectangles="0,0,0,0,0,0,0,0,0,0,0,0,0,0,0,0,0,0,0,0,0,0,0,0,0,0,0,0,0,0,0,0,0,0,0,0,0,0,0,0,0,0,0,0"/>
                <o:lock v:ext="edit" verticies="t"/>
              </v:shape>
              <v:shape id="Freeform 30" o:spid="_x0000_s1055" style="position:absolute;left:4737;top:2006;width:406;height:483;visibility:visible;mso-wrap-style:square;v-text-anchor:top" coordsize="6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" path="m49,76r,l49,26r,l49,23,45,15r-4,l34,11r,l19,15r-4,4l15,76,,76,,4r15,l15,11r,l22,4,37,r,l49,4r7,3l60,15r4,8l64,23r,53l49,76xe" fillcolor="black" stroked="f">
                <v:path arrowok="t" o:connecttype="custom" o:connectlocs="31115,48260;31115,48260;31115,16510;31115,16510;31115,14605;28575,9525;26035,9525;21590,6985;21590,6985;12065,9525;9525,12065;9525,48260;0,48260;0,2540;9525,2540;9525,6985;9525,6985;13970,2540;23495,0;23495,0;31115,2540;35560,4445;38100,9525;40640,14605;40640,14605;40640,48260;31115,48260" o:connectangles="0,0,0,0,0,0,0,0,0,0,0,0,0,0,0,0,0,0,0,0,0,0,0,0,0,0,0"/>
              </v:shape>
              <v:shape id="Freeform 31" o:spid="_x0000_s1056" style="position:absolute;left:5308;top:1714;width:426;height:800;visibility:visible;mso-wrap-style:square;v-text-anchor:top" coordsize="67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" path="m52,122r,-4l52,118r-7,4l30,126r,l19,122,7,114,4,103,,88r,l4,72,11,57,22,50,37,46r,l49,50r3,l52,,67,r,122l52,122xm52,61r,l49,61,37,57r,l30,57r-8,8l15,72r,12l15,84r,15l22,107r8,4l37,114r,l49,111r3,-4l52,61xe" fillcolor="black" stroked="f">
                <v:path arrowok="t" o:connecttype="custom" o:connectlocs="33020,77470;33020,74930;33020,74930;28575,77470;19050,80010;19050,80010;12065,77470;4445,72390;2540,65405;0,55880;0,55880;2540,45720;6985,36195;13970,31750;23495,29210;23495,29210;31115,31750;33020,31750;33020,0;42545,0;42545,77470;33020,77470;33020,38735;33020,38735;31115,38735;23495,36195;23495,36195;19050,36195;13970,41275;9525,45720;9525,53340;9525,53340;9525,62865;13970,67945;19050,70485;23495,72390;23495,72390;31115,70485;33020,67945;33020,38735" o:connectangles="0,0,0,0,0,0,0,0,0,0,0,0,0,0,0,0,0,0,0,0,0,0,0,0,0,0,0,0,0,0,0,0,0,0,0,0,0,0,0,0"/>
                <o:lock v:ext="edit" verticies="t"/>
              </v:shape>
              <v:shape id="Freeform 32" o:spid="_x0000_s1057" style="position:absolute;left:5905;top:2006;width:425;height:508;visibility:visible;mso-wrap-style:square;v-text-anchor:top" coordsize="6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" path="m52,80r,l45,76r,l41,68r,l33,76r-3,l22,80r,l15,76,7,72,3,68,,61r,l3,49,7,46,18,38r,l41,34r,l41,26r,l41,23,37,15r,l33,15,26,11r,l18,15r-7,l3,23,3,11r,l11,7,18,4,30,r,l41,4r7,3l52,11r,8l52,19r,38l52,57r,8l60,68r,l67,65r,7l67,72r-7,4l52,80r,xm26,42r,l18,49r-3,8l15,57r,4l18,65r8,3l26,68r7,-3l41,61r,-19l41,42r-15,l26,42xe" fillcolor="black" stroked="f">
                <v:path arrowok="t" o:connecttype="custom" o:connectlocs="33020,50800;28575,48260;26035,43180;19050,48260;13970,50800;4445,45720;0,38735;1905,31115;11430,24130;26035,21590;26035,16510;26035,14605;23495,9525;16510,6985;11430,9525;1905,14605;1905,6985;11430,2540;19050,0;30480,4445;33020,12065;33020,36195;33020,41275;38100,43180;42545,45720;38100,48260;33020,50800;16510,26670;9525,36195;9525,38735;16510,43180;20955,41275;26035,26670;16510,26670" o:connectangles="0,0,0,0,0,0,0,0,0,0,0,0,0,0,0,0,0,0,0,0,0,0,0,0,0,0,0,0,0,0,0,0,0,0"/>
                <o:lock v:ext="edit" verticies="t"/>
              </v:shape>
              <v:shape id="Freeform 33" o:spid="_x0000_s1058" style="position:absolute;left:6400;top:1911;width:311;height:603;visibility:visible;mso-wrap-style:square;v-text-anchor:top" coordsize="4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" path="m27,95r,l19,91,12,83r,l12,72r,-11l12,61r,-31l,30,,19r12,l15,,27,r,19l45,19r,11l27,30r,l23,57r,l27,76r,l27,80r7,l34,80r8,l49,76r,7l49,83r-7,8l38,91,27,95r,xe" fillcolor="black" stroked="f">
                <v:path arrowok="t" o:connecttype="custom" o:connectlocs="17145,60325;17145,60325;12065,57785;7620,52705;7620,52705;7620,45720;7620,38735;7620,38735;7620,19050;0,19050;0,12065;7620,12065;9525,0;17145,0;17145,12065;28575,12065;28575,19050;17145,19050;17145,19050;14605,36195;14605,36195;17145,48260;17145,48260;17145,50800;21590,50800;21590,50800;26670,50800;31115,48260;31115,52705;31115,52705;26670,57785;24130,57785;17145,60325;17145,60325" o:connectangles="0,0,0,0,0,0,0,0,0,0,0,0,0,0,0,0,0,0,0,0,0,0,0,0,0,0,0,0,0,0,0,0,0,0"/>
              </v:shape>
              <v:shape id="Freeform 34" o:spid="_x0000_s1059" style="position:absolute;left:6858;top:1765;width:114;height:724;visibility:visible;mso-wrap-style:square;v-text-anchor:top" coordsize="18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" path="m7,19r,l3,15,,11r,l3,4,7,r,l15,4r3,7l18,11r-3,4l7,19r,xm3,114l3,42r12,l15,114r-12,xe" fillcolor="black" stroked="f">
                <v:path arrowok="t" o:connecttype="custom" o:connectlocs="4445,12065;4445,12065;1905,9525;0,6985;0,6985;1905,2540;4445,0;4445,0;9525,2540;11430,6985;11430,6985;9525,9525;4445,12065;4445,12065;1905,72390;1905,26670;9525,26670;9525,72390;1905,72390" o:connectangles="0,0,0,0,0,0,0,0,0,0,0,0,0,0,0,0,0,0,0"/>
                <o:lock v:ext="edit" verticies="t"/>
              </v:shape>
              <v:shape id="Freeform 35" o:spid="_x0000_s1060" style="position:absolute;left:7143;top:2006;width:477;height:508;visibility:visible;mso-wrap-style:square;v-text-anchor:top" coordsize="7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" path="m37,80r,l22,76,7,68,,57,,38r,l,23,7,11,22,4,37,r,l52,4r11,7l71,23r4,19l75,42,71,57,63,68,52,76,37,80r,xm37,11r,l26,15r-8,4l15,26,11,38r,l15,49r3,12l26,65r11,3l37,68,48,65r8,-4l60,53r,-11l60,42r,-12l52,19,45,15,37,11r,xe" fillcolor="black" stroked="f">
                <v:path arrowok="t" o:connecttype="custom" o:connectlocs="23495,50800;23495,50800;13970,48260;4445,43180;0,36195;0,24130;0,24130;0,14605;4445,6985;13970,2540;23495,0;23495,0;33020,2540;40005,6985;45085,14605;47625,26670;47625,26670;45085,36195;40005,43180;33020,48260;23495,50800;23495,50800;23495,6985;23495,6985;16510,9525;11430,12065;9525,16510;6985,24130;6985,24130;9525,31115;11430,38735;16510,41275;23495,43180;23495,43180;30480,41275;35560,38735;38100,33655;38100,26670;38100,26670;38100,19050;33020,12065;28575,9525;23495,6985;23495,6985" o:connectangles="0,0,0,0,0,0,0,0,0,0,0,0,0,0,0,0,0,0,0,0,0,0,0,0,0,0,0,0,0,0,0,0,0,0,0,0,0,0,0,0,0,0,0,0"/>
                <o:lock v:ext="edit" verticies="t"/>
              </v:shape>
              <v:shape id="Freeform 36" o:spid="_x0000_s1061" style="position:absolute;left:7785;top:2006;width:406;height:483;visibility:visible;mso-wrap-style:square;v-text-anchor:top" coordsize="6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" path="m49,76r,l49,26r,l49,23,45,15r-8,l34,11r,l19,15r-4,4l15,76,,76,,4r15,l15,11r,l22,4,37,r,l49,4r7,3l60,15r4,8l64,23r,53l49,76xe" fillcolor="black" stroked="f">
                <v:path arrowok="t" o:connecttype="custom" o:connectlocs="31115,48260;31115,48260;31115,16510;31115,16510;31115,14605;28575,9525;23495,9525;21590,6985;21590,6985;12065,9525;9525,12065;9525,48260;0,48260;0,2540;9525,2540;9525,6985;9525,6985;13970,2540;23495,0;23495,0;31115,2540;35560,4445;38100,9525;40640,14605;40640,14605;40640,48260;31115,48260" o:connectangles="0,0,0,0,0,0,0,0,0,0,0,0,0,0,0,0,0,0,0,0,0,0,0,0,0,0,0"/>
              </v:shape>
              <v:shape id="Freeform 37" o:spid="_x0000_s1062" style="position:absolute;left:3543;top:3213;width:597;height:730;visibility:visible;mso-wrap-style:square;v-text-anchor:top" coordsize="94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" path="m94,115r,l83,115r,l79,115r-7,-4l72,111,53,92r,l34,69r-19,l15,115,,115,,,,,30,r,l45,,57,4r,l68,16r4,15l72,31,68,46r-8,8l49,65r,l68,84r,l83,99r,l90,107r4,l94,115xm49,16r,l38,12r-11,l27,12r-12,l15,57r,l30,57r,l38,57,49,50r4,-8l53,31r,l53,23,49,16r,xe" fillcolor="black" stroked="f">
                <v:path arrowok="t" o:connecttype="custom" o:connectlocs="59690,73025;59690,73025;52705,73025;52705,73025;50165,73025;45720,70485;45720,70485;33655,58420;33655,58420;21590,43815;9525,43815;9525,73025;0,73025;0,0;0,0;19050,0;19050,0;28575,0;36195,2540;36195,2540;43180,10160;45720,19685;45720,19685;43180,29210;38100,34290;31115,41275;31115,41275;43180,53340;43180,53340;52705,62865;52705,62865;57150,67945;59690,67945;59690,73025;31115,10160;31115,10160;24130,7620;17145,7620;17145,7620;9525,7620;9525,36195;9525,36195;19050,36195;19050,36195;24130,36195;31115,31750;33655,26670;33655,19685;33655,19685;33655,14605;31115,10160;31115,10160" o:connectangles="0,0,0,0,0,0,0,0,0,0,0,0,0,0,0,0,0,0,0,0,0,0,0,0,0,0,0,0,0,0,0,0,0,0,0,0,0,0,0,0,0,0,0,0,0,0,0,0,0,0,0,0"/>
                <o:lock v:ext="edit" verticies="t"/>
              </v:shape>
              <v:shape id="Freeform 38" o:spid="_x0000_s1063" style="position:absolute;left:4235;top:3454;width:476;height:489;visibility:visible;mso-wrap-style:square;v-text-anchor:top" coordsize="7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" path="m38,77r,l23,77,11,69,4,54,,38r,l4,23,11,12,23,4,38,r,l53,4r15,8l75,23r,15l75,38,71,58,64,69,53,77r-15,l38,77xm38,12r,l26,12r-7,7l15,27r,11l15,38r,12l23,58r7,7l41,69r,l49,65r7,-4l60,50r,-8l60,42r,-11l56,19,49,12r-11,l38,12xe" fillcolor="black" stroked="f">
                <v:path arrowok="t" o:connecttype="custom" o:connectlocs="24130,48895;24130,48895;14605,48895;6985,43815;2540,34290;0,24130;0,24130;2540,14605;6985,7620;14605,2540;24130,0;24130,0;33655,2540;43180,7620;47625,14605;47625,24130;47625,24130;45085,36830;40640,43815;33655,48895;24130,48895;24130,48895;24130,7620;24130,7620;16510,7620;12065,12065;9525,17145;9525,24130;9525,24130;9525,31750;14605,36830;19050,41275;26035,43815;26035,43815;31115,41275;35560,38735;38100,31750;38100,26670;38100,26670;38100,19685;35560,12065;31115,7620;24130,7620;24130,7620" o:connectangles="0,0,0,0,0,0,0,0,0,0,0,0,0,0,0,0,0,0,0,0,0,0,0,0,0,0,0,0,0,0,0,0,0,0,0,0,0,0,0,0,0,0,0,0"/>
                <o:lock v:ext="edit" verticies="t"/>
              </v:shape>
              <v:shape id="Freeform 39" o:spid="_x0000_s1064" style="position:absolute;left:4876;top:3213;width:121;height:730;visibility:visible;mso-wrap-style:square;v-text-anchor:top" coordsize="19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" path="m8,19r,l4,16,,8r,l4,4,8,r,l15,4r4,4l19,8r-4,8l8,19r,xm4,115l4,38r11,l15,115r-11,xe" fillcolor="black" stroked="f">
                <v:path arrowok="t" o:connecttype="custom" o:connectlocs="5080,12065;5080,12065;2540,10160;0,5080;0,5080;2540,2540;5080,0;5080,0;9525,2540;12065,5080;12065,5080;9525,10160;5080,12065;5080,12065;2540,73025;2540,24130;9525,24130;9525,73025;2540,73025" o:connectangles="0,0,0,0,0,0,0,0,0,0,0,0,0,0,0,0,0,0,0"/>
                <o:lock v:ext="edit" verticies="t"/>
              </v:shape>
              <v:shape id="Freeform 40" o:spid="_x0000_s1065" style="position:absolute;left:5473;top:3213;width:476;height:730;visibility:visible;mso-wrap-style:square;v-text-anchor:top" coordsize="7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" path="m34,115r,l,115,,,,,30,r,l45,,56,4r8,12l68,27r,l64,38r-4,8l53,54r,l64,57r7,8l75,73r,7l75,80,71,96r-7,11l49,115r-15,l34,115xm30,12r,l15,12r,38l15,50r11,l26,50r12,l45,42r4,-4l53,31r,l49,19,45,16,38,12r-8,l30,12xm49,65r,l38,61r-12,l26,61r-11,l15,103r,l34,103r,l45,103r8,-4l56,92r4,-8l60,84,56,73,49,65r,xe" fillcolor="black" stroked="f">
                <v:path arrowok="t" o:connecttype="custom" o:connectlocs="21590,73025;21590,73025;0,73025;0,0;0,0;19050,0;19050,0;28575,0;35560,2540;40640,10160;43180,17145;43180,17145;40640,24130;38100,29210;33655,34290;33655,34290;40640,36195;45085,41275;47625,46355;47625,50800;47625,50800;45085,60960;40640,67945;31115,73025;21590,73025;21590,73025;19050,7620;19050,7620;9525,7620;9525,31750;9525,31750;16510,31750;16510,31750;24130,31750;28575,26670;31115,24130;33655,19685;33655,19685;31115,12065;28575,10160;24130,7620;19050,7620;19050,7620;31115,41275;31115,41275;24130,38735;16510,38735;16510,38735;9525,38735;9525,65405;9525,65405;21590,65405;21590,65405;28575,65405;33655,62865;35560,58420;38100,53340;38100,53340;35560,46355;31115,41275;31115,41275" o:connectangles="0,0,0,0,0,0,0,0,0,0,0,0,0,0,0,0,0,0,0,0,0,0,0,0,0,0,0,0,0,0,0,0,0,0,0,0,0,0,0,0,0,0,0,0,0,0,0,0,0,0,0,0,0,0,0,0,0,0,0,0,0"/>
                <o:lock v:ext="edit" verticies="t"/>
              </v:shape>
              <v:shape id="Freeform 41" o:spid="_x0000_s1066" style="position:absolute;left:6115;top:3454;width:406;height:489;visibility:visible;mso-wrap-style:square;v-text-anchor:top" coordsize="64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" path="m49,77r,l45,77,42,73,38,69r,l34,73r-7,4l19,77r,l12,77,4,73,,65,,58r,l,50,4,46,15,38r,l38,35r,l38,27r,l38,23,34,16r,l30,12r-7,l23,12r-8,l8,16,4,19,,12r,l8,4,19,r8,l27,,38,r7,4l49,12r4,7l53,19,49,54r,l53,65r4,4l57,69r7,-4l64,73r,l60,77r-11,l49,77xm27,42r,l15,46,12,58r,l12,61r3,4l27,69r,l34,65r4,-4l38,42r,l27,42r,xe" fillcolor="black" stroked="f">
                <v:path arrowok="t" o:connecttype="custom" o:connectlocs="31115,48895;26670,46355;24130,43815;17145,48895;12065,48895;2540,46355;0,36830;0,31750;9525,24130;24130,22225;24130,17145;24130,14605;21590,10160;14605,7620;9525,7620;2540,12065;0,7620;12065,0;17145,0;28575,2540;33655,12065;31115,34290;33655,41275;36195,43815;40640,46355;38100,48895;31115,48895;17145,26670;7620,36830;7620,38735;17145,43815;21590,41275;24130,26670;17145,26670" o:connectangles="0,0,0,0,0,0,0,0,0,0,0,0,0,0,0,0,0,0,0,0,0,0,0,0,0,0,0,0,0,0,0,0,0,0"/>
                <o:lock v:ext="edit" verticies="t"/>
              </v:shape>
              <v:shape id="Freeform 42" o:spid="_x0000_s1067" style="position:absolute;left:6667;top:3454;width:381;height:489;visibility:visible;mso-wrap-style:square;v-text-anchor:top" coordsize="60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" path="m45,77r,-8l45,69r-8,4l22,77r,l11,77,7,73,,65,,54r,l,,11,r,l11,50r,l18,61r4,4l30,65r,l41,65r4,-4l45,,60,r,77l45,77xe" fillcolor="black" stroked="f">
                <v:path arrowok="t" o:connecttype="custom" o:connectlocs="28575,48895;28575,43815;28575,43815;23495,46355;13970,48895;13970,48895;6985,48895;4445,46355;0,41275;0,34290;0,34290;0,0;6985,0;6985,0;6985,31750;6985,31750;11430,38735;13970,41275;19050,41275;19050,41275;26035,41275;28575,38735;28575,0;38100,0;38100,48895;28575,48895" o:connectangles="0,0,0,0,0,0,0,0,0,0,0,0,0,0,0,0,0,0,0,0,0,0,0,0,0,0"/>
              </v:shape>
              <v:shape id="Freeform 43" o:spid="_x0000_s1068" style="position:absolute;left:7213;top:3168;width:426;height:775;visibility:visible;mso-wrap-style:square;v-text-anchor:top" coordsize="6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" path="m56,122r,-8l56,114r-7,8l34,122r,l19,122r-8,-8l4,103,,87r,l4,68,11,57,26,49,41,45r,l52,45r4,4l56,,67,r,122l56,122xm56,61r,l52,57r-11,l41,57r-11,l22,61,19,72,15,83r,l19,95r3,11l30,110r11,4l41,114r11,-4l56,106r,-45xe" fillcolor="black" stroked="f">
                <v:path arrowok="t" o:connecttype="custom" o:connectlocs="35560,77470;35560,72390;35560,72390;31115,77470;21590,77470;21590,77470;12065,77470;6985,72390;2540,65405;0,55245;0,55245;2540,43180;6985,36195;16510,31115;26035,28575;26035,28575;33020,28575;35560,31115;35560,0;42545,0;42545,77470;35560,77470;35560,38735;35560,38735;33020,36195;26035,36195;26035,36195;19050,36195;13970,38735;12065,45720;9525,52705;9525,52705;12065,60325;13970,67310;19050,69850;26035,72390;26035,72390;33020,69850;35560,67310;35560,38735" o:connectangles="0,0,0,0,0,0,0,0,0,0,0,0,0,0,0,0,0,0,0,0,0,0,0,0,0,0,0,0,0,0,0,0,0,0,0,0,0,0,0,0"/>
                <o:lock v:ext="edit" verticies="t"/>
              </v:shape>
              <v:shape id="Freeform 44" o:spid="_x0000_s1069" style="position:absolute;left:7829;top:3454;width:476;height:489;visibility:visible;mso-wrap-style:square;v-text-anchor:top" coordsize="7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" path="m38,77r,l23,77,12,69,4,54,,38r,l,23,12,12,23,4,38,r,l53,4r11,8l72,23r3,15l75,38,72,58,64,69,53,77r-15,l38,77xm38,12r,l27,12r-8,7l15,27r,11l15,38r,12l19,58r8,7l38,69r,l49,65r8,-4l60,50r,-8l60,42r,-11l53,19,45,12r-7,l38,12xe" fillcolor="black" stroked="f">
                <v:path arrowok="t" o:connecttype="custom" o:connectlocs="24130,48895;24130,48895;14605,48895;7620,43815;2540,34290;0,24130;0,24130;0,14605;7620,7620;14605,2540;24130,0;24130,0;33655,2540;40640,7620;45720,14605;47625,24130;47625,24130;45720,36830;40640,43815;33655,48895;24130,48895;24130,48895;24130,7620;24130,7620;17145,7620;12065,12065;9525,17145;9525,24130;9525,24130;9525,31750;12065,36830;17145,41275;24130,43815;24130,43815;31115,41275;36195,38735;38100,31750;38100,26670;38100,26670;38100,19685;33655,12065;28575,7620;24130,7620;24130,7620" o:connectangles="0,0,0,0,0,0,0,0,0,0,0,0,0,0,0,0,0,0,0,0,0,0,0,0,0,0,0,0,0,0,0,0,0,0,0,0,0,0,0,0,0,0,0,0"/>
                <o:lock v:ext="edit" verticies="t"/>
              </v:shape>
              <v:shape id="Freeform 45" o:spid="_x0000_s1070" style="position:absolute;left:8477;top:3454;width:400;height:489;visibility:visible;mso-wrap-style:square;v-text-anchor:top" coordsize="6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" path="m48,77r,-8l48,69,37,73,22,77r,l15,77,7,73,3,65,,54r,l,,15,r,l15,50r,l18,61r4,4l30,65r,l45,65r3,-4l48,,63,r,77l48,77xe" fillcolor="black" stroked="f">
                <v:path arrowok="t" o:connecttype="custom" o:connectlocs="30480,48895;30480,43815;30480,43815;23495,46355;13970,48895;13970,48895;9525,48895;4445,46355;1905,41275;0,34290;0,34290;0,0;9525,0;9525,0;9525,31750;9525,31750;11430,38735;13970,41275;19050,41275;19050,41275;28575,41275;30480,38735;30480,0;40005,0;40005,48895;30480,48895" o:connectangles="0,0,0,0,0,0,0,0,0,0,0,0,0,0,0,0,0,0,0,0,0,0,0,0,0,0"/>
              </v:shape>
              <v:shape id="Freeform 46" o:spid="_x0000_s1071" style="position:absolute;left:9067;top:3213;width:121;height:730;visibility:visible;mso-wrap-style:square;v-text-anchor:top" coordsize="19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" path="m12,19r,l4,16,,8r,l4,4,12,r,l15,4r4,4l19,8r-4,8l12,19r,xm4,115l4,38r15,l19,115r-15,xe" fillcolor="black" stroked="f">
                <v:path arrowok="t" o:connecttype="custom" o:connectlocs="7620,12065;7620,12065;2540,10160;0,5080;0,5080;2540,2540;7620,0;7620,0;9525,2540;12065,5080;12065,5080;9525,10160;7620,12065;7620,12065;2540,73025;2540,24130;12065,24130;12065,73025;2540,73025" o:connectangles="0,0,0,0,0,0,0,0,0,0,0,0,0,0,0,0,0,0,0"/>
                <o:lock v:ext="edit" verticies="t"/>
              </v:shape>
              <v:shape id="Freeform 47" o:spid="_x0000_s1072" style="position:absolute;left:9404;top:3454;width:406;height:489;visibility:visible;mso-wrap-style:square;v-text-anchor:top" coordsize="64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" path="m49,77r,l49,27r,l45,19r,-3l37,12r-7,l30,12,19,16r-4,3l15,77,,77,,,15,r,8l15,8,22,4,37,r,l49,r7,8l60,12r,11l60,23r4,54l49,77xe" fillcolor="black" stroked="f">
                <v:path arrowok="t" o:connecttype="custom" o:connectlocs="31115,48895;31115,48895;31115,17145;31115,17145;28575,12065;28575,10160;23495,7620;19050,7620;19050,7620;12065,10160;9525,12065;9525,48895;0,48895;0,0;9525,0;9525,5080;9525,5080;13970,2540;23495,0;23495,0;31115,0;35560,5080;38100,7620;38100,14605;38100,14605;40640,48895;31115,48895" o:connectangles="0,0,0,0,0,0,0,0,0,0,0,0,0,0,0,0,0,0,0,0,0,0,0,0,0,0,0"/>
              </v:shape>
            </v:group>
          </w:pict>
        </mc:Fallback>
      </mc:AlternateContent>
    </w:r>
  </w:p>
  <w:p w14:paraId="1268CFE5" w14:textId="77777777" w:rsidR="00272EA9" w:rsidRDefault="00272EA9">
    <w:pPr>
      <w:framePr w:w="669" w:h="363" w:hSpace="181" w:wrap="around" w:vAnchor="page" w:hAnchor="page" w:x="1713" w:y="15984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9FC44DA" w14:textId="77777777" w:rsidR="00272EA9" w:rsidRDefault="00272E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26735" w14:textId="77777777" w:rsidR="00C534D0" w:rsidRDefault="00C534D0">
      <w:r>
        <w:separator/>
      </w:r>
    </w:p>
  </w:footnote>
  <w:footnote w:type="continuationSeparator" w:id="0">
    <w:p w14:paraId="00B713D5" w14:textId="77777777" w:rsidR="00C534D0" w:rsidRDefault="00C53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34DE4" w14:textId="2F72F7D5" w:rsidR="00272EA9" w:rsidRDefault="006B422D" w:rsidP="009F701D">
    <w:pPr>
      <w:pStyle w:val="Header"/>
      <w:ind w:left="426"/>
    </w:pPr>
    <w:bookmarkStart w:id="0" w:name="_Hlk100643157"/>
    <w:r>
      <w:t xml:space="preserve">   </w:t>
    </w:r>
    <w:r w:rsidR="00342304">
      <w:tab/>
    </w:r>
    <w:r w:rsidR="00342304">
      <w:tab/>
    </w:r>
    <w:r>
      <w:t xml:space="preserve">         </w:t>
    </w:r>
    <w:bookmarkEnd w:id="0"/>
    <w:r w:rsidR="002017D5">
      <w:rPr>
        <w:noProof/>
      </w:rPr>
      <w:drawing>
        <wp:anchor distT="0" distB="0" distL="114935" distR="114935" simplePos="0" relativeHeight="251658240" behindDoc="0" locked="1" layoutInCell="1" allowOverlap="0" wp14:anchorId="30CA8348" wp14:editId="05954EE1">
          <wp:simplePos x="0" y="0"/>
          <wp:positionH relativeFrom="page">
            <wp:posOffset>850265</wp:posOffset>
          </wp:positionH>
          <wp:positionV relativeFrom="page">
            <wp:posOffset>485775</wp:posOffset>
          </wp:positionV>
          <wp:extent cx="2546350" cy="724535"/>
          <wp:effectExtent l="0" t="0" r="6350" b="0"/>
          <wp:wrapSquare wrapText="bothSides"/>
          <wp:docPr id="50" name="Picture 5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 preferRelativeResize="0"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733"/>
                  <a:stretch/>
                </pic:blipFill>
                <pic:spPr bwMode="auto">
                  <a:xfrm>
                    <a:off x="0" y="0"/>
                    <a:ext cx="254635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2304">
      <w:rPr>
        <w:noProof/>
      </w:rPr>
      <w:drawing>
        <wp:inline distT="0" distB="0" distL="0" distR="0" wp14:anchorId="128C81E4" wp14:editId="27BA6C56">
          <wp:extent cx="1524000" cy="890270"/>
          <wp:effectExtent l="0" t="0" r="0" b="5080"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859AB"/>
    <w:multiLevelType w:val="hybridMultilevel"/>
    <w:tmpl w:val="8BDAC9BA"/>
    <w:lvl w:ilvl="0" w:tplc="F2F8C5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F7092"/>
    <w:multiLevelType w:val="hybridMultilevel"/>
    <w:tmpl w:val="D256B8EE"/>
    <w:lvl w:ilvl="0" w:tplc="040C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A224E8"/>
    <w:multiLevelType w:val="hybridMultilevel"/>
    <w:tmpl w:val="0756B512"/>
    <w:lvl w:ilvl="0" w:tplc="206427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326EAF"/>
    <w:multiLevelType w:val="hybridMultilevel"/>
    <w:tmpl w:val="D5B898FA"/>
    <w:lvl w:ilvl="0" w:tplc="8FC8686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8663122"/>
    <w:multiLevelType w:val="hybridMultilevel"/>
    <w:tmpl w:val="C0AC19FE"/>
    <w:lvl w:ilvl="0" w:tplc="C99E5F9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F2162"/>
    <w:multiLevelType w:val="hybridMultilevel"/>
    <w:tmpl w:val="94D06344"/>
    <w:lvl w:ilvl="0" w:tplc="A86479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01D"/>
    <w:rsid w:val="00023933"/>
    <w:rsid w:val="000752CA"/>
    <w:rsid w:val="000D1B3C"/>
    <w:rsid w:val="00115071"/>
    <w:rsid w:val="001404F5"/>
    <w:rsid w:val="00145218"/>
    <w:rsid w:val="00155096"/>
    <w:rsid w:val="00186F94"/>
    <w:rsid w:val="001F6E24"/>
    <w:rsid w:val="002017D5"/>
    <w:rsid w:val="00240C56"/>
    <w:rsid w:val="00247B19"/>
    <w:rsid w:val="00272EA9"/>
    <w:rsid w:val="002953DD"/>
    <w:rsid w:val="002C3BAA"/>
    <w:rsid w:val="002D3824"/>
    <w:rsid w:val="00331579"/>
    <w:rsid w:val="00342304"/>
    <w:rsid w:val="003C262A"/>
    <w:rsid w:val="00487CA7"/>
    <w:rsid w:val="004C01AA"/>
    <w:rsid w:val="005431CC"/>
    <w:rsid w:val="005A5D58"/>
    <w:rsid w:val="00675203"/>
    <w:rsid w:val="006B0231"/>
    <w:rsid w:val="006B422D"/>
    <w:rsid w:val="006C021B"/>
    <w:rsid w:val="00700096"/>
    <w:rsid w:val="0072519F"/>
    <w:rsid w:val="00735F74"/>
    <w:rsid w:val="007537EE"/>
    <w:rsid w:val="00765AAF"/>
    <w:rsid w:val="00770750"/>
    <w:rsid w:val="00784371"/>
    <w:rsid w:val="007E4C6D"/>
    <w:rsid w:val="007F7DC9"/>
    <w:rsid w:val="00813745"/>
    <w:rsid w:val="00885866"/>
    <w:rsid w:val="008B6B18"/>
    <w:rsid w:val="008C25DC"/>
    <w:rsid w:val="008F5AD2"/>
    <w:rsid w:val="008F6258"/>
    <w:rsid w:val="00925656"/>
    <w:rsid w:val="00933D79"/>
    <w:rsid w:val="009F701D"/>
    <w:rsid w:val="00B25B44"/>
    <w:rsid w:val="00B55425"/>
    <w:rsid w:val="00BB6E2D"/>
    <w:rsid w:val="00C534D0"/>
    <w:rsid w:val="00CA532D"/>
    <w:rsid w:val="00D218B0"/>
    <w:rsid w:val="00D26475"/>
    <w:rsid w:val="00D36784"/>
    <w:rsid w:val="00D66EB5"/>
    <w:rsid w:val="00D91167"/>
    <w:rsid w:val="00DC574A"/>
    <w:rsid w:val="00E43CCB"/>
    <w:rsid w:val="00E449A5"/>
    <w:rsid w:val="00E5561B"/>
    <w:rsid w:val="00EB6774"/>
    <w:rsid w:val="00F03B96"/>
    <w:rsid w:val="00F709CE"/>
    <w:rsid w:val="00F7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082BF0B"/>
  <w15:chartTrackingRefBased/>
  <w15:docId w15:val="{8D80EA21-3195-4854-87DA-54BF5BFB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BE" w:eastAsia="en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B4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25B44"/>
    <w:pPr>
      <w:keepNext/>
      <w:widowControl w:val="0"/>
      <w:spacing w:line="300" w:lineRule="exact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B25B44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B25B44"/>
    <w:pPr>
      <w:keepNext/>
      <w:widowControl w:val="0"/>
      <w:spacing w:line="300" w:lineRule="exact"/>
      <w:outlineLvl w:val="2"/>
    </w:pPr>
    <w:rPr>
      <w:rFonts w:ascii="Verdana" w:hAnsi="Verdan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Heading1Char">
    <w:name w:val="Heading 1 Char"/>
    <w:link w:val="Heading1"/>
    <w:rsid w:val="00B25B44"/>
    <w:rPr>
      <w:sz w:val="28"/>
      <w:lang w:val="en-US" w:eastAsia="en-US"/>
    </w:rPr>
  </w:style>
  <w:style w:type="character" w:customStyle="1" w:styleId="Heading2Char">
    <w:name w:val="Heading 2 Char"/>
    <w:link w:val="Heading2"/>
    <w:rsid w:val="00B25B44"/>
    <w:rPr>
      <w:rFonts w:ascii="Arial" w:hAnsi="Arial" w:cs="Arial"/>
      <w:b/>
      <w:bCs/>
      <w:color w:val="000000"/>
      <w:lang w:val="en-US" w:eastAsia="en-US"/>
    </w:rPr>
  </w:style>
  <w:style w:type="character" w:customStyle="1" w:styleId="Heading3Char">
    <w:name w:val="Heading 3 Char"/>
    <w:link w:val="Heading3"/>
    <w:rsid w:val="00B25B44"/>
    <w:rPr>
      <w:rFonts w:ascii="Verdana" w:hAnsi="Verdana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43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1STANDARD\WordTemplates\GeneralDocs\GenDoc-F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BCE1B4C90CF4CB8EB5C915A5ECEDC" ma:contentTypeVersion="13" ma:contentTypeDescription="Create a new document." ma:contentTypeScope="" ma:versionID="e1f9f28b1a8777e86a4b10934f8c2a4b">
  <xsd:schema xmlns:xsd="http://www.w3.org/2001/XMLSchema" xmlns:xs="http://www.w3.org/2001/XMLSchema" xmlns:p="http://schemas.microsoft.com/office/2006/metadata/properties" xmlns:ns2="a1a8f9cf-fb1a-4781-9056-06c455a50c07" xmlns:ns3="be4dbe71-6922-45fc-af02-09d43ad62cad" targetNamespace="http://schemas.microsoft.com/office/2006/metadata/properties" ma:root="true" ma:fieldsID="9e0ab9e98d4c609c51a69da4404162a0" ns2:_="" ns3:_="">
    <xsd:import namespace="a1a8f9cf-fb1a-4781-9056-06c455a50c07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8f9cf-fb1a-4781-9056-06c455a50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1FD050-B883-4D6B-9990-861EC4E74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8f9cf-fb1a-4781-9056-06c455a50c07"/>
    <ds:schemaRef ds:uri="be4dbe71-6922-45fc-af02-09d43ad62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07C0B7-CE6E-43F7-B4F9-87BC74F6E8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55BD0D-5000-42FA-9469-1E276912D4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GenDoc-FR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Arteprint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DE BREUCK Anne</dc:creator>
  <cp:keywords/>
  <dc:description/>
  <cp:lastModifiedBy>Goyens Laura</cp:lastModifiedBy>
  <cp:revision>53</cp:revision>
  <cp:lastPrinted>2003-02-14T09:20:00Z</cp:lastPrinted>
  <dcterms:created xsi:type="dcterms:W3CDTF">2022-04-12T06:04:00Z</dcterms:created>
  <dcterms:modified xsi:type="dcterms:W3CDTF">2022-05-16T12:49:00Z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0x010100582BCE1B4C90CF4CB8EB5C915A5ECEDC</vt:lpwstr>
  </property>
</Properties>
</file>