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A92A" w14:textId="194BF454" w:rsidR="000C04F5" w:rsidRPr="000151F9" w:rsidRDefault="00DB1829" w:rsidP="00DB1829">
      <w:pPr>
        <w:jc w:val="center"/>
        <w:rPr>
          <w:b/>
          <w:bCs/>
          <w:sz w:val="36"/>
          <w:szCs w:val="36"/>
          <w:lang w:val="fr-BE"/>
        </w:rPr>
      </w:pPr>
      <w:r>
        <w:rPr>
          <w:b/>
          <w:bCs/>
          <w:sz w:val="36"/>
          <w:szCs w:val="36"/>
          <w:lang w:val="fr-BE"/>
        </w:rPr>
        <w:t>APPEL A PROJETS</w:t>
      </w:r>
    </w:p>
    <w:p w14:paraId="7C63927C" w14:textId="77777777" w:rsidR="000C04F5" w:rsidRPr="000151F9" w:rsidRDefault="000C04F5" w:rsidP="00DB1829">
      <w:pPr>
        <w:jc w:val="center"/>
        <w:rPr>
          <w:b/>
          <w:bCs/>
          <w:sz w:val="36"/>
          <w:szCs w:val="36"/>
          <w:lang w:val="fr-BE"/>
        </w:rPr>
      </w:pPr>
    </w:p>
    <w:p w14:paraId="12F7A446" w14:textId="712F4FFE" w:rsidR="000C04F5" w:rsidRPr="00DB1829" w:rsidRDefault="008D59F9" w:rsidP="00DB1829">
      <w:pPr>
        <w:jc w:val="center"/>
        <w:rPr>
          <w:b/>
          <w:bCs/>
          <w:sz w:val="32"/>
          <w:szCs w:val="32"/>
          <w:lang w:val="fr-BE"/>
        </w:rPr>
      </w:pPr>
      <w:r>
        <w:rPr>
          <w:b/>
          <w:bCs/>
          <w:sz w:val="32"/>
          <w:szCs w:val="32"/>
          <w:lang w:val="fr-BE"/>
        </w:rPr>
        <w:t>Critères de sélection</w:t>
      </w:r>
    </w:p>
    <w:p w14:paraId="4165C368" w14:textId="77777777" w:rsidR="000C04F5" w:rsidRDefault="000C04F5" w:rsidP="00DB1829">
      <w:pPr>
        <w:jc w:val="center"/>
        <w:rPr>
          <w:b/>
          <w:bCs/>
          <w:sz w:val="28"/>
          <w:szCs w:val="28"/>
          <w:lang w:val="fr-BE"/>
        </w:rPr>
      </w:pPr>
    </w:p>
    <w:p w14:paraId="78064C89" w14:textId="77777777" w:rsidR="000C04F5" w:rsidRDefault="000C04F5" w:rsidP="00DB1829">
      <w:pPr>
        <w:jc w:val="center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____________________________________</w:t>
      </w:r>
    </w:p>
    <w:p w14:paraId="24B32938" w14:textId="77777777" w:rsidR="000C04F5" w:rsidRDefault="000C04F5" w:rsidP="000C04F5">
      <w:pPr>
        <w:rPr>
          <w:b/>
          <w:bCs/>
          <w:sz w:val="28"/>
          <w:szCs w:val="28"/>
          <w:lang w:val="fr-BE"/>
        </w:rPr>
      </w:pPr>
    </w:p>
    <w:p w14:paraId="43065D0F" w14:textId="77777777" w:rsidR="00DB1829" w:rsidRPr="00DB1829" w:rsidRDefault="00DB1829" w:rsidP="00DB1829">
      <w:pPr>
        <w:spacing w:line="276" w:lineRule="auto"/>
        <w:rPr>
          <w:lang w:val="fr-BE"/>
        </w:rPr>
      </w:pPr>
    </w:p>
    <w:p w14:paraId="76820ABB" w14:textId="55BF33C8" w:rsidR="00DB1829" w:rsidRDefault="00DB1829" w:rsidP="00DB1829">
      <w:pPr>
        <w:rPr>
          <w:lang w:val="fr-BE"/>
        </w:rPr>
      </w:pPr>
      <w:r>
        <w:rPr>
          <w:lang w:val="fr-BE"/>
        </w:rPr>
        <w:t xml:space="preserve">Les </w:t>
      </w:r>
      <w:r w:rsidRPr="003A0921">
        <w:rPr>
          <w:b/>
          <w:lang w:val="fr-BE"/>
        </w:rPr>
        <w:t>critères</w:t>
      </w:r>
      <w:r>
        <w:rPr>
          <w:lang w:val="fr-BE"/>
        </w:rPr>
        <w:t xml:space="preserve"> suivants guident l’examen des dossiers:</w:t>
      </w:r>
    </w:p>
    <w:p w14:paraId="2332730C" w14:textId="77777777" w:rsidR="00DB1829" w:rsidRDefault="00DB1829" w:rsidP="00DB1829">
      <w:pPr>
        <w:rPr>
          <w:lang w:val="fr-BE"/>
        </w:rPr>
      </w:pPr>
    </w:p>
    <w:p w14:paraId="75E29B05" w14:textId="7474B733" w:rsidR="00DB1829" w:rsidRPr="004A4CFE" w:rsidRDefault="00DB1829" w:rsidP="00DB1829">
      <w:pPr>
        <w:numPr>
          <w:ilvl w:val="0"/>
          <w:numId w:val="14"/>
        </w:numPr>
        <w:jc w:val="both"/>
        <w:rPr>
          <w:lang w:val="fr-BE"/>
        </w:rPr>
      </w:pPr>
      <w:r w:rsidRPr="004A4CFE">
        <w:rPr>
          <w:lang w:val="fr-BE"/>
        </w:rPr>
        <w:t xml:space="preserve">le </w:t>
      </w:r>
      <w:r w:rsidRPr="004A4CFE">
        <w:rPr>
          <w:b/>
          <w:lang w:val="fr-BE"/>
        </w:rPr>
        <w:t>caractère patrimonial</w:t>
      </w:r>
      <w:r w:rsidRPr="004A4CFE">
        <w:rPr>
          <w:lang w:val="fr-BE"/>
        </w:rPr>
        <w:t xml:space="preserve"> sera le fil conducteur du projet</w:t>
      </w:r>
      <w:r w:rsidR="00622A5B">
        <w:rPr>
          <w:lang w:val="fr-BE"/>
        </w:rPr>
        <w:t> ;</w:t>
      </w:r>
    </w:p>
    <w:p w14:paraId="11620F06" w14:textId="25CA9A2A" w:rsidR="00DB1829" w:rsidRPr="00274E75" w:rsidRDefault="00DB1829" w:rsidP="00DB1829">
      <w:pPr>
        <w:numPr>
          <w:ilvl w:val="0"/>
          <w:numId w:val="14"/>
        </w:numPr>
        <w:jc w:val="both"/>
        <w:rPr>
          <w:lang w:val="fr-BE"/>
        </w:rPr>
      </w:pPr>
      <w:r>
        <w:rPr>
          <w:lang w:val="fr-BE"/>
        </w:rPr>
        <w:t xml:space="preserve">la </w:t>
      </w:r>
      <w:r w:rsidRPr="00622A5B">
        <w:rPr>
          <w:b/>
          <w:bCs/>
          <w:lang w:val="fr-BE"/>
        </w:rPr>
        <w:t>convivialité</w:t>
      </w:r>
      <w:r w:rsidR="00622A5B">
        <w:rPr>
          <w:lang w:val="fr-BE"/>
        </w:rPr>
        <w:t> ;</w:t>
      </w:r>
    </w:p>
    <w:p w14:paraId="79E7048F" w14:textId="6CC99CF4" w:rsidR="00DB1829" w:rsidRDefault="00DB1829" w:rsidP="00DB1829">
      <w:pPr>
        <w:numPr>
          <w:ilvl w:val="0"/>
          <w:numId w:val="14"/>
        </w:numPr>
        <w:jc w:val="both"/>
        <w:rPr>
          <w:lang w:val="fr-BE"/>
        </w:rPr>
      </w:pPr>
      <w:r w:rsidRPr="00062CE3">
        <w:rPr>
          <w:b/>
          <w:lang w:val="fr-BE"/>
        </w:rPr>
        <w:t>la valeur exemplative</w:t>
      </w:r>
      <w:r>
        <w:rPr>
          <w:lang w:val="fr-BE"/>
        </w:rPr>
        <w:t xml:space="preserve"> du projet (entraînant e.a. un changement positif, d’autres projets, la reprise du projet par d’autres, …)</w:t>
      </w:r>
      <w:r w:rsidR="00622A5B">
        <w:rPr>
          <w:lang w:val="fr-BE"/>
        </w:rPr>
        <w:t> ;</w:t>
      </w:r>
    </w:p>
    <w:p w14:paraId="2EA6E8AC" w14:textId="769B5507" w:rsidR="00DB1829" w:rsidRDefault="00DB1829" w:rsidP="00DB1829">
      <w:pPr>
        <w:numPr>
          <w:ilvl w:val="0"/>
          <w:numId w:val="14"/>
        </w:numPr>
        <w:jc w:val="both"/>
        <w:rPr>
          <w:lang w:val="fr-BE"/>
        </w:rPr>
      </w:pPr>
      <w:r>
        <w:rPr>
          <w:b/>
          <w:bCs/>
          <w:lang w:val="fr-BE"/>
        </w:rPr>
        <w:t>la qualité de la mise en œuvre du projet</w:t>
      </w:r>
      <w:r>
        <w:rPr>
          <w:lang w:val="fr-BE"/>
        </w:rPr>
        <w:t xml:space="preserve"> (mesurée e.a. par la précision et la fiabilité du plan financier, le réalisme du calendrier, l’évaluation et le suivi du projet…)</w:t>
      </w:r>
      <w:r w:rsidR="00622A5B">
        <w:rPr>
          <w:lang w:val="fr-BE"/>
        </w:rPr>
        <w:t> ;</w:t>
      </w:r>
    </w:p>
    <w:p w14:paraId="5438D8BD" w14:textId="3E3584F6" w:rsidR="00DB1829" w:rsidRPr="00507194" w:rsidRDefault="00DB1829" w:rsidP="00DB1829">
      <w:pPr>
        <w:numPr>
          <w:ilvl w:val="0"/>
          <w:numId w:val="14"/>
        </w:numPr>
        <w:jc w:val="both"/>
        <w:rPr>
          <w:b/>
          <w:bCs/>
          <w:lang w:val="fr-BE"/>
        </w:rPr>
      </w:pPr>
      <w:r>
        <w:rPr>
          <w:b/>
          <w:bCs/>
          <w:lang w:val="fr-BE"/>
        </w:rPr>
        <w:t>les garanties de continuité du projet</w:t>
      </w:r>
      <w:r>
        <w:rPr>
          <w:lang w:val="fr-BE"/>
        </w:rPr>
        <w:t xml:space="preserve"> (accessibilité de l’</w:t>
      </w:r>
      <w:proofErr w:type="spellStart"/>
      <w:r>
        <w:rPr>
          <w:lang w:val="fr-BE"/>
        </w:rPr>
        <w:t>oeuvre</w:t>
      </w:r>
      <w:proofErr w:type="spellEnd"/>
      <w:r>
        <w:rPr>
          <w:lang w:val="fr-BE"/>
        </w:rPr>
        <w:t>, possibilité de débouchés des publications et des études, améliorations dues au nouvel aménagement…)</w:t>
      </w:r>
      <w:r w:rsidR="00622A5B">
        <w:rPr>
          <w:lang w:val="fr-BE"/>
        </w:rPr>
        <w:t> ;</w:t>
      </w:r>
    </w:p>
    <w:p w14:paraId="23DFA4BA" w14:textId="263AA656" w:rsidR="00DB1829" w:rsidRPr="00C43E9F" w:rsidRDefault="00DB1829" w:rsidP="00DB1829">
      <w:pPr>
        <w:numPr>
          <w:ilvl w:val="0"/>
          <w:numId w:val="14"/>
        </w:numPr>
        <w:jc w:val="both"/>
        <w:rPr>
          <w:b/>
          <w:bCs/>
          <w:lang w:val="fr-BE"/>
        </w:rPr>
      </w:pPr>
      <w:r>
        <w:rPr>
          <w:b/>
          <w:bCs/>
          <w:lang w:val="fr-BE"/>
        </w:rPr>
        <w:t xml:space="preserve">l’actualité </w:t>
      </w:r>
      <w:r w:rsidRPr="00F84E8C">
        <w:rPr>
          <w:bCs/>
          <w:lang w:val="fr-BE"/>
        </w:rPr>
        <w:t>(une exposition, publication, …)</w:t>
      </w:r>
      <w:r w:rsidR="00622A5B">
        <w:rPr>
          <w:bCs/>
          <w:lang w:val="fr-BE"/>
        </w:rPr>
        <w:t>.</w:t>
      </w:r>
    </w:p>
    <w:p w14:paraId="59D25E8C" w14:textId="77777777" w:rsidR="00DB1829" w:rsidRDefault="00DB1829" w:rsidP="00DB1829">
      <w:pPr>
        <w:spacing w:line="276" w:lineRule="auto"/>
        <w:rPr>
          <w:lang w:val="fr-BE"/>
        </w:rPr>
      </w:pPr>
    </w:p>
    <w:p w14:paraId="22482F6C" w14:textId="77777777" w:rsidR="00DB1829" w:rsidRPr="00BD1A22" w:rsidRDefault="00DB1829" w:rsidP="00DB1829">
      <w:pPr>
        <w:rPr>
          <w:lang w:val="fr-BE"/>
        </w:rPr>
      </w:pPr>
    </w:p>
    <w:sectPr w:rsidR="00DB1829" w:rsidRPr="00BD1A22" w:rsidSect="009511DD">
      <w:headerReference w:type="default" r:id="rId11"/>
      <w:footerReference w:type="default" r:id="rId12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2EFA" w14:textId="77777777" w:rsidR="00631040" w:rsidRDefault="00631040" w:rsidP="002A52E7">
      <w:r>
        <w:separator/>
      </w:r>
    </w:p>
  </w:endnote>
  <w:endnote w:type="continuationSeparator" w:id="0">
    <w:p w14:paraId="6AB1D8F1" w14:textId="77777777" w:rsidR="00631040" w:rsidRDefault="00631040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E84C" w14:textId="77777777" w:rsidR="00D937EA" w:rsidRPr="007A66D0" w:rsidRDefault="007A66D0" w:rsidP="007A66D0">
    <w:pPr>
      <w:pStyle w:val="Footer"/>
    </w:pPr>
    <w:r>
      <w:rPr>
        <w:noProof/>
        <w:lang w:val="en-US"/>
      </w:rPr>
      <w:drawing>
        <wp:inline distT="0" distB="0" distL="0" distR="0" wp14:anchorId="3FD0F06C" wp14:editId="066BA2B1">
          <wp:extent cx="4320540" cy="717804"/>
          <wp:effectExtent l="0" t="0" r="381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01CA" w14:textId="77777777" w:rsidR="00631040" w:rsidRDefault="00631040" w:rsidP="002A52E7">
      <w:r>
        <w:separator/>
      </w:r>
    </w:p>
  </w:footnote>
  <w:footnote w:type="continuationSeparator" w:id="0">
    <w:p w14:paraId="3DA5E6B7" w14:textId="77777777" w:rsidR="00631040" w:rsidRDefault="00631040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D79F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02C1C9" w14:textId="77777777"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4BD13F85" w14:textId="24749F71" w:rsidR="00F5226E" w:rsidRPr="00314F41" w:rsidRDefault="009E6FA4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9E6FA4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</w:t>
                          </w:r>
                          <w:r w:rsidR="00DB1829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Suzanne et Louise </w:t>
                          </w:r>
                          <w:proofErr w:type="spellStart"/>
                          <w:r w:rsidR="00DB1829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Matelart</w:t>
                          </w:r>
                          <w:proofErr w:type="spellEnd"/>
                        </w:p>
                        <w:p w14:paraId="357EA2C4" w14:textId="77777777"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5636FDB0" w14:textId="77777777"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16AF2387" w14:textId="77777777"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57F2BCAC" w14:textId="77777777"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" filled="f" stroked="f">
              <v:textbox>
                <w:txbxContent>
                  <w:p w14:paraId="7302C1C9" w14:textId="77777777"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4BD13F85" w14:textId="24749F71" w:rsidR="00F5226E" w:rsidRPr="00314F41" w:rsidRDefault="009E6FA4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9E6FA4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</w:t>
                    </w:r>
                    <w:r w:rsidR="00DB1829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Suzanne et Louise </w:t>
                    </w:r>
                    <w:proofErr w:type="spellStart"/>
                    <w:r w:rsidR="00DB1829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Matelart</w:t>
                    </w:r>
                    <w:proofErr w:type="spellEnd"/>
                  </w:p>
                  <w:p w14:paraId="357EA2C4" w14:textId="77777777"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5636FDB0" w14:textId="77777777"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16AF2387" w14:textId="77777777"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14:paraId="57F2BCAC" w14:textId="77777777"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E6730"/>
    <w:multiLevelType w:val="hybridMultilevel"/>
    <w:tmpl w:val="DA2663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A89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F7092"/>
    <w:multiLevelType w:val="hybridMultilevel"/>
    <w:tmpl w:val="D256B8E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A7F3F"/>
    <w:multiLevelType w:val="hybridMultilevel"/>
    <w:tmpl w:val="C3DA3F88"/>
    <w:lvl w:ilvl="0" w:tplc="C86C7E6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9855A2F"/>
    <w:multiLevelType w:val="hybridMultilevel"/>
    <w:tmpl w:val="ECAAB9AA"/>
    <w:lvl w:ilvl="0" w:tplc="C86C7E6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F5"/>
    <w:rsid w:val="000151F9"/>
    <w:rsid w:val="00020F01"/>
    <w:rsid w:val="00033D71"/>
    <w:rsid w:val="000C04F5"/>
    <w:rsid w:val="000D00EC"/>
    <w:rsid w:val="00122878"/>
    <w:rsid w:val="00162A63"/>
    <w:rsid w:val="00171CC9"/>
    <w:rsid w:val="00181618"/>
    <w:rsid w:val="001F652F"/>
    <w:rsid w:val="00206EC5"/>
    <w:rsid w:val="00272D40"/>
    <w:rsid w:val="00293858"/>
    <w:rsid w:val="002A52E7"/>
    <w:rsid w:val="002C372A"/>
    <w:rsid w:val="00314F41"/>
    <w:rsid w:val="00323914"/>
    <w:rsid w:val="00331A16"/>
    <w:rsid w:val="00332D55"/>
    <w:rsid w:val="00392206"/>
    <w:rsid w:val="003A0C3D"/>
    <w:rsid w:val="003A50C3"/>
    <w:rsid w:val="003B4A89"/>
    <w:rsid w:val="003C144C"/>
    <w:rsid w:val="0045384E"/>
    <w:rsid w:val="004558A5"/>
    <w:rsid w:val="004672C6"/>
    <w:rsid w:val="004762CB"/>
    <w:rsid w:val="004C43A8"/>
    <w:rsid w:val="004C6F38"/>
    <w:rsid w:val="004F0DE8"/>
    <w:rsid w:val="005670B7"/>
    <w:rsid w:val="00610DA4"/>
    <w:rsid w:val="00622A5B"/>
    <w:rsid w:val="00630EE6"/>
    <w:rsid w:val="00631040"/>
    <w:rsid w:val="00657B52"/>
    <w:rsid w:val="006D5DC1"/>
    <w:rsid w:val="00741E1B"/>
    <w:rsid w:val="007A66D0"/>
    <w:rsid w:val="008C70D0"/>
    <w:rsid w:val="008D2841"/>
    <w:rsid w:val="008D3107"/>
    <w:rsid w:val="008D59F9"/>
    <w:rsid w:val="009511DD"/>
    <w:rsid w:val="009B0E73"/>
    <w:rsid w:val="009B6B29"/>
    <w:rsid w:val="009C1505"/>
    <w:rsid w:val="009E6FA4"/>
    <w:rsid w:val="00A4275D"/>
    <w:rsid w:val="00A958E5"/>
    <w:rsid w:val="00AC3007"/>
    <w:rsid w:val="00AE19A7"/>
    <w:rsid w:val="00B13A7D"/>
    <w:rsid w:val="00B16858"/>
    <w:rsid w:val="00BD1A22"/>
    <w:rsid w:val="00BE0956"/>
    <w:rsid w:val="00C072BC"/>
    <w:rsid w:val="00C101A8"/>
    <w:rsid w:val="00C937B6"/>
    <w:rsid w:val="00CF391B"/>
    <w:rsid w:val="00D17D80"/>
    <w:rsid w:val="00D3015C"/>
    <w:rsid w:val="00D937EA"/>
    <w:rsid w:val="00DB1829"/>
    <w:rsid w:val="00E24DBC"/>
    <w:rsid w:val="00E65BD8"/>
    <w:rsid w:val="00E86AAE"/>
    <w:rsid w:val="00E941E5"/>
    <w:rsid w:val="00ED3A4B"/>
    <w:rsid w:val="00F432C1"/>
    <w:rsid w:val="00F5226E"/>
    <w:rsid w:val="00F529F0"/>
    <w:rsid w:val="00F6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6D3D3F07"/>
  <w14:defaultImageDpi w14:val="300"/>
  <w15:docId w15:val="{C9FD9218-28AA-414A-B87E-CBDB1443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4F5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Funds\Existing_templates\811140_Courtin-Bouch&#233;_FR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CCFAE-7DED-4FCF-9D4C-6137E4D45BB7}">
  <ds:schemaRefs>
    <ds:schemaRef ds:uri="a1a8f9cf-fb1a-4781-9056-06c455a50c07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e4dbe71-6922-45fc-af02-09d43ad62cad"/>
  </ds:schemaRefs>
</ds:datastoreItem>
</file>

<file path=customXml/itemProps2.xml><?xml version="1.0" encoding="utf-8"?>
<ds:datastoreItem xmlns:ds="http://schemas.openxmlformats.org/officeDocument/2006/customXml" ds:itemID="{1FB2338A-AD56-4793-8D28-C0D8E5BFD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78CD5-1721-43E0-9CCB-E6F673298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53BD5-896A-4404-B167-03EED8DC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811140_Courtin-Bouché_FR_GD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22</cp:revision>
  <cp:lastPrinted>2013-09-10T06:45:00Z</cp:lastPrinted>
  <dcterms:created xsi:type="dcterms:W3CDTF">2020-01-14T08:06:00Z</dcterms:created>
  <dcterms:modified xsi:type="dcterms:W3CDTF">2022-02-02T13:38:00Z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410400</vt:r8>
  </property>
</Properties>
</file>