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4A" w:rsidRDefault="00A54FF0" w:rsidP="00BE7B4A">
      <w:pPr>
        <w:autoSpaceDE w:val="0"/>
        <w:autoSpaceDN w:val="0"/>
        <w:adjustRightInd w:val="0"/>
        <w:rPr>
          <w:rFonts w:ascii="Garamond" w:hAnsi="Garamond"/>
          <w:b/>
          <w:sz w:val="40"/>
          <w:szCs w:val="40"/>
          <w:lang w:val="fr-BE" w:eastAsia="nl-BE"/>
        </w:rPr>
      </w:pPr>
      <w:bookmarkStart w:id="0" w:name="_GoBack"/>
      <w:bookmarkEnd w:id="0"/>
      <w:r w:rsidRPr="00EE0D38">
        <w:rPr>
          <w:rFonts w:ascii="Garamond" w:hAnsi="Garamond"/>
          <w:b/>
          <w:sz w:val="40"/>
          <w:szCs w:val="40"/>
          <w:lang w:val="fr-BE" w:eastAsia="nl-BE"/>
        </w:rPr>
        <w:t>Liste du/des partenaire(s)</w:t>
      </w:r>
    </w:p>
    <w:p w:rsidR="00E90E31" w:rsidRDefault="00E90E31" w:rsidP="00BE7B4A">
      <w:pPr>
        <w:autoSpaceDE w:val="0"/>
        <w:autoSpaceDN w:val="0"/>
        <w:adjustRightInd w:val="0"/>
        <w:rPr>
          <w:rFonts w:ascii="Garamond" w:hAnsi="Garamond"/>
          <w:b/>
          <w:sz w:val="40"/>
          <w:szCs w:val="40"/>
          <w:lang w:val="fr-BE" w:eastAsia="nl-BE"/>
        </w:rPr>
      </w:pPr>
    </w:p>
    <w:p w:rsidR="00E90E31" w:rsidRDefault="00E90E31" w:rsidP="00BE7B4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 w:eastAsia="nl-BE"/>
        </w:rPr>
      </w:pPr>
      <w:r>
        <w:rPr>
          <w:rFonts w:ascii="Garamond" w:hAnsi="Garamond"/>
          <w:b/>
          <w:sz w:val="28"/>
          <w:szCs w:val="28"/>
          <w:lang w:val="fr-BE" w:eastAsia="nl-BE"/>
        </w:rPr>
        <w:t>Propriétaire</w:t>
      </w:r>
    </w:p>
    <w:p w:rsidR="00E90E31" w:rsidRPr="00E90E31" w:rsidRDefault="00E90E31" w:rsidP="00E90E31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fr-BE" w:eastAsia="nl-BE"/>
        </w:rPr>
      </w:pPr>
      <w:r w:rsidRPr="00E90E31">
        <w:rPr>
          <w:rFonts w:ascii="Garamond" w:hAnsi="Garamond"/>
          <w:sz w:val="24"/>
          <w:szCs w:val="24"/>
          <w:lang w:val="fr-BE" w:eastAsia="nl-BE"/>
        </w:rPr>
        <w:t>Nom</w:t>
      </w:r>
    </w:p>
    <w:p w:rsidR="00E90E31" w:rsidRDefault="00E90E31" w:rsidP="00E90E31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fr-BE" w:eastAsia="nl-BE"/>
        </w:rPr>
      </w:pPr>
      <w:r w:rsidRPr="00E90E31">
        <w:rPr>
          <w:rFonts w:ascii="Garamond" w:hAnsi="Garamond"/>
          <w:sz w:val="24"/>
          <w:szCs w:val="24"/>
          <w:lang w:val="fr-BE" w:eastAsia="nl-BE"/>
        </w:rPr>
        <w:t>Organisation</w:t>
      </w:r>
    </w:p>
    <w:p w:rsidR="00E90E31" w:rsidRPr="00E90E31" w:rsidRDefault="00E90E31" w:rsidP="00E90E31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fr-BE" w:eastAsia="nl-BE"/>
        </w:rPr>
      </w:pPr>
    </w:p>
    <w:p w:rsidR="00BE7B4A" w:rsidRPr="00EE0D38" w:rsidRDefault="00A54FF0" w:rsidP="00BE7B4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 w:rsidRPr="00EE0D38">
        <w:rPr>
          <w:rFonts w:ascii="Garamond" w:hAnsi="Garamond"/>
          <w:b/>
          <w:sz w:val="28"/>
          <w:szCs w:val="28"/>
          <w:lang w:val="fr-BE"/>
        </w:rPr>
        <w:t>Partenaire</w:t>
      </w:r>
      <w:r w:rsidR="00BE7B4A" w:rsidRPr="00EE0D38">
        <w:rPr>
          <w:rFonts w:ascii="Garamond" w:hAnsi="Garamond"/>
          <w:b/>
          <w:sz w:val="28"/>
          <w:szCs w:val="28"/>
          <w:lang w:val="fr-BE"/>
        </w:rPr>
        <w:t xml:space="preserve"> 1</w:t>
      </w:r>
    </w:p>
    <w:p w:rsidR="00BE7B4A" w:rsidRPr="00EE0D38" w:rsidRDefault="00A54FF0" w:rsidP="00BE7B4A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fr-BE"/>
        </w:rPr>
      </w:pPr>
      <w:r w:rsidRPr="00EE0D38">
        <w:rPr>
          <w:rFonts w:ascii="Garamond" w:hAnsi="Garamond"/>
          <w:sz w:val="24"/>
          <w:szCs w:val="24"/>
          <w:lang w:val="fr-BE"/>
        </w:rPr>
        <w:t>Nom</w:t>
      </w:r>
    </w:p>
    <w:p w:rsidR="00BE7B4A" w:rsidRDefault="00BE7B4A" w:rsidP="00BE7B4A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fr-BE"/>
        </w:rPr>
      </w:pPr>
      <w:r w:rsidRPr="00EE0D38">
        <w:rPr>
          <w:rFonts w:ascii="Garamond" w:hAnsi="Garamond"/>
          <w:sz w:val="24"/>
          <w:szCs w:val="24"/>
          <w:lang w:val="fr-BE"/>
        </w:rPr>
        <w:t>Organisation</w:t>
      </w:r>
    </w:p>
    <w:p w:rsidR="00947D20" w:rsidRPr="00EE0D38" w:rsidRDefault="00947D20" w:rsidP="00BE7B4A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fr-BE"/>
        </w:rPr>
      </w:pPr>
      <w:r>
        <w:rPr>
          <w:rFonts w:ascii="Garamond" w:hAnsi="Garamond"/>
          <w:sz w:val="24"/>
          <w:szCs w:val="24"/>
          <w:lang w:val="fr-BE"/>
        </w:rPr>
        <w:t>Fonction dans le projet</w:t>
      </w:r>
    </w:p>
    <w:p w:rsidR="00BE7B4A" w:rsidRPr="00EE0D38" w:rsidRDefault="00A54FF0" w:rsidP="00BE7B4A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fr-BE"/>
        </w:rPr>
      </w:pPr>
      <w:r w:rsidRPr="00EE0D38">
        <w:rPr>
          <w:rFonts w:ascii="Garamond" w:hAnsi="Garamond"/>
          <w:sz w:val="24"/>
          <w:szCs w:val="24"/>
          <w:lang w:val="fr-BE"/>
        </w:rPr>
        <w:t>Etat d’avancement des négociations</w:t>
      </w:r>
    </w:p>
    <w:p w:rsidR="00BE7B4A" w:rsidRPr="00EE0D38" w:rsidRDefault="00A54FF0" w:rsidP="00BE7B4A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fr-BE"/>
        </w:rPr>
      </w:pPr>
      <w:r w:rsidRPr="00EE0D38">
        <w:rPr>
          <w:rFonts w:ascii="Garamond" w:hAnsi="Garamond"/>
          <w:sz w:val="24"/>
          <w:szCs w:val="24"/>
          <w:lang w:val="fr-BE"/>
        </w:rPr>
        <w:t>Avez-vous déjà co</w:t>
      </w:r>
      <w:r w:rsidR="00947D20">
        <w:rPr>
          <w:rFonts w:ascii="Garamond" w:hAnsi="Garamond"/>
          <w:sz w:val="24"/>
          <w:szCs w:val="24"/>
          <w:lang w:val="fr-BE"/>
        </w:rPr>
        <w:t>llaboré avec ce partenaire</w:t>
      </w:r>
    </w:p>
    <w:p w:rsidR="00BE7B4A" w:rsidRPr="00EE0D38" w:rsidRDefault="00BE7B4A" w:rsidP="00BE7B4A">
      <w:pPr>
        <w:autoSpaceDE w:val="0"/>
        <w:autoSpaceDN w:val="0"/>
        <w:adjustRightInd w:val="0"/>
        <w:rPr>
          <w:sz w:val="20"/>
          <w:szCs w:val="20"/>
          <w:lang w:val="fr-BE" w:eastAsia="nl-BE"/>
        </w:rPr>
      </w:pPr>
    </w:p>
    <w:p w:rsidR="00A54FF0" w:rsidRPr="00EE0D38" w:rsidRDefault="00A54FF0" w:rsidP="00A54FF0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 w:rsidRPr="00EE0D38">
        <w:rPr>
          <w:rFonts w:ascii="Garamond" w:hAnsi="Garamond"/>
          <w:b/>
          <w:sz w:val="28"/>
          <w:szCs w:val="28"/>
          <w:lang w:val="fr-BE"/>
        </w:rPr>
        <w:t>Partenaire 2</w:t>
      </w:r>
    </w:p>
    <w:p w:rsidR="00A54FF0" w:rsidRPr="00EE0D38" w:rsidRDefault="00A54FF0" w:rsidP="00A54FF0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fr-BE"/>
        </w:rPr>
      </w:pPr>
      <w:r w:rsidRPr="00EE0D38">
        <w:rPr>
          <w:rFonts w:ascii="Garamond" w:hAnsi="Garamond"/>
          <w:sz w:val="24"/>
          <w:szCs w:val="24"/>
          <w:lang w:val="fr-BE"/>
        </w:rPr>
        <w:t>Nom</w:t>
      </w:r>
    </w:p>
    <w:p w:rsidR="00A54FF0" w:rsidRDefault="00A54FF0" w:rsidP="00A54FF0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fr-BE"/>
        </w:rPr>
      </w:pPr>
      <w:r w:rsidRPr="00EE0D38">
        <w:rPr>
          <w:rFonts w:ascii="Garamond" w:hAnsi="Garamond"/>
          <w:sz w:val="24"/>
          <w:szCs w:val="24"/>
          <w:lang w:val="fr-BE"/>
        </w:rPr>
        <w:t>Organisation</w:t>
      </w:r>
    </w:p>
    <w:p w:rsidR="00947D20" w:rsidRPr="00EE0D38" w:rsidRDefault="00947D20" w:rsidP="00A54FF0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fr-BE"/>
        </w:rPr>
      </w:pPr>
      <w:r>
        <w:rPr>
          <w:rFonts w:ascii="Garamond" w:hAnsi="Garamond"/>
          <w:sz w:val="24"/>
          <w:szCs w:val="24"/>
          <w:lang w:val="fr-BE"/>
        </w:rPr>
        <w:t>Fonction dans le projet</w:t>
      </w:r>
    </w:p>
    <w:p w:rsidR="00A54FF0" w:rsidRPr="00EE0D38" w:rsidRDefault="00A54FF0" w:rsidP="00A54FF0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fr-BE"/>
        </w:rPr>
      </w:pPr>
      <w:r w:rsidRPr="00EE0D38">
        <w:rPr>
          <w:rFonts w:ascii="Garamond" w:hAnsi="Garamond"/>
          <w:sz w:val="24"/>
          <w:szCs w:val="24"/>
          <w:lang w:val="fr-BE"/>
        </w:rPr>
        <w:t>Etat d’avancement des négociations</w:t>
      </w:r>
    </w:p>
    <w:p w:rsidR="00BE7B4A" w:rsidRDefault="00A54FF0" w:rsidP="00A54FF0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fr-BE"/>
        </w:rPr>
      </w:pPr>
      <w:r w:rsidRPr="00EE0D38">
        <w:rPr>
          <w:rFonts w:ascii="Garamond" w:hAnsi="Garamond"/>
          <w:sz w:val="24"/>
          <w:szCs w:val="24"/>
          <w:lang w:val="fr-BE"/>
        </w:rPr>
        <w:t xml:space="preserve">Avez-vous déjà </w:t>
      </w:r>
      <w:r w:rsidR="00947D20">
        <w:rPr>
          <w:rFonts w:ascii="Garamond" w:hAnsi="Garamond"/>
          <w:sz w:val="24"/>
          <w:szCs w:val="24"/>
          <w:lang w:val="fr-BE"/>
        </w:rPr>
        <w:t>collaboré avec ce partenaire</w:t>
      </w:r>
    </w:p>
    <w:p w:rsidR="00EE0D38" w:rsidRPr="00EE0D38" w:rsidRDefault="00EE0D38" w:rsidP="00A54FF0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fr-BE"/>
        </w:rPr>
      </w:pPr>
    </w:p>
    <w:p w:rsidR="00A54FF0" w:rsidRPr="00EE0D38" w:rsidRDefault="00E90E31" w:rsidP="00A54FF0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Partenaire ……</w:t>
      </w:r>
    </w:p>
    <w:p w:rsidR="00A54FF0" w:rsidRPr="00EE0D38" w:rsidRDefault="00A54FF0" w:rsidP="00A54FF0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fr-BE"/>
        </w:rPr>
      </w:pPr>
      <w:r w:rsidRPr="00EE0D38">
        <w:rPr>
          <w:rFonts w:ascii="Garamond" w:hAnsi="Garamond"/>
          <w:sz w:val="24"/>
          <w:szCs w:val="24"/>
          <w:lang w:val="fr-BE"/>
        </w:rPr>
        <w:t>Nom</w:t>
      </w:r>
    </w:p>
    <w:p w:rsidR="00A54FF0" w:rsidRDefault="00A54FF0" w:rsidP="00A54FF0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fr-BE"/>
        </w:rPr>
      </w:pPr>
      <w:r w:rsidRPr="00EE0D38">
        <w:rPr>
          <w:rFonts w:ascii="Garamond" w:hAnsi="Garamond"/>
          <w:sz w:val="24"/>
          <w:szCs w:val="24"/>
          <w:lang w:val="fr-BE"/>
        </w:rPr>
        <w:t>Organisation</w:t>
      </w:r>
    </w:p>
    <w:p w:rsidR="00947D20" w:rsidRPr="00EE0D38" w:rsidRDefault="00947D20" w:rsidP="00A54FF0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fr-BE"/>
        </w:rPr>
      </w:pPr>
      <w:r>
        <w:rPr>
          <w:rFonts w:ascii="Garamond" w:hAnsi="Garamond"/>
          <w:sz w:val="24"/>
          <w:szCs w:val="24"/>
          <w:lang w:val="fr-BE"/>
        </w:rPr>
        <w:t>Fonction dans le projet</w:t>
      </w:r>
    </w:p>
    <w:p w:rsidR="00A54FF0" w:rsidRPr="00EE0D38" w:rsidRDefault="00A54FF0" w:rsidP="00A54FF0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fr-BE"/>
        </w:rPr>
      </w:pPr>
      <w:r w:rsidRPr="00EE0D38">
        <w:rPr>
          <w:rFonts w:ascii="Garamond" w:hAnsi="Garamond"/>
          <w:sz w:val="24"/>
          <w:szCs w:val="24"/>
          <w:lang w:val="fr-BE"/>
        </w:rPr>
        <w:lastRenderedPageBreak/>
        <w:t>Etat d’avancement des négociations</w:t>
      </w:r>
    </w:p>
    <w:p w:rsidR="00FF4E30" w:rsidRDefault="00A54FF0" w:rsidP="00A54FF0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fr-BE"/>
        </w:rPr>
      </w:pPr>
      <w:r w:rsidRPr="00EE0D38">
        <w:rPr>
          <w:rFonts w:ascii="Garamond" w:hAnsi="Garamond"/>
          <w:sz w:val="24"/>
          <w:szCs w:val="24"/>
          <w:lang w:val="fr-BE"/>
        </w:rPr>
        <w:t>Ave</w:t>
      </w:r>
      <w:r w:rsidR="00947D20">
        <w:rPr>
          <w:rFonts w:ascii="Garamond" w:hAnsi="Garamond"/>
          <w:sz w:val="24"/>
          <w:szCs w:val="24"/>
          <w:lang w:val="fr-BE"/>
        </w:rPr>
        <w:t>z-vous déjà collaboré avec ce partenaire</w:t>
      </w:r>
    </w:p>
    <w:p w:rsidR="00EE0D38" w:rsidRPr="00EE0D38" w:rsidRDefault="00EE0D38" w:rsidP="00EE0D38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fr-BE" w:eastAsia="nl-BE"/>
        </w:rPr>
      </w:pPr>
    </w:p>
    <w:sectPr w:rsidR="00EE0D38" w:rsidRPr="00EE0D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E2EBE"/>
    <w:multiLevelType w:val="hybridMultilevel"/>
    <w:tmpl w:val="534601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807E9"/>
    <w:multiLevelType w:val="hybridMultilevel"/>
    <w:tmpl w:val="501C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4A"/>
    <w:rsid w:val="000C45EF"/>
    <w:rsid w:val="001E6C5C"/>
    <w:rsid w:val="004304AA"/>
    <w:rsid w:val="00947D20"/>
    <w:rsid w:val="00A54FF0"/>
    <w:rsid w:val="00A86FFB"/>
    <w:rsid w:val="00BE7B4A"/>
    <w:rsid w:val="00E90E31"/>
    <w:rsid w:val="00E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4A"/>
    <w:rPr>
      <w:rFonts w:ascii="Calibri" w:eastAsia="Times New Roman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4A"/>
    <w:rPr>
      <w:rFonts w:ascii="Calibri" w:eastAsia="Times New Roman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6A90DA15</Template>
  <TotalTime>0</TotalTime>
  <Pages>2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T'SEYEN Annemie</dc:creator>
  <cp:lastModifiedBy>CARPENTIER Isabelle</cp:lastModifiedBy>
  <cp:revision>2</cp:revision>
  <dcterms:created xsi:type="dcterms:W3CDTF">2014-09-15T08:52:00Z</dcterms:created>
  <dcterms:modified xsi:type="dcterms:W3CDTF">2014-09-15T08:52:00Z</dcterms:modified>
</cp:coreProperties>
</file>