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20" w:rsidRDefault="00EE3720" w:rsidP="00EE3720">
      <w:pPr>
        <w:tabs>
          <w:tab w:val="left" w:pos="2835"/>
          <w:tab w:val="left" w:pos="6804"/>
        </w:tabs>
        <w:spacing w:before="240" w:after="120" w:line="360" w:lineRule="auto"/>
        <w:jc w:val="both"/>
        <w:rPr>
          <w:rFonts w:ascii="Garamond" w:eastAsia="Arial Unicode MS" w:hAnsi="Garamond" w:cs="Times New Roman"/>
          <w:color w:val="000000"/>
          <w:lang w:val="fr-BE"/>
        </w:rPr>
      </w:pPr>
      <w:bookmarkStart w:id="0" w:name="_GoBack"/>
      <w:bookmarkEnd w:id="0"/>
    </w:p>
    <w:p w:rsidR="009852D3" w:rsidRPr="009852D3" w:rsidRDefault="00F169CF" w:rsidP="009852D3">
      <w:pPr>
        <w:tabs>
          <w:tab w:val="left" w:pos="2835"/>
          <w:tab w:val="left" w:pos="6804"/>
        </w:tabs>
        <w:spacing w:before="240" w:after="120" w:line="360" w:lineRule="auto"/>
        <w:jc w:val="center"/>
        <w:rPr>
          <w:rFonts w:ascii="Garamond" w:eastAsia="Arial Unicode MS" w:hAnsi="Garamond" w:cs="Times New Roman"/>
          <w:b/>
          <w:color w:val="000000"/>
          <w:sz w:val="36"/>
          <w:szCs w:val="36"/>
          <w:lang w:val="fr-BE"/>
        </w:rPr>
      </w:pPr>
      <w:r>
        <w:rPr>
          <w:rFonts w:ascii="Garamond" w:eastAsia="Arial Unicode MS" w:hAnsi="Garamond" w:cs="Times New Roman"/>
          <w:b/>
          <w:color w:val="000000"/>
          <w:sz w:val="36"/>
          <w:szCs w:val="36"/>
          <w:lang w:val="fr-BE"/>
        </w:rPr>
        <w:t>Fiche technique</w:t>
      </w:r>
    </w:p>
    <w:p w:rsidR="00EE3720" w:rsidRPr="00EE3720" w:rsidRDefault="008B0502" w:rsidP="00EE3720">
      <w:pPr>
        <w:tabs>
          <w:tab w:val="left" w:pos="2835"/>
          <w:tab w:val="center" w:pos="4536"/>
          <w:tab w:val="left" w:pos="6804"/>
          <w:tab w:val="right" w:pos="9072"/>
        </w:tabs>
        <w:spacing w:line="360" w:lineRule="auto"/>
        <w:rPr>
          <w:rFonts w:ascii="Garamond" w:eastAsia="Arial Unicode MS" w:hAnsi="Garamond" w:cs="Times New Roman"/>
          <w:lang w:val="nl-BE"/>
        </w:rPr>
      </w:pPr>
      <w:r>
        <w:rPr>
          <w:rFonts w:ascii="Garamond" w:eastAsia="Arial Unicode MS" w:hAnsi="Garamond" w:cs="Times New Roman"/>
          <w:lang w:val="nl-BE"/>
        </w:rPr>
        <w:pict>
          <v:rect id="_x0000_i1025" style="width:0;height:1.5pt" o:hrstd="t" o:hr="t" fillcolor="#a0a0a0" stroked="f"/>
        </w:pict>
      </w:r>
    </w:p>
    <w:p w:rsidR="00EE3720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0D5307">
        <w:rPr>
          <w:rFonts w:ascii="Garamond" w:eastAsia="Arial Unicode MS" w:hAnsi="Garamond" w:cs="Times New Roman"/>
          <w:b/>
          <w:color w:val="000000"/>
          <w:lang w:val="fr-BE"/>
        </w:rPr>
        <w:t xml:space="preserve">Entreprises </w:t>
      </w:r>
      <w:r w:rsidR="00EE3720" w:rsidRPr="00EE3720">
        <w:rPr>
          <w:rFonts w:ascii="Garamond" w:eastAsia="Arial Unicode MS" w:hAnsi="Garamond" w:cs="Times New Roman"/>
          <w:color w:val="000000"/>
          <w:lang w:val="fr-BE"/>
        </w:rPr>
        <w:t>choisies ou pressenties pour ces travaux (biffer ce qui n’est pas d’application)</w:t>
      </w:r>
    </w:p>
    <w:p w:rsidR="007853A8" w:rsidRPr="00351E8C" w:rsidRDefault="007853A8" w:rsidP="007853A8">
      <w:pPr>
        <w:pStyle w:val="Normaalweb"/>
        <w:shd w:val="clear" w:color="auto" w:fill="FFFFFF"/>
        <w:spacing w:after="0"/>
        <w:rPr>
          <w:rFonts w:ascii="Calibri" w:hAnsi="Calibri"/>
          <w:i/>
          <w:lang w:val="fr-FR"/>
        </w:rPr>
      </w:pPr>
      <w:r w:rsidRPr="00351E8C">
        <w:rPr>
          <w:rFonts w:ascii="Calibri" w:hAnsi="Calibri"/>
          <w:i/>
          <w:lang w:val="fr-FR"/>
        </w:rPr>
        <w:t xml:space="preserve">Les </w:t>
      </w:r>
      <w:r w:rsidRPr="00351E8C">
        <w:rPr>
          <w:rStyle w:val="Zwaar"/>
          <w:rFonts w:ascii="Calibri" w:hAnsi="Calibri"/>
          <w:i/>
          <w:lang w:val="fr-FR"/>
        </w:rPr>
        <w:t>donneurs d’ordre</w:t>
      </w:r>
      <w:r w:rsidRPr="00351E8C">
        <w:rPr>
          <w:rFonts w:ascii="Calibri" w:hAnsi="Calibri"/>
          <w:i/>
          <w:lang w:val="fr-FR"/>
        </w:rPr>
        <w:t xml:space="preserve"> qui font exécuter les activités des travaux immobiliers, doivent vérifier si leurs entrepreneurs ont </w:t>
      </w:r>
      <w:r w:rsidRPr="00351E8C">
        <w:rPr>
          <w:rStyle w:val="Zwaar"/>
          <w:rFonts w:ascii="Calibri" w:hAnsi="Calibri"/>
          <w:i/>
          <w:lang w:val="fr-FR"/>
        </w:rPr>
        <w:t>des dettes fiscales</w:t>
      </w:r>
      <w:r w:rsidRPr="00351E8C">
        <w:rPr>
          <w:rFonts w:ascii="Calibri" w:hAnsi="Calibri"/>
          <w:i/>
          <w:lang w:val="fr-FR"/>
        </w:rPr>
        <w:t xml:space="preserve"> ou </w:t>
      </w:r>
      <w:r w:rsidRPr="00351E8C">
        <w:rPr>
          <w:rStyle w:val="Zwaar"/>
          <w:rFonts w:ascii="Calibri" w:hAnsi="Calibri"/>
          <w:i/>
          <w:lang w:val="fr-FR"/>
        </w:rPr>
        <w:t>sociales</w:t>
      </w:r>
      <w:r w:rsidRPr="00351E8C">
        <w:rPr>
          <w:rFonts w:ascii="Calibri" w:hAnsi="Calibri"/>
          <w:i/>
          <w:lang w:val="fr-FR"/>
        </w:rPr>
        <w:t xml:space="preserve">. </w:t>
      </w:r>
    </w:p>
    <w:p w:rsidR="007853A8" w:rsidRPr="00351E8C" w:rsidRDefault="007853A8" w:rsidP="007853A8">
      <w:pPr>
        <w:pStyle w:val="Normaalweb"/>
        <w:shd w:val="clear" w:color="auto" w:fill="FFFFFF"/>
        <w:spacing w:after="0"/>
        <w:rPr>
          <w:rFonts w:ascii="Calibri" w:hAnsi="Calibri"/>
          <w:i/>
          <w:lang w:val="fr-FR"/>
        </w:rPr>
      </w:pPr>
      <w:r w:rsidRPr="00351E8C">
        <w:rPr>
          <w:rFonts w:ascii="Calibri" w:hAnsi="Calibri"/>
          <w:i/>
          <w:lang w:val="fr-FR"/>
        </w:rPr>
        <w:t>Si c’est le cas, ils doivent retenir un certain pourcentage du montant de leur facture et le verser à l’ONSS (dettes sociales) ou au SPF Finances (dettes fiscales).</w:t>
      </w:r>
    </w:p>
    <w:p w:rsidR="007853A8" w:rsidRPr="00351E8C" w:rsidRDefault="009A6994" w:rsidP="007853A8">
      <w:pPr>
        <w:pStyle w:val="Normaalweb"/>
        <w:shd w:val="clear" w:color="auto" w:fill="FFFFFF"/>
        <w:spacing w:after="0"/>
        <w:rPr>
          <w:rFonts w:ascii="Calibri" w:hAnsi="Calibri"/>
          <w:i/>
          <w:lang w:val="fr-FR"/>
        </w:rPr>
      </w:pPr>
      <w:hyperlink r:id="rId8" w:history="1">
        <w:r w:rsidR="007853A8" w:rsidRPr="00351E8C">
          <w:rPr>
            <w:rStyle w:val="Hyperlink"/>
            <w:rFonts w:ascii="Calibri" w:hAnsi="Calibri"/>
            <w:i/>
            <w:color w:val="auto"/>
            <w:lang w:val="fr-FR"/>
          </w:rPr>
          <w:t>https://www.checkobligationderetenue.be/</w:t>
        </w:r>
      </w:hyperlink>
    </w:p>
    <w:p w:rsidR="00EE3720" w:rsidRPr="007853A8" w:rsidRDefault="00EE3720" w:rsidP="007853A8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Nom : …………………………………………………………………………….. choisie / pressentie</w:t>
      </w: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Coordonnées : ………………………………………………………………………………………….</w:t>
      </w: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Nom : …………………………………………………………………………….. choisie / pressentie</w:t>
      </w: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Coordonnées : ………………………………………………………………………………………….</w:t>
      </w: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Nom : …………………………………………………………………………….. choisie / pressentie</w:t>
      </w: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Coordonnées : ………………………………………………………………………………………….</w:t>
      </w:r>
    </w:p>
    <w:p w:rsidR="00EE3720" w:rsidRPr="00EE3720" w:rsidRDefault="008B0502" w:rsidP="00EE3720">
      <w:pPr>
        <w:tabs>
          <w:tab w:val="left" w:pos="2835"/>
          <w:tab w:val="center" w:pos="4536"/>
          <w:tab w:val="left" w:pos="6804"/>
          <w:tab w:val="right" w:pos="9072"/>
        </w:tabs>
        <w:spacing w:line="360" w:lineRule="auto"/>
        <w:rPr>
          <w:rFonts w:ascii="Garamond" w:eastAsia="Arial Unicode MS" w:hAnsi="Garamond" w:cs="Times New Roman"/>
          <w:lang w:val="nl-BE"/>
        </w:rPr>
      </w:pPr>
      <w:r>
        <w:rPr>
          <w:rFonts w:ascii="Garamond" w:eastAsia="Arial Unicode MS" w:hAnsi="Garamond" w:cs="Times New Roman"/>
          <w:lang w:val="nl-BE"/>
        </w:rPr>
        <w:pict>
          <v:rect id="_x0000_i1026" style="width:0;height:1.5pt" o:hrstd="t" o:hr="t" fillcolor="#a0a0a0" stroked="f"/>
        </w:pict>
      </w:r>
    </w:p>
    <w:p w:rsidR="00EE3720" w:rsidRPr="00871A96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b/>
          <w:color w:val="000000"/>
          <w:lang w:val="fr-BE"/>
        </w:rPr>
      </w:pPr>
      <w:r w:rsidRPr="00871A96">
        <w:rPr>
          <w:rFonts w:ascii="Garamond" w:eastAsia="Arial Unicode MS" w:hAnsi="Garamond" w:cs="Times New Roman"/>
          <w:b/>
          <w:color w:val="000000"/>
          <w:lang w:val="fr-BE"/>
        </w:rPr>
        <w:t>Administration des Monuments et Sites</w:t>
      </w:r>
    </w:p>
    <w:p w:rsidR="000D5307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0D5307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>
        <w:rPr>
          <w:rFonts w:ascii="Garamond" w:eastAsia="Arial Unicode MS" w:hAnsi="Garamond" w:cs="Times New Roman"/>
          <w:color w:val="000000"/>
          <w:lang w:val="fr-BE"/>
        </w:rPr>
        <w:t>Service en charge de votre bien</w:t>
      </w:r>
      <w:r w:rsidR="007853A8">
        <w:rPr>
          <w:rFonts w:ascii="Garamond" w:eastAsia="Arial Unicode MS" w:hAnsi="Garamond" w:cs="Times New Roman"/>
          <w:color w:val="000000"/>
          <w:lang w:val="fr-BE"/>
        </w:rPr>
        <w:t> :</w:t>
      </w:r>
    </w:p>
    <w:p w:rsidR="000D5307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 w:rsidRPr="00EE3720">
        <w:rPr>
          <w:rFonts w:ascii="Garamond" w:eastAsia="Arial Unicode MS" w:hAnsi="Garamond" w:cs="Times New Roman"/>
          <w:color w:val="000000"/>
          <w:lang w:val="fr-BE"/>
        </w:rPr>
        <w:t>Personne de contact:</w:t>
      </w:r>
    </w:p>
    <w:p w:rsidR="000D5307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0D5307" w:rsidRDefault="007853A8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>
        <w:rPr>
          <w:rFonts w:ascii="Garamond" w:eastAsia="Arial Unicode MS" w:hAnsi="Garamond" w:cs="Times New Roman"/>
          <w:color w:val="000000"/>
          <w:lang w:val="fr-BE"/>
        </w:rPr>
        <w:t>n° de tel (</w:t>
      </w:r>
      <w:r w:rsidR="000D5307">
        <w:rPr>
          <w:rFonts w:ascii="Garamond" w:eastAsia="Arial Unicode MS" w:hAnsi="Garamond" w:cs="Times New Roman"/>
          <w:color w:val="000000"/>
          <w:lang w:val="fr-BE"/>
        </w:rPr>
        <w:t>si possible fixe et GSM)</w:t>
      </w:r>
      <w:r>
        <w:rPr>
          <w:rFonts w:ascii="Garamond" w:eastAsia="Arial Unicode MS" w:hAnsi="Garamond" w:cs="Times New Roman"/>
          <w:color w:val="000000"/>
          <w:lang w:val="fr-BE"/>
        </w:rPr>
        <w:t> :</w:t>
      </w:r>
    </w:p>
    <w:p w:rsidR="000D5307" w:rsidRDefault="000D5307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p w:rsidR="000D5307" w:rsidRPr="00EE3720" w:rsidRDefault="007853A8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  <w:r>
        <w:rPr>
          <w:rFonts w:ascii="Garamond" w:eastAsia="Arial Unicode MS" w:hAnsi="Garamond" w:cs="Times New Roman"/>
          <w:color w:val="000000"/>
          <w:lang w:val="fr-BE"/>
        </w:rPr>
        <w:t>adresse-mail :</w:t>
      </w:r>
    </w:p>
    <w:p w:rsidR="00EE3720" w:rsidRPr="00EE3720" w:rsidRDefault="00EE3720" w:rsidP="00EE3720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fr-BE"/>
        </w:rPr>
      </w:pPr>
    </w:p>
    <w:sectPr w:rsidR="00EE3720" w:rsidRPr="00EE3720" w:rsidSect="00EE3720">
      <w:headerReference w:type="default" r:id="rId9"/>
      <w:footerReference w:type="default" r:id="rId10"/>
      <w:pgSz w:w="11900" w:h="16820"/>
      <w:pgMar w:top="1702" w:right="112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02" w:rsidRDefault="008B0502" w:rsidP="002A52E7">
      <w:r>
        <w:separator/>
      </w:r>
    </w:p>
  </w:endnote>
  <w:endnote w:type="continuationSeparator" w:id="0">
    <w:p w:rsidR="008B0502" w:rsidRDefault="008B0502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82" w:rsidRPr="00A651D9" w:rsidRDefault="003C3382" w:rsidP="00A651D9">
    <w:pPr>
      <w:pStyle w:val="Voettekst"/>
    </w:pPr>
    <w:r>
      <w:rPr>
        <w:noProof/>
        <w:lang w:val="nl-BE" w:eastAsia="nl-BE"/>
      </w:rPr>
      <w:drawing>
        <wp:inline distT="0" distB="0" distL="0" distR="0" wp14:anchorId="7CD22AB0" wp14:editId="25BC9B2C">
          <wp:extent cx="4320540" cy="71780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02" w:rsidRDefault="008B0502" w:rsidP="002A52E7">
      <w:r>
        <w:separator/>
      </w:r>
    </w:p>
  </w:footnote>
  <w:footnote w:type="continuationSeparator" w:id="0">
    <w:p w:rsidR="008B0502" w:rsidRDefault="008B0502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82" w:rsidRDefault="003C3382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88957C" wp14:editId="58DBA19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382" w:rsidRDefault="003C3382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3C3382" w:rsidRPr="00314F41" w:rsidRDefault="003C3382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01C2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des Amis du Patrimoine Culturel Immobilier</w:t>
                          </w:r>
                        </w:p>
                        <w:p w:rsidR="003C3382" w:rsidRPr="00314F41" w:rsidRDefault="003C3382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3C3382" w:rsidRPr="00314F41" w:rsidRDefault="003C3382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3C3382" w:rsidRPr="00314F41" w:rsidRDefault="003C3382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3C3382" w:rsidRPr="00314F41" w:rsidRDefault="003C3382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895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G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dEqJYjWW6Ek0jtxAQ6aenZ22KYIeNcJcg2KscsjU6iXwV4uQ6ATTGlhEezYaaWr/xzwJGmIB9gfS&#10;/SschePJcHoeo4qjLhlenk+S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" filled="f" stroked="f">
              <v:textbox>
                <w:txbxContent>
                  <w:p w:rsidR="003C3382" w:rsidRDefault="003C3382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3C3382" w:rsidRPr="00314F41" w:rsidRDefault="003C3382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01C2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des Amis du Patrimoine Culturel Immobilier</w:t>
                    </w:r>
                  </w:p>
                  <w:p w:rsidR="003C3382" w:rsidRPr="00314F41" w:rsidRDefault="003C3382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3C3382" w:rsidRPr="00314F41" w:rsidRDefault="003C3382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3C3382" w:rsidRPr="00314F41" w:rsidRDefault="003C3382" w:rsidP="00F5226E">
                    <w:pPr>
                      <w:rPr>
                        <w:lang w:val="fr-BE"/>
                      </w:rPr>
                    </w:pPr>
                  </w:p>
                  <w:p w:rsidR="003C3382" w:rsidRPr="00314F41" w:rsidRDefault="003C3382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A43F7F"/>
    <w:multiLevelType w:val="hybridMultilevel"/>
    <w:tmpl w:val="9BEE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3462"/>
    <w:multiLevelType w:val="singleLevel"/>
    <w:tmpl w:val="C72ECD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2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A"/>
    <w:rsid w:val="00020F01"/>
    <w:rsid w:val="00033D71"/>
    <w:rsid w:val="000D00EC"/>
    <w:rsid w:val="000D5307"/>
    <w:rsid w:val="00122878"/>
    <w:rsid w:val="00162A63"/>
    <w:rsid w:val="00171CC9"/>
    <w:rsid w:val="00180FC0"/>
    <w:rsid w:val="001F652F"/>
    <w:rsid w:val="001F6E4F"/>
    <w:rsid w:val="00206EC5"/>
    <w:rsid w:val="00272D40"/>
    <w:rsid w:val="00293858"/>
    <w:rsid w:val="002976A7"/>
    <w:rsid w:val="002A52E7"/>
    <w:rsid w:val="002C372A"/>
    <w:rsid w:val="00314F41"/>
    <w:rsid w:val="00323914"/>
    <w:rsid w:val="00331A16"/>
    <w:rsid w:val="00334A36"/>
    <w:rsid w:val="00351E8C"/>
    <w:rsid w:val="00392206"/>
    <w:rsid w:val="003A0C3D"/>
    <w:rsid w:val="003C3382"/>
    <w:rsid w:val="004558A5"/>
    <w:rsid w:val="004672C6"/>
    <w:rsid w:val="004A0323"/>
    <w:rsid w:val="004C6F38"/>
    <w:rsid w:val="004F0DE8"/>
    <w:rsid w:val="00601C2A"/>
    <w:rsid w:val="00610DA4"/>
    <w:rsid w:val="00630EE6"/>
    <w:rsid w:val="00666855"/>
    <w:rsid w:val="006A4C79"/>
    <w:rsid w:val="006F2D1A"/>
    <w:rsid w:val="006F527F"/>
    <w:rsid w:val="00741E1B"/>
    <w:rsid w:val="007853A8"/>
    <w:rsid w:val="0078736D"/>
    <w:rsid w:val="007C1232"/>
    <w:rsid w:val="00846BBE"/>
    <w:rsid w:val="00871A96"/>
    <w:rsid w:val="008B0502"/>
    <w:rsid w:val="008C21A3"/>
    <w:rsid w:val="008C70D0"/>
    <w:rsid w:val="008D2841"/>
    <w:rsid w:val="008F76A7"/>
    <w:rsid w:val="00916A91"/>
    <w:rsid w:val="00917754"/>
    <w:rsid w:val="009511DD"/>
    <w:rsid w:val="009852D3"/>
    <w:rsid w:val="009A6994"/>
    <w:rsid w:val="009B0E73"/>
    <w:rsid w:val="009C1505"/>
    <w:rsid w:val="00A3172F"/>
    <w:rsid w:val="00A4275D"/>
    <w:rsid w:val="00A651D9"/>
    <w:rsid w:val="00A958E5"/>
    <w:rsid w:val="00AC3007"/>
    <w:rsid w:val="00AE19A7"/>
    <w:rsid w:val="00BA473E"/>
    <w:rsid w:val="00C072BC"/>
    <w:rsid w:val="00C101A8"/>
    <w:rsid w:val="00C177B5"/>
    <w:rsid w:val="00C57D9C"/>
    <w:rsid w:val="00D17D80"/>
    <w:rsid w:val="00D3015C"/>
    <w:rsid w:val="00D937EA"/>
    <w:rsid w:val="00E24DBC"/>
    <w:rsid w:val="00E37D84"/>
    <w:rsid w:val="00E65BD8"/>
    <w:rsid w:val="00E86AAE"/>
    <w:rsid w:val="00E941E5"/>
    <w:rsid w:val="00ED3A4B"/>
    <w:rsid w:val="00EE3720"/>
    <w:rsid w:val="00F169CF"/>
    <w:rsid w:val="00F5226E"/>
    <w:rsid w:val="00F529F0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D277F7-8ED3-43AF-AB96-3CF0DAF2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7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52E7"/>
  </w:style>
  <w:style w:type="paragraph" w:styleId="Voettekst">
    <w:name w:val="footer"/>
    <w:basedOn w:val="Standaard"/>
    <w:link w:val="Voettekst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D17D80"/>
  </w:style>
  <w:style w:type="paragraph" w:styleId="Lijstalinea">
    <w:name w:val="List Paragraph"/>
    <w:basedOn w:val="Standaard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150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53A8"/>
    <w:pPr>
      <w:spacing w:after="150"/>
    </w:pPr>
    <w:rPr>
      <w:rFonts w:ascii="Times New Roman" w:eastAsiaTheme="minorHAnsi" w:hAnsi="Times New Roman" w:cs="Times New Roman"/>
      <w:sz w:val="22"/>
      <w:szCs w:val="22"/>
      <w:lang w:val="nl-BE" w:eastAsia="nl-BE"/>
    </w:rPr>
  </w:style>
  <w:style w:type="character" w:styleId="Zwaar">
    <w:name w:val="Strong"/>
    <w:basedOn w:val="Standaardalinea-lettertype"/>
    <w:uiPriority w:val="22"/>
    <w:qFormat/>
    <w:rsid w:val="0078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obligationderetenue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5B1CD-0974-4DCA-9B5D-98202F10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920790_PatCultImmo_FR_GD.dotx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Isabelle</dc:creator>
  <cp:lastModifiedBy>Nathalie Demeyere</cp:lastModifiedBy>
  <cp:revision>2</cp:revision>
  <cp:lastPrinted>2016-04-11T09:42:00Z</cp:lastPrinted>
  <dcterms:created xsi:type="dcterms:W3CDTF">2018-07-03T12:11:00Z</dcterms:created>
  <dcterms:modified xsi:type="dcterms:W3CDTF">2018-07-03T12:11:00Z</dcterms:modified>
</cp:coreProperties>
</file>