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4"/>
          <w:szCs w:val="24"/>
          <w:lang w:val="fr-BE" w:eastAsia="nl-BE"/>
        </w:rPr>
      </w:pPr>
      <w:r w:rsidRPr="00B36011">
        <w:rPr>
          <w:rFonts w:ascii="Verdana" w:eastAsia="SimSun" w:hAnsi="Verdana" w:cs="Verdana"/>
          <w:b/>
          <w:bCs/>
          <w:color w:val="006666"/>
          <w:sz w:val="24"/>
          <w:szCs w:val="24"/>
          <w:lang w:val="fr-BE" w:eastAsia="nl-BE"/>
        </w:rPr>
        <w:t>Votre curriculum vitae</w:t>
      </w: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Formation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282"/>
        <w:gridCol w:w="873"/>
        <w:gridCol w:w="2744"/>
        <w:gridCol w:w="3011"/>
      </w:tblGrid>
      <w:tr w:rsidR="00840540" w:rsidRPr="00B36011" w:rsidTr="00840540">
        <w:trPr>
          <w:trHeight w:val="1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Niveau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début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fin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Orientation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Institution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(nom +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adresse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)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84054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C85ECF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Primaire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84054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Secondaire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84054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Baccalauréat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84054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Maîtrise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Autres</w:t>
      </w:r>
      <w:proofErr w:type="spellEnd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formations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282"/>
        <w:gridCol w:w="873"/>
        <w:gridCol w:w="2744"/>
        <w:gridCol w:w="3011"/>
      </w:tblGrid>
      <w:tr w:rsidR="00840540" w:rsidRPr="00B36011" w:rsidTr="00253FBF">
        <w:trPr>
          <w:trHeight w:val="1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Niveau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début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fin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Orientation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Institution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(nom +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adresse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)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253FB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C85ECF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Primaire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253FB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Secondaire</w:t>
            </w: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253FB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Baccalauréat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  <w:tr w:rsidR="00840540" w:rsidRPr="00B36011" w:rsidTr="00253FB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color w:val="000000"/>
                <w:sz w:val="18"/>
                <w:szCs w:val="18"/>
                <w:lang w:eastAsia="nl-BE"/>
              </w:rPr>
              <w:t>Maîtrise</w:t>
            </w:r>
            <w:proofErr w:type="spellEnd"/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4"/>
          <w:szCs w:val="14"/>
          <w:lang w:eastAsia="nl-BE"/>
        </w:rPr>
      </w:pPr>
    </w:p>
    <w:p w:rsidR="00840540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Connaissances</w:t>
      </w:r>
      <w:proofErr w:type="spellEnd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linguistiques</w:t>
      </w:r>
      <w:proofErr w:type="spellEnd"/>
    </w:p>
    <w:p w:rsidR="00356E19" w:rsidRDefault="00356E19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</w:p>
    <w:p w:rsidR="00356E19" w:rsidRDefault="00356E19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val="fr-FR" w:eastAsia="nl-BE"/>
        </w:rPr>
      </w:pPr>
      <w:r w:rsidRPr="00356E19">
        <w:rPr>
          <w:rFonts w:ascii="Verdana" w:eastAsia="SimSun" w:hAnsi="Verdana" w:cs="Verdana"/>
          <w:bCs/>
          <w:sz w:val="20"/>
          <w:szCs w:val="20"/>
          <w:lang w:val="fr-FR" w:eastAsia="nl-BE"/>
        </w:rPr>
        <w:t>Veuillez indiquer votre langue maternelle ainsi que votre niveau d’expérience (aucun, élémentaire, bon, très bon) du néerlandais, du français, de l’anglais et de l’allemand.</w:t>
      </w:r>
    </w:p>
    <w:p w:rsidR="00356E19" w:rsidRDefault="00356E19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val="fr-FR" w:eastAsia="nl-BE"/>
        </w:rPr>
      </w:pPr>
    </w:p>
    <w:p w:rsidR="00356E19" w:rsidRDefault="00356E19" w:rsidP="0035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val="fr-FR" w:eastAsia="nl-BE"/>
        </w:rPr>
      </w:pPr>
    </w:p>
    <w:p w:rsidR="00356E19" w:rsidRDefault="00356E19" w:rsidP="0035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val="fr-FR" w:eastAsia="nl-BE"/>
        </w:rPr>
      </w:pPr>
    </w:p>
    <w:p w:rsidR="00356E19" w:rsidRPr="00356E19" w:rsidRDefault="00356E19" w:rsidP="0035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20"/>
          <w:szCs w:val="20"/>
          <w:lang w:val="fr-FR" w:eastAsia="nl-BE"/>
        </w:rPr>
      </w:pPr>
      <w:bookmarkStart w:id="0" w:name="_GoBack"/>
      <w:bookmarkEnd w:id="0"/>
    </w:p>
    <w:p w:rsidR="00840540" w:rsidRPr="00356E19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sz w:val="16"/>
          <w:szCs w:val="16"/>
          <w:lang w:val="fr-FR"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8"/>
          <w:szCs w:val="18"/>
          <w:lang w:val="fr-BE" w:eastAsia="nl-BE"/>
        </w:rPr>
      </w:pPr>
      <w:r w:rsidRPr="00B36011">
        <w:rPr>
          <w:rFonts w:ascii="Verdana" w:eastAsia="SimSun" w:hAnsi="Verdana" w:cs="Verdana"/>
          <w:b/>
          <w:bCs/>
          <w:color w:val="006666"/>
          <w:sz w:val="18"/>
          <w:szCs w:val="18"/>
          <w:lang w:val="fr-BE" w:eastAsia="nl-BE"/>
        </w:rPr>
        <w:t>Autres langues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840540" w:rsidRPr="00B36011" w:rsidTr="00253FBF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4"/>
                <w:szCs w:val="14"/>
                <w:lang w:val="fr-BE"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val="fr-BE"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val="fr-BE"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val="fr-BE" w:eastAsia="nl-BE"/>
        </w:rPr>
        <w:t>Expériences p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ertinentes</w:t>
      </w:r>
      <w:proofErr w:type="spellEnd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en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Belgique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257"/>
        <w:gridCol w:w="1978"/>
        <w:gridCol w:w="4829"/>
      </w:tblGrid>
      <w:tr w:rsidR="00840540" w:rsidRPr="00B36011" w:rsidTr="00253FBF">
        <w:trPr>
          <w:trHeight w:val="1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début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fin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Employeur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/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client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Description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des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tâches</w:t>
            </w:r>
            <w:proofErr w:type="spellEnd"/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Expériences</w:t>
      </w:r>
      <w:proofErr w:type="spellEnd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pertinentes</w:t>
      </w:r>
      <w:proofErr w:type="spellEnd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 à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l‘étranger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</w:pP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  <w:r w:rsidRPr="00B36011">
        <w:rPr>
          <w:rFonts w:ascii="Verdana" w:eastAsia="SimSun" w:hAnsi="Verdana" w:cs="Verdana"/>
          <w:b/>
          <w:bCs/>
          <w:color w:val="000000"/>
          <w:sz w:val="11"/>
          <w:szCs w:val="11"/>
          <w:lang w:eastAsia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257"/>
        <w:gridCol w:w="1978"/>
        <w:gridCol w:w="4829"/>
      </w:tblGrid>
      <w:tr w:rsidR="00840540" w:rsidRPr="00B36011" w:rsidTr="00253FBF">
        <w:trPr>
          <w:trHeight w:val="1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début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Année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 fin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Employeur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/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client</w:t>
            </w:r>
            <w:proofErr w:type="spellEnd"/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8"/>
                <w:szCs w:val="18"/>
                <w:lang w:eastAsia="nl-BE"/>
              </w:rPr>
            </w:pP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Description</w:t>
            </w:r>
            <w:proofErr w:type="spellEnd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 xml:space="preserve"> des </w:t>
            </w:r>
            <w:proofErr w:type="spellStart"/>
            <w:r w:rsidRPr="00B36011">
              <w:rPr>
                <w:rFonts w:ascii="Verdana" w:eastAsia="SimSun" w:hAnsi="Verdana" w:cs="Verdana"/>
                <w:b/>
                <w:bCs/>
                <w:color w:val="000000"/>
                <w:sz w:val="18"/>
                <w:szCs w:val="18"/>
                <w:lang w:eastAsia="nl-BE"/>
              </w:rPr>
              <w:t>tâches</w:t>
            </w:r>
            <w:proofErr w:type="spellEnd"/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  <w:tr w:rsidR="00840540" w:rsidRPr="00B36011" w:rsidTr="00253FB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31693C" w:rsidRPr="00B36011" w:rsidRDefault="0031693C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16"/>
                <w:szCs w:val="16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31693C" w:rsidRPr="00B36011" w:rsidRDefault="0031693C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31693C" w:rsidRPr="00B36011" w:rsidRDefault="0031693C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Cs/>
          <w:color w:val="006666"/>
          <w:sz w:val="16"/>
          <w:szCs w:val="16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 xml:space="preserve">Engagement </w:t>
      </w: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social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8"/>
          <w:szCs w:val="18"/>
          <w:lang w:eastAsia="nl-BE"/>
        </w:rPr>
      </w:pPr>
      <w:proofErr w:type="spellStart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>Mandat</w:t>
      </w:r>
      <w:proofErr w:type="spellEnd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>politique</w:t>
      </w:r>
      <w:proofErr w:type="spellEnd"/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840540" w:rsidRPr="00B36011" w:rsidTr="00253FBF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8"/>
          <w:szCs w:val="18"/>
          <w:lang w:eastAsia="nl-BE"/>
        </w:rPr>
      </w:pPr>
      <w:proofErr w:type="spellStart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>Autre</w:t>
      </w:r>
      <w:proofErr w:type="spellEnd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>mandat</w:t>
      </w:r>
      <w:proofErr w:type="spellEnd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 xml:space="preserve"> </w:t>
      </w:r>
      <w:proofErr w:type="spellStart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>ou</w:t>
      </w:r>
      <w:proofErr w:type="spellEnd"/>
      <w:r w:rsidRPr="00B36011">
        <w:rPr>
          <w:rFonts w:ascii="Verdana" w:eastAsia="SimSun" w:hAnsi="Verdana" w:cs="Verdana"/>
          <w:color w:val="000000"/>
          <w:sz w:val="18"/>
          <w:szCs w:val="18"/>
          <w:lang w:eastAsia="nl-BE"/>
        </w:rPr>
        <w:t xml:space="preserve"> engagement</w:t>
      </w: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840540" w:rsidRPr="00B36011" w:rsidTr="00253FBF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  <w:p w:rsidR="00840540" w:rsidRPr="00B36011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color w:val="000000"/>
                <w:sz w:val="11"/>
                <w:szCs w:val="11"/>
                <w:lang w:eastAsia="nl-BE"/>
              </w:rPr>
            </w:pPr>
          </w:p>
        </w:tc>
      </w:tr>
    </w:tbl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color w:val="000000"/>
          <w:sz w:val="11"/>
          <w:szCs w:val="11"/>
          <w:lang w:eastAsia="nl-BE"/>
        </w:rPr>
      </w:pPr>
    </w:p>
    <w:p w:rsidR="00840540" w:rsidRPr="00B36011" w:rsidRDefault="00840540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16"/>
          <w:szCs w:val="16"/>
          <w:lang w:eastAsia="nl-BE"/>
        </w:rPr>
      </w:pPr>
    </w:p>
    <w:p w:rsidR="00840540" w:rsidRPr="00840540" w:rsidRDefault="00C85ECF" w:rsidP="00840540">
      <w:pPr>
        <w:tabs>
          <w:tab w:val="left" w:pos="708"/>
        </w:tabs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</w:pPr>
      <w:proofErr w:type="spellStart"/>
      <w:r w:rsidRPr="00B36011">
        <w:rPr>
          <w:rFonts w:ascii="Verdana" w:eastAsia="SimSun" w:hAnsi="Verdana" w:cs="Verdana"/>
          <w:b/>
          <w:bCs/>
          <w:color w:val="006666"/>
          <w:sz w:val="20"/>
          <w:szCs w:val="20"/>
          <w:lang w:eastAsia="nl-BE"/>
        </w:rPr>
        <w:t>Loisirs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840540" w:rsidRPr="00C11628" w:rsidTr="00253FBF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  <w:p w:rsidR="00840540" w:rsidRPr="00DA3660" w:rsidRDefault="00840540" w:rsidP="00253FB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Verdana" w:eastAsia="SimSun" w:hAnsi="Verdana" w:cs="Verdana"/>
                <w:b/>
                <w:bCs/>
                <w:color w:val="006666"/>
                <w:sz w:val="21"/>
                <w:szCs w:val="21"/>
                <w:lang w:eastAsia="nl-BE"/>
              </w:rPr>
            </w:pPr>
          </w:p>
        </w:tc>
      </w:tr>
    </w:tbl>
    <w:p w:rsidR="00394AF8" w:rsidRDefault="00394AF8"/>
    <w:sectPr w:rsidR="00394AF8" w:rsidSect="00BF19A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40"/>
    <w:rsid w:val="000A5147"/>
    <w:rsid w:val="000F4A4B"/>
    <w:rsid w:val="001932AC"/>
    <w:rsid w:val="0031693C"/>
    <w:rsid w:val="00356E19"/>
    <w:rsid w:val="00394AF8"/>
    <w:rsid w:val="006922D1"/>
    <w:rsid w:val="007E3B2E"/>
    <w:rsid w:val="00840540"/>
    <w:rsid w:val="009B54E2"/>
    <w:rsid w:val="00B36011"/>
    <w:rsid w:val="00BF19A8"/>
    <w:rsid w:val="00C85ECF"/>
    <w:rsid w:val="00E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863D9BA6.dotm</Template>
  <TotalTime>0</TotalTime>
  <Pages>3</Pages>
  <Words>158</Words>
  <Characters>872</Characters>
  <Application>Microsoft Office Word</Application>
  <DocSecurity>4</DocSecurity>
  <Lines>7</Lines>
  <Paragraphs>2</Paragraphs>
  <ScaleCrop>false</ScaleCrop>
  <Company>KBS-FRB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DE BRANDT Patrick</cp:lastModifiedBy>
  <cp:revision>2</cp:revision>
  <dcterms:created xsi:type="dcterms:W3CDTF">2014-06-13T13:52:00Z</dcterms:created>
  <dcterms:modified xsi:type="dcterms:W3CDTF">2014-06-13T13:52:00Z</dcterms:modified>
</cp:coreProperties>
</file>