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9A" w:rsidRDefault="0027329A" w:rsidP="0027329A">
      <w:pPr>
        <w:rPr>
          <w:b/>
        </w:rPr>
      </w:pPr>
    </w:p>
    <w:p w:rsidR="0027329A" w:rsidRDefault="0027329A" w:rsidP="0027329A">
      <w:pPr>
        <w:rPr>
          <w:b/>
        </w:rPr>
      </w:pPr>
      <w:r>
        <w:rPr>
          <w:b/>
        </w:rPr>
        <w:t>Présentez le budget détaillé nécessaire à la réalisation de votre projet.</w:t>
      </w:r>
    </w:p>
    <w:p w:rsidR="0027329A" w:rsidRDefault="0027329A" w:rsidP="0027329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962"/>
      </w:tblGrid>
      <w:tr w:rsidR="00692F7C" w:rsidTr="00884D6F">
        <w:tc>
          <w:tcPr>
            <w:tcW w:w="6204" w:type="dxa"/>
          </w:tcPr>
          <w:p w:rsidR="00692F7C" w:rsidRDefault="00692F7C" w:rsidP="00692F7C">
            <w:r>
              <w:t>Description</w:t>
            </w:r>
          </w:p>
          <w:p w:rsidR="00692F7C" w:rsidRDefault="00692F7C" w:rsidP="0027329A"/>
        </w:tc>
        <w:tc>
          <w:tcPr>
            <w:tcW w:w="2962" w:type="dxa"/>
          </w:tcPr>
          <w:p w:rsidR="00692F7C" w:rsidRDefault="00692F7C" w:rsidP="00692F7C">
            <w:r>
              <w:t xml:space="preserve">Montant </w:t>
            </w:r>
          </w:p>
          <w:p w:rsidR="00692F7C" w:rsidRDefault="00692F7C" w:rsidP="0027329A"/>
        </w:tc>
      </w:tr>
      <w:tr w:rsidR="00692F7C" w:rsidTr="00884D6F">
        <w:tc>
          <w:tcPr>
            <w:tcW w:w="6204" w:type="dxa"/>
          </w:tcPr>
          <w:p w:rsidR="00692F7C" w:rsidRDefault="00692F7C" w:rsidP="0027329A"/>
        </w:tc>
        <w:tc>
          <w:tcPr>
            <w:tcW w:w="2962" w:type="dxa"/>
          </w:tcPr>
          <w:p w:rsidR="00692F7C" w:rsidRDefault="00692F7C" w:rsidP="0027329A"/>
          <w:p w:rsidR="00692F7C" w:rsidRDefault="00692F7C" w:rsidP="0027329A"/>
        </w:tc>
      </w:tr>
      <w:tr w:rsidR="00692F7C" w:rsidTr="00884D6F">
        <w:tc>
          <w:tcPr>
            <w:tcW w:w="6204" w:type="dxa"/>
          </w:tcPr>
          <w:p w:rsidR="00692F7C" w:rsidRDefault="00692F7C" w:rsidP="0027329A"/>
        </w:tc>
        <w:tc>
          <w:tcPr>
            <w:tcW w:w="2962" w:type="dxa"/>
          </w:tcPr>
          <w:p w:rsidR="00692F7C" w:rsidRDefault="00692F7C" w:rsidP="0027329A"/>
          <w:p w:rsidR="00692F7C" w:rsidRDefault="00692F7C" w:rsidP="0027329A"/>
        </w:tc>
      </w:tr>
      <w:tr w:rsidR="00692F7C" w:rsidTr="00884D6F">
        <w:tc>
          <w:tcPr>
            <w:tcW w:w="6204" w:type="dxa"/>
          </w:tcPr>
          <w:p w:rsidR="00692F7C" w:rsidRDefault="00692F7C" w:rsidP="0027329A"/>
        </w:tc>
        <w:tc>
          <w:tcPr>
            <w:tcW w:w="2962" w:type="dxa"/>
          </w:tcPr>
          <w:p w:rsidR="00692F7C" w:rsidRDefault="00692F7C" w:rsidP="0027329A"/>
          <w:p w:rsidR="00692F7C" w:rsidRDefault="00692F7C" w:rsidP="0027329A"/>
        </w:tc>
      </w:tr>
      <w:tr w:rsidR="00692F7C" w:rsidTr="00884D6F">
        <w:tc>
          <w:tcPr>
            <w:tcW w:w="6204" w:type="dxa"/>
          </w:tcPr>
          <w:p w:rsidR="00692F7C" w:rsidRDefault="00692F7C" w:rsidP="0027329A"/>
        </w:tc>
        <w:tc>
          <w:tcPr>
            <w:tcW w:w="2962" w:type="dxa"/>
          </w:tcPr>
          <w:p w:rsidR="00692F7C" w:rsidRDefault="00692F7C" w:rsidP="0027329A"/>
          <w:p w:rsidR="00692F7C" w:rsidRDefault="00692F7C" w:rsidP="0027329A"/>
        </w:tc>
      </w:tr>
      <w:tr w:rsidR="00692F7C" w:rsidTr="00884D6F">
        <w:tc>
          <w:tcPr>
            <w:tcW w:w="6204" w:type="dxa"/>
          </w:tcPr>
          <w:p w:rsidR="00692F7C" w:rsidRDefault="00692F7C" w:rsidP="0027329A"/>
        </w:tc>
        <w:tc>
          <w:tcPr>
            <w:tcW w:w="2962" w:type="dxa"/>
          </w:tcPr>
          <w:p w:rsidR="00692F7C" w:rsidRDefault="00692F7C" w:rsidP="0027329A"/>
          <w:p w:rsidR="00692F7C" w:rsidRDefault="00692F7C" w:rsidP="0027329A"/>
        </w:tc>
      </w:tr>
    </w:tbl>
    <w:p w:rsidR="0027329A" w:rsidRDefault="0027329A" w:rsidP="0027329A"/>
    <w:p w:rsidR="0027329A" w:rsidRDefault="0027329A" w:rsidP="0027329A"/>
    <w:p w:rsidR="007937C1" w:rsidRDefault="007937C1" w:rsidP="007937C1">
      <w:pPr>
        <w:rPr>
          <w:b/>
        </w:rPr>
      </w:pPr>
    </w:p>
    <w:p w:rsidR="007937C1" w:rsidRDefault="007937C1" w:rsidP="007937C1"/>
    <w:p w:rsidR="007937C1" w:rsidRDefault="007937C1" w:rsidP="007937C1">
      <w:pPr>
        <w:rPr>
          <w:b/>
        </w:rPr>
      </w:pPr>
      <w:r>
        <w:rPr>
          <w:b/>
        </w:rPr>
        <w:t xml:space="preserve">Quelles actions prévoyez-vous pour mener à bien votre projet ? Décrivez les brièvement et précisément dans le calendrier ci-dessous. </w:t>
      </w:r>
    </w:p>
    <w:p w:rsidR="007937C1" w:rsidRDefault="007937C1" w:rsidP="007937C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7937C1" w:rsidTr="008B5E77">
        <w:tc>
          <w:tcPr>
            <w:tcW w:w="2943" w:type="dxa"/>
          </w:tcPr>
          <w:p w:rsidR="007937C1" w:rsidRDefault="007937C1" w:rsidP="008B5E77">
            <w:r>
              <w:t>Date</w:t>
            </w:r>
          </w:p>
          <w:p w:rsidR="007937C1" w:rsidRDefault="007937C1" w:rsidP="008B5E77"/>
        </w:tc>
        <w:tc>
          <w:tcPr>
            <w:tcW w:w="6223" w:type="dxa"/>
          </w:tcPr>
          <w:p w:rsidR="007937C1" w:rsidRDefault="007937C1" w:rsidP="008B5E77">
            <w:r>
              <w:t>Description</w:t>
            </w:r>
          </w:p>
        </w:tc>
      </w:tr>
      <w:tr w:rsidR="007937C1" w:rsidTr="008B5E77">
        <w:tc>
          <w:tcPr>
            <w:tcW w:w="2943" w:type="dxa"/>
          </w:tcPr>
          <w:p w:rsidR="007937C1" w:rsidRDefault="007937C1" w:rsidP="008B5E77"/>
        </w:tc>
        <w:tc>
          <w:tcPr>
            <w:tcW w:w="6223" w:type="dxa"/>
          </w:tcPr>
          <w:p w:rsidR="007937C1" w:rsidRDefault="007937C1" w:rsidP="008B5E77"/>
          <w:p w:rsidR="007937C1" w:rsidRDefault="007937C1" w:rsidP="008B5E77"/>
        </w:tc>
      </w:tr>
      <w:tr w:rsidR="007937C1" w:rsidTr="008B5E77">
        <w:tc>
          <w:tcPr>
            <w:tcW w:w="2943" w:type="dxa"/>
          </w:tcPr>
          <w:p w:rsidR="007937C1" w:rsidRDefault="007937C1" w:rsidP="008B5E77"/>
        </w:tc>
        <w:tc>
          <w:tcPr>
            <w:tcW w:w="6223" w:type="dxa"/>
          </w:tcPr>
          <w:p w:rsidR="007937C1" w:rsidRDefault="007937C1" w:rsidP="008B5E77"/>
          <w:p w:rsidR="007937C1" w:rsidRDefault="007937C1" w:rsidP="008B5E77"/>
        </w:tc>
      </w:tr>
      <w:tr w:rsidR="007937C1" w:rsidTr="008B5E77">
        <w:tc>
          <w:tcPr>
            <w:tcW w:w="2943" w:type="dxa"/>
          </w:tcPr>
          <w:p w:rsidR="007937C1" w:rsidRDefault="007937C1" w:rsidP="008B5E77"/>
        </w:tc>
        <w:tc>
          <w:tcPr>
            <w:tcW w:w="6223" w:type="dxa"/>
          </w:tcPr>
          <w:p w:rsidR="007937C1" w:rsidRDefault="007937C1" w:rsidP="008B5E77"/>
          <w:p w:rsidR="007937C1" w:rsidRDefault="007937C1" w:rsidP="008B5E77"/>
        </w:tc>
      </w:tr>
    </w:tbl>
    <w:p w:rsidR="007937C1" w:rsidRDefault="007937C1" w:rsidP="007937C1"/>
    <w:p w:rsidR="007937C1" w:rsidRDefault="007937C1" w:rsidP="007937C1"/>
    <w:p w:rsidR="007937C1" w:rsidRDefault="007937C1" w:rsidP="007937C1"/>
    <w:p w:rsidR="0027329A" w:rsidRDefault="0027329A" w:rsidP="0027329A">
      <w:bookmarkStart w:id="0" w:name="_GoBack"/>
      <w:bookmarkEnd w:id="0"/>
    </w:p>
    <w:p w:rsidR="0027329A" w:rsidRDefault="0027329A" w:rsidP="0027329A"/>
    <w:p w:rsidR="0027329A" w:rsidRDefault="0027329A" w:rsidP="0027329A"/>
    <w:sectPr w:rsidR="00273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4"/>
    <w:rsid w:val="00042404"/>
    <w:rsid w:val="001F13D0"/>
    <w:rsid w:val="0027329A"/>
    <w:rsid w:val="00692F7C"/>
    <w:rsid w:val="007937C1"/>
    <w:rsid w:val="00884D6F"/>
    <w:rsid w:val="00B945EF"/>
    <w:rsid w:val="00C742E9"/>
    <w:rsid w:val="00D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D1B2EC9F.dotm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 Marie</dc:creator>
  <cp:lastModifiedBy>DE BRANDT Patrick</cp:lastModifiedBy>
  <cp:revision>3</cp:revision>
  <dcterms:created xsi:type="dcterms:W3CDTF">2014-11-26T08:01:00Z</dcterms:created>
  <dcterms:modified xsi:type="dcterms:W3CDTF">2014-11-26T08:02:00Z</dcterms:modified>
</cp:coreProperties>
</file>