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r w:rsidRPr="00864CE0">
        <w:rPr>
          <w:rFonts w:ascii="Garamond" w:hAnsi="Garamond"/>
          <w:b/>
          <w:sz w:val="40"/>
          <w:szCs w:val="40"/>
          <w:lang w:val="fr-BE" w:eastAsia="nl-BE"/>
        </w:rPr>
        <w:t>Informations pratiques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237869" w:rsidRDefault="00237869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Avez-vous déjà bénéficié d’un soutien de la Fondation Roi Baudouin ? Si oui, veuillez préciser.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fr-BE"/>
        </w:rPr>
        <w:t xml:space="preserve">Au cas où le demandeur est une association : </w:t>
      </w:r>
    </w:p>
    <w:p w:rsidR="00EB223A" w:rsidRDefault="00EB223A" w:rsidP="00EB223A">
      <w:pPr>
        <w:pStyle w:val="ListParagraph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Merci de compléter les informations suivantes sur le site </w:t>
      </w:r>
      <w:hyperlink r:id="rId6" w:history="1">
        <w:r w:rsidRPr="00403E8D">
          <w:rPr>
            <w:rStyle w:val="Hyperlink"/>
            <w:rFonts w:ascii="Garamond" w:hAnsi="Garamond"/>
            <w:b/>
            <w:sz w:val="28"/>
            <w:szCs w:val="28"/>
            <w:lang w:val="fr-BE"/>
          </w:rPr>
          <w:t>http://www.bonnescauses.be/</w:t>
        </w:r>
      </w:hyperlink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But de l’association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Budget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Sources de financement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Composition du Conseil d’administration</w:t>
      </w:r>
    </w:p>
    <w:p w:rsidR="00EB223A" w:rsidRPr="00EB223A" w:rsidRDefault="00EB223A" w:rsidP="00EB223A">
      <w:pPr>
        <w:pStyle w:val="ListParagraph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Au cas où le projet concerne un lieu (restauration, événement, exposition,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Accessibilité du lieu (heures, dates,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L’œuvre ou le bâtiment est-elle/il classé€ ? Dans l’affirmative, veuillez :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indiquer la date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fournir une note sur l’historique du bâtiment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25001C" w:rsidRPr="00EB223A" w:rsidRDefault="0025001C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Autre information pratique pertinente</w:t>
      </w:r>
      <w:r w:rsidR="00237869" w:rsidRPr="00EB223A">
        <w:rPr>
          <w:rFonts w:ascii="Garamond" w:hAnsi="Garamond"/>
          <w:b/>
          <w:sz w:val="28"/>
          <w:szCs w:val="28"/>
          <w:lang w:val="fr-BE"/>
        </w:rPr>
        <w:t xml:space="preserve"> : 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665"/>
    <w:multiLevelType w:val="hybridMultilevel"/>
    <w:tmpl w:val="07B2BBFE"/>
    <w:lvl w:ilvl="0" w:tplc="DF5422D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573DC8"/>
    <w:multiLevelType w:val="hybridMultilevel"/>
    <w:tmpl w:val="B85A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4304AA"/>
    <w:rsid w:val="00450DA1"/>
    <w:rsid w:val="00864CE0"/>
    <w:rsid w:val="00A54FF0"/>
    <w:rsid w:val="00A86FFB"/>
    <w:rsid w:val="00BE7B4A"/>
    <w:rsid w:val="00E80618"/>
    <w:rsid w:val="00E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nescauses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A5097A9B.dotm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3</cp:revision>
  <dcterms:created xsi:type="dcterms:W3CDTF">2015-09-02T07:46:00Z</dcterms:created>
  <dcterms:modified xsi:type="dcterms:W3CDTF">2015-09-02T07:47:00Z</dcterms:modified>
</cp:coreProperties>
</file>