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43" w:rsidRDefault="00C9203B" w:rsidP="00BE7B4A">
      <w:pPr>
        <w:autoSpaceDE w:val="0"/>
        <w:autoSpaceDN w:val="0"/>
        <w:adjustRightInd w:val="0"/>
        <w:rPr>
          <w:rFonts w:ascii="Garamond" w:hAnsi="Garamond"/>
          <w:b/>
          <w:sz w:val="40"/>
          <w:szCs w:val="40"/>
          <w:lang w:val="fr-BE" w:eastAsia="nl-BE"/>
        </w:rPr>
      </w:pPr>
      <w:r>
        <w:rPr>
          <w:rFonts w:ascii="Garamond" w:hAnsi="Garamond"/>
          <w:b/>
          <w:sz w:val="40"/>
          <w:szCs w:val="40"/>
          <w:lang w:val="fr-BE" w:eastAsia="nl-BE"/>
        </w:rPr>
        <w:t>Photos</w:t>
      </w:r>
    </w:p>
    <w:p w:rsidR="00BE7B4A" w:rsidRPr="00864CE0" w:rsidRDefault="00BE7B4A" w:rsidP="00BE7B4A">
      <w:pPr>
        <w:autoSpaceDE w:val="0"/>
        <w:autoSpaceDN w:val="0"/>
        <w:adjustRightInd w:val="0"/>
        <w:rPr>
          <w:rFonts w:ascii="Garamond" w:hAnsi="Garamond"/>
          <w:b/>
          <w:sz w:val="32"/>
          <w:szCs w:val="32"/>
          <w:lang w:val="fr-BE"/>
        </w:rPr>
      </w:pPr>
    </w:p>
    <w:p w:rsidR="00C9203B" w:rsidRPr="00690AD3" w:rsidRDefault="00C9203B" w:rsidP="00237869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fr-BE"/>
        </w:rPr>
      </w:pPr>
      <w:r w:rsidRPr="00690AD3">
        <w:rPr>
          <w:rFonts w:ascii="Garamond" w:hAnsi="Garamond"/>
          <w:sz w:val="28"/>
          <w:szCs w:val="28"/>
          <w:lang w:val="fr-BE"/>
        </w:rPr>
        <w:t xml:space="preserve">Veuillez illustrer votre projet à l’aide de photos. </w:t>
      </w:r>
    </w:p>
    <w:p w:rsidR="00C9203B" w:rsidRPr="00690AD3" w:rsidRDefault="00C9203B" w:rsidP="00237869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fr-BE"/>
        </w:rPr>
      </w:pPr>
      <w:r w:rsidRPr="00690AD3">
        <w:rPr>
          <w:rFonts w:ascii="Garamond" w:hAnsi="Garamond"/>
          <w:sz w:val="28"/>
          <w:szCs w:val="28"/>
          <w:lang w:val="fr-BE"/>
        </w:rPr>
        <w:t xml:space="preserve">Donnez à chaque photo un titre et précisez les droits d'auteur. </w:t>
      </w:r>
    </w:p>
    <w:p w:rsidR="00C9203B" w:rsidRPr="00690AD3" w:rsidRDefault="00C9203B" w:rsidP="00237869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fr-BE"/>
        </w:rPr>
      </w:pPr>
      <w:r w:rsidRPr="00690AD3">
        <w:rPr>
          <w:rFonts w:ascii="Garamond" w:hAnsi="Garamond"/>
          <w:sz w:val="28"/>
          <w:szCs w:val="28"/>
          <w:lang w:val="fr-BE"/>
        </w:rPr>
        <w:t xml:space="preserve">Les photos peuvent être utilisées par le Fonds dans toute communication concernant votre projet et doivent donc être libres de droits. </w:t>
      </w:r>
    </w:p>
    <w:p w:rsidR="009034A2" w:rsidRPr="00690AD3" w:rsidRDefault="00C9203B" w:rsidP="00237869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fr-BE"/>
        </w:rPr>
      </w:pPr>
      <w:r w:rsidRPr="00690AD3">
        <w:rPr>
          <w:rFonts w:ascii="Garamond" w:hAnsi="Garamond"/>
          <w:sz w:val="28"/>
          <w:szCs w:val="28"/>
          <w:lang w:val="fr-BE"/>
        </w:rPr>
        <w:t xml:space="preserve">Copiez les photos en basse résolution exclusivement dans </w:t>
      </w:r>
      <w:r w:rsidR="009034A2" w:rsidRPr="00690AD3">
        <w:rPr>
          <w:rFonts w:ascii="Garamond" w:hAnsi="Garamond"/>
          <w:sz w:val="28"/>
          <w:szCs w:val="28"/>
          <w:lang w:val="fr-BE"/>
        </w:rPr>
        <w:t xml:space="preserve">ce document. </w:t>
      </w:r>
    </w:p>
    <w:p w:rsidR="00237869" w:rsidRPr="00690AD3" w:rsidRDefault="00C9203B" w:rsidP="00237869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fr-BE"/>
        </w:rPr>
      </w:pPr>
      <w:r w:rsidRPr="00690AD3">
        <w:rPr>
          <w:rFonts w:ascii="Garamond" w:hAnsi="Garamond"/>
          <w:sz w:val="28"/>
          <w:szCs w:val="28"/>
          <w:lang w:val="fr-BE"/>
        </w:rPr>
        <w:t>Veuillez noter que le poids total des annexes ne peut excéder de 50Mb</w:t>
      </w:r>
    </w:p>
    <w:p w:rsidR="0025001C" w:rsidRPr="00864CE0" w:rsidRDefault="0025001C" w:rsidP="0025001C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fr-BE" w:eastAsia="nl-BE"/>
        </w:rPr>
      </w:pPr>
      <w:bookmarkStart w:id="0" w:name="_GoBack"/>
      <w:bookmarkEnd w:id="0"/>
    </w:p>
    <w:sectPr w:rsidR="0025001C" w:rsidRPr="00864CE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C5B"/>
    <w:multiLevelType w:val="hybridMultilevel"/>
    <w:tmpl w:val="00C6274C"/>
    <w:lvl w:ilvl="0" w:tplc="E854A5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E2EBE"/>
    <w:multiLevelType w:val="hybridMultilevel"/>
    <w:tmpl w:val="534601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84729"/>
    <w:multiLevelType w:val="multilevel"/>
    <w:tmpl w:val="E81623C0"/>
    <w:lvl w:ilvl="0">
      <w:start w:val="1"/>
      <w:numFmt w:val="none"/>
      <w:lvlText w:val="- 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- 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- 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- 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- 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E8807E9"/>
    <w:multiLevelType w:val="hybridMultilevel"/>
    <w:tmpl w:val="501C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4A"/>
    <w:rsid w:val="00030C21"/>
    <w:rsid w:val="00080A43"/>
    <w:rsid w:val="000C45EF"/>
    <w:rsid w:val="00222589"/>
    <w:rsid w:val="00237869"/>
    <w:rsid w:val="0025001C"/>
    <w:rsid w:val="004304AA"/>
    <w:rsid w:val="00690AD3"/>
    <w:rsid w:val="00864CE0"/>
    <w:rsid w:val="009034A2"/>
    <w:rsid w:val="00A54FF0"/>
    <w:rsid w:val="00A86FFB"/>
    <w:rsid w:val="00BE7B4A"/>
    <w:rsid w:val="00C478A1"/>
    <w:rsid w:val="00C9203B"/>
    <w:rsid w:val="00E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FE30F093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T'SEYEN Annemie</dc:creator>
  <cp:lastModifiedBy>CARPENTIER Isabelle</cp:lastModifiedBy>
  <cp:revision>4</cp:revision>
  <dcterms:created xsi:type="dcterms:W3CDTF">2014-10-07T11:41:00Z</dcterms:created>
  <dcterms:modified xsi:type="dcterms:W3CDTF">2014-10-07T12:51:00Z</dcterms:modified>
</cp:coreProperties>
</file>